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5" w:rsidRPr="00790455" w:rsidRDefault="00790455" w:rsidP="00790455">
      <w:pPr>
        <w:widowControl w:val="0"/>
      </w:pPr>
    </w:p>
    <w:p w:rsidR="00790455" w:rsidRPr="00790455" w:rsidRDefault="00790455" w:rsidP="00790455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>ПОЛОЖЕНИЕ</w:t>
      </w:r>
    </w:p>
    <w:p w:rsidR="00790455" w:rsidRPr="00790455" w:rsidRDefault="00790455" w:rsidP="00790455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 xml:space="preserve">о краевом конкурсе «Лучший предприниматель </w:t>
      </w:r>
      <w:r w:rsidR="00086040">
        <w:rPr>
          <w:rFonts w:ascii="Times New Roman" w:hAnsi="Times New Roman" w:cs="Times New Roman"/>
          <w:color w:val="auto"/>
          <w:sz w:val="26"/>
          <w:szCs w:val="26"/>
        </w:rPr>
        <w:t xml:space="preserve">2016 </w:t>
      </w:r>
      <w:bookmarkStart w:id="0" w:name="_GoBack"/>
      <w:bookmarkEnd w:id="0"/>
      <w:r w:rsidRPr="00790455">
        <w:rPr>
          <w:rFonts w:ascii="Times New Roman" w:hAnsi="Times New Roman" w:cs="Times New Roman"/>
          <w:color w:val="auto"/>
          <w:sz w:val="26"/>
          <w:szCs w:val="26"/>
        </w:rPr>
        <w:t>года»</w:t>
      </w:r>
    </w:p>
    <w:p w:rsidR="00790455" w:rsidRPr="00790455" w:rsidRDefault="00790455" w:rsidP="00790455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90455" w:rsidRPr="00790455" w:rsidRDefault="00790455" w:rsidP="00790455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p w:rsidR="00790455" w:rsidRPr="0069088C" w:rsidRDefault="00790455" w:rsidP="00790455">
      <w:pPr>
        <w:pStyle w:val="3"/>
        <w:widowControl w:val="0"/>
        <w:jc w:val="center"/>
        <w:rPr>
          <w:b/>
          <w:sz w:val="26"/>
          <w:szCs w:val="26"/>
        </w:rPr>
      </w:pPr>
    </w:p>
    <w:p w:rsidR="00790455" w:rsidRDefault="00790455" w:rsidP="00790455">
      <w:pPr>
        <w:pStyle w:val="afd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088C">
        <w:rPr>
          <w:rFonts w:ascii="Times New Roman" w:hAnsi="Times New Roman" w:cs="Times New Roman"/>
          <w:sz w:val="26"/>
          <w:szCs w:val="26"/>
        </w:rPr>
        <w:t xml:space="preserve">1.1. Настоящее положение о краевом конкурсе «Лучший предприниматель </w:t>
      </w:r>
      <w:r>
        <w:rPr>
          <w:rFonts w:ascii="Times New Roman" w:hAnsi="Times New Roman" w:cs="Times New Roman"/>
          <w:sz w:val="26"/>
          <w:szCs w:val="26"/>
        </w:rPr>
        <w:t xml:space="preserve">года» </w:t>
      </w:r>
      <w:r w:rsidRPr="0069088C">
        <w:rPr>
          <w:rFonts w:ascii="Times New Roman" w:hAnsi="Times New Roman" w:cs="Times New Roman"/>
          <w:sz w:val="26"/>
          <w:szCs w:val="26"/>
        </w:rPr>
        <w:t>разработано в соответствии с основными мероприятиями государственной программы Алтайского края «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9088C">
        <w:rPr>
          <w:rFonts w:ascii="Times New Roman" w:hAnsi="Times New Roman" w:cs="Times New Roman"/>
          <w:sz w:val="26"/>
          <w:szCs w:val="26"/>
        </w:rPr>
        <w:t>азвитие малого и среднего предпринимательства в Алтайском крае» на 2014-2020 годы, утвержденной постановлением Администрации Алтайского</w:t>
      </w:r>
      <w:r>
        <w:rPr>
          <w:rFonts w:ascii="Times New Roman" w:hAnsi="Times New Roman" w:cs="Times New Roman"/>
          <w:sz w:val="26"/>
          <w:szCs w:val="26"/>
        </w:rPr>
        <w:t xml:space="preserve"> края от 24.01.2014 № 20.</w:t>
      </w:r>
    </w:p>
    <w:p w:rsidR="00790455" w:rsidRPr="00021861" w:rsidRDefault="00790455" w:rsidP="00790455">
      <w:pPr>
        <w:pStyle w:val="afd"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021861">
        <w:rPr>
          <w:rFonts w:ascii="Times New Roman" w:hAnsi="Times New Roman" w:cs="Times New Roman"/>
          <w:sz w:val="26"/>
          <w:szCs w:val="26"/>
        </w:rPr>
        <w:t xml:space="preserve">оложение определяет цель, задачи, порядок организации и проведения краевого конкурса «Лучший предприниматель года» (далее – конкурс), работу конкурсной комиссии, критерии, используемые при подведении итогов и награждении победителей. </w:t>
      </w:r>
    </w:p>
    <w:p w:rsidR="00790455" w:rsidRPr="00021861" w:rsidRDefault="00790455" w:rsidP="00790455">
      <w:pPr>
        <w:pStyle w:val="afd"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1.3. Цель конкурса: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Алтайском крае.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1.4. Задачи конкурса: 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оценка уровня развития малого и среднего предпринимательства по видам экономической деятельности;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выявление предприятий, добившихся наибольших успехов в предпринимательской деятельности;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систематизация опыта работы лучших предпринимателей края и распространение положительного предпринимательского опыта.</w:t>
      </w:r>
    </w:p>
    <w:p w:rsidR="00790455" w:rsidRPr="00021861" w:rsidRDefault="00790455" w:rsidP="00790455">
      <w:pPr>
        <w:pStyle w:val="afd"/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1.5. Организатором конкурса является управление Алтайского края по развитию предпринимательства и рыночной инфраструктуры (далее –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21861">
        <w:rPr>
          <w:rFonts w:ascii="Times New Roman" w:hAnsi="Times New Roman" w:cs="Times New Roman"/>
          <w:sz w:val="26"/>
          <w:szCs w:val="26"/>
        </w:rPr>
        <w:t>правление).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1.6. Управление осуществляет следующие функции: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определяет сроки проведения конкурса; 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определяет критерии отбора участников;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устанавливает перечень документов, прилагаемых к заявке на участие в конкурсе (далее – конкурсная документация);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организует информирование субъектов малого и среднего предпринимательства о проведении конкурса;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принимает и регистрирует заявки на участие в конкурсе; проводит первоначальную экспертизу заявок на предмет соответствия критериям отбора;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разрабатывает количественные и качественные показатели оценки финансово-экономической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21861">
        <w:rPr>
          <w:rFonts w:ascii="Times New Roman" w:hAnsi="Times New Roman" w:cs="Times New Roman"/>
          <w:sz w:val="26"/>
          <w:szCs w:val="26"/>
        </w:rPr>
        <w:t>– участников конкурса;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организует заседания комиссий по рассмотрению заявок и определению дипломантов, победителей конкурса;</w:t>
      </w:r>
    </w:p>
    <w:p w:rsidR="00790455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уведомляет претендентов о результатах рассмотрения заявок и об итогах </w:t>
      </w:r>
    </w:p>
    <w:p w:rsidR="00790455" w:rsidRDefault="00790455" w:rsidP="00790455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790455" w:rsidRPr="00021861" w:rsidRDefault="00790455" w:rsidP="00790455">
      <w:pPr>
        <w:pStyle w:val="ConsNormal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конкурса;</w:t>
      </w:r>
    </w:p>
    <w:p w:rsidR="00790455" w:rsidRPr="00021861" w:rsidRDefault="00790455" w:rsidP="00790455">
      <w:pPr>
        <w:pStyle w:val="ConsNormal"/>
        <w:ind w:firstLine="720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организует церемонию награждения победителей конкурса.</w:t>
      </w:r>
    </w:p>
    <w:p w:rsidR="00790455" w:rsidRPr="008A6D62" w:rsidRDefault="00790455" w:rsidP="00790455"/>
    <w:p w:rsidR="00790455" w:rsidRPr="00790455" w:rsidRDefault="00790455" w:rsidP="00790455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lastRenderedPageBreak/>
        <w:t>2. Порядок организации и проведения конкурса</w:t>
      </w:r>
    </w:p>
    <w:p w:rsidR="00790455" w:rsidRPr="00021861" w:rsidRDefault="00790455" w:rsidP="00790455">
      <w:pPr>
        <w:pStyle w:val="3"/>
        <w:widowControl w:val="0"/>
        <w:ind w:firstLine="709"/>
        <w:jc w:val="center"/>
        <w:rPr>
          <w:b/>
          <w:sz w:val="20"/>
        </w:rPr>
      </w:pPr>
    </w:p>
    <w:p w:rsidR="00790455" w:rsidRPr="007A7ACE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ACE">
        <w:rPr>
          <w:rFonts w:ascii="Times New Roman" w:hAnsi="Times New Roman" w:cs="Times New Roman"/>
          <w:sz w:val="26"/>
          <w:szCs w:val="26"/>
        </w:rPr>
        <w:t>2.1. Конкурс проводится по номинациям:</w:t>
      </w:r>
    </w:p>
    <w:p w:rsidR="00790455" w:rsidRDefault="00790455" w:rsidP="00790455">
      <w:pPr>
        <w:widowControl w:val="0"/>
        <w:ind w:firstLine="709"/>
        <w:rPr>
          <w:sz w:val="26"/>
          <w:szCs w:val="26"/>
        </w:rPr>
      </w:pPr>
      <w:r w:rsidRPr="007A7ACE">
        <w:rPr>
          <w:sz w:val="26"/>
          <w:szCs w:val="26"/>
        </w:rPr>
        <w:t xml:space="preserve">«Лучшее </w:t>
      </w:r>
      <w:r>
        <w:rPr>
          <w:sz w:val="26"/>
          <w:szCs w:val="26"/>
        </w:rPr>
        <w:t xml:space="preserve">производственное </w:t>
      </w:r>
      <w:r w:rsidRPr="007A7ACE">
        <w:rPr>
          <w:sz w:val="26"/>
          <w:szCs w:val="26"/>
        </w:rPr>
        <w:t>предприятие»;</w:t>
      </w:r>
    </w:p>
    <w:p w:rsidR="00790455" w:rsidRDefault="00790455" w:rsidP="00790455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«Лучшее сельскохозяйственное предприятие»;</w:t>
      </w:r>
    </w:p>
    <w:p w:rsidR="00790455" w:rsidRPr="007A7ACE" w:rsidRDefault="00790455" w:rsidP="00790455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«Лучшее </w:t>
      </w:r>
      <w:r w:rsidRPr="007A7ACE">
        <w:rPr>
          <w:sz w:val="26"/>
          <w:szCs w:val="26"/>
        </w:rPr>
        <w:t xml:space="preserve">предприятие </w:t>
      </w:r>
      <w:r>
        <w:rPr>
          <w:sz w:val="26"/>
          <w:szCs w:val="26"/>
        </w:rPr>
        <w:t>потребительского рынка</w:t>
      </w:r>
      <w:r w:rsidRPr="007A7ACE">
        <w:rPr>
          <w:sz w:val="26"/>
          <w:szCs w:val="26"/>
        </w:rPr>
        <w:t>»;</w:t>
      </w:r>
    </w:p>
    <w:p w:rsidR="00790455" w:rsidRDefault="00790455" w:rsidP="00790455">
      <w:pPr>
        <w:widowControl w:val="0"/>
        <w:ind w:firstLine="709"/>
        <w:rPr>
          <w:sz w:val="26"/>
          <w:szCs w:val="26"/>
        </w:rPr>
      </w:pPr>
      <w:r w:rsidRPr="007A7ACE">
        <w:rPr>
          <w:sz w:val="26"/>
          <w:szCs w:val="26"/>
        </w:rPr>
        <w:t>«Лучшее предприятие</w:t>
      </w:r>
      <w:r w:rsidRPr="00790455">
        <w:rPr>
          <w:sz w:val="26"/>
          <w:szCs w:val="26"/>
        </w:rPr>
        <w:t>-</w:t>
      </w:r>
      <w:r>
        <w:rPr>
          <w:sz w:val="26"/>
          <w:szCs w:val="26"/>
        </w:rPr>
        <w:t>экспортер</w:t>
      </w:r>
      <w:r w:rsidRPr="007A7ACE">
        <w:rPr>
          <w:sz w:val="26"/>
          <w:szCs w:val="26"/>
        </w:rPr>
        <w:t>»;</w:t>
      </w:r>
    </w:p>
    <w:p w:rsidR="00790455" w:rsidRDefault="00790455" w:rsidP="00790455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специальные номинации:</w:t>
      </w:r>
    </w:p>
    <w:p w:rsidR="00790455" w:rsidRDefault="00790455" w:rsidP="00790455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«Прорыв года» – </w:t>
      </w:r>
      <w:r w:rsidRPr="004A7DFE">
        <w:rPr>
          <w:sz w:val="26"/>
          <w:szCs w:val="26"/>
        </w:rPr>
        <w:t>для начинающих субъектов малого и среднего предпринимательства</w:t>
      </w:r>
      <w:r>
        <w:rPr>
          <w:sz w:val="26"/>
          <w:szCs w:val="26"/>
        </w:rPr>
        <w:t>;</w:t>
      </w:r>
    </w:p>
    <w:p w:rsidR="00790455" w:rsidRPr="007A7ACE" w:rsidRDefault="00790455" w:rsidP="00790455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«Предпринимательская династия» </w:t>
      </w:r>
      <w:r w:rsidRPr="004A7DFE">
        <w:rPr>
          <w:sz w:val="26"/>
          <w:szCs w:val="26"/>
        </w:rPr>
        <w:t>– для субъектов малого и среднего предприним</w:t>
      </w:r>
      <w:r>
        <w:rPr>
          <w:sz w:val="26"/>
          <w:szCs w:val="26"/>
        </w:rPr>
        <w:t>ательства, занимающихся предпри</w:t>
      </w:r>
      <w:r w:rsidRPr="004A7DFE">
        <w:rPr>
          <w:sz w:val="26"/>
          <w:szCs w:val="26"/>
        </w:rPr>
        <w:t>нимательской деятельностью несколько поколений подряд</w:t>
      </w:r>
      <w:r>
        <w:rPr>
          <w:sz w:val="26"/>
          <w:szCs w:val="26"/>
        </w:rPr>
        <w:t>, или с участием нескольких членов семьи.</w:t>
      </w:r>
    </w:p>
    <w:p w:rsidR="00790455" w:rsidRDefault="00790455" w:rsidP="00790455">
      <w:pPr>
        <w:widowControl w:val="0"/>
        <w:ind w:firstLine="709"/>
        <w:rPr>
          <w:sz w:val="26"/>
          <w:szCs w:val="26"/>
        </w:rPr>
      </w:pPr>
      <w:r w:rsidRPr="007A7ACE">
        <w:rPr>
          <w:sz w:val="26"/>
          <w:szCs w:val="26"/>
        </w:rPr>
        <w:t xml:space="preserve">В номинациях: </w:t>
      </w:r>
      <w:r w:rsidRPr="004A7DFE">
        <w:rPr>
          <w:sz w:val="26"/>
          <w:szCs w:val="26"/>
        </w:rPr>
        <w:t>«Лучше</w:t>
      </w:r>
      <w:r>
        <w:rPr>
          <w:sz w:val="26"/>
          <w:szCs w:val="26"/>
        </w:rPr>
        <w:t xml:space="preserve">е производственное предприятие», </w:t>
      </w:r>
      <w:r w:rsidRPr="004A7DFE">
        <w:rPr>
          <w:sz w:val="26"/>
          <w:szCs w:val="26"/>
        </w:rPr>
        <w:t>«Лучшее се</w:t>
      </w:r>
      <w:r>
        <w:rPr>
          <w:sz w:val="26"/>
          <w:szCs w:val="26"/>
        </w:rPr>
        <w:t xml:space="preserve">льскохозяйственное предприятие», </w:t>
      </w:r>
      <w:r w:rsidRPr="004A7DFE">
        <w:rPr>
          <w:sz w:val="26"/>
          <w:szCs w:val="26"/>
        </w:rPr>
        <w:t>«Лучшее пред</w:t>
      </w:r>
      <w:r>
        <w:rPr>
          <w:sz w:val="26"/>
          <w:szCs w:val="26"/>
        </w:rPr>
        <w:t xml:space="preserve">приятие потребительского рынка», «Лучшее предприятие-экспортер» </w:t>
      </w:r>
      <w:r w:rsidRPr="007A7ACE">
        <w:rPr>
          <w:sz w:val="26"/>
          <w:szCs w:val="26"/>
        </w:rPr>
        <w:t>присуждаются три призовых места (</w:t>
      </w:r>
      <w:r w:rsidRPr="007A7ACE">
        <w:rPr>
          <w:sz w:val="26"/>
          <w:szCs w:val="26"/>
          <w:lang w:val="en-US"/>
        </w:rPr>
        <w:t>I</w:t>
      </w:r>
      <w:r w:rsidRPr="007A7ACE">
        <w:rPr>
          <w:sz w:val="26"/>
          <w:szCs w:val="26"/>
        </w:rPr>
        <w:t xml:space="preserve">, </w:t>
      </w:r>
      <w:r w:rsidRPr="007A7ACE">
        <w:rPr>
          <w:sz w:val="26"/>
          <w:szCs w:val="26"/>
          <w:lang w:val="en-US"/>
        </w:rPr>
        <w:t>II</w:t>
      </w:r>
      <w:r w:rsidRPr="007A7ACE">
        <w:rPr>
          <w:sz w:val="26"/>
          <w:szCs w:val="26"/>
        </w:rPr>
        <w:t xml:space="preserve">, </w:t>
      </w:r>
      <w:r w:rsidRPr="007A7ACE">
        <w:rPr>
          <w:sz w:val="26"/>
          <w:szCs w:val="26"/>
          <w:lang w:val="en-US"/>
        </w:rPr>
        <w:t>III</w:t>
      </w:r>
      <w:r w:rsidRPr="007A7ACE">
        <w:rPr>
          <w:sz w:val="26"/>
          <w:szCs w:val="26"/>
        </w:rPr>
        <w:t xml:space="preserve"> места). </w:t>
      </w:r>
    </w:p>
    <w:p w:rsidR="00790455" w:rsidRPr="007A7ACE" w:rsidRDefault="00790455" w:rsidP="00790455">
      <w:pPr>
        <w:widowControl w:val="0"/>
        <w:ind w:firstLine="709"/>
        <w:rPr>
          <w:sz w:val="26"/>
          <w:szCs w:val="26"/>
        </w:rPr>
      </w:pPr>
      <w:r w:rsidRPr="007A7ACE">
        <w:rPr>
          <w:sz w:val="26"/>
          <w:szCs w:val="26"/>
        </w:rPr>
        <w:t>В номинациях:</w:t>
      </w:r>
      <w:r w:rsidRPr="00166FCD">
        <w:rPr>
          <w:sz w:val="26"/>
          <w:szCs w:val="26"/>
        </w:rPr>
        <w:t xml:space="preserve"> </w:t>
      </w:r>
      <w:r w:rsidRPr="007A7ACE">
        <w:rPr>
          <w:sz w:val="26"/>
          <w:szCs w:val="26"/>
        </w:rPr>
        <w:t>«</w:t>
      </w:r>
      <w:r>
        <w:rPr>
          <w:sz w:val="26"/>
          <w:szCs w:val="26"/>
        </w:rPr>
        <w:t>Прорыв года»</w:t>
      </w:r>
      <w:r w:rsidRPr="007A7ACE">
        <w:rPr>
          <w:sz w:val="26"/>
          <w:szCs w:val="26"/>
        </w:rPr>
        <w:t>, «Предпринимательская династия» присуждается одно призовое место (</w:t>
      </w:r>
      <w:r w:rsidRPr="007A7ACE">
        <w:rPr>
          <w:sz w:val="26"/>
          <w:szCs w:val="26"/>
          <w:lang w:val="en-US"/>
        </w:rPr>
        <w:t>I</w:t>
      </w:r>
      <w:r w:rsidRPr="007A7ACE">
        <w:rPr>
          <w:sz w:val="26"/>
          <w:szCs w:val="26"/>
        </w:rPr>
        <w:t xml:space="preserve"> место).</w:t>
      </w:r>
    </w:p>
    <w:p w:rsidR="00790455" w:rsidRDefault="00790455" w:rsidP="00790455">
      <w:pPr>
        <w:widowControl w:val="0"/>
        <w:rPr>
          <w:sz w:val="26"/>
          <w:szCs w:val="26"/>
        </w:rPr>
      </w:pPr>
      <w:r w:rsidRPr="007A7ACE">
        <w:rPr>
          <w:sz w:val="26"/>
          <w:szCs w:val="26"/>
        </w:rPr>
        <w:t>2.2. К участию в конкурсе допускаются физические и юридические лица, соответс</w:t>
      </w:r>
      <w:r w:rsidRPr="00021861">
        <w:rPr>
          <w:sz w:val="26"/>
          <w:szCs w:val="26"/>
        </w:rPr>
        <w:t>твующие следующим критериям</w:t>
      </w:r>
      <w:r w:rsidR="004E6162">
        <w:rPr>
          <w:sz w:val="26"/>
          <w:szCs w:val="26"/>
        </w:rPr>
        <w:t>,</w:t>
      </w:r>
      <w:r w:rsidRPr="00021861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021861">
        <w:rPr>
          <w:sz w:val="26"/>
          <w:szCs w:val="26"/>
        </w:rPr>
        <w:t xml:space="preserve"> участники конкурса):</w:t>
      </w:r>
    </w:p>
    <w:p w:rsidR="00790455" w:rsidRPr="00021861" w:rsidRDefault="00790455" w:rsidP="0079045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наличие сведений о хозяйствующем субъекте в Едином реестре субъектов малого и среднего предпринимательства</w:t>
      </w:r>
      <w:r w:rsidRPr="00D46617">
        <w:rPr>
          <w:sz w:val="26"/>
          <w:szCs w:val="26"/>
        </w:rPr>
        <w:t>;</w:t>
      </w:r>
    </w:p>
    <w:p w:rsidR="00790455" w:rsidRPr="00021861" w:rsidRDefault="00790455" w:rsidP="00790455">
      <w:pPr>
        <w:widowControl w:val="0"/>
        <w:rPr>
          <w:sz w:val="26"/>
          <w:szCs w:val="26"/>
        </w:rPr>
      </w:pPr>
      <w:r w:rsidRPr="00021861">
        <w:rPr>
          <w:sz w:val="26"/>
          <w:szCs w:val="26"/>
        </w:rPr>
        <w:t xml:space="preserve">государственная регистрация и осуществление предпринимательской деятельности на территории Алтайского края </w:t>
      </w:r>
      <w:r w:rsidRPr="00781B25">
        <w:rPr>
          <w:sz w:val="26"/>
          <w:szCs w:val="26"/>
        </w:rPr>
        <w:t>не менее трех лет</w:t>
      </w:r>
      <w:r w:rsidRPr="00021861">
        <w:rPr>
          <w:sz w:val="26"/>
          <w:szCs w:val="26"/>
        </w:rPr>
        <w:t xml:space="preserve"> (для номинантов «</w:t>
      </w:r>
      <w:r>
        <w:rPr>
          <w:sz w:val="26"/>
          <w:szCs w:val="26"/>
        </w:rPr>
        <w:t>Прорыв года</w:t>
      </w:r>
      <w:r w:rsidRPr="00021861">
        <w:rPr>
          <w:sz w:val="26"/>
          <w:szCs w:val="26"/>
        </w:rPr>
        <w:t xml:space="preserve">» </w:t>
      </w:r>
      <w:r>
        <w:rPr>
          <w:sz w:val="26"/>
          <w:szCs w:val="26"/>
        </w:rPr>
        <w:t>–</w:t>
      </w:r>
      <w:r w:rsidRPr="00021861">
        <w:rPr>
          <w:sz w:val="26"/>
          <w:szCs w:val="26"/>
        </w:rPr>
        <w:t xml:space="preserve"> от 1 до </w:t>
      </w:r>
      <w:r>
        <w:rPr>
          <w:sz w:val="26"/>
          <w:szCs w:val="26"/>
        </w:rPr>
        <w:t>3</w:t>
      </w:r>
      <w:r w:rsidRPr="00021861">
        <w:rPr>
          <w:sz w:val="26"/>
          <w:szCs w:val="26"/>
        </w:rPr>
        <w:t xml:space="preserve"> лет);</w:t>
      </w:r>
    </w:p>
    <w:p w:rsidR="00790455" w:rsidRPr="00021861" w:rsidRDefault="00790455" w:rsidP="00790455">
      <w:pPr>
        <w:widowControl w:val="0"/>
        <w:tabs>
          <w:tab w:val="left" w:pos="1134"/>
        </w:tabs>
        <w:rPr>
          <w:sz w:val="26"/>
          <w:szCs w:val="26"/>
        </w:rPr>
      </w:pPr>
      <w:r w:rsidRPr="00021861">
        <w:rPr>
          <w:sz w:val="26"/>
          <w:szCs w:val="26"/>
        </w:rPr>
        <w:t>отсутствие задолженности по налоговым и иным обязательным платежам в бюджетную систему Российской Федерации, а также задолженности по заработной плате работникам (сотрудникам) предприятия;</w:t>
      </w:r>
    </w:p>
    <w:p w:rsidR="00790455" w:rsidRPr="00017106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06">
        <w:rPr>
          <w:rFonts w:ascii="Times New Roman" w:hAnsi="Times New Roman" w:cs="Times New Roman"/>
          <w:sz w:val="26"/>
          <w:szCs w:val="26"/>
        </w:rPr>
        <w:t>осуществление деятельности:</w:t>
      </w:r>
    </w:p>
    <w:p w:rsidR="00790455" w:rsidRPr="00017106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06">
        <w:rPr>
          <w:rFonts w:ascii="Times New Roman" w:hAnsi="Times New Roman" w:cs="Times New Roman"/>
          <w:sz w:val="26"/>
          <w:szCs w:val="26"/>
        </w:rPr>
        <w:t xml:space="preserve">в производственном секторе (выпуск продукции производственно-технического назначения, товаров народного потребления, пищевых продуктов); </w:t>
      </w:r>
    </w:p>
    <w:p w:rsidR="00790455" w:rsidRPr="00017106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06">
        <w:rPr>
          <w:rFonts w:ascii="Times New Roman" w:hAnsi="Times New Roman" w:cs="Times New Roman"/>
          <w:sz w:val="26"/>
          <w:szCs w:val="26"/>
        </w:rPr>
        <w:t>в сельском хозяйстве;</w:t>
      </w:r>
    </w:p>
    <w:p w:rsidR="00790455" w:rsidRPr="00017106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06">
        <w:rPr>
          <w:rFonts w:ascii="Times New Roman" w:hAnsi="Times New Roman" w:cs="Times New Roman"/>
          <w:sz w:val="26"/>
          <w:szCs w:val="26"/>
        </w:rPr>
        <w:t>в сфере информационных технологий;</w:t>
      </w:r>
    </w:p>
    <w:p w:rsidR="00790455" w:rsidRPr="00017106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06">
        <w:rPr>
          <w:rFonts w:ascii="Times New Roman" w:hAnsi="Times New Roman" w:cs="Times New Roman"/>
          <w:sz w:val="26"/>
          <w:szCs w:val="26"/>
        </w:rPr>
        <w:t>в сфере платных услуг;</w:t>
      </w:r>
    </w:p>
    <w:p w:rsidR="00790455" w:rsidRPr="00017106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06">
        <w:rPr>
          <w:rFonts w:ascii="Times New Roman" w:hAnsi="Times New Roman" w:cs="Times New Roman"/>
          <w:sz w:val="26"/>
          <w:szCs w:val="26"/>
        </w:rPr>
        <w:t>в сфере розничной торговли.</w:t>
      </w:r>
    </w:p>
    <w:p w:rsidR="00790455" w:rsidRPr="0047702C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02C">
        <w:rPr>
          <w:rFonts w:ascii="Times New Roman" w:hAnsi="Times New Roman" w:cs="Times New Roman"/>
          <w:sz w:val="26"/>
          <w:szCs w:val="26"/>
        </w:rPr>
        <w:t>2.3. Субъекты малого и среднего предпринимательства, занявшие п</w:t>
      </w:r>
      <w:r>
        <w:rPr>
          <w:rFonts w:ascii="Times New Roman" w:hAnsi="Times New Roman" w:cs="Times New Roman"/>
          <w:sz w:val="26"/>
          <w:szCs w:val="26"/>
        </w:rPr>
        <w:t>ер</w:t>
      </w:r>
      <w:r w:rsidRPr="0047702C">
        <w:rPr>
          <w:rFonts w:ascii="Times New Roman" w:hAnsi="Times New Roman" w:cs="Times New Roman"/>
          <w:sz w:val="26"/>
          <w:szCs w:val="26"/>
        </w:rPr>
        <w:t xml:space="preserve">вые места в номинациях конкурса предыдущих лет, могут повторно принимать участие в краевом конкурсе по истечению трехлетнего срока. 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02C">
        <w:rPr>
          <w:rFonts w:ascii="Times New Roman" w:hAnsi="Times New Roman" w:cs="Times New Roman"/>
          <w:sz w:val="26"/>
          <w:szCs w:val="26"/>
        </w:rPr>
        <w:t>2.4. Все расходы, связанные с подготовкой и предоставлением конкурсной</w:t>
      </w:r>
      <w:r w:rsidRPr="00021861">
        <w:rPr>
          <w:rFonts w:ascii="Times New Roman" w:hAnsi="Times New Roman" w:cs="Times New Roman"/>
          <w:sz w:val="26"/>
          <w:szCs w:val="26"/>
        </w:rPr>
        <w:t xml:space="preserve"> документации, несут участники конкурса. </w:t>
      </w:r>
    </w:p>
    <w:p w:rsidR="00790455" w:rsidRDefault="00790455" w:rsidP="00790455">
      <w:pPr>
        <w:pStyle w:val="afd"/>
        <w:widowControl w:val="0"/>
        <w:tabs>
          <w:tab w:val="left" w:pos="70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21861">
        <w:rPr>
          <w:rFonts w:ascii="Times New Roman" w:hAnsi="Times New Roman" w:cs="Times New Roman"/>
          <w:sz w:val="26"/>
          <w:szCs w:val="26"/>
        </w:rPr>
        <w:t>. От одного участника может быть принята только одна заявка на участие в конкурсе в одной номинации.</w:t>
      </w:r>
    </w:p>
    <w:p w:rsidR="00790455" w:rsidRPr="00021861" w:rsidRDefault="00790455" w:rsidP="00790455">
      <w:pPr>
        <w:pStyle w:val="afd"/>
        <w:widowControl w:val="0"/>
        <w:tabs>
          <w:tab w:val="left" w:pos="70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2.6. Этапы и сроки проведения конкурса: </w:t>
      </w:r>
    </w:p>
    <w:p w:rsidR="00790455" w:rsidRPr="00017106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106">
        <w:rPr>
          <w:rFonts w:ascii="Times New Roman" w:hAnsi="Times New Roman" w:cs="Times New Roman"/>
          <w:sz w:val="26"/>
          <w:szCs w:val="26"/>
        </w:rPr>
        <w:t xml:space="preserve">I этап – отборочный – проводится органами местного самоуправления городских округов, муниципальных районов края среди субъектов малого и среднего предпринимательства территорий края в период </w:t>
      </w:r>
      <w:r w:rsidRPr="00D4621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5E23">
        <w:rPr>
          <w:rFonts w:ascii="Times New Roman" w:hAnsi="Times New Roman" w:cs="Times New Roman"/>
          <w:sz w:val="26"/>
          <w:szCs w:val="26"/>
        </w:rPr>
        <w:t>7</w:t>
      </w:r>
      <w:r w:rsidRPr="00D4621C">
        <w:rPr>
          <w:rFonts w:ascii="Times New Roman" w:hAnsi="Times New Roman" w:cs="Times New Roman"/>
          <w:sz w:val="26"/>
          <w:szCs w:val="26"/>
        </w:rPr>
        <w:t xml:space="preserve">.03.2017 по </w:t>
      </w:r>
      <w:r w:rsidR="006F5E23">
        <w:rPr>
          <w:rFonts w:ascii="Times New Roman" w:hAnsi="Times New Roman" w:cs="Times New Roman"/>
          <w:sz w:val="26"/>
          <w:szCs w:val="26"/>
        </w:rPr>
        <w:t>14</w:t>
      </w:r>
      <w:r w:rsidRPr="00D4621C">
        <w:rPr>
          <w:rFonts w:ascii="Times New Roman" w:hAnsi="Times New Roman" w:cs="Times New Roman"/>
          <w:sz w:val="26"/>
          <w:szCs w:val="26"/>
        </w:rPr>
        <w:t>.0</w:t>
      </w:r>
      <w:r w:rsidR="006F5E23">
        <w:rPr>
          <w:rFonts w:ascii="Times New Roman" w:hAnsi="Times New Roman" w:cs="Times New Roman"/>
          <w:sz w:val="26"/>
          <w:szCs w:val="26"/>
        </w:rPr>
        <w:t>4</w:t>
      </w:r>
      <w:r w:rsidRPr="00D4621C">
        <w:rPr>
          <w:rFonts w:ascii="Times New Roman" w:hAnsi="Times New Roman" w:cs="Times New Roman"/>
          <w:sz w:val="26"/>
          <w:szCs w:val="26"/>
        </w:rPr>
        <w:t>.2017</w:t>
      </w:r>
      <w:r w:rsidRPr="0001710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90455" w:rsidRPr="00725A37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37">
        <w:rPr>
          <w:rFonts w:ascii="Times New Roman" w:hAnsi="Times New Roman" w:cs="Times New Roman"/>
          <w:sz w:val="26"/>
          <w:szCs w:val="26"/>
        </w:rPr>
        <w:t>II этап – заключительный – проводится управлением среди победителей отбо</w:t>
      </w:r>
      <w:r w:rsidRPr="00725A37">
        <w:rPr>
          <w:rFonts w:ascii="Times New Roman" w:hAnsi="Times New Roman" w:cs="Times New Roman"/>
          <w:sz w:val="26"/>
          <w:szCs w:val="26"/>
        </w:rPr>
        <w:lastRenderedPageBreak/>
        <w:t xml:space="preserve">рочного этапа, а также субъектов малого и среднего предпринимательства, подавших заявку самостоятельно, в период </w:t>
      </w:r>
      <w:r w:rsidRPr="00D4621C">
        <w:rPr>
          <w:rFonts w:ascii="Times New Roman" w:hAnsi="Times New Roman" w:cs="Times New Roman"/>
          <w:sz w:val="26"/>
          <w:szCs w:val="26"/>
        </w:rPr>
        <w:t xml:space="preserve">с </w:t>
      </w:r>
      <w:r w:rsidR="006F5E23">
        <w:rPr>
          <w:rFonts w:ascii="Times New Roman" w:hAnsi="Times New Roman" w:cs="Times New Roman"/>
          <w:sz w:val="26"/>
          <w:szCs w:val="26"/>
        </w:rPr>
        <w:t>17</w:t>
      </w:r>
      <w:r w:rsidRPr="00D4621C">
        <w:rPr>
          <w:rFonts w:ascii="Times New Roman" w:hAnsi="Times New Roman" w:cs="Times New Roman"/>
          <w:sz w:val="26"/>
          <w:szCs w:val="26"/>
        </w:rPr>
        <w:t>.04.2017 по 28.04.2017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0455" w:rsidRPr="00725A37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37">
        <w:rPr>
          <w:rFonts w:ascii="Times New Roman" w:hAnsi="Times New Roman" w:cs="Times New Roman"/>
          <w:sz w:val="26"/>
          <w:szCs w:val="26"/>
        </w:rPr>
        <w:t>2.7. Для организации и подведения итогов территориальных конкурсов создаются комиссии, в состав которых включаются представители органов местного самоуправления, общественных объединений предпринимателей, члены Общественного совета по развитию предпринимательства при главе администрации муниципального образования.</w:t>
      </w:r>
    </w:p>
    <w:p w:rsidR="00790455" w:rsidRPr="00725A37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37">
        <w:rPr>
          <w:rFonts w:ascii="Times New Roman" w:hAnsi="Times New Roman" w:cs="Times New Roman"/>
          <w:sz w:val="26"/>
          <w:szCs w:val="26"/>
        </w:rPr>
        <w:t xml:space="preserve">2.8. Органы местного самоуправления объявляют о начале конкурса на территории соответствующего городского округа, муниципального района, принимают заявки от претендентов, рассматривают их и определяют победителей в соответствии с предложенными и (или) дополнительно установленными критериями оценки. На краевой конкурс выдвигаются кандидатуры победителей в соответствии с решением территориальной конкурсной комиссии. </w:t>
      </w:r>
    </w:p>
    <w:p w:rsidR="00790455" w:rsidRPr="00725A37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37">
        <w:rPr>
          <w:rFonts w:ascii="Times New Roman" w:hAnsi="Times New Roman" w:cs="Times New Roman"/>
          <w:sz w:val="26"/>
          <w:szCs w:val="26"/>
        </w:rPr>
        <w:t xml:space="preserve">При поступлении заявки на участие в любой номинации от единственного субъекта малого (среднего) предпринимательства на отборочном этапе, данный субъект допускается к участию в краевом конкурсе без проведения территориального отбора. </w:t>
      </w:r>
    </w:p>
    <w:p w:rsidR="00790455" w:rsidRPr="00725A37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A37">
        <w:rPr>
          <w:rFonts w:ascii="Times New Roman" w:hAnsi="Times New Roman" w:cs="Times New Roman"/>
          <w:sz w:val="26"/>
          <w:szCs w:val="26"/>
        </w:rPr>
        <w:t>2.9. Органы местного самоуправления городских округов и муниципальных районов края, субъекты малого и среднего предпринимательства,</w:t>
      </w:r>
      <w:r w:rsidRPr="00725A37">
        <w:rPr>
          <w:sz w:val="26"/>
          <w:szCs w:val="26"/>
        </w:rPr>
        <w:t xml:space="preserve"> </w:t>
      </w:r>
      <w:r w:rsidRPr="00725A37">
        <w:rPr>
          <w:rFonts w:ascii="Times New Roman" w:hAnsi="Times New Roman" w:cs="Times New Roman"/>
          <w:sz w:val="26"/>
          <w:szCs w:val="26"/>
        </w:rPr>
        <w:t>выразившие</w:t>
      </w:r>
      <w:r w:rsidRPr="00725A37">
        <w:rPr>
          <w:sz w:val="26"/>
          <w:szCs w:val="26"/>
        </w:rPr>
        <w:t xml:space="preserve"> </w:t>
      </w:r>
      <w:r w:rsidRPr="00725A37">
        <w:rPr>
          <w:rFonts w:ascii="Times New Roman" w:hAnsi="Times New Roman" w:cs="Times New Roman"/>
          <w:sz w:val="26"/>
          <w:szCs w:val="26"/>
        </w:rPr>
        <w:t>желание подать заявку на участие в конкурсе самостоятельно, обеспечивают доставку конкурсной документации в управление (г. Барнаул, ул. Молодежная, 26, офис 515), в состав которой входят:</w:t>
      </w:r>
    </w:p>
    <w:p w:rsidR="00790455" w:rsidRPr="00725A37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5A37">
        <w:rPr>
          <w:rFonts w:ascii="Times New Roman" w:hAnsi="Times New Roman" w:cs="Times New Roman"/>
          <w:sz w:val="26"/>
          <w:szCs w:val="26"/>
        </w:rPr>
        <w:t>заявка установленной формы (Приложение 1);</w:t>
      </w:r>
    </w:p>
    <w:p w:rsidR="00790455" w:rsidRPr="00021861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5A37">
        <w:rPr>
          <w:rFonts w:ascii="Times New Roman" w:hAnsi="Times New Roman" w:cs="Times New Roman"/>
          <w:sz w:val="26"/>
          <w:szCs w:val="26"/>
        </w:rPr>
        <w:t>обзорная информация о вкладе выдвигаемого (</w:t>
      </w:r>
      <w:proofErr w:type="spellStart"/>
      <w:r w:rsidRPr="00725A3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25A37">
        <w:rPr>
          <w:rFonts w:ascii="Times New Roman" w:hAnsi="Times New Roman" w:cs="Times New Roman"/>
          <w:sz w:val="26"/>
          <w:szCs w:val="26"/>
        </w:rPr>
        <w:t>) кандидата (</w:t>
      </w:r>
      <w:proofErr w:type="spellStart"/>
      <w:r w:rsidRPr="00725A3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25A37">
        <w:rPr>
          <w:rFonts w:ascii="Times New Roman" w:hAnsi="Times New Roman" w:cs="Times New Roman"/>
          <w:sz w:val="26"/>
          <w:szCs w:val="26"/>
        </w:rPr>
        <w:t>) в социально-экономическое развитие муниципального образования края с указанием эко</w:t>
      </w:r>
      <w:r w:rsidRPr="00021861">
        <w:rPr>
          <w:rFonts w:ascii="Times New Roman" w:hAnsi="Times New Roman" w:cs="Times New Roman"/>
          <w:sz w:val="26"/>
          <w:szCs w:val="26"/>
        </w:rPr>
        <w:t xml:space="preserve">номической и бюджетной эффективности, социальной ответственности бизнеса; </w:t>
      </w:r>
    </w:p>
    <w:p w:rsidR="00790455" w:rsidRPr="00E1450E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450E">
        <w:rPr>
          <w:rFonts w:ascii="Times New Roman" w:hAnsi="Times New Roman" w:cs="Times New Roman"/>
          <w:sz w:val="26"/>
          <w:szCs w:val="26"/>
        </w:rPr>
        <w:t>копия решения территориальной конкурсной комиссии о выдвижении кандидата (</w:t>
      </w:r>
      <w:proofErr w:type="spellStart"/>
      <w:r w:rsidRPr="00E1450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1450E">
        <w:rPr>
          <w:rFonts w:ascii="Times New Roman" w:hAnsi="Times New Roman" w:cs="Times New Roman"/>
          <w:sz w:val="26"/>
          <w:szCs w:val="26"/>
        </w:rPr>
        <w:t>) на краевой конкурс (не требуется, если субъект малого или среднего предпринимательства подает заявку самостоятельно);</w:t>
      </w:r>
    </w:p>
    <w:p w:rsidR="00790455" w:rsidRPr="00021861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Pr="00021861">
        <w:rPr>
          <w:rFonts w:ascii="Times New Roman" w:hAnsi="Times New Roman" w:cs="Times New Roman"/>
          <w:sz w:val="26"/>
          <w:szCs w:val="26"/>
        </w:rPr>
        <w:t>;</w:t>
      </w:r>
    </w:p>
    <w:p w:rsidR="00790455" w:rsidRPr="00021861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справка о среднесписочной численности наемных работников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21861">
        <w:rPr>
          <w:rFonts w:ascii="Times New Roman" w:hAnsi="Times New Roman" w:cs="Times New Roman"/>
          <w:sz w:val="26"/>
          <w:szCs w:val="26"/>
        </w:rPr>
        <w:t xml:space="preserve"> год, заверенная печатью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21861">
        <w:rPr>
          <w:rFonts w:ascii="Times New Roman" w:hAnsi="Times New Roman" w:cs="Times New Roman"/>
          <w:sz w:val="26"/>
          <w:szCs w:val="26"/>
        </w:rPr>
        <w:t xml:space="preserve"> и подписью руководителя;</w:t>
      </w:r>
    </w:p>
    <w:p w:rsidR="00790455" w:rsidRPr="00021861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справка о размере средней заработной платы за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21861">
        <w:rPr>
          <w:rFonts w:ascii="Times New Roman" w:hAnsi="Times New Roman" w:cs="Times New Roman"/>
          <w:sz w:val="26"/>
          <w:szCs w:val="26"/>
        </w:rPr>
        <w:t xml:space="preserve"> год, заверенная печатью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21861">
        <w:rPr>
          <w:rFonts w:ascii="Times New Roman" w:hAnsi="Times New Roman" w:cs="Times New Roman"/>
          <w:sz w:val="26"/>
          <w:szCs w:val="26"/>
        </w:rPr>
        <w:t xml:space="preserve"> и подписью руководителя;</w:t>
      </w:r>
    </w:p>
    <w:p w:rsidR="00790455" w:rsidRPr="00790AD6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0AD6">
        <w:rPr>
          <w:rFonts w:ascii="Times New Roman" w:hAnsi="Times New Roman" w:cs="Times New Roman"/>
          <w:sz w:val="26"/>
          <w:szCs w:val="26"/>
        </w:rPr>
        <w:t>форма – 4 ФСС за 2016 год;</w:t>
      </w:r>
    </w:p>
    <w:p w:rsidR="00790455" w:rsidRPr="00CE28C1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28C1">
        <w:rPr>
          <w:rFonts w:ascii="Times New Roman" w:hAnsi="Times New Roman" w:cs="Times New Roman"/>
          <w:sz w:val="26"/>
          <w:szCs w:val="26"/>
        </w:rPr>
        <w:t>заполненная форма показателей экономической деятельности субъекта малого (среднего) предпринимательства согласно Приложению 2; для субъектов малого и среднего предпринимательства – участников номинаци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CE28C1">
        <w:rPr>
          <w:rFonts w:ascii="Times New Roman" w:hAnsi="Times New Roman" w:cs="Times New Roman"/>
          <w:sz w:val="26"/>
          <w:szCs w:val="26"/>
        </w:rPr>
        <w:t xml:space="preserve">«Предпринимательская династия» согласно Приложению </w:t>
      </w:r>
      <w:bookmarkStart w:id="1" w:name="OLE_LINK1"/>
      <w:bookmarkStart w:id="2" w:name="OLE_LINK2"/>
      <w:r w:rsidRPr="00CE28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056F8">
        <w:rPr>
          <w:rFonts w:ascii="Times New Roman" w:hAnsi="Times New Roman" w:cs="Times New Roman"/>
          <w:sz w:val="26"/>
          <w:szCs w:val="26"/>
        </w:rPr>
        <w:t>«Лучшее предприятие</w:t>
      </w:r>
      <w:r>
        <w:rPr>
          <w:rFonts w:ascii="Times New Roman" w:hAnsi="Times New Roman" w:cs="Times New Roman"/>
          <w:sz w:val="26"/>
          <w:szCs w:val="26"/>
        </w:rPr>
        <w:t>-э</w:t>
      </w:r>
      <w:r w:rsidRPr="00B056F8">
        <w:rPr>
          <w:rFonts w:ascii="Times New Roman" w:hAnsi="Times New Roman" w:cs="Times New Roman"/>
          <w:sz w:val="26"/>
          <w:szCs w:val="26"/>
        </w:rPr>
        <w:t>кспортер</w:t>
      </w:r>
      <w:proofErr w:type="gramStart"/>
      <w:r w:rsidRPr="00B056F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B05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056F8">
        <w:rPr>
          <w:rFonts w:ascii="Times New Roman" w:hAnsi="Times New Roman" w:cs="Times New Roman"/>
          <w:sz w:val="26"/>
          <w:szCs w:val="26"/>
        </w:rPr>
        <w:t>согласно приложению 5.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bookmarkEnd w:id="1"/>
    <w:bookmarkEnd w:id="2"/>
    <w:p w:rsidR="00790455" w:rsidRPr="00021861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E28C1">
        <w:rPr>
          <w:rFonts w:ascii="Times New Roman" w:hAnsi="Times New Roman" w:cs="Times New Roman"/>
          <w:sz w:val="26"/>
          <w:szCs w:val="26"/>
        </w:rPr>
        <w:t>копии свидетельства (сертификата) соответствия выпускаемой продукции,</w:t>
      </w:r>
      <w:r w:rsidRPr="00021861">
        <w:rPr>
          <w:rFonts w:ascii="Times New Roman" w:hAnsi="Times New Roman" w:cs="Times New Roman"/>
          <w:sz w:val="26"/>
          <w:szCs w:val="26"/>
        </w:rPr>
        <w:t xml:space="preserve"> оказываемых услуг стандартам качества (в случае наличия);</w:t>
      </w:r>
    </w:p>
    <w:p w:rsidR="00790455" w:rsidRPr="00021861" w:rsidRDefault="00790455" w:rsidP="00790455">
      <w:pPr>
        <w:pStyle w:val="afd"/>
        <w:widowControl w:val="0"/>
        <w:numPr>
          <w:ilvl w:val="0"/>
          <w:numId w:val="9"/>
        </w:numPr>
        <w:tabs>
          <w:tab w:val="left" w:pos="0"/>
          <w:tab w:val="left" w:pos="426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презентационные материалы о деятельности участника конкурса (рекламные материалы, публикации в СМИ, фотоматериалы и пр.).</w:t>
      </w:r>
    </w:p>
    <w:p w:rsidR="00790455" w:rsidRPr="00303E94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Документы, указанные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подпунктах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а), з) п.2.9, в обязательном порядке представляются также в электронном виде (на электронном носителе) или направляются на адрес электронной почты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mvk</w:t>
      </w:r>
      <w:proofErr w:type="spellEnd"/>
      <w:r w:rsidRPr="00905A67">
        <w:rPr>
          <w:rFonts w:ascii="Times New Roman" w:hAnsi="Times New Roman" w:cs="Times New Roman"/>
          <w:sz w:val="26"/>
          <w:szCs w:val="26"/>
        </w:rPr>
        <w:t>501@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905A6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05A67">
        <w:rPr>
          <w:rFonts w:ascii="Times New Roman" w:hAnsi="Times New Roman" w:cs="Times New Roman"/>
          <w:sz w:val="26"/>
          <w:szCs w:val="26"/>
        </w:rPr>
        <w:t>.</w:t>
      </w:r>
    </w:p>
    <w:p w:rsidR="00790455" w:rsidRPr="00021861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2.1</w:t>
      </w:r>
      <w:r w:rsidRPr="00790455">
        <w:rPr>
          <w:rFonts w:ascii="Times New Roman" w:hAnsi="Times New Roman" w:cs="Times New Roman"/>
          <w:sz w:val="26"/>
          <w:szCs w:val="26"/>
        </w:rPr>
        <w:t>1</w:t>
      </w:r>
      <w:r w:rsidRPr="00021861">
        <w:rPr>
          <w:rFonts w:ascii="Times New Roman" w:hAnsi="Times New Roman" w:cs="Times New Roman"/>
          <w:sz w:val="26"/>
          <w:szCs w:val="26"/>
        </w:rPr>
        <w:t>. Документы, представленные на конкурс, участникам не возвращаются.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2.1</w:t>
      </w:r>
      <w:r w:rsidRPr="00790455">
        <w:rPr>
          <w:rFonts w:ascii="Times New Roman" w:hAnsi="Times New Roman" w:cs="Times New Roman"/>
          <w:sz w:val="26"/>
          <w:szCs w:val="26"/>
        </w:rPr>
        <w:t>2</w:t>
      </w:r>
      <w:r w:rsidRPr="00021861">
        <w:rPr>
          <w:rFonts w:ascii="Times New Roman" w:hAnsi="Times New Roman" w:cs="Times New Roman"/>
          <w:sz w:val="26"/>
          <w:szCs w:val="26"/>
        </w:rPr>
        <w:t xml:space="preserve">. Для подведения итогов краевого конкурса и определения победителей формируется конкурсная комиссия (далее – комиссия). </w:t>
      </w:r>
    </w:p>
    <w:p w:rsidR="00790455" w:rsidRPr="00021861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lastRenderedPageBreak/>
        <w:t xml:space="preserve">Комиссия состоит из председателя комиссии, секретаря комиссии и членов комиссии. Состав комиссии формируется с обязательным участием представителей органов исполнительной власти края, краевых общественных объединений предпринимателей, членов Общественного совета по развитию </w:t>
      </w:r>
      <w:r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Pr="00021861">
        <w:rPr>
          <w:rFonts w:ascii="Times New Roman" w:hAnsi="Times New Roman" w:cs="Times New Roman"/>
          <w:sz w:val="26"/>
          <w:szCs w:val="26"/>
        </w:rPr>
        <w:t>предпринимательства при Губернаторе А</w:t>
      </w:r>
      <w:r>
        <w:rPr>
          <w:rFonts w:ascii="Times New Roman" w:hAnsi="Times New Roman" w:cs="Times New Roman"/>
          <w:sz w:val="26"/>
          <w:szCs w:val="26"/>
        </w:rPr>
        <w:t>лтайского края, а также других причаст</w:t>
      </w:r>
      <w:r w:rsidRPr="00021861">
        <w:rPr>
          <w:rFonts w:ascii="Times New Roman" w:hAnsi="Times New Roman" w:cs="Times New Roman"/>
          <w:sz w:val="26"/>
          <w:szCs w:val="26"/>
        </w:rPr>
        <w:t>ных ведомств по согласованию.</w:t>
      </w:r>
    </w:p>
    <w:p w:rsidR="00790455" w:rsidRPr="00021861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Комиссию возглавляет председатель, который:</w:t>
      </w:r>
    </w:p>
    <w:p w:rsidR="00790455" w:rsidRPr="00021861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руководит ее деятельностью;</w:t>
      </w:r>
    </w:p>
    <w:p w:rsidR="00790455" w:rsidRPr="00021861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принимает решения по процедурным вопросам;</w:t>
      </w:r>
    </w:p>
    <w:p w:rsidR="00790455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осуществляет общий контроль за реализацией принятых решений. </w:t>
      </w:r>
    </w:p>
    <w:p w:rsidR="00790455" w:rsidRPr="00021861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В отсутствие председателя комиссии заседание ведет заместитель председателя комиссии.  </w:t>
      </w:r>
    </w:p>
    <w:p w:rsidR="00790455" w:rsidRPr="00021861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Секретарь комиссии осуществляет организацию заседаний комиссии, а именно: по согласованию с председателем определяет место, дату и время проведения заседаний, извещает членов комиссии о предстоящем заседании, доводит до членов комиссии материалы, необходимые для проведения заседания.   </w:t>
      </w:r>
    </w:p>
    <w:p w:rsidR="00790455" w:rsidRPr="00021861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Заседание правомочно, если на нем присутствуют более половины от общего числа членов комиссии. </w:t>
      </w:r>
    </w:p>
    <w:p w:rsidR="00790455" w:rsidRPr="00021861" w:rsidRDefault="00790455" w:rsidP="0079045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2.1</w:t>
      </w:r>
      <w:r w:rsidRPr="00790455">
        <w:rPr>
          <w:rFonts w:ascii="Times New Roman" w:hAnsi="Times New Roman" w:cs="Times New Roman"/>
          <w:sz w:val="26"/>
          <w:szCs w:val="26"/>
        </w:rPr>
        <w:t>3</w:t>
      </w:r>
      <w:r w:rsidRPr="00021861">
        <w:rPr>
          <w:rFonts w:ascii="Times New Roman" w:hAnsi="Times New Roman" w:cs="Times New Roman"/>
          <w:sz w:val="26"/>
          <w:szCs w:val="26"/>
        </w:rPr>
        <w:t>. Решение комиссии принимается,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</w:t>
      </w:r>
    </w:p>
    <w:p w:rsidR="00790455" w:rsidRPr="00021861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2.1</w:t>
      </w:r>
      <w:r w:rsidRPr="00790455">
        <w:rPr>
          <w:rFonts w:ascii="Times New Roman" w:hAnsi="Times New Roman" w:cs="Times New Roman"/>
          <w:sz w:val="26"/>
          <w:szCs w:val="26"/>
        </w:rPr>
        <w:t>4</w:t>
      </w:r>
      <w:r w:rsidRPr="00021861">
        <w:rPr>
          <w:rFonts w:ascii="Times New Roman" w:hAnsi="Times New Roman" w:cs="Times New Roman"/>
          <w:sz w:val="26"/>
          <w:szCs w:val="26"/>
        </w:rPr>
        <w:t>. При необходимости комиссия имеет право запрашивать у участников конкурса дополнительную информацию для достоверной и объективной оценки показателей экономической и бюджетной эффективности.</w:t>
      </w:r>
    </w:p>
    <w:p w:rsidR="00790455" w:rsidRPr="00021861" w:rsidRDefault="00790455" w:rsidP="00790455">
      <w:pPr>
        <w:pStyle w:val="3"/>
        <w:widowControl w:val="0"/>
        <w:ind w:firstLine="709"/>
        <w:jc w:val="center"/>
        <w:rPr>
          <w:b/>
          <w:sz w:val="26"/>
          <w:szCs w:val="26"/>
        </w:rPr>
      </w:pPr>
    </w:p>
    <w:p w:rsidR="00790455" w:rsidRPr="00790455" w:rsidRDefault="00790455" w:rsidP="00790455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 xml:space="preserve">3. Критерии оценки и подведение итогов </w:t>
      </w:r>
    </w:p>
    <w:p w:rsidR="00790455" w:rsidRPr="00021861" w:rsidRDefault="00790455" w:rsidP="00790455">
      <w:pPr>
        <w:pStyle w:val="3"/>
        <w:widowControl w:val="0"/>
        <w:ind w:firstLine="709"/>
        <w:jc w:val="center"/>
        <w:rPr>
          <w:b/>
          <w:sz w:val="26"/>
          <w:szCs w:val="26"/>
        </w:rPr>
      </w:pPr>
    </w:p>
    <w:p w:rsidR="00790455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3.1. Оценка деятельности участников конкурса осуществляется членами комиссии в соответствии с основными показателями, отражающими экономическую и бюджетную эффективность, социальную ответственность бизнеса, а также дополнительными показателями, отражающими специфику ведения деятельности субъектами малого и среднего предпринимательства (Приложение 3), для субъектов малого и среднего предпринимательства – участников номинаци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B8153D">
        <w:rPr>
          <w:rFonts w:ascii="Times New Roman" w:hAnsi="Times New Roman" w:cs="Times New Roman"/>
          <w:sz w:val="26"/>
          <w:szCs w:val="26"/>
        </w:rPr>
        <w:t>«Предпринимательская династия»</w:t>
      </w:r>
      <w:r w:rsidRPr="00021861">
        <w:rPr>
          <w:rFonts w:ascii="Times New Roman" w:hAnsi="Times New Roman" w:cs="Times New Roman"/>
          <w:sz w:val="26"/>
          <w:szCs w:val="26"/>
        </w:rPr>
        <w:t xml:space="preserve"> (</w:t>
      </w:r>
      <w:r w:rsidRPr="00B974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B056F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56F8">
        <w:rPr>
          <w:rFonts w:ascii="Times New Roman" w:hAnsi="Times New Roman" w:cs="Times New Roman"/>
          <w:sz w:val="26"/>
          <w:szCs w:val="26"/>
        </w:rPr>
        <w:t xml:space="preserve">, «Лучшее предприятие-экспортер» </w:t>
      </w:r>
      <w:r>
        <w:rPr>
          <w:rFonts w:ascii="Times New Roman" w:hAnsi="Times New Roman" w:cs="Times New Roman"/>
          <w:sz w:val="26"/>
          <w:szCs w:val="26"/>
        </w:rPr>
        <w:t>(П</w:t>
      </w:r>
      <w:r w:rsidRPr="00B056F8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 5).</w:t>
      </w:r>
      <w:r w:rsidRPr="00B05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3.2. По основным показателям баллы присваиваются исходя из пятибалльной шкалы, по дополнительным показателям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21861">
        <w:rPr>
          <w:rFonts w:ascii="Times New Roman" w:hAnsi="Times New Roman" w:cs="Times New Roman"/>
          <w:sz w:val="26"/>
          <w:szCs w:val="26"/>
        </w:rPr>
        <w:t xml:space="preserve"> исходя из трехбалльной шкалы системы оценок. 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3.3. Конкурсанты, набравшие наибольшее количество баллов в своих номинациях, признаются победителями с присуждением призового места (</w:t>
      </w:r>
      <w:r w:rsidRPr="000218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21861">
        <w:rPr>
          <w:rFonts w:ascii="Times New Roman" w:hAnsi="Times New Roman" w:cs="Times New Roman"/>
          <w:sz w:val="26"/>
          <w:szCs w:val="26"/>
        </w:rPr>
        <w:t xml:space="preserve"> места).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861">
        <w:rPr>
          <w:rFonts w:ascii="Times New Roman" w:hAnsi="Times New Roman" w:cs="Times New Roman"/>
          <w:sz w:val="26"/>
          <w:szCs w:val="26"/>
        </w:rPr>
        <w:t>В случае равенства баллов у конкурсантов в одной номинации конкурсная комиссия отдает первенство участнику, имеющему более высокие темпы роста объема произведенной продукции (оказанных услуг) и уровня заработной платы работников.</w:t>
      </w:r>
    </w:p>
    <w:p w:rsidR="00790455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ACE">
        <w:rPr>
          <w:rFonts w:ascii="Times New Roman" w:hAnsi="Times New Roman" w:cs="Times New Roman"/>
          <w:sz w:val="26"/>
          <w:szCs w:val="26"/>
        </w:rPr>
        <w:t xml:space="preserve">3.4. Конкурсная комиссия путем открытого голосования определяет из числа призеров номинаций </w:t>
      </w:r>
      <w:r w:rsidRPr="00521282">
        <w:rPr>
          <w:rFonts w:ascii="Times New Roman" w:hAnsi="Times New Roman" w:cs="Times New Roman"/>
          <w:sz w:val="26"/>
          <w:szCs w:val="26"/>
        </w:rPr>
        <w:t>«Лучшее производственное предприятие», «Л</w:t>
      </w:r>
      <w:r>
        <w:rPr>
          <w:rFonts w:ascii="Times New Roman" w:hAnsi="Times New Roman" w:cs="Times New Roman"/>
          <w:sz w:val="26"/>
          <w:szCs w:val="26"/>
        </w:rPr>
        <w:t>учшее сельскохозяйственное пред</w:t>
      </w:r>
      <w:r w:rsidRPr="00521282">
        <w:rPr>
          <w:rFonts w:ascii="Times New Roman" w:hAnsi="Times New Roman" w:cs="Times New Roman"/>
          <w:sz w:val="26"/>
          <w:szCs w:val="26"/>
        </w:rPr>
        <w:t>приятие», «Лучшее предприятие потребительского рынка», «Лучшее предприятие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1282">
        <w:rPr>
          <w:rFonts w:ascii="Times New Roman" w:hAnsi="Times New Roman" w:cs="Times New Roman"/>
          <w:sz w:val="26"/>
          <w:szCs w:val="26"/>
        </w:rPr>
        <w:t xml:space="preserve">экспортер» </w:t>
      </w:r>
      <w:r w:rsidRPr="00021861">
        <w:rPr>
          <w:rFonts w:ascii="Times New Roman" w:hAnsi="Times New Roman" w:cs="Times New Roman"/>
          <w:sz w:val="26"/>
          <w:szCs w:val="26"/>
        </w:rPr>
        <w:t xml:space="preserve">победителя краевого конкурса с присвоением звания «Лучший предприниматель года». 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 xml:space="preserve">3.5. Конкурсанты, набравшие наибольшее </w:t>
      </w:r>
      <w:r>
        <w:rPr>
          <w:rFonts w:ascii="Times New Roman" w:hAnsi="Times New Roman" w:cs="Times New Roman"/>
          <w:sz w:val="26"/>
          <w:szCs w:val="26"/>
        </w:rPr>
        <w:t>количество баллов в номинациях</w:t>
      </w:r>
      <w:r w:rsidRPr="00021861">
        <w:rPr>
          <w:rFonts w:ascii="Times New Roman" w:hAnsi="Times New Roman" w:cs="Times New Roman"/>
          <w:sz w:val="26"/>
          <w:szCs w:val="26"/>
        </w:rPr>
        <w:t xml:space="preserve"> </w:t>
      </w:r>
      <w:r w:rsidRPr="007A7AC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Прорыв года</w:t>
      </w:r>
      <w:r w:rsidRPr="007A7A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861">
        <w:rPr>
          <w:rFonts w:ascii="Times New Roman" w:hAnsi="Times New Roman" w:cs="Times New Roman"/>
          <w:sz w:val="26"/>
          <w:szCs w:val="26"/>
        </w:rPr>
        <w:t xml:space="preserve">и </w:t>
      </w:r>
      <w:r w:rsidRPr="00B8153D">
        <w:rPr>
          <w:rFonts w:ascii="Times New Roman" w:hAnsi="Times New Roman" w:cs="Times New Roman"/>
          <w:sz w:val="26"/>
          <w:szCs w:val="26"/>
        </w:rPr>
        <w:t>«Предпринимательская династия»</w:t>
      </w:r>
      <w:r w:rsidRPr="00021861">
        <w:rPr>
          <w:rFonts w:ascii="Times New Roman" w:hAnsi="Times New Roman" w:cs="Times New Roman"/>
          <w:sz w:val="26"/>
          <w:szCs w:val="26"/>
        </w:rPr>
        <w:t xml:space="preserve">, признаются победителями в </w:t>
      </w:r>
      <w:r w:rsidRPr="00021861">
        <w:rPr>
          <w:rFonts w:ascii="Times New Roman" w:hAnsi="Times New Roman" w:cs="Times New Roman"/>
          <w:sz w:val="26"/>
          <w:szCs w:val="26"/>
        </w:rPr>
        <w:lastRenderedPageBreak/>
        <w:t>этих номинациях с присуждением призового места (</w:t>
      </w:r>
      <w:r w:rsidRPr="000218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21861">
        <w:rPr>
          <w:rFonts w:ascii="Times New Roman" w:hAnsi="Times New Roman" w:cs="Times New Roman"/>
          <w:sz w:val="26"/>
          <w:szCs w:val="26"/>
        </w:rPr>
        <w:t xml:space="preserve"> места). </w:t>
      </w:r>
    </w:p>
    <w:p w:rsidR="00790455" w:rsidRPr="00021861" w:rsidRDefault="00790455" w:rsidP="00790455">
      <w:pPr>
        <w:widowControl w:val="0"/>
        <w:rPr>
          <w:sz w:val="26"/>
          <w:szCs w:val="26"/>
        </w:rPr>
      </w:pPr>
      <w:r w:rsidRPr="00021861">
        <w:rPr>
          <w:sz w:val="26"/>
          <w:szCs w:val="26"/>
        </w:rPr>
        <w:t xml:space="preserve">3.6. Подведение итогов краевого конкурса производится членами конкурсной комиссии не позднее </w:t>
      </w:r>
      <w:r w:rsidRPr="00B056F8">
        <w:rPr>
          <w:sz w:val="26"/>
          <w:szCs w:val="26"/>
        </w:rPr>
        <w:t>15 мая 2017 года</w:t>
      </w:r>
      <w:r w:rsidRPr="00021861">
        <w:rPr>
          <w:sz w:val="26"/>
          <w:szCs w:val="26"/>
        </w:rPr>
        <w:t>.</w:t>
      </w:r>
    </w:p>
    <w:p w:rsidR="00790455" w:rsidRPr="000F746B" w:rsidRDefault="00790455" w:rsidP="00790455">
      <w:pPr>
        <w:widowControl w:val="0"/>
        <w:rPr>
          <w:sz w:val="26"/>
          <w:szCs w:val="26"/>
        </w:rPr>
      </w:pPr>
      <w:r w:rsidRPr="009C62EA">
        <w:rPr>
          <w:sz w:val="26"/>
          <w:szCs w:val="26"/>
        </w:rPr>
        <w:t xml:space="preserve">3.7. Предприятия-участники, претендующие на получение </w:t>
      </w:r>
      <w:r w:rsidRPr="009C62EA">
        <w:rPr>
          <w:sz w:val="26"/>
          <w:szCs w:val="26"/>
          <w:lang w:val="en-US"/>
        </w:rPr>
        <w:t>I</w:t>
      </w:r>
      <w:r w:rsidRPr="009C62EA">
        <w:rPr>
          <w:sz w:val="26"/>
          <w:szCs w:val="26"/>
        </w:rPr>
        <w:t xml:space="preserve"> места в номинациях конкурса, </w:t>
      </w:r>
      <w:r>
        <w:rPr>
          <w:sz w:val="26"/>
          <w:szCs w:val="26"/>
        </w:rPr>
        <w:t xml:space="preserve">могут быть </w:t>
      </w:r>
      <w:r w:rsidRPr="009C62EA">
        <w:rPr>
          <w:sz w:val="26"/>
          <w:szCs w:val="26"/>
        </w:rPr>
        <w:t>обследованы</w:t>
      </w:r>
      <w:r>
        <w:rPr>
          <w:b/>
          <w:sz w:val="26"/>
          <w:szCs w:val="26"/>
        </w:rPr>
        <w:t xml:space="preserve"> </w:t>
      </w:r>
      <w:r w:rsidRPr="009C62EA">
        <w:rPr>
          <w:sz w:val="26"/>
          <w:szCs w:val="26"/>
        </w:rPr>
        <w:t>представителями управления</w:t>
      </w:r>
      <w:r w:rsidRPr="000F746B">
        <w:rPr>
          <w:sz w:val="26"/>
          <w:szCs w:val="26"/>
        </w:rPr>
        <w:t xml:space="preserve">. 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2EA">
        <w:rPr>
          <w:rFonts w:ascii="Times New Roman" w:hAnsi="Times New Roman" w:cs="Times New Roman"/>
          <w:sz w:val="26"/>
          <w:szCs w:val="26"/>
        </w:rPr>
        <w:t xml:space="preserve">В случае выявления фактов несоответствия представленной информации реальному состоянию дел на предприятии, призовое место передается следующему участнику, набравшему наибольшее количество баллов, который также </w:t>
      </w:r>
      <w:r>
        <w:rPr>
          <w:rFonts w:ascii="Times New Roman" w:hAnsi="Times New Roman" w:cs="Times New Roman"/>
          <w:sz w:val="26"/>
          <w:szCs w:val="26"/>
        </w:rPr>
        <w:t>подлежит</w:t>
      </w:r>
      <w:r w:rsidRPr="009C62EA">
        <w:rPr>
          <w:rFonts w:ascii="Times New Roman" w:hAnsi="Times New Roman" w:cs="Times New Roman"/>
          <w:sz w:val="26"/>
          <w:szCs w:val="26"/>
        </w:rPr>
        <w:t xml:space="preserve"> обследованию.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861">
        <w:rPr>
          <w:rFonts w:ascii="Times New Roman" w:hAnsi="Times New Roman" w:cs="Times New Roman"/>
          <w:sz w:val="26"/>
          <w:szCs w:val="26"/>
        </w:rPr>
        <w:t>3.8. Итоги краевого конкурса оформляются протоколом, который подписывается председателем и членами конкурсной комиссии.</w:t>
      </w:r>
    </w:p>
    <w:p w:rsidR="00790455" w:rsidRPr="00021861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790455" w:rsidRDefault="00790455" w:rsidP="00790455">
      <w:pPr>
        <w:pStyle w:val="3"/>
        <w:widowControl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>4. Награждение победителей</w:t>
      </w:r>
    </w:p>
    <w:p w:rsidR="00790455" w:rsidRDefault="00790455" w:rsidP="00790455">
      <w:pPr>
        <w:pStyle w:val="3"/>
        <w:widowControl w:val="0"/>
        <w:ind w:firstLine="709"/>
        <w:jc w:val="center"/>
        <w:rPr>
          <w:b/>
          <w:sz w:val="26"/>
          <w:szCs w:val="26"/>
        </w:rPr>
      </w:pPr>
    </w:p>
    <w:p w:rsidR="00790455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ACE">
        <w:rPr>
          <w:rFonts w:ascii="Times New Roman" w:hAnsi="Times New Roman" w:cs="Times New Roman"/>
          <w:sz w:val="26"/>
          <w:szCs w:val="26"/>
        </w:rPr>
        <w:t xml:space="preserve">4.1. Победителям в номинациях вручаются дипломы </w:t>
      </w:r>
      <w:r w:rsidRPr="007A7AC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A7ACE">
        <w:rPr>
          <w:rFonts w:ascii="Times New Roman" w:hAnsi="Times New Roman" w:cs="Times New Roman"/>
          <w:sz w:val="26"/>
          <w:szCs w:val="26"/>
        </w:rPr>
        <w:t xml:space="preserve"> степени участника краевого конкурса «Лучший предприниматель года» и ценные подарки.</w:t>
      </w:r>
    </w:p>
    <w:p w:rsidR="00790455" w:rsidRPr="007A7ACE" w:rsidRDefault="00790455" w:rsidP="00790455">
      <w:pPr>
        <w:pStyle w:val="afd"/>
        <w:widowControl w:val="0"/>
        <w:tabs>
          <w:tab w:val="left" w:pos="720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ACE">
        <w:rPr>
          <w:rFonts w:ascii="Times New Roman" w:hAnsi="Times New Roman" w:cs="Times New Roman"/>
          <w:sz w:val="26"/>
          <w:szCs w:val="26"/>
        </w:rPr>
        <w:t xml:space="preserve">4.2. </w:t>
      </w:r>
      <w:r w:rsidRPr="00521282">
        <w:rPr>
          <w:rFonts w:ascii="Times New Roman" w:hAnsi="Times New Roman" w:cs="Times New Roman"/>
          <w:sz w:val="26"/>
          <w:szCs w:val="26"/>
        </w:rPr>
        <w:t>Участникам заключительного этапа, занявшим призовые 2 и 3 места в номинациях «Лучшее производственное предприятие», «Лучше</w:t>
      </w:r>
      <w:r>
        <w:rPr>
          <w:rFonts w:ascii="Times New Roman" w:hAnsi="Times New Roman" w:cs="Times New Roman"/>
          <w:sz w:val="26"/>
          <w:szCs w:val="26"/>
        </w:rPr>
        <w:t>е сельскохозяйственное пред</w:t>
      </w:r>
      <w:r w:rsidRPr="00521282">
        <w:rPr>
          <w:rFonts w:ascii="Times New Roman" w:hAnsi="Times New Roman" w:cs="Times New Roman"/>
          <w:sz w:val="26"/>
          <w:szCs w:val="26"/>
        </w:rPr>
        <w:t>приятие», «Лучшее предприятие потребительского рынка», «Лучшее предприятие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21282">
        <w:rPr>
          <w:rFonts w:ascii="Times New Roman" w:hAnsi="Times New Roman" w:cs="Times New Roman"/>
          <w:sz w:val="26"/>
          <w:szCs w:val="26"/>
        </w:rPr>
        <w:t xml:space="preserve">экспортер» вручаются дипломы </w:t>
      </w:r>
      <w:r>
        <w:rPr>
          <w:rFonts w:ascii="Times New Roman" w:hAnsi="Times New Roman" w:cs="Times New Roman"/>
          <w:sz w:val="26"/>
          <w:szCs w:val="26"/>
        </w:rPr>
        <w:t>II и III степени участника крае</w:t>
      </w:r>
      <w:r w:rsidRPr="00521282">
        <w:rPr>
          <w:rFonts w:ascii="Times New Roman" w:hAnsi="Times New Roman" w:cs="Times New Roman"/>
          <w:sz w:val="26"/>
          <w:szCs w:val="26"/>
        </w:rPr>
        <w:t>вого конкурса «Лучший предприниматель года» и ценные подарки.</w:t>
      </w:r>
    </w:p>
    <w:p w:rsidR="00790455" w:rsidRPr="007A7ACE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7A7ACE">
        <w:rPr>
          <w:rFonts w:ascii="Times New Roman" w:hAnsi="Times New Roman" w:cs="Times New Roman"/>
          <w:sz w:val="26"/>
          <w:szCs w:val="26"/>
        </w:rPr>
        <w:t xml:space="preserve">. Победителю краевого конкурса «Лучший предприниматель года» вручается символ «Лучший предприниматель года», Почетная грамота управления. </w:t>
      </w:r>
    </w:p>
    <w:p w:rsidR="00790455" w:rsidRPr="007A7ACE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7A7ACE">
        <w:rPr>
          <w:rFonts w:ascii="Times New Roman" w:hAnsi="Times New Roman" w:cs="Times New Roman"/>
          <w:sz w:val="26"/>
          <w:szCs w:val="26"/>
        </w:rPr>
        <w:t>. Вручение наград победителям во всех номинациях происходит во время торжественной церемонии награждения.</w:t>
      </w:r>
    </w:p>
    <w:p w:rsidR="00790455" w:rsidRPr="007A7ACE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AC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A7ACE">
        <w:rPr>
          <w:rFonts w:ascii="Times New Roman" w:hAnsi="Times New Roman" w:cs="Times New Roman"/>
          <w:sz w:val="26"/>
          <w:szCs w:val="26"/>
        </w:rPr>
        <w:t>. Портрет предпринимателя, удостоенного звания «Лучший предприниматель года», размещается на стенде портретной галереи предпринимателей Алтайского края.</w:t>
      </w:r>
    </w:p>
    <w:p w:rsidR="00790455" w:rsidRPr="007A7ACE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7A7ACE">
        <w:rPr>
          <w:rFonts w:ascii="Times New Roman" w:hAnsi="Times New Roman" w:cs="Times New Roman"/>
          <w:sz w:val="26"/>
          <w:szCs w:val="26"/>
        </w:rPr>
        <w:t>. Участникам заключительного этапа, не занявшим призовые места, вручаются свидетельства участника краевого конкурса «Лучший предприниматель года».</w:t>
      </w:r>
    </w:p>
    <w:p w:rsidR="00790455" w:rsidRPr="007A7ACE" w:rsidRDefault="00790455" w:rsidP="00790455">
      <w:pPr>
        <w:pStyle w:val="afd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7A7ACE">
        <w:rPr>
          <w:rFonts w:ascii="Times New Roman" w:hAnsi="Times New Roman" w:cs="Times New Roman"/>
          <w:sz w:val="26"/>
          <w:szCs w:val="26"/>
        </w:rPr>
        <w:t xml:space="preserve">. Итоги конкурса освещаются в средствах массовой информации 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Алтайского</w:t>
      </w:r>
      <w:r w:rsidRPr="007A7ACE">
        <w:rPr>
          <w:rFonts w:ascii="Times New Roman" w:hAnsi="Times New Roman" w:cs="Times New Roman"/>
          <w:sz w:val="26"/>
          <w:szCs w:val="26"/>
        </w:rPr>
        <w:t xml:space="preserve"> края и официальном сайте управления.</w:t>
      </w:r>
    </w:p>
    <w:p w:rsidR="00790455" w:rsidRPr="00911C57" w:rsidRDefault="00790455" w:rsidP="00790455">
      <w:pPr>
        <w:pStyle w:val="af7"/>
        <w:pageBreakBefore/>
        <w:widowControl w:val="0"/>
        <w:spacing w:line="240" w:lineRule="exact"/>
        <w:ind w:left="5400"/>
        <w:jc w:val="left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lastRenderedPageBreak/>
        <w:t xml:space="preserve">Приложение </w:t>
      </w:r>
      <w:r>
        <w:rPr>
          <w:b w:val="0"/>
          <w:sz w:val="26"/>
          <w:szCs w:val="26"/>
        </w:rPr>
        <w:t>1</w:t>
      </w:r>
    </w:p>
    <w:p w:rsidR="00790455" w:rsidRPr="00790455" w:rsidRDefault="00790455" w:rsidP="00790455">
      <w:pPr>
        <w:pStyle w:val="3"/>
        <w:widowControl w:val="0"/>
        <w:ind w:left="540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краевом конкурсе </w:t>
      </w:r>
    </w:p>
    <w:p w:rsidR="00790455" w:rsidRPr="00790455" w:rsidRDefault="00790455" w:rsidP="00790455">
      <w:pPr>
        <w:pStyle w:val="3"/>
        <w:widowControl w:val="0"/>
        <w:ind w:left="540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>«Лучший предприниматель года»</w:t>
      </w:r>
    </w:p>
    <w:p w:rsidR="00790455" w:rsidRDefault="00790455" w:rsidP="00790455">
      <w:pPr>
        <w:pStyle w:val="af7"/>
        <w:widowControl w:val="0"/>
        <w:tabs>
          <w:tab w:val="left" w:pos="8445"/>
        </w:tabs>
        <w:ind w:left="4680"/>
        <w:jc w:val="left"/>
        <w:rPr>
          <w:b w:val="0"/>
          <w:sz w:val="26"/>
          <w:szCs w:val="26"/>
          <w:u w:val="single"/>
        </w:rPr>
      </w:pPr>
    </w:p>
    <w:p w:rsidR="00790455" w:rsidRPr="001964E5" w:rsidRDefault="00790455" w:rsidP="00790455">
      <w:pPr>
        <w:pStyle w:val="af7"/>
        <w:widowControl w:val="0"/>
        <w:tabs>
          <w:tab w:val="left" w:pos="8445"/>
        </w:tabs>
        <w:ind w:left="4680"/>
        <w:jc w:val="left"/>
        <w:rPr>
          <w:b w:val="0"/>
          <w:sz w:val="26"/>
          <w:szCs w:val="26"/>
          <w:u w:val="single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rPr>
          <w:sz w:val="26"/>
          <w:szCs w:val="26"/>
        </w:rPr>
      </w:pPr>
      <w:r w:rsidRPr="00911C57">
        <w:rPr>
          <w:sz w:val="26"/>
          <w:szCs w:val="26"/>
        </w:rPr>
        <w:t>ЗАЯВКА</w:t>
      </w:r>
    </w:p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на участие в краевом конкурсе «Лучший предприниматель года»</w:t>
      </w:r>
    </w:p>
    <w:p w:rsidR="00790455" w:rsidRPr="00911C57" w:rsidRDefault="00790455" w:rsidP="00790455">
      <w:pPr>
        <w:pStyle w:val="af7"/>
        <w:widowControl w:val="0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в номинации ____________________________________________________</w:t>
      </w:r>
      <w:r>
        <w:rPr>
          <w:b w:val="0"/>
          <w:sz w:val="26"/>
          <w:szCs w:val="26"/>
        </w:rPr>
        <w:t>_____</w:t>
      </w:r>
      <w:r w:rsidRPr="00911C57">
        <w:rPr>
          <w:b w:val="0"/>
          <w:sz w:val="26"/>
          <w:szCs w:val="26"/>
        </w:rPr>
        <w:t>___</w:t>
      </w:r>
    </w:p>
    <w:p w:rsidR="00790455" w:rsidRPr="00911C57" w:rsidRDefault="00790455" w:rsidP="00790455">
      <w:pPr>
        <w:pStyle w:val="af7"/>
        <w:widowControl w:val="0"/>
        <w:ind w:left="2832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Pr="00911C57">
        <w:rPr>
          <w:b w:val="0"/>
          <w:sz w:val="22"/>
          <w:szCs w:val="22"/>
        </w:rPr>
        <w:t>(указать наименование)</w:t>
      </w:r>
    </w:p>
    <w:p w:rsidR="00790455" w:rsidRPr="00911C57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выдвинут администрацией_____</w:t>
      </w:r>
      <w:r>
        <w:rPr>
          <w:b w:val="0"/>
          <w:sz w:val="26"/>
          <w:szCs w:val="26"/>
        </w:rPr>
        <w:t>______</w:t>
      </w:r>
      <w:r w:rsidRPr="00911C57">
        <w:rPr>
          <w:b w:val="0"/>
          <w:sz w:val="26"/>
          <w:szCs w:val="26"/>
        </w:rPr>
        <w:t>______________________________________</w:t>
      </w:r>
    </w:p>
    <w:p w:rsidR="00790455" w:rsidRPr="00911C57" w:rsidRDefault="00790455" w:rsidP="00790455">
      <w:pPr>
        <w:pStyle w:val="af7"/>
        <w:widowControl w:val="0"/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</w:t>
      </w:r>
      <w:r w:rsidRPr="00911C57">
        <w:rPr>
          <w:b w:val="0"/>
          <w:sz w:val="22"/>
          <w:szCs w:val="22"/>
        </w:rPr>
        <w:t xml:space="preserve">(указать наименование муниципального </w:t>
      </w:r>
      <w:r>
        <w:rPr>
          <w:b w:val="0"/>
          <w:sz w:val="22"/>
          <w:szCs w:val="22"/>
        </w:rPr>
        <w:t>образования</w:t>
      </w:r>
      <w:r w:rsidRPr="00911C57">
        <w:rPr>
          <w:b w:val="0"/>
          <w:sz w:val="22"/>
          <w:szCs w:val="22"/>
        </w:rPr>
        <w:t>)</w:t>
      </w:r>
    </w:p>
    <w:p w:rsidR="00790455" w:rsidRPr="00911C57" w:rsidRDefault="00790455" w:rsidP="00790455">
      <w:pPr>
        <w:pStyle w:val="af7"/>
        <w:widowControl w:val="0"/>
        <w:rPr>
          <w:b w:val="0"/>
          <w:sz w:val="16"/>
          <w:szCs w:val="16"/>
        </w:rPr>
      </w:pPr>
    </w:p>
    <w:tbl>
      <w:tblPr>
        <w:tblW w:w="947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85"/>
        <w:gridCol w:w="3119"/>
      </w:tblGrid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8904" w:type="dxa"/>
            <w:gridSpan w:val="2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Сведения об участнике</w:t>
            </w: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Место нахождения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911C57">
              <w:rPr>
                <w:b w:val="0"/>
                <w:sz w:val="26"/>
                <w:szCs w:val="26"/>
              </w:rPr>
              <w:t>очтовый адрес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Год создания (</w:t>
            </w:r>
            <w:r>
              <w:rPr>
                <w:b w:val="0"/>
                <w:sz w:val="26"/>
                <w:szCs w:val="26"/>
              </w:rPr>
              <w:t xml:space="preserve">государственной </w:t>
            </w:r>
            <w:r w:rsidRPr="00911C57">
              <w:rPr>
                <w:b w:val="0"/>
                <w:sz w:val="26"/>
                <w:szCs w:val="26"/>
              </w:rPr>
              <w:t>регистрации)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Телефон</w:t>
            </w:r>
            <w:r w:rsidRPr="00911C57">
              <w:rPr>
                <w:b w:val="0"/>
                <w:sz w:val="26"/>
                <w:szCs w:val="26"/>
              </w:rPr>
              <w:t>, адрес электронной почты, сайт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Ассортимент производимой продукции (оказываемых услуг) (перечень наименований выпускаемой продукции с указанием ассортимента)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Соответствие выпускаемой продукции, оказываемых услуг стандартам качества (с приложением протоколов испытаний, копий сертификатов, справок о продукции, не подлежащей сертификации)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ind w:right="-108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Участие в межрегиональных, российских, международных выставках, конкурсах, смотрах (указать уровень, наименование мероприятия, наличие и наименование наград) с приложением копий, подтверждающих присвоенный статус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Участие в муниципальных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Социальные гарантии работникам с указанием видов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0455" w:rsidRPr="00911C57" w:rsidTr="005D1464">
        <w:tc>
          <w:tcPr>
            <w:tcW w:w="567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5785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911C57">
              <w:rPr>
                <w:b w:val="0"/>
                <w:sz w:val="26"/>
                <w:szCs w:val="26"/>
              </w:rPr>
              <w:t>Организация системы стимулирования труда работников с указанием видов</w:t>
            </w:r>
          </w:p>
        </w:tc>
        <w:tc>
          <w:tcPr>
            <w:tcW w:w="3119" w:type="dxa"/>
            <w:shd w:val="clear" w:color="auto" w:fill="auto"/>
          </w:tcPr>
          <w:p w:rsidR="00790455" w:rsidRPr="00911C57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ind w:firstLine="709"/>
        <w:jc w:val="left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lastRenderedPageBreak/>
        <w:t>К конкурсной заявке прилагаются следующие документы:</w:t>
      </w:r>
    </w:p>
    <w:p w:rsidR="00790455" w:rsidRPr="00911C57" w:rsidRDefault="00790455" w:rsidP="00790455">
      <w:pPr>
        <w:pStyle w:val="af7"/>
        <w:widowControl w:val="0"/>
        <w:ind w:firstLine="709"/>
        <w:jc w:val="left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numPr>
          <w:ilvl w:val="0"/>
          <w:numId w:val="11"/>
        </w:numPr>
        <w:jc w:val="left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_____________________________________________________________</w:t>
      </w:r>
    </w:p>
    <w:p w:rsidR="00790455" w:rsidRPr="00911C57" w:rsidRDefault="00790455" w:rsidP="00790455">
      <w:pPr>
        <w:pStyle w:val="af7"/>
        <w:widowControl w:val="0"/>
        <w:numPr>
          <w:ilvl w:val="0"/>
          <w:numId w:val="11"/>
        </w:numPr>
        <w:jc w:val="left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_____________________________________________________________</w:t>
      </w:r>
    </w:p>
    <w:p w:rsidR="00790455" w:rsidRDefault="00790455" w:rsidP="00790455">
      <w:pPr>
        <w:pStyle w:val="af7"/>
        <w:widowControl w:val="0"/>
        <w:numPr>
          <w:ilvl w:val="0"/>
          <w:numId w:val="11"/>
        </w:num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</w:t>
      </w:r>
    </w:p>
    <w:p w:rsidR="00790455" w:rsidRPr="00911C57" w:rsidRDefault="00790455" w:rsidP="00790455">
      <w:pPr>
        <w:pStyle w:val="af7"/>
        <w:widowControl w:val="0"/>
        <w:ind w:left="360"/>
        <w:jc w:val="left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С порядком проведения конкурса ознакомлен и согласен.</w:t>
      </w:r>
    </w:p>
    <w:p w:rsidR="00790455" w:rsidRPr="00911C57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 xml:space="preserve">Достоверность сведений, указанных в настоящей заявке и прилагаемых документах, гарантирую. </w:t>
      </w:r>
    </w:p>
    <w:p w:rsidR="00790455" w:rsidRPr="00911C57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790455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Индивидуальный предприниматель,</w:t>
      </w:r>
      <w:r w:rsidRPr="00911C57">
        <w:rPr>
          <w:b w:val="0"/>
          <w:sz w:val="26"/>
          <w:szCs w:val="26"/>
        </w:rPr>
        <w:tab/>
      </w:r>
    </w:p>
    <w:p w:rsidR="00790455" w:rsidRPr="0030281D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руководитель предприятия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 w:rsidRPr="000D066D">
        <w:rPr>
          <w:b w:val="0"/>
          <w:bCs/>
          <w:sz w:val="26"/>
          <w:szCs w:val="26"/>
        </w:rPr>
        <w:t xml:space="preserve">________ </w:t>
      </w:r>
      <w:r w:rsidRPr="000D066D">
        <w:rPr>
          <w:b w:val="0"/>
          <w:bCs/>
          <w:sz w:val="26"/>
          <w:szCs w:val="26"/>
        </w:rPr>
        <w:tab/>
      </w:r>
      <w:r w:rsidRPr="000D066D">
        <w:rPr>
          <w:b w:val="0"/>
          <w:bCs/>
          <w:sz w:val="26"/>
          <w:szCs w:val="26"/>
        </w:rPr>
        <w:tab/>
        <w:t>______</w:t>
      </w:r>
      <w:r>
        <w:rPr>
          <w:b w:val="0"/>
          <w:bCs/>
          <w:sz w:val="26"/>
          <w:szCs w:val="26"/>
        </w:rPr>
        <w:t>________</w:t>
      </w:r>
      <w:r w:rsidRPr="000D066D">
        <w:rPr>
          <w:b w:val="0"/>
          <w:bCs/>
          <w:sz w:val="26"/>
          <w:szCs w:val="26"/>
        </w:rPr>
        <w:t>_</w:t>
      </w:r>
    </w:p>
    <w:p w:rsidR="00790455" w:rsidRPr="000D066D" w:rsidRDefault="00790455" w:rsidP="00790455">
      <w:pPr>
        <w:pStyle w:val="af7"/>
        <w:widowControl w:val="0"/>
        <w:ind w:left="3540" w:firstLine="708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6"/>
          <w:szCs w:val="26"/>
        </w:rPr>
        <w:t xml:space="preserve">           </w:t>
      </w:r>
      <w:r w:rsidRPr="000D066D">
        <w:rPr>
          <w:b w:val="0"/>
          <w:bCs/>
          <w:sz w:val="26"/>
          <w:szCs w:val="26"/>
        </w:rPr>
        <w:t xml:space="preserve"> </w:t>
      </w:r>
      <w:r w:rsidRPr="000D066D">
        <w:rPr>
          <w:b w:val="0"/>
          <w:bCs/>
          <w:sz w:val="22"/>
          <w:szCs w:val="22"/>
        </w:rPr>
        <w:t>(подпись)</w:t>
      </w:r>
      <w:r w:rsidRPr="000D066D">
        <w:rPr>
          <w:b w:val="0"/>
          <w:bCs/>
          <w:sz w:val="22"/>
          <w:szCs w:val="22"/>
        </w:rPr>
        <w:tab/>
      </w:r>
      <w:proofErr w:type="gramStart"/>
      <w:r w:rsidRPr="000D066D">
        <w:rPr>
          <w:b w:val="0"/>
          <w:bCs/>
          <w:sz w:val="22"/>
          <w:szCs w:val="22"/>
        </w:rPr>
        <w:tab/>
        <w:t>(</w:t>
      </w:r>
      <w:proofErr w:type="gramEnd"/>
      <w:r w:rsidRPr="000D066D">
        <w:rPr>
          <w:b w:val="0"/>
          <w:bCs/>
          <w:sz w:val="22"/>
          <w:szCs w:val="22"/>
        </w:rPr>
        <w:t>инициалы, фамилия)</w:t>
      </w:r>
    </w:p>
    <w:p w:rsidR="00790455" w:rsidRPr="00911C57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790455" w:rsidRPr="007E7003" w:rsidRDefault="00790455" w:rsidP="00790455">
      <w:pPr>
        <w:pStyle w:val="af7"/>
        <w:pageBreakBefore/>
        <w:widowControl w:val="0"/>
        <w:spacing w:line="240" w:lineRule="exact"/>
        <w:ind w:left="5220"/>
        <w:jc w:val="left"/>
        <w:rPr>
          <w:b w:val="0"/>
          <w:sz w:val="26"/>
          <w:szCs w:val="26"/>
        </w:rPr>
      </w:pPr>
      <w:r w:rsidRPr="007E7003">
        <w:rPr>
          <w:b w:val="0"/>
          <w:sz w:val="26"/>
          <w:szCs w:val="26"/>
        </w:rPr>
        <w:lastRenderedPageBreak/>
        <w:t xml:space="preserve">Приложение </w:t>
      </w:r>
      <w:r>
        <w:rPr>
          <w:b w:val="0"/>
          <w:sz w:val="26"/>
          <w:szCs w:val="26"/>
        </w:rPr>
        <w:t>2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краевом конкурсе 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>«Лучший предприниматель года»</w:t>
      </w:r>
    </w:p>
    <w:p w:rsidR="00790455" w:rsidRPr="001964E5" w:rsidRDefault="00790455" w:rsidP="00790455">
      <w:pPr>
        <w:pStyle w:val="af7"/>
        <w:widowControl w:val="0"/>
        <w:tabs>
          <w:tab w:val="left" w:pos="8445"/>
        </w:tabs>
        <w:ind w:left="4680"/>
        <w:jc w:val="left"/>
        <w:rPr>
          <w:b w:val="0"/>
          <w:sz w:val="26"/>
          <w:szCs w:val="26"/>
          <w:u w:val="single"/>
        </w:rPr>
      </w:pPr>
    </w:p>
    <w:p w:rsidR="00790455" w:rsidRPr="007E7003" w:rsidRDefault="00790455" w:rsidP="00790455">
      <w:pPr>
        <w:pStyle w:val="af7"/>
        <w:widowControl w:val="0"/>
        <w:tabs>
          <w:tab w:val="left" w:pos="8445"/>
        </w:tabs>
        <w:ind w:left="4680"/>
        <w:jc w:val="left"/>
        <w:rPr>
          <w:b w:val="0"/>
          <w:sz w:val="26"/>
          <w:szCs w:val="26"/>
          <w:u w:val="single"/>
        </w:rPr>
      </w:pPr>
    </w:p>
    <w:p w:rsidR="00790455" w:rsidRPr="007E7003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7E7003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7E7003">
        <w:rPr>
          <w:sz w:val="26"/>
          <w:szCs w:val="26"/>
        </w:rPr>
        <w:t>ПОКАЗАТЕЛИ</w:t>
      </w:r>
    </w:p>
    <w:p w:rsidR="00790455" w:rsidRPr="007E7003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7E7003">
        <w:rPr>
          <w:b w:val="0"/>
          <w:sz w:val="26"/>
          <w:szCs w:val="26"/>
        </w:rPr>
        <w:t>экономической деятельности субъекта малого (среднего)</w:t>
      </w:r>
    </w:p>
    <w:p w:rsidR="00790455" w:rsidRPr="007E7003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7E7003">
        <w:rPr>
          <w:b w:val="0"/>
          <w:sz w:val="26"/>
          <w:szCs w:val="26"/>
        </w:rPr>
        <w:t>предпринимательства</w:t>
      </w:r>
    </w:p>
    <w:p w:rsidR="00790455" w:rsidRDefault="00790455" w:rsidP="00790455">
      <w:pPr>
        <w:pStyle w:val="af7"/>
        <w:widowControl w:val="0"/>
        <w:pBdr>
          <w:bottom w:val="single" w:sz="12" w:space="1" w:color="auto"/>
        </w:pBdr>
        <w:rPr>
          <w:b w:val="0"/>
          <w:sz w:val="26"/>
          <w:szCs w:val="26"/>
        </w:rPr>
      </w:pPr>
    </w:p>
    <w:p w:rsidR="00790455" w:rsidRDefault="00790455" w:rsidP="00790455">
      <w:pPr>
        <w:pStyle w:val="af7"/>
        <w:widowControl w:val="0"/>
        <w:pBdr>
          <w:bottom w:val="single" w:sz="12" w:space="1" w:color="auto"/>
        </w:pBdr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>________________________________________________________________________</w:t>
      </w:r>
      <w:r w:rsidRPr="007E7003">
        <w:rPr>
          <w:b w:val="0"/>
          <w:sz w:val="22"/>
          <w:szCs w:val="22"/>
        </w:rPr>
        <w:t>наименование</w:t>
      </w:r>
      <w:r>
        <w:rPr>
          <w:b w:val="0"/>
          <w:sz w:val="22"/>
          <w:szCs w:val="22"/>
        </w:rPr>
        <w:t xml:space="preserve"> субъекта предпринимательства</w:t>
      </w:r>
    </w:p>
    <w:p w:rsidR="00790455" w:rsidRDefault="00790455" w:rsidP="00790455">
      <w:pPr>
        <w:pStyle w:val="af7"/>
        <w:widowControl w:val="0"/>
        <w:pBdr>
          <w:bottom w:val="single" w:sz="12" w:space="1" w:color="auto"/>
        </w:pBdr>
        <w:rPr>
          <w:b w:val="0"/>
          <w:sz w:val="26"/>
          <w:szCs w:val="26"/>
        </w:rPr>
      </w:pPr>
    </w:p>
    <w:p w:rsidR="00790455" w:rsidRPr="007E7003" w:rsidRDefault="00790455" w:rsidP="00790455">
      <w:pPr>
        <w:pStyle w:val="af7"/>
        <w:widowControl w:val="0"/>
        <w:rPr>
          <w:b w:val="0"/>
          <w:sz w:val="22"/>
          <w:szCs w:val="22"/>
        </w:rPr>
      </w:pPr>
      <w:r w:rsidRPr="007E7003">
        <w:rPr>
          <w:b w:val="0"/>
          <w:sz w:val="22"/>
          <w:szCs w:val="22"/>
        </w:rPr>
        <w:t>наименование</w:t>
      </w:r>
      <w:r>
        <w:rPr>
          <w:b w:val="0"/>
          <w:sz w:val="22"/>
          <w:szCs w:val="22"/>
        </w:rPr>
        <w:t xml:space="preserve"> </w:t>
      </w:r>
      <w:r w:rsidRPr="00C5706B">
        <w:rPr>
          <w:b w:val="0"/>
          <w:sz w:val="22"/>
          <w:szCs w:val="22"/>
        </w:rPr>
        <w:t xml:space="preserve">муниципального </w:t>
      </w:r>
      <w:r>
        <w:rPr>
          <w:b w:val="0"/>
          <w:sz w:val="22"/>
          <w:szCs w:val="22"/>
        </w:rPr>
        <w:t>района (городского округа</w:t>
      </w:r>
      <w:r w:rsidRPr="007E7003">
        <w:rPr>
          <w:b w:val="0"/>
          <w:sz w:val="22"/>
          <w:szCs w:val="22"/>
        </w:rPr>
        <w:t>)</w:t>
      </w:r>
    </w:p>
    <w:p w:rsidR="00790455" w:rsidRPr="007E7003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7E7003">
        <w:rPr>
          <w:b w:val="0"/>
          <w:sz w:val="26"/>
          <w:szCs w:val="26"/>
        </w:rPr>
        <w:t>Номинация</w:t>
      </w:r>
    </w:p>
    <w:p w:rsidR="00790455" w:rsidRPr="007E7003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7E7003">
        <w:rPr>
          <w:b w:val="0"/>
          <w:sz w:val="26"/>
          <w:szCs w:val="26"/>
        </w:rPr>
        <w:t>___________________________</w:t>
      </w:r>
      <w:r>
        <w:rPr>
          <w:b w:val="0"/>
          <w:sz w:val="26"/>
          <w:szCs w:val="26"/>
        </w:rPr>
        <w:t>_____</w:t>
      </w:r>
      <w:r w:rsidRPr="007E7003">
        <w:rPr>
          <w:b w:val="0"/>
          <w:sz w:val="26"/>
          <w:szCs w:val="26"/>
        </w:rPr>
        <w:t>_______________________________________</w:t>
      </w:r>
    </w:p>
    <w:p w:rsidR="00790455" w:rsidRDefault="00790455" w:rsidP="00790455">
      <w:pPr>
        <w:pStyle w:val="af7"/>
        <w:widowControl w:val="0"/>
        <w:rPr>
          <w:b w:val="0"/>
          <w:sz w:val="22"/>
          <w:szCs w:val="22"/>
        </w:rPr>
      </w:pPr>
      <w:r w:rsidRPr="007E7003">
        <w:rPr>
          <w:b w:val="0"/>
          <w:sz w:val="22"/>
          <w:szCs w:val="22"/>
        </w:rPr>
        <w:t>(указать наименование)</w:t>
      </w:r>
    </w:p>
    <w:p w:rsidR="00790455" w:rsidRPr="007E7003" w:rsidRDefault="00790455" w:rsidP="00790455">
      <w:pPr>
        <w:pStyle w:val="af7"/>
        <w:widowControl w:val="0"/>
        <w:rPr>
          <w:b w:val="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260"/>
        <w:gridCol w:w="1260"/>
        <w:gridCol w:w="1260"/>
      </w:tblGrid>
      <w:tr w:rsidR="00790455" w:rsidRPr="007E7003" w:rsidTr="005D1464">
        <w:tc>
          <w:tcPr>
            <w:tcW w:w="558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Основные показатели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2014</w:t>
            </w:r>
            <w:r w:rsidRPr="007E7003">
              <w:rPr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5</w:t>
            </w:r>
            <w:r w:rsidRPr="007E7003">
              <w:rPr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6</w:t>
            </w:r>
            <w:r w:rsidRPr="007E7003">
              <w:rPr>
                <w:b w:val="0"/>
                <w:sz w:val="26"/>
                <w:szCs w:val="26"/>
              </w:rPr>
              <w:t xml:space="preserve"> год</w:t>
            </w: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Объем производства товаров (работ, услуг), </w:t>
            </w:r>
          </w:p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всего, </w:t>
            </w:r>
            <w:proofErr w:type="spellStart"/>
            <w:r w:rsidRPr="007E7003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7E700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Рентабельность выпускаемой продукции, </w:t>
            </w:r>
          </w:p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оказанных услуг, %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Объем реализации товаров (работ, услуг), </w:t>
            </w:r>
          </w:p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всего, </w:t>
            </w:r>
            <w:proofErr w:type="spellStart"/>
            <w:r w:rsidRPr="007E7003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7E7003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в том числе</w:t>
            </w:r>
            <w:r w:rsidRPr="007E7003">
              <w:rPr>
                <w:b w:val="0"/>
                <w:sz w:val="26"/>
                <w:szCs w:val="26"/>
                <w:lang w:val="en-US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на местном рынке     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на межрегиональном рынке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на экспорт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Объем инвестиций в основной капитал, </w:t>
            </w:r>
          </w:p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всего, тыс. руб.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Размер уплаченных налогов и сборов </w:t>
            </w:r>
          </w:p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в бюджетную систему всех уровней, тыс. руб.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 xml:space="preserve">Среднесписочная численность постоянных </w:t>
            </w:r>
          </w:p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работников, чел.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7E7003" w:rsidTr="005D1464">
        <w:tc>
          <w:tcPr>
            <w:tcW w:w="558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7E7003">
              <w:rPr>
                <w:b w:val="0"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7E7003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90455" w:rsidRPr="007E7003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7E7003">
        <w:rPr>
          <w:b w:val="0"/>
          <w:sz w:val="26"/>
          <w:szCs w:val="26"/>
        </w:rPr>
        <w:t>Достоверность представленных сведений гарантирую.</w:t>
      </w:r>
    </w:p>
    <w:p w:rsidR="00790455" w:rsidRPr="007E7003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7E7003">
        <w:rPr>
          <w:b w:val="0"/>
          <w:sz w:val="26"/>
          <w:szCs w:val="26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790455" w:rsidRPr="007E7003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Pr="007E7003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Pr="00911C57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911C57">
        <w:rPr>
          <w:b w:val="0"/>
          <w:sz w:val="26"/>
          <w:szCs w:val="26"/>
        </w:rPr>
        <w:t>Индивидуальный предприниматель,</w:t>
      </w:r>
      <w:r w:rsidRPr="00911C57">
        <w:rPr>
          <w:b w:val="0"/>
          <w:sz w:val="26"/>
          <w:szCs w:val="26"/>
        </w:rPr>
        <w:tab/>
      </w: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911C57">
        <w:rPr>
          <w:b w:val="0"/>
          <w:sz w:val="26"/>
          <w:szCs w:val="26"/>
        </w:rPr>
        <w:t>уководитель предприятия</w:t>
      </w:r>
      <w:r w:rsidRPr="00911C57">
        <w:rPr>
          <w:b w:val="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 w:rsidRPr="000D066D">
        <w:rPr>
          <w:b w:val="0"/>
          <w:bCs/>
          <w:sz w:val="26"/>
          <w:szCs w:val="26"/>
        </w:rPr>
        <w:t xml:space="preserve">________ </w:t>
      </w:r>
      <w:r w:rsidRPr="000D066D">
        <w:rPr>
          <w:b w:val="0"/>
          <w:bCs/>
          <w:sz w:val="26"/>
          <w:szCs w:val="26"/>
        </w:rPr>
        <w:tab/>
      </w:r>
      <w:r w:rsidRPr="000D066D">
        <w:rPr>
          <w:b w:val="0"/>
          <w:bCs/>
          <w:sz w:val="26"/>
          <w:szCs w:val="26"/>
        </w:rPr>
        <w:tab/>
        <w:t>______</w:t>
      </w:r>
      <w:r>
        <w:rPr>
          <w:b w:val="0"/>
          <w:bCs/>
          <w:sz w:val="26"/>
          <w:szCs w:val="26"/>
        </w:rPr>
        <w:t>________</w:t>
      </w:r>
      <w:r w:rsidRPr="000D066D">
        <w:rPr>
          <w:b w:val="0"/>
          <w:bCs/>
          <w:sz w:val="26"/>
          <w:szCs w:val="26"/>
        </w:rPr>
        <w:t>_</w:t>
      </w:r>
    </w:p>
    <w:p w:rsidR="00790455" w:rsidRPr="000D066D" w:rsidRDefault="00790455" w:rsidP="00790455">
      <w:pPr>
        <w:pStyle w:val="af7"/>
        <w:widowControl w:val="0"/>
        <w:ind w:left="3540" w:firstLine="708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6"/>
          <w:szCs w:val="26"/>
        </w:rPr>
        <w:t xml:space="preserve">           </w:t>
      </w:r>
      <w:r w:rsidRPr="000D066D">
        <w:rPr>
          <w:b w:val="0"/>
          <w:bCs/>
          <w:sz w:val="26"/>
          <w:szCs w:val="26"/>
        </w:rPr>
        <w:t xml:space="preserve"> </w:t>
      </w:r>
      <w:r w:rsidRPr="000D066D">
        <w:rPr>
          <w:b w:val="0"/>
          <w:bCs/>
          <w:sz w:val="22"/>
          <w:szCs w:val="22"/>
        </w:rPr>
        <w:t>(подпись)</w:t>
      </w:r>
      <w:r w:rsidRPr="000D066D">
        <w:rPr>
          <w:b w:val="0"/>
          <w:bCs/>
          <w:sz w:val="22"/>
          <w:szCs w:val="22"/>
        </w:rPr>
        <w:tab/>
      </w:r>
      <w:proofErr w:type="gramStart"/>
      <w:r w:rsidRPr="000D066D">
        <w:rPr>
          <w:b w:val="0"/>
          <w:bCs/>
          <w:sz w:val="22"/>
          <w:szCs w:val="22"/>
        </w:rPr>
        <w:tab/>
        <w:t>(</w:t>
      </w:r>
      <w:proofErr w:type="gramEnd"/>
      <w:r w:rsidRPr="000D066D">
        <w:rPr>
          <w:b w:val="0"/>
          <w:bCs/>
          <w:sz w:val="22"/>
          <w:szCs w:val="22"/>
        </w:rPr>
        <w:t>инициалы, фамилия)</w:t>
      </w:r>
    </w:p>
    <w:p w:rsidR="00790455" w:rsidRPr="00152514" w:rsidRDefault="00790455" w:rsidP="00790455">
      <w:pPr>
        <w:pStyle w:val="af7"/>
        <w:pageBreakBefore/>
        <w:widowControl w:val="0"/>
        <w:spacing w:line="240" w:lineRule="exact"/>
        <w:ind w:left="5220"/>
        <w:jc w:val="left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lastRenderedPageBreak/>
        <w:t xml:space="preserve">Приложение </w:t>
      </w:r>
      <w:r>
        <w:rPr>
          <w:b w:val="0"/>
          <w:sz w:val="26"/>
          <w:szCs w:val="26"/>
        </w:rPr>
        <w:t>3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краевом конкурсе 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>«Лучший предприниматель года»</w:t>
      </w:r>
    </w:p>
    <w:p w:rsidR="00790455" w:rsidRPr="001964E5" w:rsidRDefault="00790455" w:rsidP="00790455">
      <w:pPr>
        <w:pStyle w:val="af7"/>
        <w:widowControl w:val="0"/>
        <w:tabs>
          <w:tab w:val="left" w:pos="8445"/>
        </w:tabs>
        <w:ind w:left="4680"/>
        <w:jc w:val="left"/>
        <w:rPr>
          <w:b w:val="0"/>
          <w:sz w:val="26"/>
          <w:szCs w:val="26"/>
          <w:u w:val="single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rPr>
          <w:sz w:val="26"/>
          <w:szCs w:val="26"/>
        </w:rPr>
      </w:pPr>
      <w:r w:rsidRPr="00152514">
        <w:rPr>
          <w:sz w:val="26"/>
          <w:szCs w:val="26"/>
        </w:rPr>
        <w:t>ОЦЕНОЧНЫЙ ЛИСТ УЧАСТНИКА</w:t>
      </w:r>
    </w:p>
    <w:p w:rsidR="00790455" w:rsidRPr="00152514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(заполняется членами конкурсной комиссии)</w:t>
      </w:r>
    </w:p>
    <w:p w:rsidR="00790455" w:rsidRPr="00152514" w:rsidRDefault="00790455" w:rsidP="00790455">
      <w:pPr>
        <w:pStyle w:val="af7"/>
        <w:widowControl w:val="0"/>
        <w:rPr>
          <w:b w:val="0"/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Номинация</w:t>
      </w:r>
      <w:r>
        <w:rPr>
          <w:b w:val="0"/>
          <w:sz w:val="26"/>
          <w:szCs w:val="26"/>
        </w:rPr>
        <w:t>____________________________________________________________</w:t>
      </w:r>
    </w:p>
    <w:p w:rsidR="00790455" w:rsidRPr="00C5706B" w:rsidRDefault="00790455" w:rsidP="00790455">
      <w:pPr>
        <w:pStyle w:val="af7"/>
        <w:widowControl w:val="0"/>
        <w:jc w:val="both"/>
        <w:rPr>
          <w:b w:val="0"/>
          <w:sz w:val="36"/>
          <w:szCs w:val="36"/>
        </w:rPr>
      </w:pPr>
      <w:r w:rsidRPr="00152514">
        <w:rPr>
          <w:b w:val="0"/>
          <w:sz w:val="26"/>
          <w:szCs w:val="26"/>
        </w:rPr>
        <w:t>________________________________________________</w:t>
      </w:r>
      <w:r>
        <w:rPr>
          <w:b w:val="0"/>
          <w:sz w:val="26"/>
          <w:szCs w:val="26"/>
        </w:rPr>
        <w:t>_________</w:t>
      </w:r>
      <w:r w:rsidRPr="00152514">
        <w:rPr>
          <w:b w:val="0"/>
          <w:sz w:val="26"/>
          <w:szCs w:val="26"/>
        </w:rPr>
        <w:t>______________</w:t>
      </w:r>
    </w:p>
    <w:p w:rsidR="00790455" w:rsidRPr="00152514" w:rsidRDefault="00790455" w:rsidP="00790455">
      <w:pPr>
        <w:pStyle w:val="af7"/>
        <w:widowContro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152514">
        <w:rPr>
          <w:b w:val="0"/>
          <w:sz w:val="26"/>
          <w:szCs w:val="26"/>
        </w:rPr>
        <w:t xml:space="preserve">аименование </w:t>
      </w:r>
      <w:r w:rsidR="004E6162">
        <w:rPr>
          <w:b w:val="0"/>
          <w:sz w:val="26"/>
          <w:szCs w:val="26"/>
        </w:rPr>
        <w:t>субъекта предпринимательства</w:t>
      </w:r>
    </w:p>
    <w:p w:rsidR="00790455" w:rsidRPr="00152514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________________________________________</w:t>
      </w:r>
      <w:r>
        <w:rPr>
          <w:b w:val="0"/>
          <w:sz w:val="26"/>
          <w:szCs w:val="26"/>
        </w:rPr>
        <w:t>_____</w:t>
      </w:r>
      <w:r w:rsidRPr="00152514">
        <w:rPr>
          <w:b w:val="0"/>
          <w:sz w:val="26"/>
          <w:szCs w:val="26"/>
        </w:rPr>
        <w:t>__________________________</w:t>
      </w:r>
    </w:p>
    <w:p w:rsidR="00790455" w:rsidRPr="00152514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 муниципального</w:t>
      </w:r>
      <w:r w:rsidRPr="00152514">
        <w:rPr>
          <w:b w:val="0"/>
          <w:sz w:val="26"/>
          <w:szCs w:val="26"/>
        </w:rPr>
        <w:t xml:space="preserve"> район</w:t>
      </w:r>
      <w:r>
        <w:rPr>
          <w:b w:val="0"/>
          <w:sz w:val="26"/>
          <w:szCs w:val="26"/>
        </w:rPr>
        <w:t>а</w:t>
      </w:r>
      <w:r w:rsidRPr="00152514">
        <w:rPr>
          <w:b w:val="0"/>
          <w:sz w:val="26"/>
          <w:szCs w:val="26"/>
        </w:rPr>
        <w:t xml:space="preserve"> (городской округ) Алтайского края </w:t>
      </w:r>
    </w:p>
    <w:p w:rsidR="00790455" w:rsidRPr="00152514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___________________________________________________________</w:t>
      </w:r>
      <w:r>
        <w:rPr>
          <w:b w:val="0"/>
          <w:sz w:val="26"/>
          <w:szCs w:val="26"/>
        </w:rPr>
        <w:t>_________</w:t>
      </w:r>
      <w:r w:rsidRPr="00152514">
        <w:rPr>
          <w:b w:val="0"/>
          <w:sz w:val="26"/>
          <w:szCs w:val="26"/>
        </w:rPr>
        <w:t>___</w:t>
      </w: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rPr>
          <w:sz w:val="26"/>
          <w:szCs w:val="26"/>
        </w:rPr>
      </w:pPr>
      <w:r w:rsidRPr="00152514">
        <w:rPr>
          <w:sz w:val="26"/>
          <w:szCs w:val="26"/>
        </w:rPr>
        <w:t>Основные показатели</w:t>
      </w:r>
    </w:p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 xml:space="preserve">экономической деятельности субъекта малого (среднего) предпринимательства </w:t>
      </w:r>
    </w:p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(</w:t>
      </w:r>
      <w:r w:rsidRPr="00152514">
        <w:rPr>
          <w:sz w:val="26"/>
          <w:szCs w:val="26"/>
          <w:u w:val="single"/>
        </w:rPr>
        <w:t>не более 5 баллов</w:t>
      </w:r>
      <w:r w:rsidRPr="00152514">
        <w:rPr>
          <w:b w:val="0"/>
          <w:sz w:val="26"/>
          <w:szCs w:val="26"/>
        </w:rPr>
        <w:t>)</w:t>
      </w:r>
    </w:p>
    <w:p w:rsidR="00790455" w:rsidRPr="00152514" w:rsidRDefault="00790455" w:rsidP="00790455">
      <w:pPr>
        <w:pStyle w:val="af7"/>
        <w:widowControl w:val="0"/>
        <w:rPr>
          <w:b w:val="0"/>
          <w:sz w:val="26"/>
          <w:szCs w:val="26"/>
        </w:rPr>
      </w:pPr>
    </w:p>
    <w:tbl>
      <w:tblPr>
        <w:tblW w:w="97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900"/>
        <w:gridCol w:w="900"/>
        <w:gridCol w:w="900"/>
        <w:gridCol w:w="900"/>
        <w:gridCol w:w="900"/>
        <w:gridCol w:w="948"/>
      </w:tblGrid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-108" w:right="-108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Основные показатели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14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5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5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в % к 20</w:t>
            </w:r>
            <w:r>
              <w:rPr>
                <w:b w:val="0"/>
                <w:sz w:val="26"/>
                <w:szCs w:val="26"/>
              </w:rPr>
              <w:t>14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году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6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6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в % к 201</w:t>
            </w:r>
            <w:r>
              <w:rPr>
                <w:b w:val="0"/>
                <w:sz w:val="26"/>
                <w:szCs w:val="26"/>
              </w:rPr>
              <w:t>5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году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152"/>
              </w:tabs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Количество баллов</w:t>
            </w: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Объем производства товаров (работ, услуг), всего,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15251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Рентабельность выпускаемой продукции, оказанных услуг, %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vMerge w:val="restart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Объем реализации товаров </w:t>
            </w:r>
          </w:p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(работ, услуг), всего,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152514">
              <w:rPr>
                <w:b w:val="0"/>
                <w:sz w:val="26"/>
                <w:szCs w:val="26"/>
              </w:rPr>
              <w:t>.</w:t>
            </w:r>
          </w:p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в том числе</w:t>
            </w:r>
            <w:r w:rsidRPr="00152514">
              <w:rPr>
                <w:b w:val="0"/>
                <w:sz w:val="26"/>
                <w:szCs w:val="26"/>
                <w:lang w:val="en-US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vMerge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 на местном рынке     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</w:tr>
      <w:tr w:rsidR="00790455" w:rsidRPr="00152514" w:rsidTr="005D1464">
        <w:tc>
          <w:tcPr>
            <w:tcW w:w="540" w:type="dxa"/>
            <w:vMerge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 на межрегиональном рынке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</w:tr>
      <w:tr w:rsidR="00790455" w:rsidRPr="00152514" w:rsidTr="005D1464">
        <w:tc>
          <w:tcPr>
            <w:tcW w:w="540" w:type="dxa"/>
            <w:vMerge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 на экспорт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Объем инвестиций в основной капитал, всего, тыс.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Среднесписочная численность постоянных работников, чел.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Фонд оплаты труда,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15251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Налоговая нагрузка, руб./на 1 руб. произведенной продукции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Сумма уплаченных налогов в </w:t>
            </w:r>
            <w:r w:rsidRPr="00152514">
              <w:rPr>
                <w:b w:val="0"/>
                <w:sz w:val="26"/>
                <w:szCs w:val="26"/>
              </w:rPr>
              <w:lastRenderedPageBreak/>
              <w:t>расчете на 1 работника,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Размер среднемесячной заработной платы работников,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Отношение уровня среднемесячной заработной платы работников предприятия к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среднекраевому</w:t>
            </w:r>
            <w:proofErr w:type="spellEnd"/>
            <w:r w:rsidRPr="00152514">
              <w:rPr>
                <w:b w:val="0"/>
                <w:sz w:val="26"/>
                <w:szCs w:val="26"/>
              </w:rPr>
              <w:t xml:space="preserve"> отраслевому уровню, %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Доля расходов на заработную плату от общего объема реализованной продукции, %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8820" w:type="dxa"/>
            <w:gridSpan w:val="7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152514">
              <w:rPr>
                <w:sz w:val="26"/>
                <w:szCs w:val="26"/>
              </w:rPr>
              <w:t>Итого баллов</w:t>
            </w:r>
            <w:r w:rsidRPr="0015251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90455" w:rsidRPr="00152514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  <w:r w:rsidRPr="00152514">
        <w:rPr>
          <w:sz w:val="26"/>
          <w:szCs w:val="26"/>
        </w:rPr>
        <w:t>Дополнительные показатели (</w:t>
      </w:r>
      <w:r w:rsidRPr="00152514">
        <w:rPr>
          <w:sz w:val="26"/>
          <w:szCs w:val="26"/>
          <w:u w:val="single"/>
        </w:rPr>
        <w:t>не более 3 баллов</w:t>
      </w:r>
      <w:r w:rsidRPr="00152514">
        <w:rPr>
          <w:sz w:val="26"/>
          <w:szCs w:val="26"/>
        </w:rPr>
        <w:t>)</w:t>
      </w:r>
    </w:p>
    <w:p w:rsidR="00790455" w:rsidRPr="00152514" w:rsidRDefault="00790455" w:rsidP="00790455">
      <w:pPr>
        <w:pStyle w:val="af7"/>
        <w:widowControl w:val="0"/>
        <w:rPr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3780"/>
        <w:gridCol w:w="1260"/>
      </w:tblGrid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Дополнительные сведения о предприятии, предпринимателе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Данные</w:t>
            </w: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Количество баллов</w:t>
            </w: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Соответствие выпускаемой продукции, оказываемых услуг стандартам качества 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Участие в межрегиональных, российских, международных выставках, конкурсах, смотрах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Участие в муниципальных социальных программах, благотворительной и спонсорской деятельности 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Социальные гарантии работникам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Организация системы стимулирования труда работников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rPr>
          <w:trHeight w:val="351"/>
        </w:trPr>
        <w:tc>
          <w:tcPr>
            <w:tcW w:w="8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152514">
              <w:rPr>
                <w:sz w:val="26"/>
                <w:szCs w:val="26"/>
              </w:rPr>
              <w:t>Итого баллов</w:t>
            </w:r>
            <w:r w:rsidRPr="0015251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152514">
              <w:rPr>
                <w:sz w:val="26"/>
                <w:szCs w:val="26"/>
              </w:rPr>
              <w:t>Общее количество баллов</w:t>
            </w:r>
            <w:r w:rsidRPr="0015251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90455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152514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152514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152514">
        <w:rPr>
          <w:rFonts w:ascii="Times New Roman" w:hAnsi="Times New Roman" w:cs="Times New Roman"/>
          <w:sz w:val="26"/>
          <w:szCs w:val="26"/>
        </w:rPr>
        <w:t>Ф.И.О. члена конкурсной комиссии</w:t>
      </w:r>
      <w:r>
        <w:rPr>
          <w:rFonts w:ascii="Times New Roman" w:hAnsi="Times New Roman" w:cs="Times New Roman"/>
          <w:sz w:val="26"/>
          <w:szCs w:val="26"/>
        </w:rPr>
        <w:t>, подпись</w:t>
      </w:r>
      <w:r w:rsidRPr="001525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5251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0455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022931" w:rsidRDefault="00790455" w:rsidP="00790455">
      <w:pPr>
        <w:pStyle w:val="af7"/>
        <w:pageBreakBefore/>
        <w:widowControl w:val="0"/>
        <w:spacing w:line="240" w:lineRule="exact"/>
        <w:ind w:left="5220"/>
        <w:jc w:val="left"/>
        <w:rPr>
          <w:b w:val="0"/>
          <w:bCs/>
          <w:sz w:val="26"/>
          <w:szCs w:val="26"/>
        </w:rPr>
      </w:pPr>
      <w:r w:rsidRPr="00311CBB">
        <w:rPr>
          <w:b w:val="0"/>
          <w:bCs/>
          <w:sz w:val="26"/>
          <w:szCs w:val="26"/>
        </w:rPr>
        <w:lastRenderedPageBreak/>
        <w:t xml:space="preserve">Приложение </w:t>
      </w:r>
      <w:r>
        <w:rPr>
          <w:b w:val="0"/>
          <w:bCs/>
          <w:sz w:val="26"/>
          <w:szCs w:val="26"/>
        </w:rPr>
        <w:t>4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 Положению о краевом конкурсе 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bCs/>
          <w:color w:val="auto"/>
          <w:sz w:val="26"/>
          <w:szCs w:val="26"/>
        </w:rPr>
        <w:t>«Лучший предприниматель года»</w:t>
      </w:r>
    </w:p>
    <w:p w:rsidR="00790455" w:rsidRPr="00022931" w:rsidRDefault="00790455" w:rsidP="00790455">
      <w:pPr>
        <w:pStyle w:val="af7"/>
        <w:widowControl w:val="0"/>
        <w:spacing w:line="240" w:lineRule="exact"/>
        <w:rPr>
          <w:sz w:val="26"/>
          <w:szCs w:val="26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0D066D" w:rsidRDefault="00790455" w:rsidP="00790455">
      <w:pPr>
        <w:pStyle w:val="af7"/>
        <w:widowControl w:val="0"/>
        <w:rPr>
          <w:b w:val="0"/>
          <w:bCs/>
          <w:sz w:val="26"/>
          <w:szCs w:val="26"/>
        </w:rPr>
      </w:pPr>
      <w:r w:rsidRPr="000D066D">
        <w:rPr>
          <w:sz w:val="26"/>
          <w:szCs w:val="26"/>
        </w:rPr>
        <w:t>ПОКАЗАТЕЛИ</w:t>
      </w:r>
    </w:p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022931">
        <w:rPr>
          <w:b w:val="0"/>
          <w:sz w:val="26"/>
          <w:szCs w:val="26"/>
        </w:rPr>
        <w:t>экономической деятельности субъекта малого (среднего) предпринимательства</w:t>
      </w:r>
      <w:r>
        <w:rPr>
          <w:b w:val="0"/>
          <w:sz w:val="26"/>
          <w:szCs w:val="26"/>
        </w:rPr>
        <w:t xml:space="preserve"> </w:t>
      </w:r>
      <w:r w:rsidRPr="00022931">
        <w:rPr>
          <w:b w:val="0"/>
          <w:sz w:val="26"/>
          <w:szCs w:val="26"/>
        </w:rPr>
        <w:t>– участник</w:t>
      </w:r>
      <w:r>
        <w:rPr>
          <w:b w:val="0"/>
          <w:sz w:val="26"/>
          <w:szCs w:val="26"/>
        </w:rPr>
        <w:t>а</w:t>
      </w:r>
      <w:r w:rsidRPr="00022931">
        <w:rPr>
          <w:b w:val="0"/>
          <w:sz w:val="26"/>
          <w:szCs w:val="26"/>
        </w:rPr>
        <w:t xml:space="preserve"> номинации «Предпринимательская династия» </w:t>
      </w:r>
    </w:p>
    <w:p w:rsidR="00790455" w:rsidRPr="00022931" w:rsidRDefault="00790455" w:rsidP="00790455">
      <w:pPr>
        <w:pStyle w:val="af7"/>
        <w:widowControl w:val="0"/>
        <w:rPr>
          <w:b w:val="0"/>
          <w:sz w:val="26"/>
          <w:szCs w:val="26"/>
        </w:rPr>
      </w:pPr>
    </w:p>
    <w:p w:rsidR="00790455" w:rsidRPr="00C5706B" w:rsidRDefault="00790455" w:rsidP="00790455">
      <w:pPr>
        <w:pStyle w:val="af7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90455" w:rsidRPr="00C5706B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C5706B">
        <w:rPr>
          <w:b w:val="0"/>
          <w:sz w:val="26"/>
          <w:szCs w:val="26"/>
        </w:rPr>
        <w:t>наименован</w:t>
      </w:r>
      <w:r w:rsidR="00DD5444">
        <w:rPr>
          <w:b w:val="0"/>
          <w:sz w:val="26"/>
          <w:szCs w:val="26"/>
        </w:rPr>
        <w:t>ие субъекта предпринимательства</w:t>
      </w:r>
    </w:p>
    <w:p w:rsidR="00790455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________________________________________</w:t>
      </w:r>
      <w:r>
        <w:rPr>
          <w:b w:val="0"/>
          <w:sz w:val="26"/>
          <w:szCs w:val="26"/>
        </w:rPr>
        <w:t>_____</w:t>
      </w:r>
      <w:r w:rsidRPr="00152514">
        <w:rPr>
          <w:b w:val="0"/>
          <w:sz w:val="26"/>
          <w:szCs w:val="26"/>
        </w:rPr>
        <w:t>__________________________</w:t>
      </w:r>
    </w:p>
    <w:p w:rsidR="00790455" w:rsidRPr="00152514" w:rsidRDefault="00790455" w:rsidP="00790455">
      <w:pPr>
        <w:pStyle w:val="af7"/>
        <w:widowContro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 муниципального</w:t>
      </w:r>
      <w:r w:rsidRPr="00152514">
        <w:rPr>
          <w:b w:val="0"/>
          <w:sz w:val="26"/>
          <w:szCs w:val="26"/>
        </w:rPr>
        <w:t xml:space="preserve"> район</w:t>
      </w:r>
      <w:r>
        <w:rPr>
          <w:b w:val="0"/>
          <w:sz w:val="26"/>
          <w:szCs w:val="26"/>
        </w:rPr>
        <w:t>а</w:t>
      </w:r>
      <w:r w:rsidRPr="00152514">
        <w:rPr>
          <w:b w:val="0"/>
          <w:sz w:val="26"/>
          <w:szCs w:val="26"/>
        </w:rPr>
        <w:t xml:space="preserve"> (городско</w:t>
      </w:r>
      <w:r>
        <w:rPr>
          <w:b w:val="0"/>
          <w:sz w:val="26"/>
          <w:szCs w:val="26"/>
        </w:rPr>
        <w:t>го</w:t>
      </w:r>
      <w:r w:rsidRPr="00152514">
        <w:rPr>
          <w:b w:val="0"/>
          <w:sz w:val="26"/>
          <w:szCs w:val="26"/>
        </w:rPr>
        <w:t xml:space="preserve"> округ</w:t>
      </w:r>
      <w:r>
        <w:rPr>
          <w:b w:val="0"/>
          <w:sz w:val="26"/>
          <w:szCs w:val="26"/>
        </w:rPr>
        <w:t>а</w:t>
      </w:r>
      <w:r w:rsidRPr="00152514">
        <w:rPr>
          <w:b w:val="0"/>
          <w:sz w:val="26"/>
          <w:szCs w:val="26"/>
        </w:rPr>
        <w:t>) Алтайского края</w:t>
      </w:r>
    </w:p>
    <w:p w:rsidR="00790455" w:rsidRPr="00092F6F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Pr="00AC24EA" w:rsidRDefault="00790455" w:rsidP="00790455">
      <w:pPr>
        <w:pStyle w:val="af7"/>
        <w:widowControl w:val="0"/>
        <w:rPr>
          <w:b w:val="0"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260"/>
        <w:gridCol w:w="1260"/>
        <w:gridCol w:w="1260"/>
      </w:tblGrid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Основные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4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5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6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год</w:t>
            </w: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Объем производства товаров (работ, услуг), </w:t>
            </w:r>
          </w:p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всего, </w:t>
            </w:r>
            <w:proofErr w:type="spellStart"/>
            <w:r w:rsidRPr="000D066D">
              <w:rPr>
                <w:b w:val="0"/>
                <w:bCs/>
                <w:sz w:val="26"/>
                <w:szCs w:val="26"/>
              </w:rPr>
              <w:t>тыс.руб</w:t>
            </w:r>
            <w:proofErr w:type="spellEnd"/>
            <w:r w:rsidRPr="000D066D">
              <w:rPr>
                <w:b w:val="0"/>
                <w:bCs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Рентабельность выпускаемой продукции, оказанных услуг,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Объем реализации товаров (работ, услуг), </w:t>
            </w:r>
          </w:p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всего, </w:t>
            </w:r>
            <w:proofErr w:type="spellStart"/>
            <w:r w:rsidRPr="000D066D">
              <w:rPr>
                <w:b w:val="0"/>
                <w:bCs/>
                <w:sz w:val="26"/>
                <w:szCs w:val="26"/>
              </w:rPr>
              <w:t>тыс.руб</w:t>
            </w:r>
            <w:proofErr w:type="spellEnd"/>
            <w:r w:rsidRPr="000D066D">
              <w:rPr>
                <w:b w:val="0"/>
                <w:bCs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в том числе</w:t>
            </w:r>
            <w:r w:rsidRPr="000D066D">
              <w:rPr>
                <w:b w:val="0"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на местном рынке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на межрегиональном рынке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на экспорт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Объем инвестиций в основной капитал, </w:t>
            </w:r>
          </w:p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всего,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Среднесписочная численность постоянных работников,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Количество </w:t>
            </w:r>
            <w:r>
              <w:rPr>
                <w:b w:val="0"/>
                <w:bCs/>
                <w:sz w:val="26"/>
                <w:szCs w:val="26"/>
              </w:rPr>
              <w:t>поколений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семейной династии, </w:t>
            </w:r>
            <w:r>
              <w:rPr>
                <w:b w:val="0"/>
                <w:bCs/>
                <w:sz w:val="26"/>
                <w:szCs w:val="26"/>
              </w:rPr>
              <w:t xml:space="preserve">занимающихся (занимавшихся) </w:t>
            </w:r>
            <w:r w:rsidRPr="000D066D">
              <w:rPr>
                <w:b w:val="0"/>
                <w:bCs/>
                <w:sz w:val="26"/>
                <w:szCs w:val="26"/>
              </w:rPr>
              <w:t>бизнес</w:t>
            </w:r>
            <w:r>
              <w:rPr>
                <w:b w:val="0"/>
                <w:bCs/>
                <w:sz w:val="26"/>
                <w:szCs w:val="26"/>
              </w:rPr>
              <w:t>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Количество членов семейной династии, вовлеченных в бизнес</w:t>
            </w:r>
            <w:r>
              <w:rPr>
                <w:b w:val="0"/>
                <w:bCs/>
                <w:sz w:val="26"/>
                <w:szCs w:val="26"/>
              </w:rPr>
              <w:t>, чел.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Подтвержденный общий стаж работы членов семейной династии в бизнесе,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</w:tbl>
    <w:p w:rsidR="00790455" w:rsidRPr="00AC24EA" w:rsidRDefault="00790455" w:rsidP="00790455">
      <w:pPr>
        <w:pStyle w:val="af7"/>
        <w:widowControl w:val="0"/>
        <w:jc w:val="both"/>
        <w:rPr>
          <w:b w:val="0"/>
          <w:bCs/>
          <w:sz w:val="8"/>
          <w:szCs w:val="8"/>
        </w:rPr>
      </w:pP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 w:rsidRPr="000D066D">
        <w:rPr>
          <w:b w:val="0"/>
          <w:bCs/>
          <w:sz w:val="26"/>
          <w:szCs w:val="26"/>
        </w:rPr>
        <w:t>Достоверность представленных сведений гарантирую.</w:t>
      </w:r>
    </w:p>
    <w:p w:rsidR="00790455" w:rsidRPr="00695388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 w:rsidRPr="000D066D">
        <w:rPr>
          <w:b w:val="0"/>
          <w:bCs/>
          <w:sz w:val="26"/>
          <w:szCs w:val="26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</w:p>
    <w:p w:rsidR="00790455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 w:rsidRPr="000D066D">
        <w:rPr>
          <w:b w:val="0"/>
          <w:bCs/>
          <w:sz w:val="26"/>
          <w:szCs w:val="26"/>
        </w:rPr>
        <w:t>Индивидуальный предприниматель,</w:t>
      </w:r>
      <w:r w:rsidRPr="000D066D">
        <w:rPr>
          <w:b w:val="0"/>
          <w:bCs/>
          <w:sz w:val="26"/>
          <w:szCs w:val="26"/>
        </w:rPr>
        <w:tab/>
      </w: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руководитель предприятия</w:t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  <w:t>__</w:t>
      </w:r>
      <w:r w:rsidRPr="000D066D">
        <w:rPr>
          <w:b w:val="0"/>
          <w:bCs/>
          <w:sz w:val="26"/>
          <w:szCs w:val="26"/>
        </w:rPr>
        <w:t xml:space="preserve">________ </w:t>
      </w:r>
      <w:r w:rsidRPr="000D066D">
        <w:rPr>
          <w:b w:val="0"/>
          <w:bCs/>
          <w:sz w:val="26"/>
          <w:szCs w:val="26"/>
        </w:rPr>
        <w:tab/>
      </w:r>
      <w:r w:rsidRPr="000D066D">
        <w:rPr>
          <w:b w:val="0"/>
          <w:bCs/>
          <w:sz w:val="26"/>
          <w:szCs w:val="26"/>
        </w:rPr>
        <w:tab/>
        <w:t>______</w:t>
      </w:r>
      <w:r>
        <w:rPr>
          <w:b w:val="0"/>
          <w:bCs/>
          <w:sz w:val="26"/>
          <w:szCs w:val="26"/>
        </w:rPr>
        <w:t>______</w:t>
      </w:r>
      <w:r w:rsidRPr="000D066D">
        <w:rPr>
          <w:b w:val="0"/>
          <w:bCs/>
          <w:sz w:val="26"/>
          <w:szCs w:val="26"/>
        </w:rPr>
        <w:t>_______</w:t>
      </w:r>
    </w:p>
    <w:p w:rsidR="00790455" w:rsidRPr="00AC24EA" w:rsidRDefault="00790455" w:rsidP="00790455">
      <w:pPr>
        <w:pStyle w:val="af7"/>
        <w:widowControl w:val="0"/>
        <w:ind w:left="3540" w:firstLine="708"/>
        <w:jc w:val="both"/>
        <w:rPr>
          <w:b w:val="0"/>
          <w:bCs/>
          <w:sz w:val="22"/>
          <w:szCs w:val="22"/>
        </w:rPr>
      </w:pPr>
      <w:r w:rsidRPr="00AC24EA">
        <w:rPr>
          <w:b w:val="0"/>
          <w:bCs/>
          <w:sz w:val="22"/>
          <w:szCs w:val="22"/>
        </w:rPr>
        <w:t xml:space="preserve">     (подпись)</w:t>
      </w:r>
      <w:r w:rsidRPr="00AC24EA">
        <w:rPr>
          <w:b w:val="0"/>
          <w:bCs/>
          <w:sz w:val="22"/>
          <w:szCs w:val="22"/>
        </w:rPr>
        <w:tab/>
      </w:r>
      <w:r w:rsidRPr="00AC24EA">
        <w:rPr>
          <w:b w:val="0"/>
          <w:bCs/>
          <w:sz w:val="22"/>
          <w:szCs w:val="22"/>
        </w:rPr>
        <w:tab/>
        <w:t xml:space="preserve">  </w:t>
      </w:r>
      <w:proofErr w:type="gramStart"/>
      <w:r w:rsidRPr="00AC24EA">
        <w:rPr>
          <w:b w:val="0"/>
          <w:bCs/>
          <w:sz w:val="22"/>
          <w:szCs w:val="22"/>
        </w:rPr>
        <w:t xml:space="preserve">   (</w:t>
      </w:r>
      <w:proofErr w:type="gramEnd"/>
      <w:r w:rsidRPr="00AC24EA">
        <w:rPr>
          <w:b w:val="0"/>
          <w:bCs/>
          <w:sz w:val="22"/>
          <w:szCs w:val="22"/>
        </w:rPr>
        <w:t>инициалы, фамилия)</w:t>
      </w:r>
    </w:p>
    <w:p w:rsidR="00790455" w:rsidRDefault="00790455" w:rsidP="00790455">
      <w:pPr>
        <w:widowControl w:val="0"/>
        <w:spacing w:line="240" w:lineRule="exact"/>
        <w:rPr>
          <w:sz w:val="26"/>
          <w:szCs w:val="26"/>
        </w:rPr>
      </w:pPr>
    </w:p>
    <w:p w:rsidR="00790455" w:rsidRDefault="00790455" w:rsidP="00790455">
      <w:pPr>
        <w:widowControl w:val="0"/>
        <w:spacing w:line="240" w:lineRule="exact"/>
        <w:rPr>
          <w:sz w:val="26"/>
          <w:szCs w:val="26"/>
        </w:rPr>
      </w:pPr>
    </w:p>
    <w:p w:rsidR="00790455" w:rsidRPr="00022931" w:rsidRDefault="00790455" w:rsidP="00790455">
      <w:pPr>
        <w:widowControl w:val="0"/>
        <w:spacing w:line="240" w:lineRule="exact"/>
        <w:ind w:left="5220" w:firstLine="25"/>
        <w:rPr>
          <w:sz w:val="26"/>
          <w:szCs w:val="26"/>
        </w:rPr>
      </w:pPr>
      <w:r w:rsidRPr="000229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790455" w:rsidRPr="00022931" w:rsidRDefault="00790455" w:rsidP="00790455">
      <w:pPr>
        <w:widowControl w:val="0"/>
        <w:spacing w:line="240" w:lineRule="exact"/>
        <w:ind w:left="5220" w:firstLine="25"/>
        <w:rPr>
          <w:sz w:val="26"/>
          <w:szCs w:val="26"/>
        </w:rPr>
      </w:pPr>
      <w:r w:rsidRPr="00022931">
        <w:rPr>
          <w:sz w:val="26"/>
          <w:szCs w:val="26"/>
        </w:rPr>
        <w:t xml:space="preserve">к Положению о краевом конкурсе </w:t>
      </w:r>
    </w:p>
    <w:p w:rsidR="00790455" w:rsidRPr="00022931" w:rsidRDefault="00790455" w:rsidP="00790455">
      <w:pPr>
        <w:widowControl w:val="0"/>
        <w:spacing w:line="240" w:lineRule="exact"/>
        <w:ind w:left="5220" w:firstLine="25"/>
        <w:rPr>
          <w:sz w:val="26"/>
          <w:szCs w:val="26"/>
        </w:rPr>
      </w:pPr>
      <w:r w:rsidRPr="00022931">
        <w:rPr>
          <w:sz w:val="26"/>
          <w:szCs w:val="26"/>
        </w:rPr>
        <w:t>«Лучший предприниматель года»</w:t>
      </w:r>
    </w:p>
    <w:p w:rsidR="00790455" w:rsidRPr="0086743E" w:rsidRDefault="00790455" w:rsidP="00790455">
      <w:pPr>
        <w:pStyle w:val="af7"/>
        <w:widowControl w:val="0"/>
        <w:rPr>
          <w:sz w:val="16"/>
          <w:szCs w:val="16"/>
        </w:rPr>
      </w:pPr>
    </w:p>
    <w:p w:rsidR="00790455" w:rsidRPr="000D066D" w:rsidRDefault="00790455" w:rsidP="00790455">
      <w:pPr>
        <w:pStyle w:val="af7"/>
        <w:widowControl w:val="0"/>
        <w:rPr>
          <w:b w:val="0"/>
          <w:bCs/>
          <w:sz w:val="26"/>
          <w:szCs w:val="26"/>
        </w:rPr>
      </w:pPr>
      <w:r w:rsidRPr="000D066D">
        <w:rPr>
          <w:sz w:val="26"/>
          <w:szCs w:val="26"/>
        </w:rPr>
        <w:t>ПОКАЗАТЕЛИ</w:t>
      </w:r>
    </w:p>
    <w:p w:rsidR="00790455" w:rsidRPr="00022931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022931">
        <w:rPr>
          <w:b w:val="0"/>
          <w:sz w:val="26"/>
          <w:szCs w:val="26"/>
        </w:rPr>
        <w:t>экономической деятельности субъекта малого (среднего) предпринимательства</w:t>
      </w:r>
      <w:r>
        <w:rPr>
          <w:b w:val="0"/>
          <w:sz w:val="26"/>
          <w:szCs w:val="26"/>
        </w:rPr>
        <w:t xml:space="preserve"> </w:t>
      </w:r>
      <w:r w:rsidRPr="00022931">
        <w:rPr>
          <w:b w:val="0"/>
          <w:sz w:val="26"/>
          <w:szCs w:val="26"/>
        </w:rPr>
        <w:t>– участник</w:t>
      </w:r>
      <w:r>
        <w:rPr>
          <w:b w:val="0"/>
          <w:sz w:val="26"/>
          <w:szCs w:val="26"/>
        </w:rPr>
        <w:t>а</w:t>
      </w:r>
      <w:r w:rsidRPr="00022931">
        <w:rPr>
          <w:b w:val="0"/>
          <w:sz w:val="26"/>
          <w:szCs w:val="26"/>
        </w:rPr>
        <w:t xml:space="preserve"> номинации «</w:t>
      </w:r>
      <w:r>
        <w:rPr>
          <w:b w:val="0"/>
          <w:sz w:val="26"/>
          <w:szCs w:val="26"/>
        </w:rPr>
        <w:t>Лучшее предприятие-экспортер»</w:t>
      </w:r>
      <w:r w:rsidRPr="00022931">
        <w:rPr>
          <w:b w:val="0"/>
          <w:sz w:val="26"/>
          <w:szCs w:val="26"/>
        </w:rPr>
        <w:t xml:space="preserve"> </w:t>
      </w:r>
    </w:p>
    <w:p w:rsidR="00790455" w:rsidRPr="0086743E" w:rsidRDefault="00790455" w:rsidP="00790455">
      <w:pPr>
        <w:pStyle w:val="af7"/>
        <w:widowControl w:val="0"/>
        <w:jc w:val="both"/>
        <w:rPr>
          <w:b w:val="0"/>
          <w:sz w:val="16"/>
          <w:szCs w:val="16"/>
        </w:rPr>
      </w:pPr>
    </w:p>
    <w:p w:rsidR="00790455" w:rsidRPr="00152514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________________________________________</w:t>
      </w:r>
      <w:r>
        <w:rPr>
          <w:b w:val="0"/>
          <w:sz w:val="26"/>
          <w:szCs w:val="26"/>
        </w:rPr>
        <w:t>_____</w:t>
      </w:r>
      <w:r w:rsidRPr="00152514">
        <w:rPr>
          <w:b w:val="0"/>
          <w:sz w:val="26"/>
          <w:szCs w:val="26"/>
        </w:rPr>
        <w:t>__________________________</w:t>
      </w:r>
    </w:p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092F6F">
        <w:rPr>
          <w:b w:val="0"/>
          <w:sz w:val="26"/>
          <w:szCs w:val="26"/>
        </w:rPr>
        <w:t>аименование субъекта предпринимательства</w:t>
      </w:r>
    </w:p>
    <w:p w:rsidR="00790455" w:rsidRPr="00152514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___________________________________________________________</w:t>
      </w:r>
      <w:r>
        <w:rPr>
          <w:b w:val="0"/>
          <w:sz w:val="26"/>
          <w:szCs w:val="26"/>
        </w:rPr>
        <w:t>_________</w:t>
      </w:r>
      <w:r w:rsidRPr="00152514">
        <w:rPr>
          <w:b w:val="0"/>
          <w:sz w:val="26"/>
          <w:szCs w:val="26"/>
        </w:rPr>
        <w:t>___</w:t>
      </w:r>
    </w:p>
    <w:p w:rsidR="00790455" w:rsidRDefault="00790455" w:rsidP="00790455">
      <w:pPr>
        <w:pStyle w:val="af7"/>
        <w:widowControl w:val="0"/>
        <w:rPr>
          <w:b w:val="0"/>
          <w:bCs/>
          <w:szCs w:val="24"/>
        </w:rPr>
      </w:pPr>
      <w:r w:rsidRPr="00092F6F">
        <w:rPr>
          <w:b w:val="0"/>
          <w:bCs/>
          <w:szCs w:val="24"/>
        </w:rPr>
        <w:t>наименование муниципального района (городского округа) Алтайского края</w:t>
      </w:r>
    </w:p>
    <w:p w:rsidR="00790455" w:rsidRPr="00092F6F" w:rsidRDefault="00790455" w:rsidP="00790455">
      <w:pPr>
        <w:pStyle w:val="af7"/>
        <w:widowControl w:val="0"/>
        <w:rPr>
          <w:b w:val="0"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260"/>
        <w:gridCol w:w="1260"/>
        <w:gridCol w:w="1260"/>
      </w:tblGrid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Основные 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4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5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6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год</w:t>
            </w: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Объем производства товаров (работ, услуг), </w:t>
            </w:r>
          </w:p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всего, </w:t>
            </w:r>
            <w:proofErr w:type="spellStart"/>
            <w:r w:rsidRPr="000D066D">
              <w:rPr>
                <w:b w:val="0"/>
                <w:bCs/>
                <w:sz w:val="26"/>
                <w:szCs w:val="26"/>
              </w:rPr>
              <w:t>тыс.руб</w:t>
            </w:r>
            <w:proofErr w:type="spellEnd"/>
            <w:r w:rsidRPr="000D066D">
              <w:rPr>
                <w:b w:val="0"/>
                <w:bCs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Рентабельность выпускаемой продукции, оказанных услуг,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Объем реализации товаров (работ, услуг), </w:t>
            </w:r>
          </w:p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всего, </w:t>
            </w:r>
            <w:proofErr w:type="spellStart"/>
            <w:r w:rsidRPr="000D066D">
              <w:rPr>
                <w:b w:val="0"/>
                <w:bCs/>
                <w:sz w:val="26"/>
                <w:szCs w:val="26"/>
              </w:rPr>
              <w:t>тыс.руб</w:t>
            </w:r>
            <w:proofErr w:type="spellEnd"/>
            <w:r w:rsidRPr="000D066D">
              <w:rPr>
                <w:b w:val="0"/>
                <w:bCs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в том числе</w:t>
            </w:r>
            <w:r w:rsidRPr="000D066D">
              <w:rPr>
                <w:b w:val="0"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на местном рынке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на межрегиональном рынке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ind w:firstLine="612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на экспорт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Объем инвестиций в основной капитал, </w:t>
            </w:r>
          </w:p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всего,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Среднесписочная численность постоянных работников,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Фонд оплаты труда,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6A169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6A1691">
              <w:rPr>
                <w:b w:val="0"/>
                <w:bCs/>
                <w:sz w:val="26"/>
                <w:szCs w:val="26"/>
              </w:rPr>
              <w:t>Общая номенклатура продукции/услуг (количество позиций)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6A169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6A1691">
              <w:rPr>
                <w:b w:val="0"/>
                <w:bCs/>
                <w:sz w:val="26"/>
                <w:szCs w:val="26"/>
              </w:rPr>
              <w:t xml:space="preserve">Номенклатура экспортной продукции/услуг </w:t>
            </w:r>
          </w:p>
          <w:p w:rsidR="00790455" w:rsidRPr="006A169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6A1691">
              <w:rPr>
                <w:b w:val="0"/>
                <w:bCs/>
                <w:sz w:val="26"/>
                <w:szCs w:val="26"/>
              </w:rPr>
              <w:t>(количество позиций)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6A169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6A1691">
              <w:rPr>
                <w:b w:val="0"/>
                <w:bCs/>
                <w:sz w:val="26"/>
                <w:szCs w:val="26"/>
              </w:rPr>
              <w:t>Количество стран-импортеров продукции компании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6A169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6A1691">
              <w:rPr>
                <w:b w:val="0"/>
                <w:bCs/>
                <w:sz w:val="26"/>
                <w:szCs w:val="26"/>
              </w:rPr>
              <w:t>Количество зарубежных покупателей/клиентов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0D066D" w:rsidTr="005D146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6A169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6A1691">
              <w:rPr>
                <w:b w:val="0"/>
                <w:bCs/>
                <w:sz w:val="26"/>
                <w:szCs w:val="26"/>
              </w:rPr>
              <w:t>Доля экспортной выручки в общей выручке компании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0D066D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</w:tbl>
    <w:p w:rsidR="00790455" w:rsidRPr="00AC24EA" w:rsidRDefault="00790455" w:rsidP="00790455">
      <w:pPr>
        <w:pStyle w:val="af7"/>
        <w:widowControl w:val="0"/>
        <w:jc w:val="both"/>
        <w:rPr>
          <w:b w:val="0"/>
          <w:bCs/>
          <w:sz w:val="8"/>
          <w:szCs w:val="8"/>
        </w:rPr>
      </w:pP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 w:rsidRPr="000D066D">
        <w:rPr>
          <w:b w:val="0"/>
          <w:bCs/>
          <w:sz w:val="26"/>
          <w:szCs w:val="26"/>
        </w:rPr>
        <w:t>Достоверность представленных сведений гарантирую.</w:t>
      </w: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 w:rsidRPr="000D066D">
        <w:rPr>
          <w:b w:val="0"/>
          <w:bCs/>
          <w:sz w:val="26"/>
          <w:szCs w:val="26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</w:p>
    <w:p w:rsidR="00790455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 w:rsidRPr="000D066D">
        <w:rPr>
          <w:b w:val="0"/>
          <w:bCs/>
          <w:sz w:val="26"/>
          <w:szCs w:val="26"/>
        </w:rPr>
        <w:t>Индивидуальный предприниматель,</w:t>
      </w:r>
      <w:r w:rsidRPr="000D066D">
        <w:rPr>
          <w:b w:val="0"/>
          <w:bCs/>
          <w:sz w:val="26"/>
          <w:szCs w:val="26"/>
        </w:rPr>
        <w:tab/>
      </w:r>
    </w:p>
    <w:p w:rsidR="00790455" w:rsidRPr="000D066D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руководитель предприятия</w:t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  <w:t xml:space="preserve">    </w:t>
      </w:r>
      <w:r w:rsidRPr="000D066D">
        <w:rPr>
          <w:b w:val="0"/>
          <w:bCs/>
          <w:sz w:val="26"/>
          <w:szCs w:val="26"/>
        </w:rPr>
        <w:t xml:space="preserve">________ </w:t>
      </w:r>
      <w:r w:rsidRPr="000D066D">
        <w:rPr>
          <w:b w:val="0"/>
          <w:bCs/>
          <w:sz w:val="26"/>
          <w:szCs w:val="26"/>
        </w:rPr>
        <w:tab/>
      </w:r>
      <w:r w:rsidRPr="000D066D">
        <w:rPr>
          <w:b w:val="0"/>
          <w:bCs/>
          <w:sz w:val="26"/>
          <w:szCs w:val="26"/>
        </w:rPr>
        <w:tab/>
        <w:t>______</w:t>
      </w:r>
      <w:r>
        <w:rPr>
          <w:b w:val="0"/>
          <w:bCs/>
          <w:sz w:val="26"/>
          <w:szCs w:val="26"/>
        </w:rPr>
        <w:t>______</w:t>
      </w:r>
      <w:r w:rsidRPr="000D066D">
        <w:rPr>
          <w:b w:val="0"/>
          <w:bCs/>
          <w:sz w:val="26"/>
          <w:szCs w:val="26"/>
        </w:rPr>
        <w:t>_______</w:t>
      </w:r>
    </w:p>
    <w:p w:rsidR="00790455" w:rsidRPr="0086743E" w:rsidRDefault="00790455" w:rsidP="00790455">
      <w:pPr>
        <w:pStyle w:val="af7"/>
        <w:widowControl w:val="0"/>
        <w:ind w:left="3540" w:firstLine="708"/>
        <w:jc w:val="both"/>
        <w:rPr>
          <w:b w:val="0"/>
          <w:bCs/>
          <w:sz w:val="22"/>
          <w:szCs w:val="22"/>
        </w:rPr>
      </w:pPr>
      <w:r w:rsidRPr="00AC24EA">
        <w:rPr>
          <w:b w:val="0"/>
          <w:bCs/>
          <w:sz w:val="22"/>
          <w:szCs w:val="22"/>
        </w:rPr>
        <w:t xml:space="preserve">     (подпись)</w:t>
      </w:r>
      <w:r w:rsidRPr="00AC24EA">
        <w:rPr>
          <w:b w:val="0"/>
          <w:bCs/>
          <w:sz w:val="22"/>
          <w:szCs w:val="22"/>
        </w:rPr>
        <w:tab/>
      </w:r>
      <w:r w:rsidRPr="00AC24EA">
        <w:rPr>
          <w:b w:val="0"/>
          <w:bCs/>
          <w:sz w:val="22"/>
          <w:szCs w:val="22"/>
        </w:rPr>
        <w:tab/>
        <w:t xml:space="preserve">  </w:t>
      </w:r>
      <w:proofErr w:type="gramStart"/>
      <w:r w:rsidRPr="00AC24EA">
        <w:rPr>
          <w:b w:val="0"/>
          <w:bCs/>
          <w:sz w:val="22"/>
          <w:szCs w:val="22"/>
        </w:rPr>
        <w:t xml:space="preserve">   (</w:t>
      </w:r>
      <w:proofErr w:type="gramEnd"/>
      <w:r w:rsidRPr="00AC24EA">
        <w:rPr>
          <w:b w:val="0"/>
          <w:bCs/>
          <w:sz w:val="22"/>
          <w:szCs w:val="22"/>
        </w:rPr>
        <w:t>инициалы, фамилия)</w:t>
      </w:r>
    </w:p>
    <w:p w:rsidR="00790455" w:rsidRPr="00AC24EA" w:rsidRDefault="00790455" w:rsidP="00790455">
      <w:pPr>
        <w:pStyle w:val="af7"/>
        <w:widowControl w:val="0"/>
        <w:ind w:left="3540" w:firstLine="708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 w:type="page"/>
      </w:r>
    </w:p>
    <w:p w:rsidR="00790455" w:rsidRPr="00695388" w:rsidRDefault="00790455" w:rsidP="00790455">
      <w:pPr>
        <w:widowControl w:val="0"/>
        <w:spacing w:line="240" w:lineRule="exact"/>
        <w:ind w:left="5220" w:firstLine="25"/>
        <w:rPr>
          <w:sz w:val="26"/>
          <w:szCs w:val="26"/>
        </w:rPr>
      </w:pPr>
      <w:r w:rsidRPr="006953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790455" w:rsidRPr="00695388" w:rsidRDefault="00790455" w:rsidP="00790455">
      <w:pPr>
        <w:widowControl w:val="0"/>
        <w:spacing w:line="240" w:lineRule="exact"/>
        <w:ind w:left="5220" w:firstLine="25"/>
        <w:rPr>
          <w:sz w:val="26"/>
          <w:szCs w:val="26"/>
        </w:rPr>
      </w:pPr>
      <w:r w:rsidRPr="00695388">
        <w:rPr>
          <w:sz w:val="26"/>
          <w:szCs w:val="26"/>
        </w:rPr>
        <w:t xml:space="preserve">к Положению о краевом конкурсе </w:t>
      </w:r>
    </w:p>
    <w:p w:rsidR="00790455" w:rsidRDefault="00790455" w:rsidP="00790455">
      <w:pPr>
        <w:widowControl w:val="0"/>
        <w:spacing w:line="240" w:lineRule="exact"/>
        <w:ind w:left="5220" w:firstLine="25"/>
        <w:rPr>
          <w:sz w:val="26"/>
          <w:szCs w:val="26"/>
        </w:rPr>
      </w:pPr>
      <w:r w:rsidRPr="00695388">
        <w:rPr>
          <w:sz w:val="26"/>
          <w:szCs w:val="26"/>
        </w:rPr>
        <w:t>«Лучший предприниматель года»</w:t>
      </w:r>
    </w:p>
    <w:p w:rsidR="00790455" w:rsidRPr="00022931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2C4991" w:rsidRDefault="00790455" w:rsidP="00790455">
      <w:pPr>
        <w:pStyle w:val="af7"/>
        <w:widowControl w:val="0"/>
        <w:rPr>
          <w:sz w:val="16"/>
          <w:szCs w:val="16"/>
        </w:rPr>
      </w:pPr>
    </w:p>
    <w:p w:rsidR="00790455" w:rsidRPr="0008675F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08675F" w:rsidRDefault="00790455" w:rsidP="00790455">
      <w:pPr>
        <w:pStyle w:val="af7"/>
        <w:widowControl w:val="0"/>
        <w:rPr>
          <w:sz w:val="26"/>
          <w:szCs w:val="26"/>
        </w:rPr>
      </w:pPr>
      <w:r w:rsidRPr="0008675F">
        <w:rPr>
          <w:sz w:val="26"/>
          <w:szCs w:val="26"/>
        </w:rPr>
        <w:t xml:space="preserve">ОЦЕНОЧНЫЙ ЛИСТ </w:t>
      </w:r>
    </w:p>
    <w:p w:rsidR="00790455" w:rsidRDefault="00790455" w:rsidP="00790455">
      <w:pPr>
        <w:pStyle w:val="afd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</w:t>
      </w:r>
      <w:r w:rsidRPr="0008675F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</w:t>
      </w:r>
      <w:r>
        <w:rPr>
          <w:rFonts w:ascii="Times New Roman" w:hAnsi="Times New Roman" w:cs="Times New Roman"/>
          <w:sz w:val="26"/>
          <w:szCs w:val="26"/>
        </w:rPr>
        <w:t xml:space="preserve">тельства – участника </w:t>
      </w:r>
      <w:r w:rsidRPr="0008675F">
        <w:rPr>
          <w:rFonts w:ascii="Times New Roman" w:hAnsi="Times New Roman" w:cs="Times New Roman"/>
          <w:sz w:val="26"/>
          <w:szCs w:val="26"/>
        </w:rPr>
        <w:t xml:space="preserve">номинации </w:t>
      </w:r>
    </w:p>
    <w:p w:rsidR="00790455" w:rsidRPr="00725A37" w:rsidRDefault="00790455" w:rsidP="00790455">
      <w:pPr>
        <w:pStyle w:val="afd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08675F">
        <w:rPr>
          <w:rFonts w:ascii="Times New Roman" w:hAnsi="Times New Roman" w:cs="Times New Roman"/>
          <w:sz w:val="26"/>
          <w:szCs w:val="26"/>
        </w:rPr>
        <w:t>«</w:t>
      </w:r>
      <w:r w:rsidRPr="00725A37">
        <w:rPr>
          <w:rFonts w:ascii="Times New Roman" w:hAnsi="Times New Roman" w:cs="Times New Roman"/>
          <w:sz w:val="26"/>
          <w:szCs w:val="26"/>
        </w:rPr>
        <w:t xml:space="preserve">Предпринимательская династия» </w:t>
      </w:r>
      <w:r w:rsidRPr="00725A37">
        <w:rPr>
          <w:rFonts w:ascii="Times New Roman" w:hAnsi="Times New Roman" w:cs="Times New Roman"/>
          <w:bCs/>
          <w:sz w:val="26"/>
          <w:szCs w:val="26"/>
        </w:rPr>
        <w:t>(заполняется членами конкурсной комиссии)</w:t>
      </w:r>
    </w:p>
    <w:p w:rsidR="00790455" w:rsidRDefault="00790455" w:rsidP="00790455">
      <w:pPr>
        <w:pStyle w:val="af7"/>
        <w:widowControl w:val="0"/>
        <w:rPr>
          <w:b w:val="0"/>
          <w:bCs/>
          <w:sz w:val="26"/>
          <w:szCs w:val="26"/>
        </w:rPr>
      </w:pPr>
    </w:p>
    <w:p w:rsidR="00790455" w:rsidRPr="00EE5D21" w:rsidRDefault="00790455" w:rsidP="00790455">
      <w:pPr>
        <w:pStyle w:val="af7"/>
        <w:widowControl w:val="0"/>
        <w:jc w:val="both"/>
        <w:rPr>
          <w:b w:val="0"/>
          <w:bCs/>
          <w:sz w:val="26"/>
          <w:szCs w:val="26"/>
        </w:rPr>
      </w:pPr>
      <w:r w:rsidRPr="00EE5D21">
        <w:rPr>
          <w:b w:val="0"/>
          <w:bCs/>
          <w:sz w:val="26"/>
          <w:szCs w:val="26"/>
        </w:rPr>
        <w:t>_________________________________________________</w:t>
      </w:r>
      <w:r>
        <w:rPr>
          <w:b w:val="0"/>
          <w:bCs/>
          <w:sz w:val="26"/>
          <w:szCs w:val="26"/>
        </w:rPr>
        <w:t>_________</w:t>
      </w:r>
      <w:r w:rsidRPr="00EE5D21">
        <w:rPr>
          <w:b w:val="0"/>
          <w:bCs/>
          <w:sz w:val="26"/>
          <w:szCs w:val="26"/>
        </w:rPr>
        <w:t>_____________</w:t>
      </w:r>
    </w:p>
    <w:p w:rsidR="00790455" w:rsidRPr="00EE5D21" w:rsidRDefault="00790455" w:rsidP="00790455">
      <w:pPr>
        <w:pStyle w:val="af7"/>
        <w:widowControl w:val="0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н</w:t>
      </w:r>
      <w:r w:rsidRPr="00092F6F">
        <w:rPr>
          <w:b w:val="0"/>
          <w:bCs/>
          <w:sz w:val="26"/>
          <w:szCs w:val="26"/>
        </w:rPr>
        <w:t xml:space="preserve">аименование </w:t>
      </w:r>
      <w:r w:rsidR="00DD5444">
        <w:rPr>
          <w:b w:val="0"/>
          <w:bCs/>
          <w:sz w:val="26"/>
          <w:szCs w:val="26"/>
        </w:rPr>
        <w:t>субъекта предпринимательства</w:t>
      </w:r>
      <w:r w:rsidRPr="00092F6F">
        <w:rPr>
          <w:b w:val="0"/>
          <w:bCs/>
          <w:sz w:val="26"/>
          <w:szCs w:val="26"/>
        </w:rPr>
        <w:t xml:space="preserve"> </w:t>
      </w:r>
      <w:r w:rsidRPr="00EE5D21">
        <w:rPr>
          <w:b w:val="0"/>
          <w:bCs/>
          <w:sz w:val="26"/>
          <w:szCs w:val="26"/>
        </w:rPr>
        <w:t>______________________________________________________________</w:t>
      </w:r>
      <w:r>
        <w:rPr>
          <w:b w:val="0"/>
          <w:bCs/>
          <w:sz w:val="26"/>
          <w:szCs w:val="26"/>
        </w:rPr>
        <w:t>_____</w:t>
      </w:r>
      <w:r w:rsidRPr="00EE5D21">
        <w:rPr>
          <w:b w:val="0"/>
          <w:bCs/>
          <w:sz w:val="26"/>
          <w:szCs w:val="26"/>
        </w:rPr>
        <w:t>____</w:t>
      </w:r>
    </w:p>
    <w:p w:rsidR="00790455" w:rsidRDefault="00790455" w:rsidP="00790455">
      <w:pPr>
        <w:pStyle w:val="af7"/>
        <w:widowControl w:val="0"/>
        <w:rPr>
          <w:b w:val="0"/>
          <w:bCs/>
          <w:sz w:val="26"/>
          <w:szCs w:val="26"/>
        </w:rPr>
      </w:pPr>
      <w:r w:rsidRPr="00092F6F">
        <w:rPr>
          <w:b w:val="0"/>
          <w:bCs/>
          <w:sz w:val="26"/>
          <w:szCs w:val="26"/>
        </w:rPr>
        <w:t>наименование муниципального района (городского округа) Алтайского края</w:t>
      </w: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EE5D21" w:rsidRDefault="00790455" w:rsidP="00790455">
      <w:pPr>
        <w:pStyle w:val="af7"/>
        <w:widowControl w:val="0"/>
        <w:rPr>
          <w:sz w:val="26"/>
          <w:szCs w:val="26"/>
        </w:rPr>
      </w:pPr>
      <w:r w:rsidRPr="00EE5D21">
        <w:rPr>
          <w:sz w:val="26"/>
          <w:szCs w:val="26"/>
        </w:rPr>
        <w:t>Основные показатели</w:t>
      </w:r>
    </w:p>
    <w:p w:rsidR="00790455" w:rsidRDefault="00790455" w:rsidP="00790455">
      <w:pPr>
        <w:pStyle w:val="af7"/>
        <w:widowControl w:val="0"/>
        <w:rPr>
          <w:b w:val="0"/>
          <w:bCs/>
          <w:sz w:val="26"/>
          <w:szCs w:val="26"/>
        </w:rPr>
      </w:pPr>
      <w:r w:rsidRPr="00EE5D21">
        <w:rPr>
          <w:b w:val="0"/>
          <w:bCs/>
          <w:sz w:val="26"/>
          <w:szCs w:val="26"/>
        </w:rPr>
        <w:t xml:space="preserve">экономической деятельности субъекта малого (среднего) предпринимательства </w:t>
      </w:r>
    </w:p>
    <w:p w:rsidR="00790455" w:rsidRDefault="00790455" w:rsidP="00790455">
      <w:pPr>
        <w:pStyle w:val="af7"/>
        <w:widowControl w:val="0"/>
        <w:rPr>
          <w:b w:val="0"/>
          <w:bCs/>
          <w:sz w:val="26"/>
          <w:szCs w:val="26"/>
        </w:rPr>
      </w:pPr>
      <w:r w:rsidRPr="00EE5D21">
        <w:rPr>
          <w:b w:val="0"/>
          <w:bCs/>
          <w:sz w:val="26"/>
          <w:szCs w:val="26"/>
        </w:rPr>
        <w:t>(</w:t>
      </w:r>
      <w:r w:rsidRPr="00EE5D21">
        <w:rPr>
          <w:sz w:val="26"/>
          <w:szCs w:val="26"/>
          <w:u w:val="single"/>
        </w:rPr>
        <w:t>не более 5 баллов</w:t>
      </w:r>
      <w:r w:rsidRPr="00EE5D21">
        <w:rPr>
          <w:b w:val="0"/>
          <w:bCs/>
          <w:sz w:val="26"/>
          <w:szCs w:val="26"/>
        </w:rPr>
        <w:t>)</w:t>
      </w:r>
    </w:p>
    <w:p w:rsidR="00790455" w:rsidRPr="002C4991" w:rsidRDefault="00790455" w:rsidP="00790455">
      <w:pPr>
        <w:pStyle w:val="af7"/>
        <w:widowControl w:val="0"/>
        <w:rPr>
          <w:b w:val="0"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1"/>
        <w:gridCol w:w="1048"/>
        <w:gridCol w:w="1112"/>
        <w:gridCol w:w="900"/>
        <w:gridCol w:w="1113"/>
        <w:gridCol w:w="867"/>
        <w:gridCol w:w="1080"/>
      </w:tblGrid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Основные показатели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4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5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5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год </w:t>
            </w:r>
          </w:p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 в % к 201</w:t>
            </w:r>
            <w:r>
              <w:rPr>
                <w:b w:val="0"/>
                <w:bCs/>
                <w:sz w:val="26"/>
                <w:szCs w:val="26"/>
              </w:rPr>
              <w:t>4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году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6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год </w:t>
            </w:r>
          </w:p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201</w:t>
            </w:r>
            <w:r>
              <w:rPr>
                <w:b w:val="0"/>
                <w:bCs/>
                <w:sz w:val="26"/>
                <w:szCs w:val="26"/>
              </w:rPr>
              <w:t>6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год </w:t>
            </w:r>
          </w:p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в % к 201</w:t>
            </w:r>
            <w:r>
              <w:rPr>
                <w:b w:val="0"/>
                <w:bCs/>
                <w:sz w:val="26"/>
                <w:szCs w:val="26"/>
              </w:rPr>
              <w:t>5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tabs>
                <w:tab w:val="left" w:pos="1152"/>
              </w:tabs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Коли</w:t>
            </w:r>
            <w:r w:rsidRPr="00EE5D21">
              <w:rPr>
                <w:b w:val="0"/>
                <w:bCs/>
                <w:sz w:val="26"/>
                <w:szCs w:val="26"/>
              </w:rPr>
              <w:t>чество баллов</w:t>
            </w: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Объем производства </w:t>
            </w: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товаров (работ, услуг), всего, </w:t>
            </w:r>
            <w:proofErr w:type="spellStart"/>
            <w:r w:rsidRPr="00EE5D21">
              <w:rPr>
                <w:b w:val="0"/>
                <w:bCs/>
                <w:sz w:val="26"/>
                <w:szCs w:val="26"/>
              </w:rPr>
              <w:t>тыс.руб</w:t>
            </w:r>
            <w:proofErr w:type="spellEnd"/>
            <w:r w:rsidRPr="00EE5D21">
              <w:rPr>
                <w:b w:val="0"/>
                <w:bCs/>
                <w:sz w:val="26"/>
                <w:szCs w:val="26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Рентабельность выпускаемой продукции, </w:t>
            </w: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оказанных услуг, 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Объем реализации </w:t>
            </w:r>
          </w:p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товаров (работ, услуг), </w:t>
            </w:r>
          </w:p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всего, </w:t>
            </w:r>
            <w:proofErr w:type="spellStart"/>
            <w:r w:rsidRPr="00EE5D21">
              <w:rPr>
                <w:b w:val="0"/>
                <w:bCs/>
                <w:sz w:val="26"/>
                <w:szCs w:val="26"/>
              </w:rPr>
              <w:t>тыс.руб</w:t>
            </w:r>
            <w:proofErr w:type="spellEnd"/>
            <w:r w:rsidRPr="00EE5D21">
              <w:rPr>
                <w:b w:val="0"/>
                <w:bCs/>
                <w:sz w:val="26"/>
                <w:szCs w:val="26"/>
              </w:rPr>
              <w:t>.</w:t>
            </w:r>
            <w:r>
              <w:rPr>
                <w:b w:val="0"/>
                <w:bCs/>
                <w:sz w:val="26"/>
                <w:szCs w:val="26"/>
              </w:rPr>
              <w:t>,</w:t>
            </w:r>
            <w:r w:rsidRPr="00EE5D21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в том числе</w:t>
            </w:r>
            <w:r w:rsidRPr="0002700B">
              <w:rPr>
                <w:b w:val="0"/>
                <w:bCs/>
                <w:sz w:val="26"/>
                <w:szCs w:val="26"/>
              </w:rPr>
              <w:t>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 на местном рынке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</w:tr>
      <w:tr w:rsidR="00790455" w:rsidRPr="00EE5D21" w:rsidTr="005D146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 на межрегиональном</w:t>
            </w: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 рынке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</w:tr>
      <w:tr w:rsidR="00790455" w:rsidRPr="00EE5D21" w:rsidTr="005D146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 на экспорт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Объем инвестиций в </w:t>
            </w:r>
          </w:p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основной капитал, </w:t>
            </w: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всего, тыс.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Среднесписочная численность постоянных работников, 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Фонд оплаты труда, </w:t>
            </w:r>
            <w:proofErr w:type="spellStart"/>
            <w:r w:rsidRPr="00EE5D21">
              <w:rPr>
                <w:b w:val="0"/>
                <w:bCs/>
                <w:sz w:val="26"/>
                <w:szCs w:val="26"/>
              </w:rPr>
              <w:t>тыс.руб</w:t>
            </w:r>
            <w:proofErr w:type="spellEnd"/>
            <w:r w:rsidRPr="00EE5D21">
              <w:rPr>
                <w:b w:val="0"/>
                <w:bCs/>
                <w:sz w:val="26"/>
                <w:szCs w:val="26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8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Количество созданных </w:t>
            </w:r>
            <w:r w:rsidRPr="00EE5D21">
              <w:rPr>
                <w:b w:val="0"/>
                <w:bCs/>
                <w:sz w:val="26"/>
                <w:szCs w:val="26"/>
              </w:rPr>
              <w:lastRenderedPageBreak/>
              <w:t>новых рабочих мест, ед.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Налоговая нагрузка, руб./на 1 руб. произведенной продукции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Сумма уплаченных </w:t>
            </w:r>
          </w:p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налогов в расчете на </w:t>
            </w: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1 работника,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11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Размер среднемесячной заработной платы </w:t>
            </w: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работников, руб.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Отношение уровня среднемесячной заработной платы работников предприятия к </w:t>
            </w:r>
            <w:proofErr w:type="spellStart"/>
            <w:r w:rsidRPr="00EE5D21">
              <w:rPr>
                <w:b w:val="0"/>
                <w:bCs/>
                <w:sz w:val="26"/>
                <w:szCs w:val="26"/>
              </w:rPr>
              <w:t>сренекраевому</w:t>
            </w:r>
            <w:proofErr w:type="spellEnd"/>
            <w:r w:rsidRPr="00EE5D21">
              <w:rPr>
                <w:b w:val="0"/>
                <w:bCs/>
                <w:sz w:val="26"/>
                <w:szCs w:val="26"/>
              </w:rPr>
              <w:t xml:space="preserve"> отраслевому уровню, 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Доля расходов на заработную плату от общего объема реализованной продукции, 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 xml:space="preserve">Количество </w:t>
            </w:r>
            <w:r>
              <w:rPr>
                <w:b w:val="0"/>
                <w:bCs/>
                <w:sz w:val="26"/>
                <w:szCs w:val="26"/>
              </w:rPr>
              <w:t>поколений</w:t>
            </w:r>
            <w:r w:rsidRPr="000D066D">
              <w:rPr>
                <w:b w:val="0"/>
                <w:bCs/>
                <w:sz w:val="26"/>
                <w:szCs w:val="26"/>
              </w:rPr>
              <w:t xml:space="preserve"> семейной династии, </w:t>
            </w:r>
            <w:r>
              <w:rPr>
                <w:b w:val="0"/>
                <w:bCs/>
                <w:sz w:val="26"/>
                <w:szCs w:val="26"/>
              </w:rPr>
              <w:t xml:space="preserve">занимающихся (занимавшихся) </w:t>
            </w:r>
            <w:r w:rsidRPr="000D066D">
              <w:rPr>
                <w:b w:val="0"/>
                <w:bCs/>
                <w:sz w:val="26"/>
                <w:szCs w:val="26"/>
              </w:rPr>
              <w:t>бизнес</w:t>
            </w:r>
            <w:r>
              <w:rPr>
                <w:b w:val="0"/>
                <w:bCs/>
                <w:sz w:val="26"/>
                <w:szCs w:val="26"/>
              </w:rPr>
              <w:t>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D066D">
              <w:rPr>
                <w:b w:val="0"/>
                <w:bCs/>
                <w:sz w:val="26"/>
                <w:szCs w:val="26"/>
              </w:rPr>
              <w:t>Количество членов семейной династии, вовлеченных в бизнес</w:t>
            </w:r>
            <w:r>
              <w:rPr>
                <w:b w:val="0"/>
                <w:bCs/>
                <w:sz w:val="26"/>
                <w:szCs w:val="26"/>
              </w:rPr>
              <w:t>, чел.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ind w:left="57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16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Подтвержденный общий стаж работы членов семейной династии в бизнесе, лет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</w:p>
          <w:p w:rsidR="00790455" w:rsidRPr="00EE5D21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EE5D21">
              <w:rPr>
                <w:sz w:val="26"/>
                <w:szCs w:val="26"/>
              </w:rPr>
              <w:t>Итого баллов</w:t>
            </w:r>
            <w:r w:rsidRPr="00EE5D21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</w:tbl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  <w:r w:rsidRPr="00EE5D21">
        <w:rPr>
          <w:sz w:val="26"/>
          <w:szCs w:val="26"/>
        </w:rPr>
        <w:t>Дополнительные показатели (</w:t>
      </w:r>
      <w:r w:rsidRPr="00EE5D21">
        <w:rPr>
          <w:sz w:val="26"/>
          <w:szCs w:val="26"/>
          <w:u w:val="single"/>
        </w:rPr>
        <w:t>не более 3 баллов</w:t>
      </w:r>
      <w:r w:rsidRPr="00EE5D21">
        <w:rPr>
          <w:sz w:val="26"/>
          <w:szCs w:val="26"/>
        </w:rPr>
        <w:t>)</w:t>
      </w:r>
    </w:p>
    <w:p w:rsidR="00790455" w:rsidRPr="00EE5D21" w:rsidRDefault="00790455" w:rsidP="00790455">
      <w:pPr>
        <w:pStyle w:val="af7"/>
        <w:widowControl w:val="0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1"/>
        <w:gridCol w:w="4680"/>
        <w:gridCol w:w="1080"/>
      </w:tblGrid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Дополнительные сведения о предприятии, предпринимателе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Количество баллов</w:t>
            </w: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790455">
            <w:pPr>
              <w:pStyle w:val="af7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Соответствие выпускаемой продукции, оказываемых услуг стандартам качества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790455">
            <w:pPr>
              <w:pStyle w:val="af7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Участие в межрегиональных, российских, международных выставках, конкурсах, смотрах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790455">
            <w:pPr>
              <w:pStyle w:val="af7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 xml:space="preserve">Участие в муниципальных </w:t>
            </w:r>
            <w:r w:rsidRPr="00EE5D21">
              <w:rPr>
                <w:b w:val="0"/>
                <w:bCs/>
                <w:sz w:val="26"/>
                <w:szCs w:val="26"/>
              </w:rPr>
              <w:lastRenderedPageBreak/>
              <w:t xml:space="preserve">социальных программах, благотворительной и спонсорской деятельности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790455">
            <w:pPr>
              <w:pStyle w:val="af7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Социальные гарантии работникам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790455">
            <w:pPr>
              <w:pStyle w:val="af7"/>
              <w:widowControl w:val="0"/>
              <w:numPr>
                <w:ilvl w:val="0"/>
                <w:numId w:val="15"/>
              </w:numPr>
              <w:tabs>
                <w:tab w:val="left" w:pos="162"/>
              </w:tabs>
              <w:ind w:left="0" w:firstLine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EE5D21">
              <w:rPr>
                <w:b w:val="0"/>
                <w:bCs/>
                <w:sz w:val="26"/>
                <w:szCs w:val="26"/>
              </w:rPr>
              <w:t>Организация системы стимулирования труда работников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rPr>
          <w:trHeight w:val="351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EE5D21">
              <w:rPr>
                <w:sz w:val="26"/>
                <w:szCs w:val="26"/>
              </w:rPr>
              <w:t>Итого баллов</w:t>
            </w:r>
            <w:r w:rsidRPr="00EE5D21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  <w:tr w:rsidR="00790455" w:rsidRPr="00EE5D21" w:rsidTr="005D1464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EE5D21">
              <w:rPr>
                <w:sz w:val="26"/>
                <w:szCs w:val="26"/>
              </w:rPr>
              <w:t>Общее количество баллов</w:t>
            </w:r>
            <w:r w:rsidRPr="00EE5D21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EE5D21" w:rsidRDefault="00790455" w:rsidP="005D1464">
            <w:pPr>
              <w:pStyle w:val="af7"/>
              <w:widowControl w:val="0"/>
              <w:jc w:val="both"/>
              <w:rPr>
                <w:b w:val="0"/>
                <w:bCs/>
                <w:sz w:val="26"/>
                <w:szCs w:val="26"/>
              </w:rPr>
            </w:pPr>
          </w:p>
        </w:tc>
      </w:tr>
    </w:tbl>
    <w:p w:rsidR="00790455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EE5D21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Default="00790455" w:rsidP="00790455">
      <w:pPr>
        <w:pStyle w:val="afd"/>
        <w:widowControl w:val="0"/>
        <w:spacing w:before="0" w:after="0"/>
        <w:ind w:right="-186"/>
        <w:jc w:val="both"/>
        <w:rPr>
          <w:rFonts w:ascii="Times New Roman" w:hAnsi="Times New Roman" w:cs="Times New Roman"/>
          <w:sz w:val="26"/>
          <w:szCs w:val="26"/>
        </w:rPr>
      </w:pPr>
      <w:r w:rsidRPr="00EE5D21">
        <w:rPr>
          <w:rFonts w:ascii="Times New Roman" w:hAnsi="Times New Roman" w:cs="Times New Roman"/>
          <w:sz w:val="26"/>
          <w:szCs w:val="26"/>
        </w:rPr>
        <w:t>Ф.И.О. члена конкурсной комиссии</w:t>
      </w:r>
      <w:r>
        <w:rPr>
          <w:rFonts w:ascii="Times New Roman" w:hAnsi="Times New Roman" w:cs="Times New Roman"/>
          <w:sz w:val="26"/>
          <w:szCs w:val="26"/>
        </w:rPr>
        <w:t>, подпись</w:t>
      </w:r>
      <w:r w:rsidRPr="00EE5D21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E5D2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EE5D21">
        <w:rPr>
          <w:rFonts w:ascii="Times New Roman" w:hAnsi="Times New Roman" w:cs="Times New Roman"/>
          <w:sz w:val="26"/>
          <w:szCs w:val="26"/>
        </w:rPr>
        <w:t>______________</w:t>
      </w:r>
    </w:p>
    <w:p w:rsidR="00790455" w:rsidRDefault="00790455" w:rsidP="00790455">
      <w:pPr>
        <w:pStyle w:val="afd"/>
        <w:widowControl w:val="0"/>
        <w:spacing w:before="0" w:after="0"/>
        <w:ind w:right="-186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790455" w:rsidRDefault="00790455" w:rsidP="00790455">
      <w:pPr>
        <w:pStyle w:val="af7"/>
        <w:pageBreakBefore/>
        <w:widowControl w:val="0"/>
        <w:spacing w:line="240" w:lineRule="exact"/>
        <w:ind w:left="5220"/>
        <w:jc w:val="left"/>
        <w:rPr>
          <w:b w:val="0"/>
          <w:sz w:val="26"/>
          <w:szCs w:val="26"/>
        </w:rPr>
      </w:pPr>
      <w:r w:rsidRPr="00790455">
        <w:rPr>
          <w:b w:val="0"/>
          <w:sz w:val="26"/>
          <w:szCs w:val="26"/>
        </w:rPr>
        <w:lastRenderedPageBreak/>
        <w:t>Приложение 7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краевом конкурсе </w:t>
      </w:r>
    </w:p>
    <w:p w:rsidR="00790455" w:rsidRPr="00790455" w:rsidRDefault="00790455" w:rsidP="00790455">
      <w:pPr>
        <w:pStyle w:val="3"/>
        <w:widowControl w:val="0"/>
        <w:ind w:left="522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790455">
        <w:rPr>
          <w:rFonts w:ascii="Times New Roman" w:hAnsi="Times New Roman" w:cs="Times New Roman"/>
          <w:color w:val="auto"/>
          <w:sz w:val="26"/>
          <w:szCs w:val="26"/>
        </w:rPr>
        <w:t>«Лучший предприниматель года»</w:t>
      </w:r>
    </w:p>
    <w:p w:rsidR="00790455" w:rsidRPr="001964E5" w:rsidRDefault="00790455" w:rsidP="00790455">
      <w:pPr>
        <w:pStyle w:val="af7"/>
        <w:widowControl w:val="0"/>
        <w:tabs>
          <w:tab w:val="left" w:pos="8445"/>
        </w:tabs>
        <w:ind w:left="4680"/>
        <w:jc w:val="left"/>
        <w:rPr>
          <w:b w:val="0"/>
          <w:sz w:val="26"/>
          <w:szCs w:val="26"/>
          <w:u w:val="single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  <w:r w:rsidRPr="00152514">
        <w:rPr>
          <w:sz w:val="26"/>
          <w:szCs w:val="26"/>
        </w:rPr>
        <w:t>ОЦЕНОЧНЫЙ ЛИСТ УЧАСТНИКА</w:t>
      </w:r>
    </w:p>
    <w:p w:rsidR="00790455" w:rsidRPr="0086743E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86743E">
        <w:rPr>
          <w:b w:val="0"/>
          <w:sz w:val="26"/>
          <w:szCs w:val="26"/>
        </w:rPr>
        <w:t xml:space="preserve">субъекта малого и среднего предпринимательства – участника номинации </w:t>
      </w:r>
    </w:p>
    <w:p w:rsidR="00790455" w:rsidRPr="00152514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86743E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Лучшее предприятие - экспортер</w:t>
      </w:r>
      <w:r w:rsidRPr="0086743E">
        <w:rPr>
          <w:b w:val="0"/>
          <w:sz w:val="26"/>
          <w:szCs w:val="26"/>
        </w:rPr>
        <w:t>» (заполняется членами конкурсной комиссии)</w:t>
      </w:r>
    </w:p>
    <w:p w:rsidR="00790455" w:rsidRPr="00C5706B" w:rsidRDefault="00790455" w:rsidP="00790455">
      <w:pPr>
        <w:pStyle w:val="af7"/>
        <w:widowControl w:val="0"/>
        <w:jc w:val="both"/>
        <w:rPr>
          <w:b w:val="0"/>
          <w:sz w:val="36"/>
          <w:szCs w:val="36"/>
        </w:rPr>
      </w:pPr>
      <w:r w:rsidRPr="00152514">
        <w:rPr>
          <w:b w:val="0"/>
          <w:sz w:val="26"/>
          <w:szCs w:val="26"/>
        </w:rPr>
        <w:t>________________________________________________</w:t>
      </w:r>
      <w:r>
        <w:rPr>
          <w:b w:val="0"/>
          <w:sz w:val="26"/>
          <w:szCs w:val="26"/>
        </w:rPr>
        <w:t>_________</w:t>
      </w:r>
      <w:r w:rsidRPr="00152514">
        <w:rPr>
          <w:b w:val="0"/>
          <w:sz w:val="26"/>
          <w:szCs w:val="26"/>
        </w:rPr>
        <w:t>______________</w:t>
      </w:r>
    </w:p>
    <w:p w:rsidR="00790455" w:rsidRPr="00152514" w:rsidRDefault="00790455" w:rsidP="007A7D26">
      <w:pPr>
        <w:pStyle w:val="af7"/>
        <w:widowContro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152514">
        <w:rPr>
          <w:b w:val="0"/>
          <w:sz w:val="26"/>
          <w:szCs w:val="26"/>
        </w:rPr>
        <w:t xml:space="preserve">аименование </w:t>
      </w:r>
      <w:r w:rsidR="007A7D26" w:rsidRPr="007A7D26">
        <w:rPr>
          <w:b w:val="0"/>
          <w:sz w:val="26"/>
          <w:szCs w:val="26"/>
        </w:rPr>
        <w:t xml:space="preserve">субъекта предпринимательства </w:t>
      </w:r>
      <w:r w:rsidRPr="00152514">
        <w:rPr>
          <w:b w:val="0"/>
          <w:sz w:val="26"/>
          <w:szCs w:val="26"/>
        </w:rPr>
        <w:t>________________________________________</w:t>
      </w:r>
      <w:r>
        <w:rPr>
          <w:b w:val="0"/>
          <w:sz w:val="26"/>
          <w:szCs w:val="26"/>
        </w:rPr>
        <w:t>_____</w:t>
      </w:r>
      <w:r w:rsidRPr="00152514">
        <w:rPr>
          <w:b w:val="0"/>
          <w:sz w:val="26"/>
          <w:szCs w:val="26"/>
        </w:rPr>
        <w:t>__________________________</w:t>
      </w:r>
    </w:p>
    <w:p w:rsidR="00790455" w:rsidRPr="00152514" w:rsidRDefault="00790455" w:rsidP="00790455">
      <w:pPr>
        <w:pStyle w:val="af7"/>
        <w:widowControl w:val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 муниципального</w:t>
      </w:r>
      <w:r w:rsidRPr="00152514">
        <w:rPr>
          <w:b w:val="0"/>
          <w:sz w:val="26"/>
          <w:szCs w:val="26"/>
        </w:rPr>
        <w:t xml:space="preserve"> район</w:t>
      </w:r>
      <w:r>
        <w:rPr>
          <w:b w:val="0"/>
          <w:sz w:val="26"/>
          <w:szCs w:val="26"/>
        </w:rPr>
        <w:t>а</w:t>
      </w:r>
      <w:r w:rsidRPr="00152514">
        <w:rPr>
          <w:b w:val="0"/>
          <w:sz w:val="26"/>
          <w:szCs w:val="26"/>
        </w:rPr>
        <w:t xml:space="preserve"> (городско</w:t>
      </w:r>
      <w:r>
        <w:rPr>
          <w:b w:val="0"/>
          <w:sz w:val="26"/>
          <w:szCs w:val="26"/>
        </w:rPr>
        <w:t>го</w:t>
      </w:r>
      <w:r w:rsidRPr="00152514">
        <w:rPr>
          <w:b w:val="0"/>
          <w:sz w:val="26"/>
          <w:szCs w:val="26"/>
        </w:rPr>
        <w:t xml:space="preserve"> округ</w:t>
      </w:r>
      <w:r>
        <w:rPr>
          <w:b w:val="0"/>
          <w:sz w:val="26"/>
          <w:szCs w:val="26"/>
        </w:rPr>
        <w:t>а</w:t>
      </w:r>
      <w:r w:rsidRPr="00152514">
        <w:rPr>
          <w:b w:val="0"/>
          <w:sz w:val="26"/>
          <w:szCs w:val="26"/>
        </w:rPr>
        <w:t xml:space="preserve">) Алтайского края </w:t>
      </w:r>
    </w:p>
    <w:p w:rsidR="00790455" w:rsidRPr="00152514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___________________________________________________________</w:t>
      </w:r>
      <w:r>
        <w:rPr>
          <w:b w:val="0"/>
          <w:sz w:val="26"/>
          <w:szCs w:val="26"/>
        </w:rPr>
        <w:t>_________</w:t>
      </w:r>
      <w:r w:rsidRPr="00152514">
        <w:rPr>
          <w:b w:val="0"/>
          <w:sz w:val="26"/>
          <w:szCs w:val="26"/>
        </w:rPr>
        <w:t>___</w:t>
      </w: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rPr>
          <w:sz w:val="26"/>
          <w:szCs w:val="26"/>
        </w:rPr>
      </w:pPr>
    </w:p>
    <w:p w:rsidR="00790455" w:rsidRPr="00152514" w:rsidRDefault="00790455" w:rsidP="00790455">
      <w:pPr>
        <w:pStyle w:val="af7"/>
        <w:widowControl w:val="0"/>
        <w:rPr>
          <w:sz w:val="26"/>
          <w:szCs w:val="26"/>
        </w:rPr>
      </w:pPr>
      <w:r w:rsidRPr="00152514">
        <w:rPr>
          <w:sz w:val="26"/>
          <w:szCs w:val="26"/>
        </w:rPr>
        <w:t>Основные показатели</w:t>
      </w:r>
    </w:p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 xml:space="preserve">экономической деятельности субъекта малого (среднего) предпринимательства </w:t>
      </w:r>
    </w:p>
    <w:p w:rsidR="00790455" w:rsidRDefault="00790455" w:rsidP="00790455">
      <w:pPr>
        <w:pStyle w:val="af7"/>
        <w:widowControl w:val="0"/>
        <w:rPr>
          <w:b w:val="0"/>
          <w:sz w:val="26"/>
          <w:szCs w:val="26"/>
        </w:rPr>
      </w:pPr>
      <w:r w:rsidRPr="00152514">
        <w:rPr>
          <w:b w:val="0"/>
          <w:sz w:val="26"/>
          <w:szCs w:val="26"/>
        </w:rPr>
        <w:t>(</w:t>
      </w:r>
      <w:r w:rsidRPr="00152514">
        <w:rPr>
          <w:sz w:val="26"/>
          <w:szCs w:val="26"/>
          <w:u w:val="single"/>
        </w:rPr>
        <w:t>не более 5 баллов</w:t>
      </w:r>
      <w:r w:rsidRPr="00152514">
        <w:rPr>
          <w:b w:val="0"/>
          <w:sz w:val="26"/>
          <w:szCs w:val="26"/>
        </w:rPr>
        <w:t>)</w:t>
      </w:r>
    </w:p>
    <w:p w:rsidR="00790455" w:rsidRPr="00152514" w:rsidRDefault="00790455" w:rsidP="00790455">
      <w:pPr>
        <w:pStyle w:val="af7"/>
        <w:widowControl w:val="0"/>
        <w:rPr>
          <w:b w:val="0"/>
          <w:sz w:val="26"/>
          <w:szCs w:val="26"/>
        </w:rPr>
      </w:pPr>
    </w:p>
    <w:tbl>
      <w:tblPr>
        <w:tblW w:w="97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900"/>
        <w:gridCol w:w="900"/>
        <w:gridCol w:w="900"/>
        <w:gridCol w:w="900"/>
        <w:gridCol w:w="900"/>
        <w:gridCol w:w="948"/>
      </w:tblGrid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-108" w:right="-108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Основные показатели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14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5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5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в % к 20</w:t>
            </w:r>
            <w:r>
              <w:rPr>
                <w:b w:val="0"/>
                <w:sz w:val="26"/>
                <w:szCs w:val="26"/>
              </w:rPr>
              <w:t>14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году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6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6</w:t>
            </w:r>
            <w:r w:rsidRPr="00152514">
              <w:rPr>
                <w:b w:val="0"/>
                <w:sz w:val="26"/>
                <w:szCs w:val="26"/>
              </w:rPr>
              <w:t xml:space="preserve"> год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в % к 201</w:t>
            </w:r>
            <w:r>
              <w:rPr>
                <w:b w:val="0"/>
                <w:sz w:val="26"/>
                <w:szCs w:val="26"/>
              </w:rPr>
              <w:t>5</w:t>
            </w:r>
          </w:p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году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152"/>
              </w:tabs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Количество баллов</w:t>
            </w: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Объем производства товаров (работ, услуг), всего,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15251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Рентабельность выпускаемой продукции, оказанных услуг, %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vMerge w:val="restart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Объем реализации товаров </w:t>
            </w:r>
          </w:p>
          <w:p w:rsidR="00790455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(работ, услуг), всего,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152514">
              <w:rPr>
                <w:b w:val="0"/>
                <w:sz w:val="26"/>
                <w:szCs w:val="26"/>
              </w:rPr>
              <w:t>.</w:t>
            </w:r>
          </w:p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в том числе</w:t>
            </w:r>
            <w:r w:rsidRPr="00152514">
              <w:rPr>
                <w:b w:val="0"/>
                <w:sz w:val="26"/>
                <w:szCs w:val="26"/>
                <w:lang w:val="en-US"/>
              </w:rPr>
              <w:t>: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vMerge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 на местном рынке     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</w:tr>
      <w:tr w:rsidR="00790455" w:rsidRPr="00152514" w:rsidTr="005D1464">
        <w:tc>
          <w:tcPr>
            <w:tcW w:w="540" w:type="dxa"/>
            <w:vMerge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 на межрегиональном рынке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</w:tr>
      <w:tr w:rsidR="00790455" w:rsidRPr="00152514" w:rsidTr="005D1464">
        <w:tc>
          <w:tcPr>
            <w:tcW w:w="540" w:type="dxa"/>
            <w:vMerge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 на экспорт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Объем инвестиций в основной капитал, всего, тыс.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Среднесписочная численность постоянных работников, чел.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Фонд оплаты труда,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тыс.руб</w:t>
            </w:r>
            <w:proofErr w:type="spellEnd"/>
            <w:r w:rsidRPr="0015251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Количество созданных новых рабочих мест, ед.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Налоговая нагрузка, руб./на 1 руб. произведенной продукции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Сумма уплаченных налогов в расчете на 1 работника,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Размер среднемесячной заработной платы работников, руб.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Отношение уровня среднемесячной заработной платы работников предприятия к </w:t>
            </w:r>
            <w:proofErr w:type="spellStart"/>
            <w:r w:rsidRPr="00152514">
              <w:rPr>
                <w:b w:val="0"/>
                <w:sz w:val="26"/>
                <w:szCs w:val="26"/>
              </w:rPr>
              <w:t>среднекраевому</w:t>
            </w:r>
            <w:proofErr w:type="spellEnd"/>
            <w:r w:rsidRPr="00152514">
              <w:rPr>
                <w:b w:val="0"/>
                <w:sz w:val="26"/>
                <w:szCs w:val="26"/>
              </w:rPr>
              <w:t xml:space="preserve"> отраслевому уровню, %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Доля расходов на заработную плату от общего объема реализованной продукции, %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Х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8F4019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F4019">
              <w:rPr>
                <w:b w:val="0"/>
                <w:bCs/>
                <w:sz w:val="26"/>
                <w:szCs w:val="26"/>
              </w:rPr>
              <w:t>Общая номенклатура продукции/услуг (количество позиций)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8F4019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F4019">
              <w:rPr>
                <w:b w:val="0"/>
                <w:bCs/>
                <w:sz w:val="26"/>
                <w:szCs w:val="26"/>
              </w:rPr>
              <w:t xml:space="preserve">Номенклатура экспортной продукции/услуг </w:t>
            </w:r>
          </w:p>
          <w:p w:rsidR="00790455" w:rsidRPr="008F4019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F4019">
              <w:rPr>
                <w:b w:val="0"/>
                <w:bCs/>
                <w:sz w:val="26"/>
                <w:szCs w:val="26"/>
              </w:rPr>
              <w:t>(количество позиций)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8F4019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F4019">
              <w:rPr>
                <w:b w:val="0"/>
                <w:bCs/>
                <w:sz w:val="26"/>
                <w:szCs w:val="26"/>
              </w:rPr>
              <w:t>Количество стран-импортеров продукции компании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8F4019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F4019">
              <w:rPr>
                <w:b w:val="0"/>
                <w:bCs/>
                <w:sz w:val="26"/>
                <w:szCs w:val="26"/>
              </w:rPr>
              <w:t>Количество зарубежных покупателей/клиентов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54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ind w:lef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5" w:rsidRPr="008F4019" w:rsidRDefault="00790455" w:rsidP="005D1464">
            <w:pPr>
              <w:pStyle w:val="af7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F4019">
              <w:rPr>
                <w:b w:val="0"/>
                <w:bCs/>
                <w:sz w:val="26"/>
                <w:szCs w:val="26"/>
              </w:rPr>
              <w:t>Доля экспортной выручки в общей выручке компании (%)</w:t>
            </w: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8820" w:type="dxa"/>
            <w:gridSpan w:val="7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152514">
              <w:rPr>
                <w:sz w:val="26"/>
                <w:szCs w:val="26"/>
              </w:rPr>
              <w:t>Итого баллов</w:t>
            </w:r>
            <w:r w:rsidRPr="0015251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948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90455" w:rsidRPr="00152514" w:rsidRDefault="00790455" w:rsidP="00790455">
      <w:pPr>
        <w:pStyle w:val="af7"/>
        <w:widowControl w:val="0"/>
        <w:jc w:val="both"/>
        <w:rPr>
          <w:b w:val="0"/>
          <w:sz w:val="26"/>
          <w:szCs w:val="26"/>
        </w:rPr>
      </w:pPr>
    </w:p>
    <w:p w:rsidR="00790455" w:rsidRDefault="00790455" w:rsidP="00790455">
      <w:pPr>
        <w:pStyle w:val="af7"/>
        <w:widowControl w:val="0"/>
        <w:rPr>
          <w:sz w:val="26"/>
          <w:szCs w:val="26"/>
        </w:rPr>
      </w:pPr>
      <w:r w:rsidRPr="00152514">
        <w:rPr>
          <w:sz w:val="26"/>
          <w:szCs w:val="26"/>
        </w:rPr>
        <w:t>Дополнительные показатели (</w:t>
      </w:r>
      <w:r w:rsidRPr="00152514">
        <w:rPr>
          <w:sz w:val="26"/>
          <w:szCs w:val="26"/>
          <w:u w:val="single"/>
        </w:rPr>
        <w:t>не более 3 баллов</w:t>
      </w:r>
      <w:r w:rsidRPr="00152514">
        <w:rPr>
          <w:sz w:val="26"/>
          <w:szCs w:val="26"/>
        </w:rPr>
        <w:t>)</w:t>
      </w:r>
    </w:p>
    <w:p w:rsidR="00790455" w:rsidRPr="00152514" w:rsidRDefault="00790455" w:rsidP="00790455">
      <w:pPr>
        <w:pStyle w:val="af7"/>
        <w:widowControl w:val="0"/>
        <w:rPr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3780"/>
        <w:gridCol w:w="1260"/>
      </w:tblGrid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Дополнительные сведения о предприятии, предпринимателе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Данные</w:t>
            </w: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Количество баллов</w:t>
            </w: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Соответствие выпускаемой продукции, оказываемых услуг стандартам качества 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Участие в межрегиональных, российских, международных выставках, конкурсах, смотрах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 xml:space="preserve">Участие в муниципальных социальных программах, благотворительной и спонсорской деятельности 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Социальные гарантии работникам</w:t>
            </w:r>
          </w:p>
        </w:tc>
        <w:tc>
          <w:tcPr>
            <w:tcW w:w="378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tabs>
                <w:tab w:val="left" w:pos="162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152514">
              <w:rPr>
                <w:b w:val="0"/>
                <w:sz w:val="26"/>
                <w:szCs w:val="26"/>
              </w:rPr>
              <w:t>Организация системы стимулирования труда работников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rPr>
          <w:trHeight w:val="351"/>
        </w:trPr>
        <w:tc>
          <w:tcPr>
            <w:tcW w:w="8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152514">
              <w:rPr>
                <w:sz w:val="26"/>
                <w:szCs w:val="26"/>
              </w:rPr>
              <w:t>Итого баллов</w:t>
            </w:r>
            <w:r w:rsidRPr="0015251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0455" w:rsidRPr="00152514" w:rsidTr="005D1464"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left"/>
              <w:rPr>
                <w:sz w:val="26"/>
                <w:szCs w:val="26"/>
              </w:rPr>
            </w:pPr>
            <w:r w:rsidRPr="00152514">
              <w:rPr>
                <w:sz w:val="26"/>
                <w:szCs w:val="26"/>
              </w:rPr>
              <w:t>Общее количество баллов</w:t>
            </w:r>
            <w:r w:rsidRPr="00152514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90455" w:rsidRPr="00152514" w:rsidRDefault="00790455" w:rsidP="005D1464">
            <w:pPr>
              <w:pStyle w:val="af7"/>
              <w:widowControl w:val="0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790455" w:rsidRPr="00152514" w:rsidRDefault="00790455" w:rsidP="00790455">
      <w:pPr>
        <w:pStyle w:val="afd"/>
        <w:widowControl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90455" w:rsidRPr="00EE5D21" w:rsidRDefault="00790455" w:rsidP="00790455">
      <w:pPr>
        <w:pStyle w:val="afd"/>
        <w:widowControl w:val="0"/>
        <w:spacing w:before="0" w:after="0"/>
        <w:jc w:val="both"/>
        <w:rPr>
          <w:sz w:val="26"/>
          <w:szCs w:val="26"/>
        </w:rPr>
      </w:pPr>
      <w:r w:rsidRPr="00152514">
        <w:rPr>
          <w:rFonts w:ascii="Times New Roman" w:hAnsi="Times New Roman" w:cs="Times New Roman"/>
          <w:sz w:val="26"/>
          <w:szCs w:val="26"/>
        </w:rPr>
        <w:t>Ф.И.О. члена конкурсной комиссии</w:t>
      </w:r>
      <w:r>
        <w:rPr>
          <w:rFonts w:ascii="Times New Roman" w:hAnsi="Times New Roman" w:cs="Times New Roman"/>
          <w:sz w:val="26"/>
          <w:szCs w:val="26"/>
        </w:rPr>
        <w:t>, подпись</w:t>
      </w:r>
      <w:r w:rsidRPr="001525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52514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E23" w:rsidRDefault="006F5E23" w:rsidP="00C92F3D">
      <w:pPr>
        <w:spacing w:line="240" w:lineRule="exact"/>
        <w:ind w:firstLine="0"/>
        <w:rPr>
          <w:sz w:val="28"/>
          <w:szCs w:val="28"/>
        </w:rPr>
      </w:pPr>
    </w:p>
    <w:sectPr w:rsidR="006F5E23" w:rsidSect="00BE332D">
      <w:headerReference w:type="default" r:id="rId8"/>
      <w:pgSz w:w="11907" w:h="16840" w:code="9"/>
      <w:pgMar w:top="1134" w:right="851" w:bottom="709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BB" w:rsidRDefault="00DF75BB">
      <w:r>
        <w:separator/>
      </w:r>
    </w:p>
  </w:endnote>
  <w:endnote w:type="continuationSeparator" w:id="0">
    <w:p w:rsidR="00DF75BB" w:rsidRDefault="00DF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BB" w:rsidRDefault="00DF75BB">
      <w:r>
        <w:separator/>
      </w:r>
    </w:p>
  </w:footnote>
  <w:footnote w:type="continuationSeparator" w:id="0">
    <w:p w:rsidR="00DF75BB" w:rsidRDefault="00DF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13" w:rsidRPr="001B7AD6" w:rsidRDefault="009F5413" w:rsidP="001B7AD6">
    <w:pPr>
      <w:pStyle w:val="a3"/>
      <w:framePr w:wrap="auto" w:vAnchor="text" w:hAnchor="page" w:x="10176" w:y="175"/>
      <w:rPr>
        <w:rStyle w:val="a5"/>
        <w:sz w:val="28"/>
        <w:szCs w:val="28"/>
      </w:rPr>
    </w:pPr>
    <w:r w:rsidRPr="001B7AD6">
      <w:rPr>
        <w:rStyle w:val="a5"/>
        <w:sz w:val="28"/>
        <w:szCs w:val="28"/>
      </w:rPr>
      <w:fldChar w:fldCharType="begin"/>
    </w:r>
    <w:r w:rsidRPr="001B7AD6">
      <w:rPr>
        <w:rStyle w:val="a5"/>
        <w:sz w:val="28"/>
        <w:szCs w:val="28"/>
      </w:rPr>
      <w:instrText xml:space="preserve">PAGE  </w:instrText>
    </w:r>
    <w:r w:rsidRPr="001B7AD6">
      <w:rPr>
        <w:rStyle w:val="a5"/>
        <w:sz w:val="28"/>
        <w:szCs w:val="28"/>
      </w:rPr>
      <w:fldChar w:fldCharType="separate"/>
    </w:r>
    <w:r w:rsidR="00086040">
      <w:rPr>
        <w:rStyle w:val="a5"/>
        <w:noProof/>
        <w:sz w:val="28"/>
        <w:szCs w:val="28"/>
      </w:rPr>
      <w:t>2</w:t>
    </w:r>
    <w:r w:rsidRPr="001B7AD6">
      <w:rPr>
        <w:rStyle w:val="a5"/>
        <w:sz w:val="28"/>
        <w:szCs w:val="28"/>
      </w:rPr>
      <w:fldChar w:fldCharType="end"/>
    </w:r>
  </w:p>
  <w:p w:rsidR="009F5413" w:rsidRDefault="009F54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52B"/>
    <w:multiLevelType w:val="hybridMultilevel"/>
    <w:tmpl w:val="288E12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3E7C8E"/>
    <w:multiLevelType w:val="hybridMultilevel"/>
    <w:tmpl w:val="9102A76C"/>
    <w:lvl w:ilvl="0" w:tplc="1220A5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B7ECA"/>
    <w:multiLevelType w:val="hybridMultilevel"/>
    <w:tmpl w:val="C26C343A"/>
    <w:lvl w:ilvl="0" w:tplc="E68AE9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D48A4"/>
    <w:multiLevelType w:val="hybridMultilevel"/>
    <w:tmpl w:val="89F2A696"/>
    <w:lvl w:ilvl="0" w:tplc="29DEB39A">
      <w:start w:val="2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 w15:restartNumberingAfterBreak="0">
    <w:nsid w:val="35151456"/>
    <w:multiLevelType w:val="singleLevel"/>
    <w:tmpl w:val="B65442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 w15:restartNumberingAfterBreak="0">
    <w:nsid w:val="435B3E24"/>
    <w:multiLevelType w:val="hybridMultilevel"/>
    <w:tmpl w:val="681E9E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803C0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56430A3"/>
    <w:multiLevelType w:val="hybridMultilevel"/>
    <w:tmpl w:val="29BA10DA"/>
    <w:lvl w:ilvl="0" w:tplc="C6400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D51E8C"/>
    <w:multiLevelType w:val="hybridMultilevel"/>
    <w:tmpl w:val="00CE18AC"/>
    <w:lvl w:ilvl="0" w:tplc="998CF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D62F4"/>
    <w:multiLevelType w:val="hybridMultilevel"/>
    <w:tmpl w:val="ABCC491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4"/>
    <w:rsid w:val="00003D89"/>
    <w:rsid w:val="000152D6"/>
    <w:rsid w:val="0001642A"/>
    <w:rsid w:val="0004396A"/>
    <w:rsid w:val="000450F4"/>
    <w:rsid w:val="000464DE"/>
    <w:rsid w:val="00052AFA"/>
    <w:rsid w:val="000536C8"/>
    <w:rsid w:val="00053C3C"/>
    <w:rsid w:val="000551EB"/>
    <w:rsid w:val="0005736B"/>
    <w:rsid w:val="00060780"/>
    <w:rsid w:val="00067AF7"/>
    <w:rsid w:val="00077E60"/>
    <w:rsid w:val="00084D69"/>
    <w:rsid w:val="00086040"/>
    <w:rsid w:val="000861B1"/>
    <w:rsid w:val="000921CC"/>
    <w:rsid w:val="000943C3"/>
    <w:rsid w:val="000A07D7"/>
    <w:rsid w:val="000A3B5E"/>
    <w:rsid w:val="000C249C"/>
    <w:rsid w:val="000D293D"/>
    <w:rsid w:val="000D5777"/>
    <w:rsid w:val="000D5C27"/>
    <w:rsid w:val="000E006B"/>
    <w:rsid w:val="000E161E"/>
    <w:rsid w:val="000E24F6"/>
    <w:rsid w:val="000E4130"/>
    <w:rsid w:val="000E67EF"/>
    <w:rsid w:val="000F564B"/>
    <w:rsid w:val="00100138"/>
    <w:rsid w:val="00107CB8"/>
    <w:rsid w:val="00116915"/>
    <w:rsid w:val="0012337F"/>
    <w:rsid w:val="00125C2B"/>
    <w:rsid w:val="001260A9"/>
    <w:rsid w:val="00147869"/>
    <w:rsid w:val="00155680"/>
    <w:rsid w:val="001725B0"/>
    <w:rsid w:val="00172D52"/>
    <w:rsid w:val="0017684E"/>
    <w:rsid w:val="00185432"/>
    <w:rsid w:val="00187845"/>
    <w:rsid w:val="00187943"/>
    <w:rsid w:val="00190862"/>
    <w:rsid w:val="00196D2C"/>
    <w:rsid w:val="001A4432"/>
    <w:rsid w:val="001B4A2A"/>
    <w:rsid w:val="001B7AD6"/>
    <w:rsid w:val="001C43B7"/>
    <w:rsid w:val="001C6A4C"/>
    <w:rsid w:val="001D4202"/>
    <w:rsid w:val="001E0F08"/>
    <w:rsid w:val="0020403F"/>
    <w:rsid w:val="002046EC"/>
    <w:rsid w:val="0020692D"/>
    <w:rsid w:val="00217343"/>
    <w:rsid w:val="0021767D"/>
    <w:rsid w:val="00226342"/>
    <w:rsid w:val="002273D9"/>
    <w:rsid w:val="00241A93"/>
    <w:rsid w:val="0024350E"/>
    <w:rsid w:val="00244DA3"/>
    <w:rsid w:val="00245EA6"/>
    <w:rsid w:val="002461DE"/>
    <w:rsid w:val="00253CD0"/>
    <w:rsid w:val="00263F96"/>
    <w:rsid w:val="00266F2B"/>
    <w:rsid w:val="00270FF5"/>
    <w:rsid w:val="00277E8D"/>
    <w:rsid w:val="00280C52"/>
    <w:rsid w:val="002840B0"/>
    <w:rsid w:val="002956C7"/>
    <w:rsid w:val="002B399E"/>
    <w:rsid w:val="002C159A"/>
    <w:rsid w:val="002C5050"/>
    <w:rsid w:val="002C5AFA"/>
    <w:rsid w:val="002D2A07"/>
    <w:rsid w:val="002D34BC"/>
    <w:rsid w:val="002E178C"/>
    <w:rsid w:val="003038AD"/>
    <w:rsid w:val="0031353C"/>
    <w:rsid w:val="00314D3B"/>
    <w:rsid w:val="003227B0"/>
    <w:rsid w:val="00322CCA"/>
    <w:rsid w:val="00332E32"/>
    <w:rsid w:val="00340E5A"/>
    <w:rsid w:val="00351707"/>
    <w:rsid w:val="0036059E"/>
    <w:rsid w:val="003631BD"/>
    <w:rsid w:val="00363535"/>
    <w:rsid w:val="00364CF2"/>
    <w:rsid w:val="003751A5"/>
    <w:rsid w:val="00377224"/>
    <w:rsid w:val="00377E9C"/>
    <w:rsid w:val="00381B0F"/>
    <w:rsid w:val="003853E2"/>
    <w:rsid w:val="003874CB"/>
    <w:rsid w:val="00391559"/>
    <w:rsid w:val="00391EE1"/>
    <w:rsid w:val="00392014"/>
    <w:rsid w:val="003A7575"/>
    <w:rsid w:val="003B3CEA"/>
    <w:rsid w:val="003D1424"/>
    <w:rsid w:val="003D637E"/>
    <w:rsid w:val="003E0195"/>
    <w:rsid w:val="003E0F51"/>
    <w:rsid w:val="003E2257"/>
    <w:rsid w:val="003E4F4D"/>
    <w:rsid w:val="003F6754"/>
    <w:rsid w:val="004006B6"/>
    <w:rsid w:val="00430A4C"/>
    <w:rsid w:val="00440F87"/>
    <w:rsid w:val="004411D5"/>
    <w:rsid w:val="00471F2F"/>
    <w:rsid w:val="00473F5C"/>
    <w:rsid w:val="004742EC"/>
    <w:rsid w:val="00474736"/>
    <w:rsid w:val="0047515F"/>
    <w:rsid w:val="00475E7C"/>
    <w:rsid w:val="004A3082"/>
    <w:rsid w:val="004A6CBE"/>
    <w:rsid w:val="004B63FE"/>
    <w:rsid w:val="004C196B"/>
    <w:rsid w:val="004C4CD7"/>
    <w:rsid w:val="004D0853"/>
    <w:rsid w:val="004D2B89"/>
    <w:rsid w:val="004D4658"/>
    <w:rsid w:val="004E56BA"/>
    <w:rsid w:val="004E6162"/>
    <w:rsid w:val="004F02BD"/>
    <w:rsid w:val="004F1746"/>
    <w:rsid w:val="00524471"/>
    <w:rsid w:val="005261CC"/>
    <w:rsid w:val="00541AAB"/>
    <w:rsid w:val="0054479B"/>
    <w:rsid w:val="005457AF"/>
    <w:rsid w:val="00551CE0"/>
    <w:rsid w:val="00560388"/>
    <w:rsid w:val="005712BA"/>
    <w:rsid w:val="005860D2"/>
    <w:rsid w:val="005950D6"/>
    <w:rsid w:val="005A1C9D"/>
    <w:rsid w:val="005A3E15"/>
    <w:rsid w:val="005C0543"/>
    <w:rsid w:val="005C5E41"/>
    <w:rsid w:val="005D144F"/>
    <w:rsid w:val="005E241A"/>
    <w:rsid w:val="005F0D85"/>
    <w:rsid w:val="005F45DB"/>
    <w:rsid w:val="00601F0C"/>
    <w:rsid w:val="00602130"/>
    <w:rsid w:val="00602192"/>
    <w:rsid w:val="00617DA6"/>
    <w:rsid w:val="00622470"/>
    <w:rsid w:val="006435A9"/>
    <w:rsid w:val="006579E6"/>
    <w:rsid w:val="00660E2E"/>
    <w:rsid w:val="00665445"/>
    <w:rsid w:val="00682247"/>
    <w:rsid w:val="006835E2"/>
    <w:rsid w:val="006872FA"/>
    <w:rsid w:val="0069076D"/>
    <w:rsid w:val="006922DF"/>
    <w:rsid w:val="006A18DD"/>
    <w:rsid w:val="006A4E01"/>
    <w:rsid w:val="006B670E"/>
    <w:rsid w:val="006E6B12"/>
    <w:rsid w:val="006F5E23"/>
    <w:rsid w:val="006F6F31"/>
    <w:rsid w:val="006F74C4"/>
    <w:rsid w:val="00711D4C"/>
    <w:rsid w:val="007252C7"/>
    <w:rsid w:val="00734D21"/>
    <w:rsid w:val="0073781F"/>
    <w:rsid w:val="007534C2"/>
    <w:rsid w:val="00753864"/>
    <w:rsid w:val="00775BE7"/>
    <w:rsid w:val="007762AF"/>
    <w:rsid w:val="00783633"/>
    <w:rsid w:val="00783E9C"/>
    <w:rsid w:val="007878F9"/>
    <w:rsid w:val="00790455"/>
    <w:rsid w:val="007A0351"/>
    <w:rsid w:val="007A2AF7"/>
    <w:rsid w:val="007A40C9"/>
    <w:rsid w:val="007A7D26"/>
    <w:rsid w:val="007B02F5"/>
    <w:rsid w:val="007B1B4C"/>
    <w:rsid w:val="007B5E06"/>
    <w:rsid w:val="007D20EA"/>
    <w:rsid w:val="007D674F"/>
    <w:rsid w:val="007E1C87"/>
    <w:rsid w:val="007E3666"/>
    <w:rsid w:val="007E37E7"/>
    <w:rsid w:val="007F15FB"/>
    <w:rsid w:val="0080638A"/>
    <w:rsid w:val="00812417"/>
    <w:rsid w:val="0081683B"/>
    <w:rsid w:val="008203B2"/>
    <w:rsid w:val="00836071"/>
    <w:rsid w:val="00836501"/>
    <w:rsid w:val="00843434"/>
    <w:rsid w:val="0085199B"/>
    <w:rsid w:val="00872D73"/>
    <w:rsid w:val="00883047"/>
    <w:rsid w:val="00893877"/>
    <w:rsid w:val="00894E5D"/>
    <w:rsid w:val="008B585B"/>
    <w:rsid w:val="008B5F0C"/>
    <w:rsid w:val="008D08D8"/>
    <w:rsid w:val="008D35B5"/>
    <w:rsid w:val="008E502E"/>
    <w:rsid w:val="00903513"/>
    <w:rsid w:val="009057F1"/>
    <w:rsid w:val="009548D3"/>
    <w:rsid w:val="00970CA8"/>
    <w:rsid w:val="009718FE"/>
    <w:rsid w:val="00971B85"/>
    <w:rsid w:val="00994B17"/>
    <w:rsid w:val="009A180F"/>
    <w:rsid w:val="009A3B69"/>
    <w:rsid w:val="009C005C"/>
    <w:rsid w:val="009C653F"/>
    <w:rsid w:val="009E36F6"/>
    <w:rsid w:val="009E4670"/>
    <w:rsid w:val="009F0F8A"/>
    <w:rsid w:val="009F18FE"/>
    <w:rsid w:val="009F2B59"/>
    <w:rsid w:val="009F47F8"/>
    <w:rsid w:val="009F5413"/>
    <w:rsid w:val="009F7214"/>
    <w:rsid w:val="009F7E53"/>
    <w:rsid w:val="00A065FF"/>
    <w:rsid w:val="00A07195"/>
    <w:rsid w:val="00A110ED"/>
    <w:rsid w:val="00A12052"/>
    <w:rsid w:val="00A14938"/>
    <w:rsid w:val="00A27D98"/>
    <w:rsid w:val="00A3637D"/>
    <w:rsid w:val="00A40296"/>
    <w:rsid w:val="00A405C1"/>
    <w:rsid w:val="00A477B0"/>
    <w:rsid w:val="00A5380E"/>
    <w:rsid w:val="00A57BB1"/>
    <w:rsid w:val="00A67134"/>
    <w:rsid w:val="00A81B9C"/>
    <w:rsid w:val="00A82A31"/>
    <w:rsid w:val="00A83B85"/>
    <w:rsid w:val="00AA11DA"/>
    <w:rsid w:val="00AA4A0B"/>
    <w:rsid w:val="00AA7339"/>
    <w:rsid w:val="00AB29D2"/>
    <w:rsid w:val="00AC0EB4"/>
    <w:rsid w:val="00AC1B68"/>
    <w:rsid w:val="00AC683E"/>
    <w:rsid w:val="00AD32F1"/>
    <w:rsid w:val="00AD36E9"/>
    <w:rsid w:val="00AD5425"/>
    <w:rsid w:val="00AD7168"/>
    <w:rsid w:val="00AE0562"/>
    <w:rsid w:val="00AF61A2"/>
    <w:rsid w:val="00B00391"/>
    <w:rsid w:val="00B1124B"/>
    <w:rsid w:val="00B11A24"/>
    <w:rsid w:val="00B17029"/>
    <w:rsid w:val="00B3494B"/>
    <w:rsid w:val="00B40C49"/>
    <w:rsid w:val="00B43211"/>
    <w:rsid w:val="00B44BCD"/>
    <w:rsid w:val="00B463DD"/>
    <w:rsid w:val="00B51B69"/>
    <w:rsid w:val="00B56844"/>
    <w:rsid w:val="00B65AD4"/>
    <w:rsid w:val="00B72703"/>
    <w:rsid w:val="00B728B1"/>
    <w:rsid w:val="00B81AD9"/>
    <w:rsid w:val="00B848D4"/>
    <w:rsid w:val="00B92A22"/>
    <w:rsid w:val="00BA6114"/>
    <w:rsid w:val="00BB2268"/>
    <w:rsid w:val="00BB2297"/>
    <w:rsid w:val="00BC1A25"/>
    <w:rsid w:val="00BE332D"/>
    <w:rsid w:val="00BF25D5"/>
    <w:rsid w:val="00BF2954"/>
    <w:rsid w:val="00BF2BCC"/>
    <w:rsid w:val="00C03617"/>
    <w:rsid w:val="00C03F7E"/>
    <w:rsid w:val="00C05076"/>
    <w:rsid w:val="00C20015"/>
    <w:rsid w:val="00C25216"/>
    <w:rsid w:val="00C27789"/>
    <w:rsid w:val="00C31FFA"/>
    <w:rsid w:val="00C359EF"/>
    <w:rsid w:val="00C3726F"/>
    <w:rsid w:val="00C3787C"/>
    <w:rsid w:val="00C47037"/>
    <w:rsid w:val="00C536E9"/>
    <w:rsid w:val="00C54B1D"/>
    <w:rsid w:val="00C556B8"/>
    <w:rsid w:val="00C628F1"/>
    <w:rsid w:val="00C674CA"/>
    <w:rsid w:val="00C6768B"/>
    <w:rsid w:val="00C74923"/>
    <w:rsid w:val="00C754FA"/>
    <w:rsid w:val="00C8192D"/>
    <w:rsid w:val="00C81B77"/>
    <w:rsid w:val="00C92F3D"/>
    <w:rsid w:val="00C931E1"/>
    <w:rsid w:val="00C95AC1"/>
    <w:rsid w:val="00CA7ED1"/>
    <w:rsid w:val="00CB2F09"/>
    <w:rsid w:val="00CB4245"/>
    <w:rsid w:val="00CB4503"/>
    <w:rsid w:val="00CB4932"/>
    <w:rsid w:val="00CB5620"/>
    <w:rsid w:val="00CB71C8"/>
    <w:rsid w:val="00CC1582"/>
    <w:rsid w:val="00CD0509"/>
    <w:rsid w:val="00CD6B1E"/>
    <w:rsid w:val="00CE291C"/>
    <w:rsid w:val="00CE4663"/>
    <w:rsid w:val="00D10503"/>
    <w:rsid w:val="00D12060"/>
    <w:rsid w:val="00D27EA6"/>
    <w:rsid w:val="00D41D32"/>
    <w:rsid w:val="00D42A94"/>
    <w:rsid w:val="00D448D7"/>
    <w:rsid w:val="00D476CB"/>
    <w:rsid w:val="00D57BA0"/>
    <w:rsid w:val="00D60D74"/>
    <w:rsid w:val="00D61D38"/>
    <w:rsid w:val="00D746BC"/>
    <w:rsid w:val="00D75ACD"/>
    <w:rsid w:val="00D847E7"/>
    <w:rsid w:val="00DA159E"/>
    <w:rsid w:val="00DA7CA5"/>
    <w:rsid w:val="00DC091D"/>
    <w:rsid w:val="00DC0F10"/>
    <w:rsid w:val="00DD5444"/>
    <w:rsid w:val="00DF75BB"/>
    <w:rsid w:val="00E00A2A"/>
    <w:rsid w:val="00E043D1"/>
    <w:rsid w:val="00E0472D"/>
    <w:rsid w:val="00E04D8C"/>
    <w:rsid w:val="00E10BF0"/>
    <w:rsid w:val="00E252AA"/>
    <w:rsid w:val="00E33B55"/>
    <w:rsid w:val="00E56332"/>
    <w:rsid w:val="00E56E94"/>
    <w:rsid w:val="00E603F8"/>
    <w:rsid w:val="00E675AA"/>
    <w:rsid w:val="00E678C1"/>
    <w:rsid w:val="00E70D83"/>
    <w:rsid w:val="00E74B6B"/>
    <w:rsid w:val="00E765C5"/>
    <w:rsid w:val="00E81613"/>
    <w:rsid w:val="00E81E18"/>
    <w:rsid w:val="00E933B8"/>
    <w:rsid w:val="00E96353"/>
    <w:rsid w:val="00EA2B59"/>
    <w:rsid w:val="00EA3F36"/>
    <w:rsid w:val="00EB4890"/>
    <w:rsid w:val="00EC3ED3"/>
    <w:rsid w:val="00EC5E38"/>
    <w:rsid w:val="00ED76A4"/>
    <w:rsid w:val="00EE7C7E"/>
    <w:rsid w:val="00EF2E0D"/>
    <w:rsid w:val="00F11831"/>
    <w:rsid w:val="00F33F91"/>
    <w:rsid w:val="00F4202B"/>
    <w:rsid w:val="00F505E3"/>
    <w:rsid w:val="00F51EEA"/>
    <w:rsid w:val="00F609CD"/>
    <w:rsid w:val="00F63B16"/>
    <w:rsid w:val="00F71CE8"/>
    <w:rsid w:val="00F93E68"/>
    <w:rsid w:val="00F93E75"/>
    <w:rsid w:val="00F93F20"/>
    <w:rsid w:val="00FA3418"/>
    <w:rsid w:val="00FC3D29"/>
    <w:rsid w:val="00FC41B4"/>
    <w:rsid w:val="00FE08B5"/>
    <w:rsid w:val="00FE291A"/>
    <w:rsid w:val="00FE46EB"/>
    <w:rsid w:val="00FE7D62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17CA9-D5BD-4270-9CCB-7B24B49A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B8"/>
    <w:pPr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18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C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90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90455"/>
    <w:pPr>
      <w:keepNext/>
      <w:spacing w:line="240" w:lineRule="exact"/>
      <w:ind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90455"/>
    <w:pPr>
      <w:keepNext/>
      <w:spacing w:line="240" w:lineRule="exact"/>
      <w:ind w:firstLine="0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90455"/>
    <w:pPr>
      <w:keepNext/>
      <w:spacing w:before="240" w:line="240" w:lineRule="exact"/>
      <w:ind w:firstLine="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07CB8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790455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790455"/>
    <w:pPr>
      <w:keepNext/>
      <w:ind w:firstLine="0"/>
      <w:jc w:val="center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07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07CB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107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07C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07CB8"/>
  </w:style>
  <w:style w:type="paragraph" w:styleId="a6">
    <w:name w:val="footer"/>
    <w:basedOn w:val="a"/>
    <w:link w:val="a7"/>
    <w:unhideWhenUsed/>
    <w:rsid w:val="00176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7684E"/>
    <w:rPr>
      <w:rFonts w:ascii="Times New Roman" w:eastAsia="Times New Roman" w:hAnsi="Times New Roman"/>
    </w:rPr>
  </w:style>
  <w:style w:type="table" w:styleId="a8">
    <w:name w:val="Table Grid"/>
    <w:basedOn w:val="a1"/>
    <w:rsid w:val="0017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2040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169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116915"/>
    <w:rPr>
      <w:rFonts w:ascii="Tahoma" w:eastAsia="Times New Roman" w:hAnsi="Tahoma" w:cs="Tahoma"/>
      <w:sz w:val="16"/>
      <w:szCs w:val="16"/>
    </w:rPr>
  </w:style>
  <w:style w:type="paragraph" w:customStyle="1" w:styleId="ac">
    <w:name w:val="Основное меню (преемственное)"/>
    <w:basedOn w:val="a"/>
    <w:next w:val="a"/>
    <w:uiPriority w:val="99"/>
    <w:rsid w:val="00C31FFA"/>
    <w:pPr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C31F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rsid w:val="009718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Гипертекстовая ссылка"/>
    <w:rsid w:val="009718FE"/>
    <w:rPr>
      <w:color w:val="106BBE"/>
    </w:rPr>
  </w:style>
  <w:style w:type="character" w:styleId="af">
    <w:name w:val="Hyperlink"/>
    <w:unhideWhenUsed/>
    <w:rsid w:val="001B7AD6"/>
    <w:rPr>
      <w:color w:val="0563C1"/>
      <w:u w:val="single"/>
    </w:rPr>
  </w:style>
  <w:style w:type="character" w:customStyle="1" w:styleId="af0">
    <w:name w:val="Цветовое выделение"/>
    <w:uiPriority w:val="99"/>
    <w:rsid w:val="00DC0F10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DC0F10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rsid w:val="007904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790455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790455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790455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0"/>
    <w:link w:val="8"/>
    <w:rsid w:val="00790455"/>
    <w:rPr>
      <w:rFonts w:ascii="Times New Roman" w:eastAsia="Times New Roman" w:hAnsi="Times New Roman"/>
      <w:smallCaps/>
      <w:sz w:val="28"/>
    </w:rPr>
  </w:style>
  <w:style w:type="character" w:customStyle="1" w:styleId="90">
    <w:name w:val="Заголовок 9 Знак"/>
    <w:basedOn w:val="a0"/>
    <w:link w:val="9"/>
    <w:rsid w:val="00790455"/>
    <w:rPr>
      <w:rFonts w:ascii="Times New Roman" w:eastAsia="Times New Roman" w:hAnsi="Times New Roman"/>
      <w:b/>
      <w:sz w:val="28"/>
      <w:lang w:val="en-US"/>
    </w:rPr>
  </w:style>
  <w:style w:type="paragraph" w:styleId="af2">
    <w:name w:val="Body Text Indent"/>
    <w:basedOn w:val="a"/>
    <w:link w:val="af3"/>
    <w:rsid w:val="00790455"/>
    <w:pPr>
      <w:spacing w:line="360" w:lineRule="auto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790455"/>
    <w:rPr>
      <w:rFonts w:ascii="Times New Roman" w:eastAsia="Times New Roman" w:hAnsi="Times New Roman"/>
      <w:sz w:val="28"/>
    </w:rPr>
  </w:style>
  <w:style w:type="paragraph" w:styleId="af4">
    <w:name w:val="Body Text"/>
    <w:basedOn w:val="a"/>
    <w:link w:val="af5"/>
    <w:rsid w:val="00790455"/>
    <w:pPr>
      <w:spacing w:line="240" w:lineRule="exact"/>
      <w:ind w:firstLine="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790455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790455"/>
    <w:pPr>
      <w:spacing w:line="240" w:lineRule="exact"/>
      <w:ind w:firstLine="0"/>
      <w:jc w:val="lef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790455"/>
    <w:rPr>
      <w:rFonts w:ascii="Times New Roman" w:eastAsia="Times New Roman" w:hAnsi="Times New Roman"/>
      <w:sz w:val="28"/>
      <w:lang w:val="en-US"/>
    </w:rPr>
  </w:style>
  <w:style w:type="paragraph" w:styleId="af6">
    <w:name w:val="caption"/>
    <w:basedOn w:val="a"/>
    <w:next w:val="a"/>
    <w:qFormat/>
    <w:rsid w:val="00790455"/>
    <w:pPr>
      <w:spacing w:before="240"/>
      <w:ind w:firstLine="0"/>
      <w:jc w:val="center"/>
    </w:pPr>
    <w:rPr>
      <w:smallCaps/>
      <w:spacing w:val="40"/>
      <w:sz w:val="28"/>
    </w:rPr>
  </w:style>
  <w:style w:type="paragraph" w:styleId="af7">
    <w:name w:val="Title"/>
    <w:basedOn w:val="a"/>
    <w:link w:val="af8"/>
    <w:qFormat/>
    <w:rsid w:val="00790455"/>
    <w:pPr>
      <w:ind w:firstLine="0"/>
      <w:jc w:val="center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790455"/>
    <w:rPr>
      <w:rFonts w:ascii="Times New Roman" w:eastAsia="Times New Roman" w:hAnsi="Times New Roman"/>
      <w:b/>
      <w:sz w:val="24"/>
    </w:rPr>
  </w:style>
  <w:style w:type="paragraph" w:styleId="af9">
    <w:name w:val="Subtitle"/>
    <w:basedOn w:val="a"/>
    <w:link w:val="afa"/>
    <w:qFormat/>
    <w:rsid w:val="00790455"/>
    <w:pPr>
      <w:spacing w:before="120"/>
      <w:ind w:firstLine="0"/>
      <w:jc w:val="center"/>
    </w:pPr>
    <w:rPr>
      <w:b/>
      <w:sz w:val="22"/>
    </w:rPr>
  </w:style>
  <w:style w:type="character" w:customStyle="1" w:styleId="afa">
    <w:name w:val="Подзаголовок Знак"/>
    <w:basedOn w:val="a0"/>
    <w:link w:val="af9"/>
    <w:rsid w:val="00790455"/>
    <w:rPr>
      <w:rFonts w:ascii="Times New Roman" w:eastAsia="Times New Roman" w:hAnsi="Times New Roman"/>
      <w:b/>
      <w:sz w:val="22"/>
    </w:rPr>
  </w:style>
  <w:style w:type="paragraph" w:customStyle="1" w:styleId="afb">
    <w:name w:val="Знак Знак Знак Знак Знак"/>
    <w:basedOn w:val="a"/>
    <w:rsid w:val="00790455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fc">
    <w:name w:val="Strong"/>
    <w:qFormat/>
    <w:rsid w:val="00790455"/>
    <w:rPr>
      <w:b/>
      <w:bCs/>
    </w:rPr>
  </w:style>
  <w:style w:type="paragraph" w:styleId="afd">
    <w:name w:val="Normal (Web)"/>
    <w:basedOn w:val="a"/>
    <w:rsid w:val="00790455"/>
    <w:pPr>
      <w:spacing w:before="100" w:after="100"/>
      <w:ind w:firstLine="0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11">
    <w:name w:val="Знак1 Знак Знак Знак"/>
    <w:basedOn w:val="a"/>
    <w:rsid w:val="00790455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Address"/>
    <w:basedOn w:val="a"/>
    <w:link w:val="HTML0"/>
    <w:unhideWhenUsed/>
    <w:rsid w:val="00790455"/>
    <w:pPr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790455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"/>
    <w:basedOn w:val="a"/>
    <w:rsid w:val="00790455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"/>
    <w:basedOn w:val="a"/>
    <w:rsid w:val="00790455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7904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16"/>
    </w:rPr>
  </w:style>
  <w:style w:type="paragraph" w:customStyle="1" w:styleId="titlenav">
    <w:name w:val="title_nav"/>
    <w:basedOn w:val="a"/>
    <w:rsid w:val="00790455"/>
    <w:pPr>
      <w:spacing w:before="20" w:after="400"/>
      <w:ind w:firstLine="0"/>
      <w:jc w:val="left"/>
    </w:pPr>
    <w:rPr>
      <w:rFonts w:ascii="Arial" w:eastAsia="Arial Unicode MS" w:hAnsi="Arial" w:cs="Arial"/>
      <w:sz w:val="24"/>
      <w:szCs w:val="24"/>
    </w:rPr>
  </w:style>
  <w:style w:type="character" w:styleId="aff0">
    <w:name w:val="Emphasis"/>
    <w:qFormat/>
    <w:rsid w:val="00790455"/>
    <w:rPr>
      <w:i/>
      <w:iCs/>
    </w:rPr>
  </w:style>
  <w:style w:type="paragraph" w:customStyle="1" w:styleId="aff1">
    <w:name w:val="Знак Знак Знак Знак Знак Знак Знак Знак Знак Знак"/>
    <w:basedOn w:val="a"/>
    <w:rsid w:val="00790455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51;&#1040;&#1053;&#1050;&#1048;\&#1059;&#1048;&#1058;&#1080;&#1057;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543D-8442-4C5B-814F-1DD76442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</TotalTime>
  <Pages>17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27459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lastModifiedBy>User</cp:lastModifiedBy>
  <cp:revision>4</cp:revision>
  <cp:lastPrinted>2017-03-15T10:04:00Z</cp:lastPrinted>
  <dcterms:created xsi:type="dcterms:W3CDTF">2017-03-17T05:11:00Z</dcterms:created>
  <dcterms:modified xsi:type="dcterms:W3CDTF">2017-03-17T05:52:00Z</dcterms:modified>
</cp:coreProperties>
</file>