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3" w:rsidRPr="00632D44" w:rsidRDefault="009A3033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632D44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9A3033" w:rsidRPr="00632D44" w:rsidRDefault="009A3033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632D44">
        <w:rPr>
          <w:rFonts w:ascii="Arial" w:hAnsi="Arial" w:cs="Arial"/>
          <w:b/>
          <w:sz w:val="24"/>
          <w:szCs w:val="24"/>
        </w:rPr>
        <w:t>АЛТАЙСКОГО КРАЯ</w:t>
      </w:r>
    </w:p>
    <w:p w:rsidR="009A3033" w:rsidRPr="00632D44" w:rsidRDefault="009A3033" w:rsidP="000C34E1">
      <w:pPr>
        <w:jc w:val="center"/>
        <w:rPr>
          <w:rFonts w:ascii="Arial" w:hAnsi="Arial" w:cs="Arial"/>
          <w:b/>
          <w:sz w:val="24"/>
          <w:szCs w:val="24"/>
        </w:rPr>
      </w:pPr>
    </w:p>
    <w:p w:rsidR="009A3033" w:rsidRPr="00632D44" w:rsidRDefault="009A3033" w:rsidP="000C34E1">
      <w:pPr>
        <w:jc w:val="center"/>
        <w:rPr>
          <w:rFonts w:ascii="Arial" w:hAnsi="Arial" w:cs="Arial"/>
          <w:b/>
          <w:sz w:val="24"/>
          <w:szCs w:val="24"/>
        </w:rPr>
      </w:pPr>
      <w:r w:rsidRPr="00632D44">
        <w:rPr>
          <w:rFonts w:ascii="Arial" w:hAnsi="Arial" w:cs="Arial"/>
          <w:b/>
          <w:sz w:val="24"/>
          <w:szCs w:val="24"/>
        </w:rPr>
        <w:t>ПОСТАНОВЛЕНИЕ</w:t>
      </w:r>
    </w:p>
    <w:p w:rsidR="009A3033" w:rsidRPr="00632D44" w:rsidRDefault="009A3033" w:rsidP="000C34E1">
      <w:pPr>
        <w:jc w:val="center"/>
        <w:rPr>
          <w:rFonts w:ascii="Arial" w:hAnsi="Arial" w:cs="Arial"/>
          <w:b/>
          <w:sz w:val="24"/>
          <w:szCs w:val="24"/>
        </w:rPr>
      </w:pPr>
    </w:p>
    <w:p w:rsidR="009A3033" w:rsidRPr="00632D44" w:rsidRDefault="009A3033" w:rsidP="000C34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16.11.</w:t>
      </w:r>
      <w:r w:rsidRPr="00632D44">
        <w:rPr>
          <w:rFonts w:ascii="Arial" w:hAnsi="Arial" w:cs="Arial"/>
          <w:b/>
          <w:sz w:val="24"/>
          <w:szCs w:val="24"/>
        </w:rPr>
        <w:t xml:space="preserve">2017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632D44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1450</w:t>
      </w:r>
    </w:p>
    <w:p w:rsidR="009A3033" w:rsidRPr="00632D44" w:rsidRDefault="009A3033" w:rsidP="00632D44">
      <w:pPr>
        <w:jc w:val="center"/>
        <w:rPr>
          <w:rFonts w:ascii="Arial" w:hAnsi="Arial" w:cs="Arial"/>
          <w:b/>
          <w:sz w:val="24"/>
          <w:szCs w:val="24"/>
        </w:rPr>
      </w:pPr>
      <w:r w:rsidRPr="00632D44">
        <w:rPr>
          <w:rFonts w:ascii="Arial" w:hAnsi="Arial" w:cs="Arial"/>
          <w:b/>
          <w:sz w:val="24"/>
          <w:szCs w:val="24"/>
        </w:rPr>
        <w:t>г. Белокуриха</w:t>
      </w:r>
    </w:p>
    <w:p w:rsidR="009A3033" w:rsidRPr="00632D44" w:rsidRDefault="009A3033" w:rsidP="000C34E1">
      <w:pPr>
        <w:rPr>
          <w:rFonts w:ascii="Arial" w:hAnsi="Arial" w:cs="Arial"/>
          <w:sz w:val="24"/>
          <w:szCs w:val="24"/>
        </w:rPr>
      </w:pPr>
    </w:p>
    <w:p w:rsidR="009A3033" w:rsidRDefault="009A3033" w:rsidP="00632D44">
      <w:pPr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образования и молодёжной политики в городе Белокуриха на 2015-2020 годы», утвержденную постановлением администрации города от 30.12.2014 № 2130, в редакции постановлений администрации города от 17.03.2015 № 341, от 16.06.2015 № 849</w:t>
      </w:r>
      <w:r>
        <w:rPr>
          <w:rFonts w:ascii="Arial" w:hAnsi="Arial" w:cs="Arial"/>
          <w:sz w:val="24"/>
          <w:szCs w:val="24"/>
        </w:rPr>
        <w:t xml:space="preserve">, </w:t>
      </w:r>
      <w:r w:rsidRPr="00632D44">
        <w:rPr>
          <w:rFonts w:ascii="Arial" w:hAnsi="Arial" w:cs="Arial"/>
          <w:sz w:val="24"/>
          <w:szCs w:val="24"/>
        </w:rPr>
        <w:t>от 09.11.2015 № 1669, от 24.12.2015 № 1944</w:t>
      </w:r>
      <w:r>
        <w:rPr>
          <w:rFonts w:ascii="Arial" w:hAnsi="Arial" w:cs="Arial"/>
          <w:sz w:val="24"/>
          <w:szCs w:val="24"/>
        </w:rPr>
        <w:t xml:space="preserve">, от 19.04.2016 № 603, </w:t>
      </w:r>
      <w:r w:rsidRPr="00632D44">
        <w:rPr>
          <w:rFonts w:ascii="Arial" w:hAnsi="Arial" w:cs="Arial"/>
          <w:sz w:val="24"/>
          <w:szCs w:val="24"/>
        </w:rPr>
        <w:t>от 11.11.2016 № 1806, от 18.04.2017 № 438, от 09.06.2017 № 708</w:t>
      </w:r>
      <w:r>
        <w:rPr>
          <w:rFonts w:ascii="Arial" w:hAnsi="Arial" w:cs="Arial"/>
          <w:sz w:val="24"/>
          <w:szCs w:val="24"/>
        </w:rPr>
        <w:t xml:space="preserve">, </w:t>
      </w:r>
      <w:r w:rsidRPr="00632D44">
        <w:rPr>
          <w:rFonts w:ascii="Arial" w:hAnsi="Arial" w:cs="Arial"/>
          <w:sz w:val="24"/>
          <w:szCs w:val="24"/>
        </w:rPr>
        <w:t>от 28.09.2017 № 1262</w:t>
      </w:r>
    </w:p>
    <w:p w:rsidR="009A3033" w:rsidRPr="00632D44" w:rsidRDefault="009A3033" w:rsidP="00632D44">
      <w:pPr>
        <w:rPr>
          <w:rFonts w:ascii="Arial" w:hAnsi="Arial" w:cs="Arial"/>
          <w:sz w:val="24"/>
          <w:szCs w:val="24"/>
        </w:rPr>
      </w:pPr>
    </w:p>
    <w:p w:rsidR="009A3033" w:rsidRPr="00632D44" w:rsidRDefault="009A3033" w:rsidP="000C34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В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 соответствии с </w:t>
      </w:r>
      <w:r w:rsidRPr="00632D44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, Федеральным законом от 29.12.2012 № </w:t>
      </w:r>
      <w:r w:rsidRPr="00632D44">
        <w:rPr>
          <w:rFonts w:ascii="Arial" w:hAnsi="Arial" w:cs="Arial"/>
          <w:sz w:val="24"/>
          <w:szCs w:val="24"/>
        </w:rPr>
        <w:t xml:space="preserve">273-ФЗ 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«Об образовании в Российской Федерации», </w:t>
      </w:r>
      <w:r w:rsidRPr="00632D44">
        <w:rPr>
          <w:rFonts w:ascii="Arial" w:hAnsi="Arial" w:cs="Arial"/>
          <w:sz w:val="24"/>
          <w:szCs w:val="24"/>
        </w:rPr>
        <w:t>постановлением администрации города Белокуриха Алтайского края от 20.11.2013 № 2161 «Об утверждении порядка разработки муниципальных программ, их формирования и реализации в муниципальном образовании города Белокуриха Алтайского края»</w:t>
      </w:r>
      <w:r w:rsidRPr="00632D44">
        <w:rPr>
          <w:rFonts w:ascii="Arial" w:hAnsi="Arial" w:cs="Arial"/>
          <w:color w:val="000000"/>
          <w:sz w:val="24"/>
          <w:szCs w:val="24"/>
        </w:rPr>
        <w:t>, руководствуясь ч. 1 ст. 44, ст. 56 Устава муниципального образования город Белокуриха Алтайского края,</w:t>
      </w:r>
    </w:p>
    <w:p w:rsidR="009A3033" w:rsidRPr="00632D44" w:rsidRDefault="009A3033" w:rsidP="000C34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ПОСТАНОВЛЯЮ:</w:t>
      </w:r>
    </w:p>
    <w:p w:rsidR="009A3033" w:rsidRPr="00632D44" w:rsidRDefault="009A3033" w:rsidP="00D638A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Внести в муниципальную программу «</w:t>
      </w:r>
      <w:r w:rsidRPr="00632D44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632D44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2130, в редакции</w:t>
      </w:r>
      <w:r w:rsidRPr="00632D44">
        <w:rPr>
          <w:rFonts w:ascii="Arial" w:hAnsi="Arial" w:cs="Arial"/>
          <w:spacing w:val="-2"/>
          <w:sz w:val="24"/>
          <w:szCs w:val="24"/>
        </w:rPr>
        <w:t xml:space="preserve"> </w:t>
      </w:r>
      <w:r w:rsidRPr="00632D44">
        <w:rPr>
          <w:rFonts w:ascii="Arial" w:hAnsi="Arial" w:cs="Arial"/>
          <w:sz w:val="24"/>
          <w:szCs w:val="24"/>
        </w:rPr>
        <w:t>постановлений администрации города от 17.03.2015 № 341, от 16.06.2015 № 849, от 09.11.2015 № 1669, от 24.12.2015 № 1944, от 19.04.2016 № 603, от 11.11.2016 № 1806, от 18.04.2017 № 438, от 09.06.2017 № 708</w:t>
      </w:r>
      <w:r>
        <w:rPr>
          <w:rFonts w:ascii="Arial" w:hAnsi="Arial" w:cs="Arial"/>
          <w:sz w:val="24"/>
          <w:szCs w:val="24"/>
        </w:rPr>
        <w:t>,</w:t>
      </w:r>
      <w:r w:rsidRPr="00632D44">
        <w:rPr>
          <w:rFonts w:ascii="Arial" w:hAnsi="Arial" w:cs="Arial"/>
          <w:sz w:val="24"/>
          <w:szCs w:val="24"/>
        </w:rPr>
        <w:t xml:space="preserve"> от 28.09.2017 № 1262 (далее – программа) </w:t>
      </w:r>
      <w:r w:rsidRPr="00632D44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9A3033" w:rsidRPr="00632D44" w:rsidRDefault="009A3033" w:rsidP="000A11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pacing w:val="-2"/>
          <w:sz w:val="24"/>
          <w:szCs w:val="24"/>
        </w:rPr>
        <w:t xml:space="preserve">1.1. </w:t>
      </w:r>
      <w:r w:rsidRPr="00632D44">
        <w:rPr>
          <w:rFonts w:ascii="Arial" w:hAnsi="Arial" w:cs="Arial"/>
          <w:sz w:val="24"/>
          <w:szCs w:val="24"/>
        </w:rPr>
        <w:t xml:space="preserve">Раздел </w:t>
      </w:r>
      <w:r w:rsidRPr="00632D44">
        <w:rPr>
          <w:rFonts w:ascii="Arial" w:hAnsi="Arial" w:cs="Arial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sz w:val="24"/>
          <w:szCs w:val="24"/>
        </w:rPr>
        <w:t xml:space="preserve"> программы «Перечень программных мероприятий» изложить в следующей редакции:</w:t>
      </w:r>
    </w:p>
    <w:p w:rsidR="009A3033" w:rsidRPr="00632D44" w:rsidRDefault="009A3033" w:rsidP="000A115C">
      <w:pPr>
        <w:ind w:firstLine="709"/>
        <w:jc w:val="both"/>
        <w:rPr>
          <w:rFonts w:ascii="Arial" w:hAnsi="Arial" w:cs="Arial"/>
          <w:sz w:val="24"/>
          <w:szCs w:val="24"/>
        </w:rPr>
        <w:sectPr w:rsidR="009A3033" w:rsidRPr="00632D44" w:rsidSect="00784023">
          <w:headerReference w:type="even" r:id="rId7"/>
          <w:headerReference w:type="first" r:id="rId8"/>
          <w:pgSz w:w="11906" w:h="16838"/>
          <w:pgMar w:top="1134" w:right="567" w:bottom="1134" w:left="1276" w:header="964" w:footer="1134" w:gutter="0"/>
          <w:cols w:space="720"/>
          <w:docGrid w:linePitch="360"/>
        </w:sectPr>
      </w:pPr>
    </w:p>
    <w:p w:rsidR="009A3033" w:rsidRPr="00632D44" w:rsidRDefault="009A3033" w:rsidP="0068099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>«</w:t>
      </w:r>
      <w:r w:rsidRPr="00632D4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p w:rsidR="009A3033" w:rsidRPr="00632D44" w:rsidRDefault="009A3033" w:rsidP="009819E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EF662A">
        <w:tc>
          <w:tcPr>
            <w:tcW w:w="852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Исполни-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тель,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A3033" w:rsidRPr="00632D44" w:rsidTr="00EF662A">
        <w:tc>
          <w:tcPr>
            <w:tcW w:w="852" w:type="dxa"/>
            <w:vMerge/>
            <w:vAlign w:val="center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632D44" w:rsidRDefault="009A3033" w:rsidP="000C34E1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EF662A">
        <w:trPr>
          <w:tblHeader/>
        </w:trPr>
        <w:tc>
          <w:tcPr>
            <w:tcW w:w="852" w:type="dxa"/>
            <w:vAlign w:val="center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A3033" w:rsidRPr="00632D44" w:rsidTr="00497945">
        <w:tc>
          <w:tcPr>
            <w:tcW w:w="15594" w:type="dxa"/>
            <w:gridSpan w:val="12"/>
          </w:tcPr>
          <w:p w:rsidR="009A3033" w:rsidRPr="00632D44" w:rsidRDefault="009A3033" w:rsidP="00632D44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9A3033" w:rsidRPr="00632D44" w:rsidTr="00EF662A">
        <w:tc>
          <w:tcPr>
            <w:tcW w:w="852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511,087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1», - 0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9A3033" w:rsidRPr="00632D44" w:rsidTr="00EF662A">
        <w:tc>
          <w:tcPr>
            <w:tcW w:w="852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617,97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2903,867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 xml:space="preserve">МБОУ «БСОШ 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 xml:space="preserve">№ 1» - </w:t>
            </w:r>
            <w:r w:rsidRPr="00632D44">
              <w:rPr>
                <w:rFonts w:ascii="Arial" w:hAnsi="Arial" w:cs="Arial"/>
                <w:sz w:val="24"/>
                <w:szCs w:val="24"/>
                <w:lang w:val="en-US"/>
              </w:rPr>
              <w:t>317</w:t>
            </w:r>
            <w:r w:rsidRPr="00632D44">
              <w:rPr>
                <w:rFonts w:ascii="Arial" w:hAnsi="Arial" w:cs="Arial"/>
                <w:sz w:val="24"/>
                <w:szCs w:val="24"/>
              </w:rPr>
              <w:t>,</w:t>
            </w:r>
            <w:r w:rsidRPr="00632D44">
              <w:rPr>
                <w:rFonts w:ascii="Arial" w:hAnsi="Arial" w:cs="Arial"/>
                <w:sz w:val="24"/>
                <w:szCs w:val="24"/>
                <w:lang w:val="en-US"/>
              </w:rPr>
              <w:t>97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2» - 300,0</w:t>
            </w:r>
          </w:p>
        </w:tc>
        <w:tc>
          <w:tcPr>
            <w:tcW w:w="1843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9A3033" w:rsidRPr="00632D44" w:rsidTr="00497945">
        <w:tc>
          <w:tcPr>
            <w:tcW w:w="15594" w:type="dxa"/>
            <w:gridSpan w:val="12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9A3033" w:rsidRPr="00632D44" w:rsidTr="00EF662A">
        <w:tc>
          <w:tcPr>
            <w:tcW w:w="852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21,148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11,216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143,064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9A3033" w:rsidRPr="00632D44" w:rsidTr="00D333E2">
        <w:trPr>
          <w:trHeight w:val="362"/>
        </w:trPr>
        <w:tc>
          <w:tcPr>
            <w:tcW w:w="15594" w:type="dxa"/>
            <w:gridSpan w:val="12"/>
          </w:tcPr>
          <w:p w:rsidR="009A3033" w:rsidRPr="00632D44" w:rsidRDefault="009A3033" w:rsidP="00CA03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9A3033" w:rsidRPr="00632D44" w:rsidTr="005C78B0">
        <w:trPr>
          <w:trHeight w:val="362"/>
        </w:trPr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 по сопровождению сайта </w:t>
            </w:r>
            <w:hyperlink r:id="rId9" w:history="1"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://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mouoab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@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выполнение требований законодательства к информационной открытости</w:t>
            </w:r>
          </w:p>
        </w:tc>
      </w:tr>
      <w:tr w:rsidR="009A3033" w:rsidRPr="00632D44" w:rsidTr="00497945">
        <w:tc>
          <w:tcPr>
            <w:tcW w:w="15594" w:type="dxa"/>
            <w:gridSpan w:val="12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9A3033" w:rsidRPr="00632D44" w:rsidTr="00EF662A">
        <w:tc>
          <w:tcPr>
            <w:tcW w:w="852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268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1346,383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7563,883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9A3033" w:rsidRPr="00632D44" w:rsidTr="00497945">
        <w:tc>
          <w:tcPr>
            <w:tcW w:w="15594" w:type="dxa"/>
            <w:gridSpan w:val="12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13. Укрепление кадрового потенциала</w:t>
            </w:r>
          </w:p>
        </w:tc>
      </w:tr>
      <w:tr w:rsidR="009A3033" w:rsidRPr="00632D44" w:rsidTr="00EF662A">
        <w:tc>
          <w:tcPr>
            <w:tcW w:w="852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268" w:type="dxa"/>
          </w:tcPr>
          <w:p w:rsidR="009A3033" w:rsidRPr="00784023" w:rsidRDefault="009A3033" w:rsidP="00244DB4">
            <w:pPr>
              <w:jc w:val="both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784023">
              <w:rPr>
                <w:rFonts w:ascii="Arial" w:hAnsi="Arial" w:cs="Arial"/>
                <w:spacing w:val="-6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826,8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«Рябин-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ка», -30,0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«Аленушка»-0</w:t>
            </w:r>
          </w:p>
          <w:p w:rsidR="009A3033" w:rsidRPr="00632D44" w:rsidRDefault="009A3033" w:rsidP="00437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МБДОУ «Д\с «Сказка»-0 </w:t>
            </w:r>
          </w:p>
        </w:tc>
        <w:tc>
          <w:tcPr>
            <w:tcW w:w="1843" w:type="dxa"/>
          </w:tcPr>
          <w:p w:rsidR="009A3033" w:rsidRPr="00784023" w:rsidRDefault="009A3033" w:rsidP="00497945">
            <w:pPr>
              <w:jc w:val="both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784023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Увеличение количества молодых специалистов закрепившихся на территории.</w:t>
            </w:r>
          </w:p>
          <w:p w:rsidR="009A3033" w:rsidRPr="00784023" w:rsidRDefault="009A3033" w:rsidP="00497945">
            <w:pPr>
              <w:jc w:val="both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784023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  <w:tr w:rsidR="009A3033" w:rsidRPr="00632D44" w:rsidTr="00497945">
        <w:tc>
          <w:tcPr>
            <w:tcW w:w="15594" w:type="dxa"/>
            <w:gridSpan w:val="12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14. Организация летнего отдыха</w:t>
            </w:r>
          </w:p>
        </w:tc>
      </w:tr>
      <w:tr w:rsidR="009A3033" w:rsidRPr="00632D44" w:rsidTr="00EF662A">
        <w:tc>
          <w:tcPr>
            <w:tcW w:w="852" w:type="dxa"/>
            <w:vMerge w:val="restart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9A3033" w:rsidRPr="00632D44" w:rsidRDefault="009A3033" w:rsidP="00632D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157,825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города,-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«Рябин-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ка», 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«Алёнушка», МБДОУ «Детс-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МБУ ДО «ЦЭВ», МБУ ДО «ДЮС»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9A3033" w:rsidRPr="00632D44" w:rsidTr="00EF662A">
        <w:tc>
          <w:tcPr>
            <w:tcW w:w="852" w:type="dxa"/>
            <w:vMerge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2571,2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Вне</w:t>
            </w:r>
          </w:p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Родите-</w:t>
            </w:r>
          </w:p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3033" w:rsidRPr="00632D44" w:rsidTr="00EF662A">
        <w:tc>
          <w:tcPr>
            <w:tcW w:w="852" w:type="dxa"/>
            <w:vMerge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</w:tcPr>
          <w:p w:rsidR="009A3033" w:rsidRPr="00632D44" w:rsidRDefault="009A3033" w:rsidP="00632D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275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9A3033" w:rsidRPr="00632D44" w:rsidRDefault="009A3033" w:rsidP="00632D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9A3033" w:rsidRPr="00632D44" w:rsidRDefault="009A3033" w:rsidP="004979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2427,1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A3033" w:rsidRPr="00632D44" w:rsidRDefault="009A3033" w:rsidP="00497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</w:tcPr>
          <w:p w:rsidR="009A3033" w:rsidRPr="00632D44" w:rsidRDefault="009A3033" w:rsidP="0049794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632D44" w:rsidRDefault="009A3033" w:rsidP="00784023">
      <w:pPr>
        <w:ind w:right="-630"/>
        <w:jc w:val="right"/>
        <w:rPr>
          <w:rFonts w:ascii="Arial" w:hAnsi="Arial" w:cs="Arial"/>
          <w:color w:val="000000"/>
          <w:sz w:val="24"/>
          <w:szCs w:val="24"/>
        </w:rPr>
        <w:sectPr w:rsidR="009A3033" w:rsidRPr="00632D44" w:rsidSect="00784023">
          <w:pgSz w:w="16838" w:h="11906" w:orient="landscape"/>
          <w:pgMar w:top="1276" w:right="1134" w:bottom="567" w:left="1134" w:header="720" w:footer="720" w:gutter="0"/>
          <w:cols w:space="708"/>
          <w:noEndnote/>
          <w:docGrid w:linePitch="381"/>
        </w:sectPr>
      </w:pPr>
      <w:r w:rsidRPr="00632D44">
        <w:rPr>
          <w:rFonts w:ascii="Arial" w:hAnsi="Arial" w:cs="Arial"/>
          <w:color w:val="000000"/>
          <w:sz w:val="24"/>
          <w:szCs w:val="24"/>
        </w:rPr>
        <w:t>»</w:t>
      </w:r>
    </w:p>
    <w:p w:rsidR="009A3033" w:rsidRPr="00632D44" w:rsidRDefault="009A3033" w:rsidP="000C34E1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 xml:space="preserve">2. Внести в 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подпрограмму </w:t>
      </w:r>
      <w:r w:rsidRPr="00632D44">
        <w:rPr>
          <w:rFonts w:ascii="Arial" w:hAnsi="Arial" w:cs="Arial"/>
          <w:sz w:val="24"/>
          <w:szCs w:val="24"/>
        </w:rPr>
        <w:t>«Развитие образования города Белокуриха на 2015 – 2020 годы»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2D44">
        <w:rPr>
          <w:rFonts w:ascii="Arial" w:hAnsi="Arial" w:cs="Arial"/>
          <w:sz w:val="24"/>
          <w:szCs w:val="24"/>
        </w:rPr>
        <w:t>муниципальной программы «</w:t>
      </w:r>
      <w:r w:rsidRPr="00632D44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632D44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2130, в редакции постановлений администрации города от 17.03.2015 № 341, от 16.06.2015 № 849</w:t>
      </w:r>
      <w:r>
        <w:rPr>
          <w:rFonts w:ascii="Arial" w:hAnsi="Arial" w:cs="Arial"/>
          <w:sz w:val="24"/>
          <w:szCs w:val="24"/>
        </w:rPr>
        <w:t>, от 09.11.2015</w:t>
      </w:r>
      <w:r w:rsidRPr="00632D44">
        <w:rPr>
          <w:rFonts w:ascii="Arial" w:hAnsi="Arial" w:cs="Arial"/>
          <w:sz w:val="24"/>
          <w:szCs w:val="24"/>
        </w:rPr>
        <w:t xml:space="preserve"> № 1669, от 24.12.2015 № 1944, от 19.04.2016 № 603, от 11.11.2016 № 1806, от 18.04.2017 № 438, от 09.06.2017 № 708, от  28.09.2017 № 1262 (далее – подпрограмма) </w:t>
      </w:r>
      <w:r w:rsidRPr="00632D44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9A3033" w:rsidRPr="00632D44" w:rsidRDefault="009A3033" w:rsidP="009F1DA4">
      <w:pPr>
        <w:ind w:firstLine="709"/>
        <w:rPr>
          <w:rFonts w:ascii="Arial" w:hAnsi="Arial" w:cs="Arial"/>
          <w:sz w:val="24"/>
          <w:szCs w:val="24"/>
        </w:rPr>
        <w:sectPr w:rsidR="009A3033" w:rsidRPr="00632D44" w:rsidSect="00784023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632D44">
        <w:rPr>
          <w:rFonts w:ascii="Arial" w:hAnsi="Arial" w:cs="Arial"/>
          <w:sz w:val="24"/>
          <w:szCs w:val="24"/>
        </w:rPr>
        <w:t xml:space="preserve">2.1. Раздел </w:t>
      </w:r>
      <w:r w:rsidRPr="00632D44">
        <w:rPr>
          <w:rFonts w:ascii="Arial" w:hAnsi="Arial" w:cs="Arial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</w:t>
      </w:r>
      <w:r>
        <w:rPr>
          <w:rFonts w:ascii="Arial" w:hAnsi="Arial" w:cs="Arial"/>
          <w:sz w:val="24"/>
          <w:szCs w:val="24"/>
        </w:rPr>
        <w:t>» изло</w:t>
      </w:r>
      <w:r w:rsidRPr="00632D44">
        <w:rPr>
          <w:rFonts w:ascii="Arial" w:hAnsi="Arial" w:cs="Arial"/>
          <w:sz w:val="24"/>
          <w:szCs w:val="24"/>
        </w:rPr>
        <w:t>жить в следующей редакции:</w:t>
      </w:r>
    </w:p>
    <w:p w:rsidR="009A3033" w:rsidRPr="00632D44" w:rsidRDefault="009A3033" w:rsidP="00CA251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>«</w:t>
      </w:r>
      <w:r w:rsidRPr="00632D4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p w:rsidR="009A3033" w:rsidRPr="00632D44" w:rsidRDefault="009A3033" w:rsidP="00CA251F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c>
          <w:tcPr>
            <w:tcW w:w="852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Исполни-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тель,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A3033" w:rsidRPr="00632D44" w:rsidTr="00D333E2">
        <w:tc>
          <w:tcPr>
            <w:tcW w:w="852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632D44" w:rsidRDefault="009A3033" w:rsidP="00CA251F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rPr>
          <w:tblHeader/>
        </w:trPr>
        <w:tc>
          <w:tcPr>
            <w:tcW w:w="852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A3033" w:rsidRPr="00632D44" w:rsidTr="00D333E2">
        <w:tc>
          <w:tcPr>
            <w:tcW w:w="15594" w:type="dxa"/>
            <w:gridSpan w:val="12"/>
          </w:tcPr>
          <w:p w:rsidR="009A3033" w:rsidRPr="00632D44" w:rsidRDefault="009A3033" w:rsidP="00784023">
            <w:pPr>
              <w:widowControl/>
              <w:suppressAutoHyphens w:val="0"/>
              <w:autoSpaceDE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введению Федеральных государственных образовательных стандартов основного общего образования</w:t>
            </w:r>
          </w:p>
        </w:tc>
      </w:tr>
      <w:tr w:rsidR="009A3033" w:rsidRPr="00632D44" w:rsidTr="00D333E2"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122,192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88,895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511,087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1», - 0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2» - 0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9A3033" w:rsidRPr="00632D44" w:rsidTr="00D333E2"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Учебно–методическое оснащение по реализации ФГОС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599,792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546,105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617,97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2903,867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 xml:space="preserve">МБОУ «БСОШ 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№ 1» - 317,97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МБОУ «БСОШ № 2» - 300,0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ФГОС ООО</w:t>
            </w:r>
          </w:p>
        </w:tc>
      </w:tr>
      <w:tr w:rsidR="009A3033" w:rsidRPr="00632D44" w:rsidTr="00D333E2">
        <w:tc>
          <w:tcPr>
            <w:tcW w:w="15594" w:type="dxa"/>
            <w:gridSpan w:val="12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 Проведение городских массовых мероприятий</w:t>
            </w:r>
          </w:p>
        </w:tc>
      </w:tr>
      <w:tr w:rsidR="009A3033" w:rsidRPr="00632D44" w:rsidTr="00D333E2"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Проведение единого государственного экзамена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21,148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11,216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143,064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знаний учащихся</w:t>
            </w:r>
          </w:p>
        </w:tc>
      </w:tr>
      <w:tr w:rsidR="009A3033" w:rsidRPr="00632D44" w:rsidTr="00D333E2">
        <w:trPr>
          <w:trHeight w:val="362"/>
        </w:trPr>
        <w:tc>
          <w:tcPr>
            <w:tcW w:w="15594" w:type="dxa"/>
            <w:gridSpan w:val="12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 Требования действующего законодательства к информационной открытости</w:t>
            </w:r>
          </w:p>
        </w:tc>
      </w:tr>
      <w:tr w:rsidR="009A3033" w:rsidRPr="00632D44" w:rsidTr="00D333E2">
        <w:trPr>
          <w:trHeight w:val="362"/>
        </w:trPr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 по сопровождению сайта </w:t>
            </w:r>
            <w:hyperlink r:id="rId13" w:history="1"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://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mouoab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@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632D4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выполнение требований законодательства к информационной открытости</w:t>
            </w:r>
          </w:p>
        </w:tc>
      </w:tr>
    </w:tbl>
    <w:p w:rsidR="009A3033" w:rsidRDefault="009A3033" w:rsidP="00784023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200"/>
        </w:tabs>
        <w:ind w:right="-530"/>
        <w:jc w:val="right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 xml:space="preserve">». </w:t>
      </w:r>
    </w:p>
    <w:p w:rsidR="009A3033" w:rsidRPr="00632D44" w:rsidRDefault="009A3033" w:rsidP="00B20884">
      <w:pPr>
        <w:tabs>
          <w:tab w:val="left" w:pos="0"/>
          <w:tab w:val="left" w:pos="709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4"/>
          <w:szCs w:val="24"/>
        </w:rPr>
        <w:sectPr w:rsidR="009A3033" w:rsidRPr="00632D44" w:rsidSect="0078402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A3033" w:rsidRPr="00632D44" w:rsidRDefault="009A3033" w:rsidP="00F818AB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3. Внести в подпрограмму «Развитие дошкольного образования города Белокуриха на 2015 – 2020 годы» муниципальной программы «</w:t>
      </w:r>
      <w:r w:rsidRPr="00632D44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632D44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города от 30.12.2014 № 2130, в редакции постановлений администрации города от 17.03.2015 № 341, от 16.06.2015 </w:t>
      </w:r>
      <w:r>
        <w:rPr>
          <w:rFonts w:ascii="Arial" w:hAnsi="Arial" w:cs="Arial"/>
          <w:sz w:val="24"/>
          <w:szCs w:val="24"/>
        </w:rPr>
        <w:t xml:space="preserve">№ 84, </w:t>
      </w:r>
      <w:r w:rsidRPr="00632D44">
        <w:rPr>
          <w:rFonts w:ascii="Arial" w:hAnsi="Arial" w:cs="Arial"/>
          <w:sz w:val="24"/>
          <w:szCs w:val="24"/>
        </w:rPr>
        <w:t xml:space="preserve">от 09.11.2015 № 1669, от 24.12.2015 № 1944, от 19.04.2016 № 603, </w:t>
      </w:r>
      <w:r>
        <w:rPr>
          <w:rFonts w:ascii="Arial" w:hAnsi="Arial" w:cs="Arial"/>
          <w:sz w:val="24"/>
          <w:szCs w:val="24"/>
        </w:rPr>
        <w:t xml:space="preserve">от 11.11.2016 </w:t>
      </w:r>
      <w:r w:rsidRPr="00632D44">
        <w:rPr>
          <w:rFonts w:ascii="Arial" w:hAnsi="Arial" w:cs="Arial"/>
          <w:sz w:val="24"/>
          <w:szCs w:val="24"/>
        </w:rPr>
        <w:t xml:space="preserve">№ 1806, от 18.04.2017 № 438, от 09.06.2017 № 708, от 28.09.2017 № 1262 (далее – подпрограмма) </w:t>
      </w:r>
      <w:r w:rsidRPr="00632D44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9A3033" w:rsidRPr="00632D44" w:rsidRDefault="009A3033" w:rsidP="00784023">
      <w:pPr>
        <w:ind w:firstLine="709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 xml:space="preserve">3.1. Раздел </w:t>
      </w:r>
      <w:r w:rsidRPr="00632D44">
        <w:rPr>
          <w:rFonts w:ascii="Arial" w:hAnsi="Arial" w:cs="Arial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</w:t>
      </w:r>
      <w:r>
        <w:rPr>
          <w:rFonts w:ascii="Arial" w:hAnsi="Arial" w:cs="Arial"/>
          <w:sz w:val="24"/>
          <w:szCs w:val="24"/>
        </w:rPr>
        <w:t>» изло</w:t>
      </w:r>
      <w:r w:rsidRPr="00632D44">
        <w:rPr>
          <w:rFonts w:ascii="Arial" w:hAnsi="Arial" w:cs="Arial"/>
          <w:sz w:val="24"/>
          <w:szCs w:val="24"/>
        </w:rPr>
        <w:t>жить в следующей редакции:</w:t>
      </w:r>
    </w:p>
    <w:p w:rsidR="009A3033" w:rsidRPr="00632D44" w:rsidRDefault="009A3033" w:rsidP="004B0D24">
      <w:pPr>
        <w:rPr>
          <w:rFonts w:ascii="Arial" w:hAnsi="Arial" w:cs="Arial"/>
          <w:sz w:val="24"/>
          <w:szCs w:val="24"/>
        </w:rPr>
      </w:pPr>
    </w:p>
    <w:p w:rsidR="009A3033" w:rsidRPr="00632D44" w:rsidRDefault="009A3033" w:rsidP="004B0D24">
      <w:pPr>
        <w:rPr>
          <w:rFonts w:ascii="Arial" w:hAnsi="Arial" w:cs="Arial"/>
          <w:sz w:val="24"/>
          <w:szCs w:val="24"/>
        </w:rPr>
        <w:sectPr w:rsidR="009A3033" w:rsidRPr="00632D44" w:rsidSect="00784023">
          <w:footerReference w:type="even" r:id="rId14"/>
          <w:footerReference w:type="default" r:id="rId15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9A3033" w:rsidRPr="00632D44" w:rsidRDefault="009A3033" w:rsidP="00F9685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>«</w:t>
      </w:r>
      <w:r w:rsidRPr="00632D4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c>
          <w:tcPr>
            <w:tcW w:w="852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7840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Исполни-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тель,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A3033" w:rsidRPr="00632D44" w:rsidTr="00866B53">
        <w:trPr>
          <w:trHeight w:val="1756"/>
        </w:trPr>
        <w:tc>
          <w:tcPr>
            <w:tcW w:w="852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784023" w:rsidRDefault="009A3033" w:rsidP="00BE0449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rPr>
          <w:tblHeader/>
        </w:trPr>
        <w:tc>
          <w:tcPr>
            <w:tcW w:w="852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A3033" w:rsidRPr="00632D44" w:rsidTr="00D333E2">
        <w:tc>
          <w:tcPr>
            <w:tcW w:w="15594" w:type="dxa"/>
            <w:gridSpan w:val="12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 Оказание поддержки частным предпринимателям в открытии и организации альтернативных дошкольных учреждений и групп образовательной направленности для дошкольников</w:t>
            </w:r>
          </w:p>
        </w:tc>
      </w:tr>
      <w:tr w:rsidR="009A3033" w:rsidRPr="00632D44" w:rsidTr="00D333E2"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Возмещение расходов по содержанию детей в частном детском саду «Аистенок»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1295,1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1455,6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1346,383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1155,6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7563,883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Частный детский сад «Аистенок»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содержания муниципальных мест (35)</w:t>
            </w:r>
          </w:p>
        </w:tc>
      </w:tr>
      <w:tr w:rsidR="009A3033" w:rsidRPr="00632D44" w:rsidTr="00D333E2">
        <w:tc>
          <w:tcPr>
            <w:tcW w:w="15594" w:type="dxa"/>
            <w:gridSpan w:val="12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 Укрепление кадрового потенциала</w:t>
            </w:r>
          </w:p>
        </w:tc>
      </w:tr>
      <w:tr w:rsidR="009A3033" w:rsidRPr="00632D44" w:rsidTr="00D333E2">
        <w:tc>
          <w:tcPr>
            <w:tcW w:w="852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Ежемесячная выплата возмещения расходов по найму жилого помещения молодым специалистам и специалистам, приглашённым администрацией дошкольных организаций на закрытие вакансий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44">
              <w:rPr>
                <w:rFonts w:ascii="Arial" w:hAnsi="Arial" w:cs="Arial"/>
                <w:sz w:val="24"/>
                <w:szCs w:val="24"/>
              </w:rPr>
              <w:t>826,8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«Рябин-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ка», -30,0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 д/с «Аленушка»-0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«Д\с «Сказка»-0</w:t>
            </w:r>
          </w:p>
        </w:tc>
        <w:tc>
          <w:tcPr>
            <w:tcW w:w="1843" w:type="dxa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молодых специалистов закрепившихся на территории.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Ежемесячная компенсация специалисту выплачивается в размере суммы, установленной договором.</w:t>
            </w:r>
          </w:p>
        </w:tc>
      </w:tr>
    </w:tbl>
    <w:p w:rsidR="009A3033" w:rsidRPr="00632D44" w:rsidRDefault="009A3033" w:rsidP="00784023">
      <w:pPr>
        <w:ind w:right="-630"/>
        <w:jc w:val="right"/>
        <w:rPr>
          <w:rFonts w:ascii="Arial" w:hAnsi="Arial" w:cs="Arial"/>
          <w:color w:val="000000"/>
          <w:sz w:val="24"/>
          <w:szCs w:val="24"/>
        </w:rPr>
        <w:sectPr w:rsidR="009A3033" w:rsidRPr="00632D44" w:rsidSect="00784023">
          <w:pgSz w:w="16838" w:h="11906" w:orient="landscape"/>
          <w:pgMar w:top="1276" w:right="1134" w:bottom="567" w:left="1134" w:header="720" w:footer="720" w:gutter="0"/>
          <w:cols w:space="708"/>
          <w:noEndnote/>
          <w:docGrid w:linePitch="381"/>
        </w:sectPr>
      </w:pPr>
      <w:r w:rsidRPr="00632D44">
        <w:rPr>
          <w:rFonts w:ascii="Arial" w:hAnsi="Arial" w:cs="Arial"/>
          <w:color w:val="000000"/>
          <w:sz w:val="24"/>
          <w:szCs w:val="24"/>
        </w:rPr>
        <w:t>».</w:t>
      </w:r>
    </w:p>
    <w:p w:rsidR="009A3033" w:rsidRPr="00632D44" w:rsidRDefault="009A3033" w:rsidP="007840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4. Внести в подпрограмму</w:t>
      </w:r>
      <w:r w:rsidRPr="00632D44">
        <w:rPr>
          <w:rFonts w:ascii="Arial" w:hAnsi="Arial" w:cs="Arial"/>
          <w:color w:val="000000"/>
          <w:sz w:val="24"/>
          <w:szCs w:val="24"/>
        </w:rPr>
        <w:t xml:space="preserve"> «Сохранение и развитие системы каникулярного отдыха, оздоровления и занятости детей и подростков в городе Белокуриха на 2015 – 2020 годы» </w:t>
      </w:r>
      <w:r w:rsidRPr="00632D44">
        <w:rPr>
          <w:rFonts w:ascii="Arial" w:hAnsi="Arial" w:cs="Arial"/>
          <w:sz w:val="24"/>
          <w:szCs w:val="24"/>
        </w:rPr>
        <w:t>муниципальной программы «</w:t>
      </w:r>
      <w:r w:rsidRPr="00632D44">
        <w:rPr>
          <w:rFonts w:ascii="Arial" w:hAnsi="Arial" w:cs="Arial"/>
          <w:spacing w:val="-2"/>
          <w:sz w:val="24"/>
          <w:szCs w:val="24"/>
        </w:rPr>
        <w:t>Развитие образования и молодёжной политики в городе Белокуриха на 2015 – 2020 годы</w:t>
      </w:r>
      <w:r w:rsidRPr="00632D44">
        <w:rPr>
          <w:rFonts w:ascii="Arial" w:hAnsi="Arial" w:cs="Arial"/>
          <w:sz w:val="24"/>
          <w:szCs w:val="24"/>
        </w:rPr>
        <w:t>», утвержденную постановлением администрации города от 30.12.2014 № 2130, в редакции постановлений администрации города от 17.03.2015 № 341, от 16.06.2015 № 849, от 09.11.201</w:t>
      </w:r>
      <w:r>
        <w:rPr>
          <w:rFonts w:ascii="Arial" w:hAnsi="Arial" w:cs="Arial"/>
          <w:sz w:val="24"/>
          <w:szCs w:val="24"/>
        </w:rPr>
        <w:t xml:space="preserve">5 </w:t>
      </w:r>
      <w:r w:rsidRPr="00632D44">
        <w:rPr>
          <w:rFonts w:ascii="Arial" w:hAnsi="Arial" w:cs="Arial"/>
          <w:sz w:val="24"/>
          <w:szCs w:val="24"/>
        </w:rPr>
        <w:t>№ 1669, от 24.12.2015 № 1944, от 19.04.2016 № 603, от 1</w:t>
      </w:r>
      <w:r>
        <w:rPr>
          <w:rFonts w:ascii="Arial" w:hAnsi="Arial" w:cs="Arial"/>
          <w:sz w:val="24"/>
          <w:szCs w:val="24"/>
        </w:rPr>
        <w:t xml:space="preserve">1.11.2016 № 1806, </w:t>
      </w:r>
      <w:r w:rsidRPr="00632D44">
        <w:rPr>
          <w:rFonts w:ascii="Arial" w:hAnsi="Arial" w:cs="Arial"/>
          <w:sz w:val="24"/>
          <w:szCs w:val="24"/>
        </w:rPr>
        <w:t xml:space="preserve">от 18.04.2017 № 438, от 09.06.2017 № 708, от 28.09.2017 № 1262 (далее подпрограмма) </w:t>
      </w:r>
      <w:r w:rsidRPr="00632D44">
        <w:rPr>
          <w:rFonts w:ascii="Arial" w:hAnsi="Arial" w:cs="Arial"/>
          <w:spacing w:val="-2"/>
          <w:sz w:val="24"/>
          <w:szCs w:val="24"/>
        </w:rPr>
        <w:t>следующие изменения:</w:t>
      </w:r>
    </w:p>
    <w:p w:rsidR="009A3033" w:rsidRPr="00632D44" w:rsidRDefault="009A3033" w:rsidP="00784023">
      <w:pPr>
        <w:ind w:firstLine="709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 xml:space="preserve">4.1. Раздел </w:t>
      </w:r>
      <w:r w:rsidRPr="00632D44">
        <w:rPr>
          <w:rFonts w:ascii="Arial" w:hAnsi="Arial" w:cs="Arial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sz w:val="24"/>
          <w:szCs w:val="24"/>
        </w:rPr>
        <w:t xml:space="preserve"> подпрограммы «Перечень подпрограммных мероприятий</w:t>
      </w:r>
      <w:r>
        <w:rPr>
          <w:rFonts w:ascii="Arial" w:hAnsi="Arial" w:cs="Arial"/>
          <w:sz w:val="24"/>
          <w:szCs w:val="24"/>
        </w:rPr>
        <w:t xml:space="preserve">» изложить </w:t>
      </w:r>
      <w:r w:rsidRPr="00632D44">
        <w:rPr>
          <w:rFonts w:ascii="Arial" w:hAnsi="Arial" w:cs="Arial"/>
          <w:sz w:val="24"/>
          <w:szCs w:val="24"/>
        </w:rPr>
        <w:t>в следующей редакции:</w:t>
      </w:r>
    </w:p>
    <w:p w:rsidR="009A3033" w:rsidRPr="00632D44" w:rsidRDefault="009A3033" w:rsidP="00457A1E">
      <w:pPr>
        <w:rPr>
          <w:rFonts w:ascii="Arial" w:hAnsi="Arial" w:cs="Arial"/>
          <w:sz w:val="24"/>
          <w:szCs w:val="24"/>
        </w:rPr>
      </w:pPr>
    </w:p>
    <w:p w:rsidR="009A3033" w:rsidRPr="00632D44" w:rsidRDefault="009A3033" w:rsidP="00457A1E">
      <w:pPr>
        <w:rPr>
          <w:rFonts w:ascii="Arial" w:hAnsi="Arial" w:cs="Arial"/>
          <w:sz w:val="24"/>
          <w:szCs w:val="24"/>
        </w:rPr>
        <w:sectPr w:rsidR="009A3033" w:rsidRPr="00632D44" w:rsidSect="00784023">
          <w:pgSz w:w="11906" w:h="16838"/>
          <w:pgMar w:top="1134" w:right="567" w:bottom="1134" w:left="1276" w:header="964" w:footer="1134" w:gutter="0"/>
          <w:cols w:space="720"/>
          <w:docGrid w:linePitch="360"/>
        </w:sectPr>
      </w:pPr>
    </w:p>
    <w:p w:rsidR="009A3033" w:rsidRPr="00632D44" w:rsidRDefault="009A3033" w:rsidP="0083041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>«</w:t>
      </w:r>
      <w:r w:rsidRPr="00632D44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632D44">
        <w:rPr>
          <w:rFonts w:ascii="Arial" w:hAnsi="Arial" w:cs="Arial"/>
          <w:color w:val="000000"/>
          <w:sz w:val="24"/>
          <w:szCs w:val="24"/>
        </w:rPr>
        <w:t>. Перечень программных мероприятий</w:t>
      </w:r>
    </w:p>
    <w:p w:rsidR="009A3033" w:rsidRPr="00632D44" w:rsidRDefault="009A3033" w:rsidP="0083041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c>
          <w:tcPr>
            <w:tcW w:w="852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gridSpan w:val="7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Сумма затрат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1276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Исполни-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тель,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денежных средств на 2017 год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9A3033" w:rsidRPr="00632D44" w:rsidTr="00D333E2">
        <w:tc>
          <w:tcPr>
            <w:tcW w:w="852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784023" w:rsidRDefault="009A3033" w:rsidP="00830416">
      <w:pPr>
        <w:rPr>
          <w:rFonts w:ascii="Arial" w:hAnsi="Arial" w:cs="Arial"/>
          <w:color w:val="000000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268"/>
        <w:gridCol w:w="1134"/>
        <w:gridCol w:w="1134"/>
        <w:gridCol w:w="1275"/>
        <w:gridCol w:w="1134"/>
        <w:gridCol w:w="1134"/>
        <w:gridCol w:w="1134"/>
        <w:gridCol w:w="1134"/>
        <w:gridCol w:w="1276"/>
        <w:gridCol w:w="1276"/>
        <w:gridCol w:w="1843"/>
      </w:tblGrid>
      <w:tr w:rsidR="009A3033" w:rsidRPr="00632D44" w:rsidTr="00D333E2">
        <w:trPr>
          <w:tblHeader/>
        </w:trPr>
        <w:tc>
          <w:tcPr>
            <w:tcW w:w="852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A3033" w:rsidRPr="00632D44" w:rsidTr="00D333E2">
        <w:tc>
          <w:tcPr>
            <w:tcW w:w="15594" w:type="dxa"/>
            <w:gridSpan w:val="12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Организация летнего отдыха</w:t>
            </w:r>
          </w:p>
        </w:tc>
      </w:tr>
      <w:tr w:rsidR="009A3033" w:rsidRPr="00632D44" w:rsidTr="00D333E2">
        <w:tc>
          <w:tcPr>
            <w:tcW w:w="852" w:type="dxa"/>
            <w:vMerge w:val="restart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Отдых в ДЗОЛ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32,225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157,825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(участие в части финансирования),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МБОУ «БСОШ № 1»,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МБОУ «БСОШ № 2»,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«Рябин-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ка», 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МБДОУ ЦРР-д/с «Алёнушка», МБДОУ «Детс-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кий сад «Сказка</w:t>
            </w:r>
          </w:p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МБУ ДО «ЦЭВ», МБУ ДО «ДЮС»</w:t>
            </w:r>
          </w:p>
        </w:tc>
        <w:tc>
          <w:tcPr>
            <w:tcW w:w="1843" w:type="dxa"/>
            <w:vMerge w:val="restart"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оздоровления, занятости детей и подростков в каникулярный период</w:t>
            </w:r>
          </w:p>
        </w:tc>
      </w:tr>
      <w:tr w:rsidR="009A3033" w:rsidRPr="00632D44" w:rsidTr="00D333E2">
        <w:tc>
          <w:tcPr>
            <w:tcW w:w="852" w:type="dxa"/>
            <w:vMerge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2571,2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Вне</w:t>
            </w:r>
          </w:p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Родите-</w:t>
            </w:r>
          </w:p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ли, предприятия</w:t>
            </w:r>
          </w:p>
        </w:tc>
        <w:tc>
          <w:tcPr>
            <w:tcW w:w="1843" w:type="dxa"/>
            <w:vMerge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3033" w:rsidRPr="00632D44" w:rsidTr="00D333E2">
        <w:tc>
          <w:tcPr>
            <w:tcW w:w="852" w:type="dxa"/>
            <w:vMerge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134" w:type="dxa"/>
          </w:tcPr>
          <w:p w:rsidR="009A3033" w:rsidRPr="00632D44" w:rsidRDefault="009A3033" w:rsidP="007840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275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134" w:type="dxa"/>
          </w:tcPr>
          <w:p w:rsidR="009A3033" w:rsidRPr="00632D44" w:rsidRDefault="009A3033" w:rsidP="007840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134" w:type="dxa"/>
          </w:tcPr>
          <w:p w:rsidR="009A3033" w:rsidRPr="00632D44" w:rsidRDefault="009A3033" w:rsidP="00D333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2427,1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9A3033" w:rsidRPr="00632D44" w:rsidRDefault="009A3033" w:rsidP="00D333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44">
              <w:rPr>
                <w:rFonts w:ascii="Arial" w:hAnsi="Arial" w:cs="Arial"/>
                <w:color w:val="000000"/>
                <w:sz w:val="24"/>
                <w:szCs w:val="24"/>
              </w:rPr>
              <w:t>Комитет по образованию и делам молодёжи</w:t>
            </w:r>
          </w:p>
        </w:tc>
        <w:tc>
          <w:tcPr>
            <w:tcW w:w="1843" w:type="dxa"/>
            <w:vMerge/>
          </w:tcPr>
          <w:p w:rsidR="009A3033" w:rsidRPr="00632D44" w:rsidRDefault="009A3033" w:rsidP="00D333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3033" w:rsidRPr="00632D44" w:rsidRDefault="009A3033" w:rsidP="00784023">
      <w:pPr>
        <w:ind w:right="-530"/>
        <w:jc w:val="right"/>
        <w:rPr>
          <w:rFonts w:ascii="Arial" w:hAnsi="Arial" w:cs="Arial"/>
          <w:color w:val="000000"/>
          <w:sz w:val="24"/>
          <w:szCs w:val="24"/>
        </w:rPr>
      </w:pPr>
      <w:r w:rsidRPr="00632D44">
        <w:rPr>
          <w:rFonts w:ascii="Arial" w:hAnsi="Arial" w:cs="Arial"/>
          <w:color w:val="000000"/>
          <w:sz w:val="24"/>
          <w:szCs w:val="24"/>
        </w:rPr>
        <w:t>».</w:t>
      </w:r>
    </w:p>
    <w:p w:rsidR="009A3033" w:rsidRPr="00632D44" w:rsidRDefault="009A3033" w:rsidP="00830416">
      <w:pPr>
        <w:jc w:val="right"/>
        <w:rPr>
          <w:rFonts w:ascii="Arial" w:hAnsi="Arial" w:cs="Arial"/>
          <w:color w:val="000000"/>
          <w:sz w:val="24"/>
          <w:szCs w:val="24"/>
        </w:rPr>
        <w:sectPr w:rsidR="009A3033" w:rsidRPr="00632D44" w:rsidSect="00784023">
          <w:pgSz w:w="16838" w:h="11906" w:orient="landscape"/>
          <w:pgMar w:top="1276" w:right="1134" w:bottom="567" w:left="1134" w:header="720" w:footer="720" w:gutter="0"/>
          <w:cols w:space="708"/>
          <w:noEndnote/>
          <w:docGrid w:linePitch="381"/>
        </w:sectPr>
      </w:pPr>
    </w:p>
    <w:p w:rsidR="009A3033" w:rsidRPr="00632D44" w:rsidRDefault="009A3033" w:rsidP="00784023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5.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9A3033" w:rsidRPr="00632D44" w:rsidRDefault="009A3033" w:rsidP="00784023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>6. Контроль исполнения настоящего постановления возложить на заместителя главы администрации города по социальным вопросам М.В. Ясинскую.</w:t>
      </w:r>
    </w:p>
    <w:p w:rsidR="009A3033" w:rsidRPr="00632D44" w:rsidRDefault="009A3033" w:rsidP="000C34E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9A3033" w:rsidRPr="00632D44" w:rsidRDefault="009A3033" w:rsidP="000C34E1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632D4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города Белокуриха  </w:t>
      </w:r>
      <w:r w:rsidRPr="00632D44">
        <w:rPr>
          <w:rFonts w:ascii="Arial" w:hAnsi="Arial" w:cs="Arial"/>
          <w:sz w:val="24"/>
          <w:szCs w:val="24"/>
        </w:rPr>
        <w:t xml:space="preserve"> К.И. Базаров</w:t>
      </w:r>
    </w:p>
    <w:sectPr w:rsidR="009A3033" w:rsidRPr="00632D44" w:rsidSect="0078402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33" w:rsidRDefault="009A3033" w:rsidP="000C34E1">
      <w:r>
        <w:separator/>
      </w:r>
    </w:p>
  </w:endnote>
  <w:endnote w:type="continuationSeparator" w:id="1">
    <w:p w:rsidR="009A3033" w:rsidRDefault="009A3033" w:rsidP="000C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033" w:rsidRDefault="009A3033" w:rsidP="00497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33" w:rsidRDefault="009A3033" w:rsidP="000C34E1">
      <w:r>
        <w:separator/>
      </w:r>
    </w:p>
  </w:footnote>
  <w:footnote w:type="continuationSeparator" w:id="1">
    <w:p w:rsidR="009A3033" w:rsidRDefault="009A3033" w:rsidP="000C3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033" w:rsidRDefault="009A3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jc w:val="center"/>
    </w:pPr>
    <w:r>
      <w:t>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033" w:rsidRDefault="009A303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33" w:rsidRDefault="009A3033" w:rsidP="00497945">
    <w:pPr>
      <w:jc w:val="center"/>
    </w:pPr>
    <w:r>
      <w:t>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>
        <w:rFonts w:cs="Times New Roman"/>
      </w:rPr>
    </w:lvl>
  </w:abstractNum>
  <w:abstractNum w:abstractNumId="1">
    <w:nsid w:val="0C820751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2FD54D08"/>
    <w:multiLevelType w:val="hybridMultilevel"/>
    <w:tmpl w:val="1578EE9A"/>
    <w:lvl w:ilvl="0" w:tplc="5F0842E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184F62"/>
    <w:multiLevelType w:val="multilevel"/>
    <w:tmpl w:val="2F38B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4E1"/>
    <w:rsid w:val="00012F5D"/>
    <w:rsid w:val="000162B8"/>
    <w:rsid w:val="00016F2E"/>
    <w:rsid w:val="00022516"/>
    <w:rsid w:val="0002335D"/>
    <w:rsid w:val="0002560B"/>
    <w:rsid w:val="000362A5"/>
    <w:rsid w:val="00047DF2"/>
    <w:rsid w:val="0006718B"/>
    <w:rsid w:val="00070300"/>
    <w:rsid w:val="00073D81"/>
    <w:rsid w:val="00094DC2"/>
    <w:rsid w:val="000A115C"/>
    <w:rsid w:val="000A128E"/>
    <w:rsid w:val="000A2EDE"/>
    <w:rsid w:val="000A452E"/>
    <w:rsid w:val="000C0A11"/>
    <w:rsid w:val="000C34E1"/>
    <w:rsid w:val="000D0B5A"/>
    <w:rsid w:val="000E0FA2"/>
    <w:rsid w:val="000E5C08"/>
    <w:rsid w:val="00104986"/>
    <w:rsid w:val="001137A8"/>
    <w:rsid w:val="00133209"/>
    <w:rsid w:val="00142215"/>
    <w:rsid w:val="001740E6"/>
    <w:rsid w:val="00181B8A"/>
    <w:rsid w:val="00181FEE"/>
    <w:rsid w:val="0018773B"/>
    <w:rsid w:val="0019765A"/>
    <w:rsid w:val="001A1EC2"/>
    <w:rsid w:val="001A2578"/>
    <w:rsid w:val="001A7FB4"/>
    <w:rsid w:val="001B73AB"/>
    <w:rsid w:val="001C334F"/>
    <w:rsid w:val="001D2C0C"/>
    <w:rsid w:val="001D394C"/>
    <w:rsid w:val="0020526A"/>
    <w:rsid w:val="00215572"/>
    <w:rsid w:val="00216868"/>
    <w:rsid w:val="00221227"/>
    <w:rsid w:val="00232BF9"/>
    <w:rsid w:val="002443D6"/>
    <w:rsid w:val="00244DB4"/>
    <w:rsid w:val="00246CC3"/>
    <w:rsid w:val="002512BD"/>
    <w:rsid w:val="0026596D"/>
    <w:rsid w:val="0027068A"/>
    <w:rsid w:val="002926B0"/>
    <w:rsid w:val="002951EB"/>
    <w:rsid w:val="002A0C2B"/>
    <w:rsid w:val="002A34BF"/>
    <w:rsid w:val="002A5753"/>
    <w:rsid w:val="002B34B0"/>
    <w:rsid w:val="002B5967"/>
    <w:rsid w:val="002C0FC3"/>
    <w:rsid w:val="002C19E2"/>
    <w:rsid w:val="002C42E3"/>
    <w:rsid w:val="002E5BCF"/>
    <w:rsid w:val="002F0941"/>
    <w:rsid w:val="002F6AA7"/>
    <w:rsid w:val="00300F3D"/>
    <w:rsid w:val="0030453F"/>
    <w:rsid w:val="00305498"/>
    <w:rsid w:val="00326FE7"/>
    <w:rsid w:val="00332714"/>
    <w:rsid w:val="0033677A"/>
    <w:rsid w:val="00336884"/>
    <w:rsid w:val="00336B99"/>
    <w:rsid w:val="00351318"/>
    <w:rsid w:val="0035239F"/>
    <w:rsid w:val="003560F8"/>
    <w:rsid w:val="00357FDE"/>
    <w:rsid w:val="00366D26"/>
    <w:rsid w:val="0037128E"/>
    <w:rsid w:val="00377979"/>
    <w:rsid w:val="00390A83"/>
    <w:rsid w:val="003935B8"/>
    <w:rsid w:val="003A35D4"/>
    <w:rsid w:val="003A68E9"/>
    <w:rsid w:val="003A6A8C"/>
    <w:rsid w:val="003A7C23"/>
    <w:rsid w:val="003D0E44"/>
    <w:rsid w:val="003D465B"/>
    <w:rsid w:val="003D5F9C"/>
    <w:rsid w:val="003E23D6"/>
    <w:rsid w:val="003F3DA6"/>
    <w:rsid w:val="003F7429"/>
    <w:rsid w:val="00404B50"/>
    <w:rsid w:val="00410BB0"/>
    <w:rsid w:val="00411A34"/>
    <w:rsid w:val="00417F87"/>
    <w:rsid w:val="00432F58"/>
    <w:rsid w:val="00435CA0"/>
    <w:rsid w:val="00437A39"/>
    <w:rsid w:val="00437B30"/>
    <w:rsid w:val="0045419A"/>
    <w:rsid w:val="0045501C"/>
    <w:rsid w:val="00457A1E"/>
    <w:rsid w:val="0046263C"/>
    <w:rsid w:val="0046788F"/>
    <w:rsid w:val="004725EA"/>
    <w:rsid w:val="004749BE"/>
    <w:rsid w:val="00486A92"/>
    <w:rsid w:val="00495685"/>
    <w:rsid w:val="004959F9"/>
    <w:rsid w:val="0049685E"/>
    <w:rsid w:val="00497945"/>
    <w:rsid w:val="004A403D"/>
    <w:rsid w:val="004A754D"/>
    <w:rsid w:val="004B0D24"/>
    <w:rsid w:val="004B6E73"/>
    <w:rsid w:val="004D0711"/>
    <w:rsid w:val="004D57C5"/>
    <w:rsid w:val="004E23FF"/>
    <w:rsid w:val="004E4EB1"/>
    <w:rsid w:val="004F30B0"/>
    <w:rsid w:val="004F44FA"/>
    <w:rsid w:val="00504C37"/>
    <w:rsid w:val="00513D8A"/>
    <w:rsid w:val="00520CBD"/>
    <w:rsid w:val="00523288"/>
    <w:rsid w:val="00535A43"/>
    <w:rsid w:val="00542147"/>
    <w:rsid w:val="00546A25"/>
    <w:rsid w:val="00553C85"/>
    <w:rsid w:val="00562054"/>
    <w:rsid w:val="0057026E"/>
    <w:rsid w:val="00570A30"/>
    <w:rsid w:val="00584090"/>
    <w:rsid w:val="00587D4C"/>
    <w:rsid w:val="0059465D"/>
    <w:rsid w:val="00595D62"/>
    <w:rsid w:val="005968B8"/>
    <w:rsid w:val="005A0F37"/>
    <w:rsid w:val="005B4A5C"/>
    <w:rsid w:val="005B7297"/>
    <w:rsid w:val="005C78B0"/>
    <w:rsid w:val="005D5729"/>
    <w:rsid w:val="005D619F"/>
    <w:rsid w:val="005D6A0A"/>
    <w:rsid w:val="005E1819"/>
    <w:rsid w:val="005E67E3"/>
    <w:rsid w:val="005F3CAD"/>
    <w:rsid w:val="0060236D"/>
    <w:rsid w:val="006103F7"/>
    <w:rsid w:val="006121CE"/>
    <w:rsid w:val="0061769D"/>
    <w:rsid w:val="00622BB0"/>
    <w:rsid w:val="00632D44"/>
    <w:rsid w:val="0063756F"/>
    <w:rsid w:val="00653F38"/>
    <w:rsid w:val="00657CB9"/>
    <w:rsid w:val="00657CF1"/>
    <w:rsid w:val="00667CAB"/>
    <w:rsid w:val="00672239"/>
    <w:rsid w:val="006757A6"/>
    <w:rsid w:val="00680994"/>
    <w:rsid w:val="006848BA"/>
    <w:rsid w:val="00697B56"/>
    <w:rsid w:val="006A3EF2"/>
    <w:rsid w:val="006B2D1C"/>
    <w:rsid w:val="006B4793"/>
    <w:rsid w:val="006C7C37"/>
    <w:rsid w:val="006D28F3"/>
    <w:rsid w:val="006E6685"/>
    <w:rsid w:val="006F523D"/>
    <w:rsid w:val="0070344F"/>
    <w:rsid w:val="00706CCC"/>
    <w:rsid w:val="00710921"/>
    <w:rsid w:val="00722F7B"/>
    <w:rsid w:val="0074449E"/>
    <w:rsid w:val="007534F8"/>
    <w:rsid w:val="00762B42"/>
    <w:rsid w:val="007647E7"/>
    <w:rsid w:val="0077174F"/>
    <w:rsid w:val="00775659"/>
    <w:rsid w:val="00780CEC"/>
    <w:rsid w:val="007812F5"/>
    <w:rsid w:val="00784023"/>
    <w:rsid w:val="00785392"/>
    <w:rsid w:val="007A17D2"/>
    <w:rsid w:val="007B4032"/>
    <w:rsid w:val="007B514B"/>
    <w:rsid w:val="007B6363"/>
    <w:rsid w:val="007C64BE"/>
    <w:rsid w:val="007C7733"/>
    <w:rsid w:val="007D3FF8"/>
    <w:rsid w:val="008229B3"/>
    <w:rsid w:val="008248DF"/>
    <w:rsid w:val="00830416"/>
    <w:rsid w:val="00830627"/>
    <w:rsid w:val="00830705"/>
    <w:rsid w:val="00833618"/>
    <w:rsid w:val="008442C2"/>
    <w:rsid w:val="008444C0"/>
    <w:rsid w:val="00850347"/>
    <w:rsid w:val="008603E2"/>
    <w:rsid w:val="00864D7A"/>
    <w:rsid w:val="00866B53"/>
    <w:rsid w:val="008700CD"/>
    <w:rsid w:val="00872C26"/>
    <w:rsid w:val="00882D5C"/>
    <w:rsid w:val="008931B1"/>
    <w:rsid w:val="008A362F"/>
    <w:rsid w:val="008A5AB1"/>
    <w:rsid w:val="008B0054"/>
    <w:rsid w:val="008B422F"/>
    <w:rsid w:val="008B4DE7"/>
    <w:rsid w:val="008C5361"/>
    <w:rsid w:val="008C59C8"/>
    <w:rsid w:val="008C769E"/>
    <w:rsid w:val="008D5115"/>
    <w:rsid w:val="008E0CA3"/>
    <w:rsid w:val="008E0D86"/>
    <w:rsid w:val="008E4296"/>
    <w:rsid w:val="008E690D"/>
    <w:rsid w:val="00903B6B"/>
    <w:rsid w:val="0091431F"/>
    <w:rsid w:val="00922B1B"/>
    <w:rsid w:val="00933E3E"/>
    <w:rsid w:val="00940866"/>
    <w:rsid w:val="00950C40"/>
    <w:rsid w:val="0095236B"/>
    <w:rsid w:val="00962806"/>
    <w:rsid w:val="009661A8"/>
    <w:rsid w:val="009819E4"/>
    <w:rsid w:val="009831BB"/>
    <w:rsid w:val="00991EE2"/>
    <w:rsid w:val="0099484C"/>
    <w:rsid w:val="009A19AD"/>
    <w:rsid w:val="009A3033"/>
    <w:rsid w:val="009D0F77"/>
    <w:rsid w:val="009E25BF"/>
    <w:rsid w:val="009F1DA4"/>
    <w:rsid w:val="00A011FA"/>
    <w:rsid w:val="00A01563"/>
    <w:rsid w:val="00A02D1A"/>
    <w:rsid w:val="00A11291"/>
    <w:rsid w:val="00A14AAB"/>
    <w:rsid w:val="00A51984"/>
    <w:rsid w:val="00A545E7"/>
    <w:rsid w:val="00A56E43"/>
    <w:rsid w:val="00A61732"/>
    <w:rsid w:val="00A876FB"/>
    <w:rsid w:val="00AA1FDC"/>
    <w:rsid w:val="00AA3395"/>
    <w:rsid w:val="00AA708D"/>
    <w:rsid w:val="00AB4844"/>
    <w:rsid w:val="00AC035E"/>
    <w:rsid w:val="00AD1C31"/>
    <w:rsid w:val="00AD3031"/>
    <w:rsid w:val="00AD5070"/>
    <w:rsid w:val="00AE11E6"/>
    <w:rsid w:val="00AE4ABF"/>
    <w:rsid w:val="00AE6389"/>
    <w:rsid w:val="00AF5C32"/>
    <w:rsid w:val="00AF7DE0"/>
    <w:rsid w:val="00B0631B"/>
    <w:rsid w:val="00B133C4"/>
    <w:rsid w:val="00B17601"/>
    <w:rsid w:val="00B20884"/>
    <w:rsid w:val="00B25C21"/>
    <w:rsid w:val="00B269E3"/>
    <w:rsid w:val="00B42070"/>
    <w:rsid w:val="00B64114"/>
    <w:rsid w:val="00B661D3"/>
    <w:rsid w:val="00B66D52"/>
    <w:rsid w:val="00B71F7A"/>
    <w:rsid w:val="00B7208B"/>
    <w:rsid w:val="00B8132D"/>
    <w:rsid w:val="00B87902"/>
    <w:rsid w:val="00B90BD5"/>
    <w:rsid w:val="00B9756F"/>
    <w:rsid w:val="00BD2E76"/>
    <w:rsid w:val="00BD5163"/>
    <w:rsid w:val="00BE0449"/>
    <w:rsid w:val="00BE5F98"/>
    <w:rsid w:val="00BF0EC5"/>
    <w:rsid w:val="00BF2726"/>
    <w:rsid w:val="00C0654C"/>
    <w:rsid w:val="00C06CC4"/>
    <w:rsid w:val="00C21C10"/>
    <w:rsid w:val="00C224C4"/>
    <w:rsid w:val="00C26A90"/>
    <w:rsid w:val="00C309FF"/>
    <w:rsid w:val="00C31AD1"/>
    <w:rsid w:val="00C52452"/>
    <w:rsid w:val="00C546F3"/>
    <w:rsid w:val="00C75999"/>
    <w:rsid w:val="00C90ADD"/>
    <w:rsid w:val="00CA03E4"/>
    <w:rsid w:val="00CA04F5"/>
    <w:rsid w:val="00CA251F"/>
    <w:rsid w:val="00CB42FA"/>
    <w:rsid w:val="00CB73CB"/>
    <w:rsid w:val="00CD26EB"/>
    <w:rsid w:val="00CD3448"/>
    <w:rsid w:val="00CD4E6E"/>
    <w:rsid w:val="00CE498F"/>
    <w:rsid w:val="00CE5EFD"/>
    <w:rsid w:val="00CE6CFB"/>
    <w:rsid w:val="00CF093C"/>
    <w:rsid w:val="00D0252D"/>
    <w:rsid w:val="00D1253A"/>
    <w:rsid w:val="00D216BB"/>
    <w:rsid w:val="00D333E2"/>
    <w:rsid w:val="00D3622C"/>
    <w:rsid w:val="00D37C2C"/>
    <w:rsid w:val="00D40258"/>
    <w:rsid w:val="00D41228"/>
    <w:rsid w:val="00D5457E"/>
    <w:rsid w:val="00D551AD"/>
    <w:rsid w:val="00D56435"/>
    <w:rsid w:val="00D634C3"/>
    <w:rsid w:val="00D638AC"/>
    <w:rsid w:val="00D67EB2"/>
    <w:rsid w:val="00D746A1"/>
    <w:rsid w:val="00D74EDC"/>
    <w:rsid w:val="00D90559"/>
    <w:rsid w:val="00D910F0"/>
    <w:rsid w:val="00D93B44"/>
    <w:rsid w:val="00D95537"/>
    <w:rsid w:val="00DB088C"/>
    <w:rsid w:val="00DB148F"/>
    <w:rsid w:val="00DC31E8"/>
    <w:rsid w:val="00DD68CD"/>
    <w:rsid w:val="00DE3049"/>
    <w:rsid w:val="00DE5A8E"/>
    <w:rsid w:val="00DE641B"/>
    <w:rsid w:val="00DF2BD6"/>
    <w:rsid w:val="00DF518D"/>
    <w:rsid w:val="00E15078"/>
    <w:rsid w:val="00E17256"/>
    <w:rsid w:val="00E55015"/>
    <w:rsid w:val="00E57DA1"/>
    <w:rsid w:val="00E65167"/>
    <w:rsid w:val="00E66384"/>
    <w:rsid w:val="00E7667D"/>
    <w:rsid w:val="00E831AC"/>
    <w:rsid w:val="00EA0DB4"/>
    <w:rsid w:val="00EA11D6"/>
    <w:rsid w:val="00EA4799"/>
    <w:rsid w:val="00EC771E"/>
    <w:rsid w:val="00ED736C"/>
    <w:rsid w:val="00EE666E"/>
    <w:rsid w:val="00EE7ED0"/>
    <w:rsid w:val="00EF662A"/>
    <w:rsid w:val="00F04F24"/>
    <w:rsid w:val="00F0705E"/>
    <w:rsid w:val="00F11F25"/>
    <w:rsid w:val="00F22A4E"/>
    <w:rsid w:val="00F23034"/>
    <w:rsid w:val="00F275F9"/>
    <w:rsid w:val="00F3694F"/>
    <w:rsid w:val="00F67C5E"/>
    <w:rsid w:val="00F716F2"/>
    <w:rsid w:val="00F75749"/>
    <w:rsid w:val="00F75DB2"/>
    <w:rsid w:val="00F818AB"/>
    <w:rsid w:val="00F853E7"/>
    <w:rsid w:val="00F930B9"/>
    <w:rsid w:val="00F9587C"/>
    <w:rsid w:val="00F96859"/>
    <w:rsid w:val="00FA212F"/>
    <w:rsid w:val="00FA66AB"/>
    <w:rsid w:val="00FB09C4"/>
    <w:rsid w:val="00FB0BA6"/>
    <w:rsid w:val="00FB1245"/>
    <w:rsid w:val="00FB7C17"/>
    <w:rsid w:val="00FC7A4B"/>
    <w:rsid w:val="00FD07B7"/>
    <w:rsid w:val="00FE5529"/>
    <w:rsid w:val="00FE67A4"/>
    <w:rsid w:val="00FE73D9"/>
    <w:rsid w:val="00FF19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34E1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F38"/>
    <w:pPr>
      <w:keepNext/>
      <w:autoSpaceDN w:val="0"/>
      <w:adjustRightInd w:val="0"/>
      <w:ind w:left="4536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F38"/>
    <w:pPr>
      <w:keepNext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F38"/>
    <w:rPr>
      <w:rFonts w:eastAsia="Times New Roman" w:cs="Times New Roman"/>
      <w:b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F38"/>
    <w:rPr>
      <w:rFonts w:eastAsia="Times New Roman" w:cs="Times New Roman"/>
      <w:b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653F38"/>
    <w:rPr>
      <w:rFonts w:ascii="Calibri" w:hAnsi="Calibri"/>
    </w:rPr>
  </w:style>
  <w:style w:type="character" w:customStyle="1" w:styleId="WW8Num3z0">
    <w:name w:val="WW8Num3z0"/>
    <w:uiPriority w:val="99"/>
    <w:rsid w:val="000C34E1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0C34E1"/>
  </w:style>
  <w:style w:type="character" w:customStyle="1" w:styleId="6">
    <w:name w:val="Обычный (веб)6 Знак"/>
    <w:basedOn w:val="1"/>
    <w:uiPriority w:val="99"/>
    <w:rsid w:val="000C34E1"/>
    <w:rPr>
      <w:rFonts w:cs="Times New Roman"/>
      <w:sz w:val="22"/>
      <w:szCs w:val="22"/>
      <w:lang w:val="ru-RU" w:eastAsia="ar-SA" w:bidi="ar-SA"/>
    </w:rPr>
  </w:style>
  <w:style w:type="character" w:styleId="PageNumber">
    <w:name w:val="page number"/>
    <w:basedOn w:val="1"/>
    <w:uiPriority w:val="99"/>
    <w:rsid w:val="000C34E1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0C34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3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34E1"/>
    <w:rPr>
      <w:rFonts w:eastAsia="Times New Roman" w:cs="Times New Roman"/>
      <w:lang w:eastAsia="ar-SA" w:bidi="ar-SA"/>
    </w:rPr>
  </w:style>
  <w:style w:type="paragraph" w:styleId="List">
    <w:name w:val="List"/>
    <w:basedOn w:val="BodyText"/>
    <w:uiPriority w:val="99"/>
    <w:rsid w:val="000C34E1"/>
    <w:rPr>
      <w:rFonts w:cs="Mangal"/>
    </w:rPr>
  </w:style>
  <w:style w:type="paragraph" w:customStyle="1" w:styleId="10">
    <w:name w:val="Название1"/>
    <w:basedOn w:val="Normal"/>
    <w:uiPriority w:val="99"/>
    <w:rsid w:val="000C3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0C34E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0C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34E1"/>
    <w:rPr>
      <w:rFonts w:ascii="Tahoma" w:hAnsi="Tahoma" w:cs="Tahoma"/>
      <w:sz w:val="16"/>
      <w:szCs w:val="16"/>
      <w:lang w:eastAsia="ar-SA" w:bidi="ar-SA"/>
    </w:rPr>
  </w:style>
  <w:style w:type="paragraph" w:customStyle="1" w:styleId="60">
    <w:name w:val="Обычный (веб)6"/>
    <w:basedOn w:val="Normal"/>
    <w:uiPriority w:val="99"/>
    <w:rsid w:val="000C34E1"/>
    <w:pPr>
      <w:widowControl/>
      <w:autoSpaceDE/>
      <w:spacing w:after="288" w:line="312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4E1"/>
    <w:rPr>
      <w:rFonts w:eastAsia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0C34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4E1"/>
    <w:rPr>
      <w:rFonts w:eastAsia="Times New Roman" w:cs="Times New Roman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0C34E1"/>
    <w:pPr>
      <w:suppressLineNumbers/>
    </w:pPr>
  </w:style>
  <w:style w:type="paragraph" w:customStyle="1" w:styleId="a1">
    <w:name w:val="Заголовок таблицы"/>
    <w:basedOn w:val="a0"/>
    <w:uiPriority w:val="99"/>
    <w:rsid w:val="000C34E1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0C34E1"/>
  </w:style>
  <w:style w:type="table" w:styleId="TableGrid">
    <w:name w:val="Table Grid"/>
    <w:basedOn w:val="TableNormal"/>
    <w:uiPriority w:val="99"/>
    <w:rsid w:val="000C34E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34E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0C34E1"/>
    <w:pPr>
      <w:widowControl/>
      <w:autoSpaceDE/>
      <w:spacing w:before="280" w:after="28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34E1"/>
    <w:pPr>
      <w:widowControl/>
      <w:suppressAutoHyphens w:val="0"/>
      <w:autoSpaceDE/>
      <w:ind w:firstLine="567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34E1"/>
    <w:rPr>
      <w:rFonts w:eastAsia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0C34E1"/>
    <w:pPr>
      <w:widowControl/>
      <w:suppressAutoHyphens w:val="0"/>
      <w:autoSpaceDE/>
      <w:spacing w:after="120" w:line="480" w:lineRule="auto"/>
    </w:pPr>
    <w:rPr>
      <w:sz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34E1"/>
    <w:rPr>
      <w:rFonts w:eastAsia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C34E1"/>
    <w:pPr>
      <w:widowControl/>
      <w:tabs>
        <w:tab w:val="left" w:pos="709"/>
      </w:tabs>
      <w:suppressAutoHyphens w:val="0"/>
      <w:autoSpaceDE/>
      <w:ind w:firstLine="709"/>
      <w:jc w:val="both"/>
    </w:pPr>
    <w:rPr>
      <w:color w:val="000000"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34E1"/>
    <w:rPr>
      <w:rFonts w:eastAsia="Times New Roman" w:cs="Times New Roman"/>
      <w:color w:val="00000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0C34E1"/>
    <w:pPr>
      <w:widowControl/>
      <w:suppressAutoHyphens w:val="0"/>
      <w:autoSpaceDE/>
      <w:ind w:firstLine="360"/>
      <w:jc w:val="both"/>
    </w:pPr>
    <w:rPr>
      <w:color w:val="000000"/>
      <w:sz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34E1"/>
    <w:rPr>
      <w:rFonts w:eastAsia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rsid w:val="000C34E1"/>
    <w:rPr>
      <w:rFonts w:cs="Times New Roman"/>
      <w:color w:val="003A66"/>
      <w:u w:val="single"/>
    </w:rPr>
  </w:style>
  <w:style w:type="paragraph" w:customStyle="1" w:styleId="110">
    <w:name w:val="Заголовок 11"/>
    <w:basedOn w:val="Normal"/>
    <w:uiPriority w:val="99"/>
    <w:rsid w:val="000C34E1"/>
    <w:pPr>
      <w:widowControl/>
      <w:suppressAutoHyphens w:val="0"/>
      <w:autoSpaceDE/>
      <w:outlineLvl w:val="1"/>
    </w:pPr>
    <w:rPr>
      <w:b/>
      <w:bCs/>
      <w:color w:val="6597B7"/>
      <w:kern w:val="36"/>
      <w:sz w:val="23"/>
      <w:szCs w:val="23"/>
      <w:lang w:eastAsia="ru-RU"/>
    </w:rPr>
  </w:style>
  <w:style w:type="character" w:customStyle="1" w:styleId="date2">
    <w:name w:val="date2"/>
    <w:uiPriority w:val="99"/>
    <w:rsid w:val="000C34E1"/>
    <w:rPr>
      <w:color w:val="990000"/>
      <w:sz w:val="18"/>
    </w:rPr>
  </w:style>
  <w:style w:type="character" w:customStyle="1" w:styleId="gray2">
    <w:name w:val="gray2"/>
    <w:uiPriority w:val="99"/>
    <w:rsid w:val="000C34E1"/>
    <w:rPr>
      <w:color w:val="7D7D7D"/>
      <w:sz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C34E1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C34E1"/>
    <w:rPr>
      <w:rFonts w:ascii="Arial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C34E1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C34E1"/>
    <w:rPr>
      <w:rFonts w:ascii="Arial" w:hAnsi="Arial" w:cs="Times New Roman"/>
      <w:vanish/>
      <w:sz w:val="16"/>
      <w:szCs w:val="16"/>
    </w:rPr>
  </w:style>
  <w:style w:type="character" w:customStyle="1" w:styleId="cufon-alt">
    <w:name w:val="cufon-alt"/>
    <w:basedOn w:val="DefaultParagraphFont"/>
    <w:uiPriority w:val="99"/>
    <w:rsid w:val="000C34E1"/>
    <w:rPr>
      <w:rFonts w:cs="Times New Roman"/>
    </w:rPr>
  </w:style>
  <w:style w:type="character" w:styleId="Strong">
    <w:name w:val="Strong"/>
    <w:basedOn w:val="DefaultParagraphFont"/>
    <w:uiPriority w:val="99"/>
    <w:qFormat/>
    <w:rsid w:val="000C34E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C34E1"/>
    <w:rPr>
      <w:rFonts w:cs="Times New Roman"/>
      <w:i/>
    </w:rPr>
  </w:style>
  <w:style w:type="character" w:customStyle="1" w:styleId="dash041e0431044b0447043d044b0439char1">
    <w:name w:val="dash041e_0431_044b_0447_043d_044b_0439__char1"/>
    <w:uiPriority w:val="99"/>
    <w:rsid w:val="000C34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0C34E1"/>
    <w:pPr>
      <w:widowControl/>
      <w:suppressAutoHyphens w:val="0"/>
      <w:autoSpaceDE/>
    </w:pPr>
    <w:rPr>
      <w:rFonts w:ascii="Calibri" w:eastAsia="Calibri" w:hAnsi="Calibri"/>
      <w:sz w:val="24"/>
      <w:szCs w:val="24"/>
      <w:lang w:eastAsia="ru-RU"/>
    </w:rPr>
  </w:style>
  <w:style w:type="paragraph" w:customStyle="1" w:styleId="Default">
    <w:name w:val="Default"/>
    <w:uiPriority w:val="99"/>
    <w:rsid w:val="000C34E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C34E1"/>
    <w:pPr>
      <w:widowControl/>
      <w:autoSpaceDE/>
      <w:ind w:left="720"/>
    </w:pPr>
    <w:rPr>
      <w:sz w:val="24"/>
      <w:szCs w:val="24"/>
    </w:rPr>
  </w:style>
  <w:style w:type="paragraph" w:customStyle="1" w:styleId="12">
    <w:name w:val="Стиль1"/>
    <w:basedOn w:val="BodyText"/>
    <w:uiPriority w:val="99"/>
    <w:rsid w:val="000C34E1"/>
    <w:pPr>
      <w:widowControl/>
      <w:autoSpaceDE/>
      <w:spacing w:line="276" w:lineRule="auto"/>
    </w:pPr>
    <w:rPr>
      <w:rFonts w:ascii="Calibri" w:hAnsi="Calibri"/>
      <w:sz w:val="22"/>
      <w:szCs w:val="22"/>
    </w:rPr>
  </w:style>
  <w:style w:type="paragraph" w:customStyle="1" w:styleId="osntext">
    <w:name w:val="osn_text"/>
    <w:basedOn w:val="Normal"/>
    <w:uiPriority w:val="99"/>
    <w:rsid w:val="000C3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3">
    <w:name w:val="Базовый"/>
    <w:uiPriority w:val="99"/>
    <w:rsid w:val="000C34E1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</w:rPr>
  </w:style>
  <w:style w:type="paragraph" w:customStyle="1" w:styleId="BodyText21">
    <w:name w:val="Body Text 21"/>
    <w:basedOn w:val="Normal"/>
    <w:uiPriority w:val="99"/>
    <w:rsid w:val="000C34E1"/>
    <w:pPr>
      <w:widowControl/>
      <w:suppressAutoHyphens w:val="0"/>
      <w:autoSpaceDN w:val="0"/>
      <w:spacing w:line="240" w:lineRule="atLeast"/>
    </w:pPr>
    <w:rPr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0C34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C34E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0C34E1"/>
    <w:rPr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0C34E1"/>
    <w:pPr>
      <w:widowControl/>
      <w:suppressAutoHyphens w:val="0"/>
      <w:autoSpaceDE/>
      <w:jc w:val="center"/>
    </w:pPr>
    <w:rPr>
      <w:rFonts w:eastAsia="Calibri"/>
      <w:b/>
      <w:sz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3">
    <w:name w:val="Подзаголовок Знак1"/>
    <w:basedOn w:val="DefaultParagraphFont"/>
    <w:link w:val="Subtitle"/>
    <w:uiPriority w:val="99"/>
    <w:locked/>
    <w:rsid w:val="000C34E1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0C34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0C34E1"/>
    <w:pPr>
      <w:widowControl/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C34E1"/>
    <w:rPr>
      <w:rFonts w:ascii="Tahoma" w:hAnsi="Tahoma" w:cs="Times New Roman"/>
      <w:shd w:val="clear" w:color="auto" w:fill="000080"/>
    </w:rPr>
  </w:style>
  <w:style w:type="character" w:customStyle="1" w:styleId="apple-converted-space">
    <w:name w:val="apple-converted-space"/>
    <w:uiPriority w:val="99"/>
    <w:rsid w:val="000C34E1"/>
  </w:style>
  <w:style w:type="character" w:styleId="FollowedHyperlink">
    <w:name w:val="FollowedHyperlink"/>
    <w:basedOn w:val="DefaultParagraphFont"/>
    <w:uiPriority w:val="99"/>
    <w:semiHidden/>
    <w:rsid w:val="000C34E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ouoab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ouoab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3029</TotalTime>
  <Pages>14</Pages>
  <Words>1555</Words>
  <Characters>8870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98</cp:revision>
  <cp:lastPrinted>2017-11-15T07:13:00Z</cp:lastPrinted>
  <dcterms:created xsi:type="dcterms:W3CDTF">2016-04-07T01:07:00Z</dcterms:created>
  <dcterms:modified xsi:type="dcterms:W3CDTF">2017-11-16T07:43:00Z</dcterms:modified>
</cp:coreProperties>
</file>