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4B" w:rsidRPr="00EF3967" w:rsidRDefault="00F3184B" w:rsidP="00EA02B2">
      <w:pPr>
        <w:jc w:val="center"/>
        <w:rPr>
          <w:sz w:val="28"/>
          <w:szCs w:val="28"/>
        </w:rPr>
      </w:pPr>
      <w:r w:rsidRPr="00EF3967">
        <w:rPr>
          <w:sz w:val="28"/>
          <w:szCs w:val="28"/>
        </w:rPr>
        <w:t>БЕЛОКУРИХИНСКИЙ ГОРОДСКОЙ СОВЕТ ДЕПУТАТОВ</w:t>
      </w:r>
      <w:r w:rsidRPr="00EF3967">
        <w:rPr>
          <w:sz w:val="28"/>
          <w:szCs w:val="28"/>
        </w:rPr>
        <w:br/>
        <w:t>АЛТАЙСКОГО КРАЯ</w:t>
      </w:r>
    </w:p>
    <w:p w:rsidR="00F3184B" w:rsidRDefault="00F3184B" w:rsidP="00EA02B2">
      <w:pPr>
        <w:jc w:val="center"/>
        <w:rPr>
          <w:sz w:val="28"/>
          <w:szCs w:val="28"/>
        </w:rPr>
      </w:pPr>
    </w:p>
    <w:p w:rsidR="00F3184B" w:rsidRPr="00EF3967" w:rsidRDefault="00F3184B" w:rsidP="00EA02B2">
      <w:pPr>
        <w:jc w:val="center"/>
        <w:rPr>
          <w:sz w:val="28"/>
          <w:szCs w:val="28"/>
        </w:rPr>
      </w:pPr>
      <w:r w:rsidRPr="00EF3967">
        <w:rPr>
          <w:sz w:val="28"/>
          <w:szCs w:val="28"/>
        </w:rPr>
        <w:t>РЕШЕНИЕ</w:t>
      </w:r>
    </w:p>
    <w:p w:rsidR="00F3184B" w:rsidRDefault="00F3184B" w:rsidP="00EA02B2">
      <w:pPr>
        <w:jc w:val="both"/>
        <w:rPr>
          <w:sz w:val="28"/>
          <w:szCs w:val="28"/>
        </w:rPr>
      </w:pPr>
      <w:r>
        <w:rPr>
          <w:sz w:val="28"/>
          <w:szCs w:val="28"/>
        </w:rPr>
        <w:t>«4» декабря2012 №104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г. Белокуриха</w:t>
      </w:r>
    </w:p>
    <w:p w:rsidR="00F3184B" w:rsidRDefault="00F3184B" w:rsidP="00EA02B2">
      <w:pPr>
        <w:rPr>
          <w:color w:val="000000"/>
          <w:spacing w:val="8"/>
          <w:sz w:val="28"/>
          <w:szCs w:val="28"/>
        </w:rPr>
      </w:pPr>
    </w:p>
    <w:p w:rsidR="00F3184B" w:rsidRDefault="00F3184B" w:rsidP="00EA02B2">
      <w:pPr>
        <w:shd w:val="clear" w:color="auto" w:fill="FFFFFF"/>
        <w:spacing w:line="240" w:lineRule="exact"/>
        <w:ind w:right="542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 внесении изменений в решение Белокурихинского городского </w:t>
      </w:r>
      <w:r>
        <w:rPr>
          <w:color w:val="000000"/>
          <w:spacing w:val="2"/>
          <w:sz w:val="28"/>
          <w:szCs w:val="28"/>
        </w:rPr>
        <w:t>Совета депутатов</w:t>
      </w:r>
      <w:r>
        <w:rPr>
          <w:color w:val="000000"/>
          <w:spacing w:val="8"/>
          <w:sz w:val="28"/>
          <w:szCs w:val="28"/>
        </w:rPr>
        <w:t xml:space="preserve"> от 29.12.2011               № 89 «О </w:t>
      </w:r>
      <w:r>
        <w:rPr>
          <w:color w:val="000000"/>
          <w:spacing w:val="1"/>
          <w:sz w:val="28"/>
          <w:szCs w:val="28"/>
        </w:rPr>
        <w:t>городском бюджете на 2012 год»</w:t>
      </w:r>
    </w:p>
    <w:p w:rsidR="00F3184B" w:rsidRDefault="00F3184B" w:rsidP="00EA02B2">
      <w:pPr>
        <w:shd w:val="clear" w:color="auto" w:fill="FFFFFF"/>
        <w:tabs>
          <w:tab w:val="left" w:pos="4140"/>
        </w:tabs>
        <w:spacing w:line="326" w:lineRule="exact"/>
        <w:jc w:val="both"/>
        <w:rPr>
          <w:color w:val="000000"/>
          <w:spacing w:val="8"/>
          <w:sz w:val="28"/>
          <w:szCs w:val="28"/>
        </w:rPr>
      </w:pPr>
    </w:p>
    <w:p w:rsidR="00F3184B" w:rsidRDefault="00F3184B" w:rsidP="00EA02B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6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DA658B">
          <w:rPr>
            <w:sz w:val="28"/>
            <w:szCs w:val="28"/>
          </w:rPr>
          <w:t>Положением</w:t>
        </w:r>
      </w:hyperlink>
      <w:r w:rsidRPr="00DA658B">
        <w:rPr>
          <w:sz w:val="28"/>
          <w:szCs w:val="28"/>
        </w:rPr>
        <w:t xml:space="preserve"> о бюджетном устройстве, бюджетном процессе и финансовом контрол</w:t>
      </w:r>
      <w:r>
        <w:rPr>
          <w:sz w:val="28"/>
          <w:szCs w:val="28"/>
        </w:rPr>
        <w:t xml:space="preserve">е в муниципальном образовании город Белокуриха, принятым решением Белокурихинского городского Совета депутатов </w:t>
      </w:r>
      <w:r w:rsidRPr="00911405">
        <w:rPr>
          <w:sz w:val="28"/>
          <w:szCs w:val="28"/>
        </w:rPr>
        <w:t xml:space="preserve">от 28.12.2007 № 123, </w:t>
      </w:r>
      <w:r>
        <w:rPr>
          <w:color w:val="000000"/>
          <w:spacing w:val="8"/>
          <w:sz w:val="28"/>
          <w:szCs w:val="28"/>
        </w:rPr>
        <w:t xml:space="preserve"> руководствуясь ст.ст. 37, 38 Устава муниципального образования город Белокуриха Алтайского края, </w:t>
      </w:r>
    </w:p>
    <w:p w:rsidR="00F3184B" w:rsidRDefault="00F3184B" w:rsidP="00EA02B2">
      <w:pPr>
        <w:shd w:val="clear" w:color="auto" w:fill="FFFFFF"/>
        <w:tabs>
          <w:tab w:val="left" w:pos="360"/>
        </w:tabs>
        <w:spacing w:line="326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Городской Совет депутатов РЕШИЛ:</w:t>
      </w:r>
    </w:p>
    <w:p w:rsidR="00F3184B" w:rsidRDefault="00F3184B" w:rsidP="00EA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3537">
        <w:rPr>
          <w:sz w:val="28"/>
          <w:szCs w:val="28"/>
        </w:rPr>
        <w:t>Внести в решение Белокурихинского городского Совета депутатов от 29.12.2011 № 89 «О городском бюджете на 2012 год»</w:t>
      </w:r>
      <w:r>
        <w:rPr>
          <w:sz w:val="28"/>
          <w:szCs w:val="28"/>
        </w:rPr>
        <w:t xml:space="preserve"> следующие изменения:</w:t>
      </w:r>
    </w:p>
    <w:p w:rsidR="00F3184B" w:rsidRDefault="00F3184B" w:rsidP="00EA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1.1.Абзацы 2-5 пункта 1 изложить в следующей редакции:</w:t>
      </w:r>
    </w:p>
    <w:p w:rsidR="00F3184B" w:rsidRPr="005D7488" w:rsidRDefault="00F3184B" w:rsidP="00EA02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7E41E0">
        <w:rPr>
          <w:sz w:val="28"/>
          <w:szCs w:val="28"/>
        </w:rPr>
        <w:t> прогнозиру</w:t>
      </w:r>
      <w:r>
        <w:rPr>
          <w:sz w:val="28"/>
          <w:szCs w:val="28"/>
        </w:rPr>
        <w:t>емый общий объем доходов городского</w:t>
      </w:r>
      <w:r w:rsidRPr="007E41E0">
        <w:rPr>
          <w:sz w:val="28"/>
          <w:szCs w:val="28"/>
        </w:rPr>
        <w:t xml:space="preserve"> бюджета в сумме</w:t>
      </w:r>
      <w:r>
        <w:rPr>
          <w:sz w:val="28"/>
          <w:szCs w:val="28"/>
        </w:rPr>
        <w:t xml:space="preserve"> 246785,3 </w:t>
      </w:r>
      <w:r w:rsidRPr="005D7488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</w:t>
      </w:r>
      <w:r>
        <w:rPr>
          <w:sz w:val="28"/>
          <w:szCs w:val="28"/>
        </w:rPr>
        <w:t xml:space="preserve">67203,3 </w:t>
      </w:r>
      <w:r w:rsidRPr="005D7488">
        <w:rPr>
          <w:sz w:val="28"/>
          <w:szCs w:val="28"/>
        </w:rPr>
        <w:t>тыс. рублей</w:t>
      </w:r>
      <w:r>
        <w:rPr>
          <w:sz w:val="28"/>
          <w:szCs w:val="28"/>
        </w:rPr>
        <w:t>, согласно приложению № 5 к настоящему Решению</w:t>
      </w:r>
      <w:r w:rsidRPr="005D7488">
        <w:rPr>
          <w:sz w:val="28"/>
          <w:szCs w:val="28"/>
        </w:rPr>
        <w:t>;</w:t>
      </w:r>
    </w:p>
    <w:p w:rsidR="00F3184B" w:rsidRPr="002A7306" w:rsidRDefault="00F3184B" w:rsidP="00EA02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306">
        <w:rPr>
          <w:sz w:val="28"/>
          <w:szCs w:val="28"/>
        </w:rPr>
        <w:t> общий объем расходов городского бюджета в сумме</w:t>
      </w:r>
      <w:r>
        <w:rPr>
          <w:sz w:val="28"/>
          <w:szCs w:val="28"/>
        </w:rPr>
        <w:t xml:space="preserve"> 263962,7 </w:t>
      </w:r>
      <w:r w:rsidRPr="002A7306">
        <w:rPr>
          <w:sz w:val="28"/>
          <w:szCs w:val="28"/>
        </w:rPr>
        <w:t xml:space="preserve">                                    тыс. рублей, согласно приложениям </w:t>
      </w:r>
      <w:r>
        <w:rPr>
          <w:sz w:val="28"/>
          <w:szCs w:val="28"/>
        </w:rPr>
        <w:t xml:space="preserve">№№ </w:t>
      </w:r>
      <w:r w:rsidRPr="002A7306">
        <w:rPr>
          <w:sz w:val="28"/>
          <w:szCs w:val="28"/>
        </w:rPr>
        <w:t>6, 7, 8 к настоящему Решению;</w:t>
      </w:r>
    </w:p>
    <w:p w:rsidR="00F3184B" w:rsidRPr="007E41E0" w:rsidRDefault="00F3184B" w:rsidP="00EA02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41E0">
        <w:rPr>
          <w:sz w:val="28"/>
          <w:szCs w:val="28"/>
        </w:rPr>
        <w:t xml:space="preserve"> верхний предел </w:t>
      </w:r>
      <w:r>
        <w:rPr>
          <w:sz w:val="28"/>
          <w:szCs w:val="28"/>
        </w:rPr>
        <w:t>муниципального</w:t>
      </w:r>
      <w:r w:rsidRPr="007E41E0">
        <w:rPr>
          <w:sz w:val="28"/>
          <w:szCs w:val="28"/>
        </w:rPr>
        <w:t xml:space="preserve"> внутреннего долга на 1 января 2013 года в сумме </w:t>
      </w:r>
      <w:r>
        <w:rPr>
          <w:sz w:val="28"/>
          <w:szCs w:val="28"/>
        </w:rPr>
        <w:t xml:space="preserve">157986 </w:t>
      </w:r>
      <w:r w:rsidRPr="007E41E0">
        <w:rPr>
          <w:sz w:val="28"/>
          <w:szCs w:val="28"/>
        </w:rPr>
        <w:t xml:space="preserve">тыс. рублей, в том числе предельный объем обязательств по </w:t>
      </w:r>
      <w:r>
        <w:rPr>
          <w:sz w:val="28"/>
          <w:szCs w:val="28"/>
        </w:rPr>
        <w:t xml:space="preserve">муниципальным </w:t>
      </w:r>
      <w:r w:rsidRPr="007E41E0">
        <w:rPr>
          <w:sz w:val="28"/>
          <w:szCs w:val="28"/>
        </w:rPr>
        <w:t xml:space="preserve">гарантиям в сумме </w:t>
      </w:r>
      <w:r>
        <w:rPr>
          <w:sz w:val="28"/>
          <w:szCs w:val="28"/>
        </w:rPr>
        <w:t xml:space="preserve">0 </w:t>
      </w:r>
      <w:r w:rsidRPr="007E41E0">
        <w:rPr>
          <w:sz w:val="28"/>
          <w:szCs w:val="28"/>
        </w:rPr>
        <w:t>тыс. рублей;</w:t>
      </w:r>
    </w:p>
    <w:p w:rsidR="00F3184B" w:rsidRDefault="00F3184B" w:rsidP="00EA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306">
        <w:rPr>
          <w:sz w:val="28"/>
          <w:szCs w:val="28"/>
        </w:rPr>
        <w:t xml:space="preserve">  дефицит городского бюджета в сумме  </w:t>
      </w:r>
      <w:r>
        <w:rPr>
          <w:sz w:val="28"/>
          <w:szCs w:val="28"/>
        </w:rPr>
        <w:t xml:space="preserve">17177,4 </w:t>
      </w:r>
      <w:r w:rsidRPr="002A7306">
        <w:rPr>
          <w:sz w:val="28"/>
          <w:szCs w:val="28"/>
        </w:rPr>
        <w:t>тыс. рублей</w:t>
      </w:r>
      <w:r>
        <w:rPr>
          <w:sz w:val="28"/>
          <w:szCs w:val="28"/>
        </w:rPr>
        <w:t>».</w:t>
      </w:r>
    </w:p>
    <w:p w:rsidR="00F3184B" w:rsidRDefault="00F3184B" w:rsidP="00EA0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Приложение № 1 «Источники внутреннего финансирования дефицита городского бюджета на 2012 год» изложить в следующей редакции:</w:t>
      </w:r>
    </w:p>
    <w:p w:rsidR="00F3184B" w:rsidRDefault="00F3184B" w:rsidP="00EA02B2">
      <w:pPr>
        <w:ind w:left="5954" w:right="-1"/>
        <w:rPr>
          <w:sz w:val="28"/>
          <w:szCs w:val="28"/>
        </w:rPr>
      </w:pPr>
    </w:p>
    <w:p w:rsidR="00F3184B" w:rsidRDefault="00F3184B" w:rsidP="00EA02B2">
      <w:pPr>
        <w:ind w:left="5954" w:right="-1"/>
        <w:rPr>
          <w:sz w:val="28"/>
          <w:szCs w:val="28"/>
        </w:rPr>
      </w:pPr>
    </w:p>
    <w:p w:rsidR="00F3184B" w:rsidRDefault="00F3184B" w:rsidP="00EA02B2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F3184B" w:rsidRDefault="00F3184B" w:rsidP="00EA02B2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к решению Белокурихинского городского Совета депутатов </w:t>
      </w:r>
    </w:p>
    <w:p w:rsidR="00F3184B" w:rsidRDefault="00F3184B" w:rsidP="00EA02B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</w:t>
      </w:r>
      <w:r>
        <w:rPr>
          <w:sz w:val="28"/>
          <w:szCs w:val="28"/>
          <w:u w:val="single"/>
        </w:rPr>
        <w:t xml:space="preserve">«29» декабря </w:t>
      </w:r>
      <w:r>
        <w:rPr>
          <w:sz w:val="28"/>
          <w:szCs w:val="28"/>
        </w:rPr>
        <w:t xml:space="preserve">2011 № </w:t>
      </w:r>
      <w:r w:rsidRPr="00803636">
        <w:rPr>
          <w:sz w:val="28"/>
          <w:szCs w:val="28"/>
          <w:u w:val="single"/>
        </w:rPr>
        <w:t>89</w:t>
      </w:r>
    </w:p>
    <w:p w:rsidR="00F3184B" w:rsidRDefault="00F3184B" w:rsidP="00EA02B2">
      <w:pPr>
        <w:jc w:val="right"/>
        <w:rPr>
          <w:sz w:val="28"/>
          <w:szCs w:val="28"/>
        </w:rPr>
      </w:pPr>
    </w:p>
    <w:p w:rsidR="00F3184B" w:rsidRDefault="00F3184B" w:rsidP="00EA02B2">
      <w:pPr>
        <w:jc w:val="right"/>
        <w:rPr>
          <w:sz w:val="28"/>
          <w:szCs w:val="28"/>
        </w:rPr>
      </w:pPr>
    </w:p>
    <w:p w:rsidR="00F3184B" w:rsidRDefault="00F3184B" w:rsidP="00EA02B2">
      <w:pPr>
        <w:jc w:val="right"/>
        <w:rPr>
          <w:sz w:val="28"/>
          <w:szCs w:val="28"/>
        </w:rPr>
      </w:pPr>
    </w:p>
    <w:p w:rsidR="00F3184B" w:rsidRDefault="00F3184B" w:rsidP="00EA02B2">
      <w:pPr>
        <w:jc w:val="right"/>
        <w:rPr>
          <w:sz w:val="28"/>
          <w:szCs w:val="28"/>
        </w:rPr>
      </w:pPr>
    </w:p>
    <w:p w:rsidR="00F3184B" w:rsidRDefault="00F3184B" w:rsidP="00EA02B2">
      <w:pPr>
        <w:jc w:val="center"/>
        <w:rPr>
          <w:sz w:val="28"/>
          <w:szCs w:val="28"/>
        </w:rPr>
      </w:pPr>
    </w:p>
    <w:p w:rsidR="00F3184B" w:rsidRDefault="00F3184B" w:rsidP="00EA02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</w:t>
      </w:r>
    </w:p>
    <w:p w:rsidR="00F3184B" w:rsidRDefault="00F3184B" w:rsidP="00EA02B2">
      <w:pPr>
        <w:jc w:val="center"/>
        <w:rPr>
          <w:sz w:val="28"/>
          <w:szCs w:val="28"/>
        </w:rPr>
      </w:pPr>
      <w:r>
        <w:rPr>
          <w:sz w:val="28"/>
          <w:szCs w:val="28"/>
        </w:rPr>
        <w:t>дефицита городского бюджетана</w:t>
      </w:r>
      <w:r w:rsidRPr="00B5029D">
        <w:rPr>
          <w:sz w:val="28"/>
          <w:szCs w:val="28"/>
        </w:rPr>
        <w:t xml:space="preserve"> 201</w:t>
      </w:r>
      <w:r>
        <w:rPr>
          <w:sz w:val="28"/>
          <w:szCs w:val="28"/>
        </w:rPr>
        <w:t>2 год</w:t>
      </w:r>
    </w:p>
    <w:p w:rsidR="00F3184B" w:rsidRPr="00252129" w:rsidRDefault="00F3184B" w:rsidP="00EA02B2">
      <w:pPr>
        <w:jc w:val="right"/>
        <w:rPr>
          <w:sz w:val="28"/>
          <w:szCs w:val="28"/>
        </w:rPr>
      </w:pPr>
      <w:r w:rsidRPr="00252129">
        <w:rPr>
          <w:sz w:val="28"/>
          <w:szCs w:val="28"/>
        </w:rPr>
        <w:t>тыс.рублей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F3184B">
        <w:tc>
          <w:tcPr>
            <w:tcW w:w="3119" w:type="dxa"/>
          </w:tcPr>
          <w:p w:rsidR="00F3184B" w:rsidRPr="00DD362A" w:rsidRDefault="00F3184B" w:rsidP="00A364A3">
            <w:pPr>
              <w:jc w:val="center"/>
              <w:rPr>
                <w:sz w:val="28"/>
                <w:szCs w:val="28"/>
              </w:rPr>
            </w:pPr>
            <w:r w:rsidRPr="00DD362A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394" w:type="dxa"/>
          </w:tcPr>
          <w:p w:rsidR="00F3184B" w:rsidRPr="00DD362A" w:rsidRDefault="00F3184B" w:rsidP="00A364A3">
            <w:pPr>
              <w:jc w:val="center"/>
              <w:rPr>
                <w:sz w:val="28"/>
                <w:szCs w:val="28"/>
              </w:rPr>
            </w:pPr>
            <w:r w:rsidRPr="00DD362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F3184B" w:rsidRPr="00DD362A" w:rsidRDefault="00F3184B" w:rsidP="00A364A3">
            <w:pPr>
              <w:jc w:val="center"/>
              <w:rPr>
                <w:sz w:val="28"/>
                <w:szCs w:val="28"/>
              </w:rPr>
            </w:pPr>
            <w:r w:rsidRPr="00DD362A">
              <w:rPr>
                <w:sz w:val="28"/>
                <w:szCs w:val="28"/>
              </w:rPr>
              <w:t>Сумма</w:t>
            </w:r>
          </w:p>
        </w:tc>
      </w:tr>
    </w:tbl>
    <w:p w:rsidR="00F3184B" w:rsidRPr="0008298D" w:rsidRDefault="00F3184B" w:rsidP="00EA02B2">
      <w:pPr>
        <w:rPr>
          <w:sz w:val="4"/>
          <w:szCs w:val="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F3184B">
        <w:trPr>
          <w:cantSplit/>
          <w:tblHeader/>
        </w:trPr>
        <w:tc>
          <w:tcPr>
            <w:tcW w:w="3119" w:type="dxa"/>
          </w:tcPr>
          <w:p w:rsidR="00F3184B" w:rsidRPr="00DD362A" w:rsidRDefault="00F3184B" w:rsidP="00A364A3">
            <w:pPr>
              <w:jc w:val="center"/>
              <w:rPr>
                <w:sz w:val="28"/>
                <w:szCs w:val="28"/>
              </w:rPr>
            </w:pPr>
            <w:r w:rsidRPr="00DD362A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3184B" w:rsidRPr="00DD362A" w:rsidRDefault="00F3184B" w:rsidP="00A364A3">
            <w:pPr>
              <w:jc w:val="center"/>
              <w:rPr>
                <w:sz w:val="28"/>
                <w:szCs w:val="28"/>
              </w:rPr>
            </w:pPr>
            <w:r w:rsidRPr="00DD362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3184B" w:rsidRPr="00DD362A" w:rsidRDefault="00F3184B" w:rsidP="00A364A3">
            <w:pPr>
              <w:jc w:val="center"/>
              <w:rPr>
                <w:sz w:val="28"/>
                <w:szCs w:val="28"/>
              </w:rPr>
            </w:pPr>
            <w:r w:rsidRPr="00DD362A">
              <w:rPr>
                <w:sz w:val="28"/>
                <w:szCs w:val="28"/>
              </w:rPr>
              <w:t>3</w:t>
            </w:r>
          </w:p>
        </w:tc>
      </w:tr>
      <w:tr w:rsidR="00F3184B">
        <w:tc>
          <w:tcPr>
            <w:tcW w:w="3119" w:type="dxa"/>
          </w:tcPr>
          <w:p w:rsidR="00F3184B" w:rsidRPr="00335185" w:rsidRDefault="00F3184B" w:rsidP="00A36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3184B" w:rsidRPr="00335185" w:rsidRDefault="00F3184B" w:rsidP="00A364A3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126" w:type="dxa"/>
          </w:tcPr>
          <w:p w:rsidR="00F3184B" w:rsidRPr="00335185" w:rsidRDefault="00F3184B" w:rsidP="00A3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17177,4</w:t>
            </w:r>
          </w:p>
        </w:tc>
      </w:tr>
      <w:tr w:rsidR="00F3184B">
        <w:tc>
          <w:tcPr>
            <w:tcW w:w="3119" w:type="dxa"/>
          </w:tcPr>
          <w:p w:rsidR="00F3184B" w:rsidRPr="00335185" w:rsidRDefault="00F3184B" w:rsidP="00A364A3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01 02 00 00 00 0000 000</w:t>
            </w:r>
          </w:p>
        </w:tc>
        <w:tc>
          <w:tcPr>
            <w:tcW w:w="4394" w:type="dxa"/>
          </w:tcPr>
          <w:p w:rsidR="00F3184B" w:rsidRPr="00335185" w:rsidRDefault="00F3184B" w:rsidP="00A364A3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F3184B" w:rsidRPr="00335185" w:rsidRDefault="00F3184B" w:rsidP="00017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12417</w:t>
            </w:r>
          </w:p>
        </w:tc>
      </w:tr>
      <w:tr w:rsidR="00F3184B">
        <w:tc>
          <w:tcPr>
            <w:tcW w:w="3119" w:type="dxa"/>
          </w:tcPr>
          <w:p w:rsidR="00F3184B" w:rsidRPr="00335185" w:rsidRDefault="00F3184B" w:rsidP="00A364A3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01 02 00 00 00 0000 700</w:t>
            </w:r>
          </w:p>
        </w:tc>
        <w:tc>
          <w:tcPr>
            <w:tcW w:w="4394" w:type="dxa"/>
          </w:tcPr>
          <w:p w:rsidR="00F3184B" w:rsidRPr="00335185" w:rsidRDefault="00F3184B" w:rsidP="00A364A3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F3184B" w:rsidRPr="00335185" w:rsidRDefault="00F3184B" w:rsidP="00A3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28414,1</w:t>
            </w:r>
          </w:p>
        </w:tc>
      </w:tr>
      <w:tr w:rsidR="00F3184B">
        <w:tc>
          <w:tcPr>
            <w:tcW w:w="3119" w:type="dxa"/>
          </w:tcPr>
          <w:p w:rsidR="00F3184B" w:rsidRPr="00335185" w:rsidRDefault="00F3184B" w:rsidP="00A364A3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01 02 00 00 04 0000 710</w:t>
            </w:r>
          </w:p>
        </w:tc>
        <w:tc>
          <w:tcPr>
            <w:tcW w:w="4394" w:type="dxa"/>
          </w:tcPr>
          <w:p w:rsidR="00F3184B" w:rsidRPr="00335185" w:rsidRDefault="00F3184B" w:rsidP="00A364A3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</w:tcPr>
          <w:p w:rsidR="00F3184B" w:rsidRDefault="00F3184B" w:rsidP="00A3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28414,1</w:t>
            </w:r>
          </w:p>
          <w:p w:rsidR="00F3184B" w:rsidRPr="00335185" w:rsidRDefault="00F3184B" w:rsidP="00A364A3">
            <w:pPr>
              <w:jc w:val="center"/>
              <w:rPr>
                <w:sz w:val="28"/>
                <w:szCs w:val="28"/>
              </w:rPr>
            </w:pPr>
          </w:p>
        </w:tc>
      </w:tr>
      <w:tr w:rsidR="00F3184B">
        <w:tc>
          <w:tcPr>
            <w:tcW w:w="3119" w:type="dxa"/>
          </w:tcPr>
          <w:p w:rsidR="00F3184B" w:rsidRPr="00335185" w:rsidRDefault="00F3184B" w:rsidP="00A364A3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01 02 00 00 00 0000 800</w:t>
            </w:r>
          </w:p>
        </w:tc>
        <w:tc>
          <w:tcPr>
            <w:tcW w:w="4394" w:type="dxa"/>
          </w:tcPr>
          <w:p w:rsidR="00F3184B" w:rsidRPr="00335185" w:rsidRDefault="00F3184B" w:rsidP="00A364A3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</w:tcPr>
          <w:p w:rsidR="00F3184B" w:rsidRPr="00335185" w:rsidRDefault="00F3184B" w:rsidP="00A364A3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-15997,1</w:t>
            </w:r>
          </w:p>
        </w:tc>
      </w:tr>
      <w:tr w:rsidR="00F3184B">
        <w:tc>
          <w:tcPr>
            <w:tcW w:w="3119" w:type="dxa"/>
          </w:tcPr>
          <w:p w:rsidR="00F3184B" w:rsidRPr="00335185" w:rsidRDefault="00F3184B" w:rsidP="00A364A3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01 02 00 00 04 0000 810</w:t>
            </w:r>
          </w:p>
        </w:tc>
        <w:tc>
          <w:tcPr>
            <w:tcW w:w="4394" w:type="dxa"/>
          </w:tcPr>
          <w:p w:rsidR="00F3184B" w:rsidRPr="00335185" w:rsidRDefault="00F3184B" w:rsidP="00A364A3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F3184B" w:rsidRPr="00335185" w:rsidRDefault="00F3184B" w:rsidP="00A364A3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-15997,1</w:t>
            </w:r>
          </w:p>
        </w:tc>
      </w:tr>
      <w:tr w:rsidR="00F3184B">
        <w:tc>
          <w:tcPr>
            <w:tcW w:w="3119" w:type="dxa"/>
          </w:tcPr>
          <w:p w:rsidR="00F3184B" w:rsidRPr="00335185" w:rsidRDefault="00F3184B" w:rsidP="00A3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</w:tcPr>
          <w:p w:rsidR="00F3184B" w:rsidRPr="00335185" w:rsidRDefault="00F3184B" w:rsidP="00A364A3">
            <w:pPr>
              <w:jc w:val="both"/>
              <w:rPr>
                <w:sz w:val="28"/>
                <w:szCs w:val="28"/>
              </w:rPr>
            </w:pPr>
            <w:r w:rsidRPr="00D14A1E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F3184B" w:rsidRPr="00335185" w:rsidRDefault="00F3184B" w:rsidP="00A3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4760,4</w:t>
            </w:r>
          </w:p>
        </w:tc>
      </w:tr>
    </w:tbl>
    <w:p w:rsidR="00F3184B" w:rsidRDefault="00F3184B" w:rsidP="00EA02B2">
      <w:pPr>
        <w:jc w:val="both"/>
        <w:rPr>
          <w:sz w:val="28"/>
          <w:szCs w:val="28"/>
        </w:rPr>
      </w:pPr>
    </w:p>
    <w:p w:rsidR="00F3184B" w:rsidRDefault="00F3184B" w:rsidP="0012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Приложение  № 5 «Прогнозируемый общий объем доходов городского бюджета, объем межбюджетных трансфертов, получаемых из других бюджетов»изложить в следующей редакции:</w:t>
      </w:r>
    </w:p>
    <w:p w:rsidR="00F3184B" w:rsidRDefault="00F3184B" w:rsidP="001200F8">
      <w:pPr>
        <w:ind w:left="5954" w:right="-1"/>
        <w:rPr>
          <w:sz w:val="28"/>
          <w:szCs w:val="28"/>
        </w:rPr>
      </w:pPr>
    </w:p>
    <w:p w:rsidR="00F3184B" w:rsidRDefault="00F3184B" w:rsidP="001200F8">
      <w:pPr>
        <w:ind w:left="5954" w:right="-1"/>
        <w:rPr>
          <w:sz w:val="28"/>
          <w:szCs w:val="28"/>
        </w:rPr>
      </w:pPr>
    </w:p>
    <w:p w:rsidR="00F3184B" w:rsidRDefault="00F3184B" w:rsidP="001200F8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F3184B" w:rsidRDefault="00F3184B" w:rsidP="001200F8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к решению Белокурихинского городского Совета депутатов </w:t>
      </w:r>
    </w:p>
    <w:p w:rsidR="00F3184B" w:rsidRDefault="00F3184B" w:rsidP="0012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</w:t>
      </w:r>
      <w:r>
        <w:rPr>
          <w:sz w:val="28"/>
          <w:szCs w:val="28"/>
          <w:u w:val="single"/>
        </w:rPr>
        <w:t xml:space="preserve">«29» декабря </w:t>
      </w:r>
      <w:r>
        <w:rPr>
          <w:sz w:val="28"/>
          <w:szCs w:val="28"/>
        </w:rPr>
        <w:t xml:space="preserve">2011 № </w:t>
      </w:r>
      <w:r w:rsidRPr="00803636">
        <w:rPr>
          <w:sz w:val="28"/>
          <w:szCs w:val="28"/>
          <w:u w:val="single"/>
        </w:rPr>
        <w:t>89</w:t>
      </w:r>
    </w:p>
    <w:p w:rsidR="00F3184B" w:rsidRDefault="00F3184B" w:rsidP="0079445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184B" w:rsidRDefault="00F3184B" w:rsidP="00794456">
      <w:pPr>
        <w:jc w:val="right"/>
        <w:rPr>
          <w:sz w:val="28"/>
          <w:szCs w:val="28"/>
        </w:rPr>
      </w:pPr>
    </w:p>
    <w:p w:rsidR="00F3184B" w:rsidRDefault="00F3184B" w:rsidP="00794456">
      <w:pPr>
        <w:jc w:val="right"/>
        <w:rPr>
          <w:sz w:val="28"/>
          <w:szCs w:val="28"/>
        </w:rPr>
      </w:pPr>
    </w:p>
    <w:p w:rsidR="00F3184B" w:rsidRDefault="00F3184B" w:rsidP="00794456">
      <w:pPr>
        <w:jc w:val="right"/>
        <w:rPr>
          <w:sz w:val="28"/>
          <w:szCs w:val="28"/>
        </w:rPr>
      </w:pPr>
    </w:p>
    <w:p w:rsidR="00F3184B" w:rsidRDefault="00F3184B" w:rsidP="00794456">
      <w:pPr>
        <w:jc w:val="right"/>
        <w:rPr>
          <w:sz w:val="28"/>
          <w:szCs w:val="28"/>
        </w:rPr>
      </w:pPr>
    </w:p>
    <w:p w:rsidR="00F3184B" w:rsidRDefault="00F3184B" w:rsidP="001200F8">
      <w:pPr>
        <w:jc w:val="center"/>
        <w:rPr>
          <w:sz w:val="28"/>
          <w:szCs w:val="28"/>
        </w:rPr>
      </w:pPr>
    </w:p>
    <w:p w:rsidR="00F3184B" w:rsidRDefault="00F3184B" w:rsidP="001200F8">
      <w:pPr>
        <w:jc w:val="center"/>
        <w:rPr>
          <w:sz w:val="28"/>
          <w:szCs w:val="28"/>
        </w:rPr>
      </w:pPr>
    </w:p>
    <w:p w:rsidR="00F3184B" w:rsidRDefault="00F3184B" w:rsidP="001200F8">
      <w:pPr>
        <w:jc w:val="center"/>
        <w:rPr>
          <w:sz w:val="28"/>
          <w:szCs w:val="28"/>
        </w:rPr>
      </w:pPr>
      <w:r w:rsidRPr="003F23CA">
        <w:rPr>
          <w:sz w:val="28"/>
          <w:szCs w:val="28"/>
        </w:rPr>
        <w:t xml:space="preserve">Прогнозируемый общий объем доходов городского бюджета, </w:t>
      </w:r>
    </w:p>
    <w:p w:rsidR="00F3184B" w:rsidRDefault="00F3184B" w:rsidP="001200F8">
      <w:pPr>
        <w:jc w:val="center"/>
        <w:rPr>
          <w:sz w:val="28"/>
          <w:szCs w:val="28"/>
        </w:rPr>
      </w:pPr>
      <w:r w:rsidRPr="003F23CA">
        <w:rPr>
          <w:sz w:val="28"/>
          <w:szCs w:val="28"/>
        </w:rPr>
        <w:t>объем межбюджетных трансфертов, получаемых из других бюджетов</w:t>
      </w:r>
    </w:p>
    <w:p w:rsidR="00F3184B" w:rsidRDefault="00F3184B" w:rsidP="001200F8">
      <w:pPr>
        <w:jc w:val="center"/>
        <w:rPr>
          <w:sz w:val="28"/>
          <w:szCs w:val="28"/>
        </w:rPr>
      </w:pPr>
    </w:p>
    <w:p w:rsidR="00F3184B" w:rsidRDefault="00F3184B" w:rsidP="00794456">
      <w:pPr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>(тыс.рублей)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678"/>
        <w:gridCol w:w="1842"/>
      </w:tblGrid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3184B" w:rsidRPr="00A123EF" w:rsidRDefault="00F3184B" w:rsidP="00794456">
      <w:pPr>
        <w:rPr>
          <w:sz w:val="4"/>
          <w:szCs w:val="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678"/>
        <w:gridCol w:w="1842"/>
      </w:tblGrid>
      <w:tr w:rsidR="00F3184B">
        <w:trPr>
          <w:tblHeader/>
        </w:trPr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НАЛОГОВЫЕ И НЕНАЛОГОВЫЕ </w:t>
            </w:r>
            <w:r w:rsidRPr="00D30051">
              <w:rPr>
                <w:b/>
                <w:bCs/>
                <w:sz w:val="24"/>
                <w:szCs w:val="24"/>
              </w:rPr>
              <w:t>ДОХОДЫ</w:t>
            </w:r>
          </w:p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179 582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64000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 1 01 02000 01 0000 110</w:t>
            </w:r>
          </w:p>
        </w:tc>
        <w:tc>
          <w:tcPr>
            <w:tcW w:w="4678" w:type="dxa"/>
          </w:tcPr>
          <w:p w:rsidR="00F3184B" w:rsidRPr="00D30051" w:rsidRDefault="00F3184B" w:rsidP="00A123EF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64000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23952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 1 05 01000 00 0000 110</w:t>
            </w:r>
          </w:p>
        </w:tc>
        <w:tc>
          <w:tcPr>
            <w:tcW w:w="4678" w:type="dxa"/>
          </w:tcPr>
          <w:p w:rsidR="00F3184B" w:rsidRPr="00D30051" w:rsidRDefault="00F3184B" w:rsidP="00A12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30051">
              <w:rPr>
                <w:sz w:val="24"/>
                <w:szCs w:val="24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9958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 1 05 02000 02 0000 110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13994</w:t>
            </w:r>
          </w:p>
        </w:tc>
      </w:tr>
      <w:tr w:rsidR="00F3184B">
        <w:tc>
          <w:tcPr>
            <w:tcW w:w="3119" w:type="dxa"/>
          </w:tcPr>
          <w:p w:rsidR="00F3184B" w:rsidRPr="001977C0" w:rsidRDefault="00F3184B" w:rsidP="004724E0">
            <w:pPr>
              <w:jc w:val="center"/>
              <w:rPr>
                <w:sz w:val="24"/>
                <w:szCs w:val="24"/>
              </w:rPr>
            </w:pPr>
            <w:r w:rsidRPr="001977C0">
              <w:rPr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sz w:val="24"/>
                <w:szCs w:val="24"/>
              </w:rPr>
            </w:pPr>
            <w:r w:rsidRPr="001977C0">
              <w:rPr>
                <w:sz w:val="24"/>
                <w:szCs w:val="24"/>
              </w:rPr>
              <w:t>Единый сельскохозяйственный налог</w:t>
            </w:r>
          </w:p>
          <w:p w:rsidR="00F3184B" w:rsidRPr="001977C0" w:rsidRDefault="00F3184B" w:rsidP="00472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1977C0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53961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 1 06 01000 00 0000 110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 1 06 06000 00 0000 110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Земельный налог </w:t>
            </w:r>
          </w:p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52240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 xml:space="preserve"> 1 07 00000 00 0000 000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Налоги сборы и регулярные платежи за пользование природными ресурсами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1 07 01000 01 0000 110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Налог на добычу полезных ископаемых</w:t>
            </w:r>
          </w:p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  <w:p w:rsidR="00F3184B" w:rsidRPr="00D30051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4027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3184B" w:rsidRPr="00D30051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30133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1 11 05012</w:t>
            </w:r>
            <w:r w:rsidRPr="00D30051">
              <w:rPr>
                <w:sz w:val="24"/>
                <w:szCs w:val="24"/>
              </w:rPr>
              <w:t xml:space="preserve"> 04 0000 120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19194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AF4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1 11 05024 04 0000 120</w:t>
            </w:r>
          </w:p>
        </w:tc>
        <w:tc>
          <w:tcPr>
            <w:tcW w:w="4678" w:type="dxa"/>
          </w:tcPr>
          <w:p w:rsidR="00F3184B" w:rsidRPr="00A54BED" w:rsidRDefault="00F3184B" w:rsidP="00AF4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 муниципальных бюджетных и автономных учреждений) </w:t>
            </w:r>
          </w:p>
          <w:p w:rsidR="00F3184B" w:rsidRPr="00A54BED" w:rsidRDefault="00F3184B" w:rsidP="00AF4A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Default="00F3184B" w:rsidP="00AF4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10939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1 11 05034 04 0000 120</w:t>
            </w:r>
          </w:p>
        </w:tc>
        <w:tc>
          <w:tcPr>
            <w:tcW w:w="4678" w:type="dxa"/>
          </w:tcPr>
          <w:p w:rsidR="00F3184B" w:rsidRPr="00D30051" w:rsidRDefault="00F3184B" w:rsidP="00EA61C3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</w:t>
            </w:r>
            <w:r>
              <w:rPr>
                <w:sz w:val="24"/>
                <w:szCs w:val="24"/>
              </w:rPr>
              <w:t xml:space="preserve">бюджетных и </w:t>
            </w:r>
            <w:r w:rsidRPr="00D30051">
              <w:rPr>
                <w:sz w:val="24"/>
                <w:szCs w:val="24"/>
              </w:rPr>
              <w:t>автономных учреждений)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 xml:space="preserve"> 1 12 00000 00 0000 000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 1 12 01000 01 0000 120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F3184B">
        <w:tc>
          <w:tcPr>
            <w:tcW w:w="3119" w:type="dxa"/>
          </w:tcPr>
          <w:p w:rsidR="00F3184B" w:rsidRPr="00830E9C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E9C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678" w:type="dxa"/>
          </w:tcPr>
          <w:p w:rsidR="00F3184B" w:rsidRPr="00830E9C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  <w:r w:rsidRPr="00830E9C">
              <w:rPr>
                <w:b/>
                <w:bCs/>
                <w:sz w:val="24"/>
                <w:szCs w:val="24"/>
              </w:rPr>
              <w:t>Доходы от оказания платных услуг</w:t>
            </w:r>
            <w:r>
              <w:rPr>
                <w:b/>
                <w:bCs/>
                <w:sz w:val="24"/>
                <w:szCs w:val="24"/>
              </w:rPr>
              <w:t xml:space="preserve"> (работ)</w:t>
            </w:r>
            <w:r w:rsidRPr="00830E9C">
              <w:rPr>
                <w:b/>
                <w:bCs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1842" w:type="dxa"/>
          </w:tcPr>
          <w:p w:rsidR="00F3184B" w:rsidRPr="00830E9C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1 13 02994 04 0000 130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  <w:tr w:rsidR="00F3184B" w:rsidRPr="00ED7C9A">
        <w:tc>
          <w:tcPr>
            <w:tcW w:w="3119" w:type="dxa"/>
          </w:tcPr>
          <w:p w:rsidR="00F3184B" w:rsidRPr="00ED7C9A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ED7C9A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  <w:r w:rsidRPr="00ED7C9A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  <w:p w:rsidR="00F3184B" w:rsidRPr="00ED7C9A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ED7C9A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F3184B" w:rsidRPr="00ED7C9A">
        <w:tc>
          <w:tcPr>
            <w:tcW w:w="3119" w:type="dxa"/>
          </w:tcPr>
          <w:p w:rsidR="00F3184B" w:rsidRPr="00ED7C9A" w:rsidRDefault="00F3184B" w:rsidP="004724E0">
            <w:pPr>
              <w:jc w:val="center"/>
              <w:rPr>
                <w:sz w:val="24"/>
                <w:szCs w:val="24"/>
              </w:rPr>
            </w:pPr>
            <w:r w:rsidRPr="00ED7C9A">
              <w:rPr>
                <w:sz w:val="24"/>
                <w:szCs w:val="24"/>
              </w:rPr>
              <w:t>1 14 06012 04 0000 430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sz w:val="24"/>
                <w:szCs w:val="24"/>
              </w:rPr>
            </w:pPr>
            <w:r w:rsidRPr="00ED7C9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F3184B" w:rsidRPr="00ED7C9A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ED7C9A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3184B">
        <w:tc>
          <w:tcPr>
            <w:tcW w:w="3119" w:type="dxa"/>
            <w:tcBorders>
              <w:bottom w:val="nil"/>
            </w:tcBorders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 xml:space="preserve"> 1 16 00000 00 0000 000</w:t>
            </w:r>
          </w:p>
        </w:tc>
        <w:tc>
          <w:tcPr>
            <w:tcW w:w="4678" w:type="dxa"/>
            <w:tcBorders>
              <w:bottom w:val="nil"/>
            </w:tcBorders>
          </w:tcPr>
          <w:p w:rsidR="00F3184B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  <w:r w:rsidRPr="00D30051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  <w:p w:rsidR="00F3184B" w:rsidRPr="00D30051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3184B" w:rsidRPr="00D30051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1898</w:t>
            </w:r>
          </w:p>
        </w:tc>
      </w:tr>
      <w:tr w:rsidR="00F3184B">
        <w:tc>
          <w:tcPr>
            <w:tcW w:w="3119" w:type="dxa"/>
            <w:tcBorders>
              <w:bottom w:val="nil"/>
            </w:tcBorders>
          </w:tcPr>
          <w:p w:rsidR="00F3184B" w:rsidRPr="0017123E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17123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bottom w:val="nil"/>
            </w:tcBorders>
          </w:tcPr>
          <w:p w:rsidR="00F3184B" w:rsidRPr="0017123E" w:rsidRDefault="00F3184B" w:rsidP="00DC45EB">
            <w:pPr>
              <w:jc w:val="both"/>
              <w:rPr>
                <w:b/>
                <w:bCs/>
                <w:sz w:val="24"/>
                <w:szCs w:val="24"/>
              </w:rPr>
            </w:pPr>
            <w:r w:rsidRPr="0017123E">
              <w:rPr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842" w:type="dxa"/>
            <w:tcBorders>
              <w:bottom w:val="nil"/>
            </w:tcBorders>
          </w:tcPr>
          <w:p w:rsidR="00F3184B" w:rsidRPr="0017123E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67203,3</w:t>
            </w:r>
          </w:p>
        </w:tc>
      </w:tr>
      <w:tr w:rsidR="00F3184B">
        <w:tc>
          <w:tcPr>
            <w:tcW w:w="3119" w:type="dxa"/>
          </w:tcPr>
          <w:p w:rsidR="00F3184B" w:rsidRPr="0017123E" w:rsidRDefault="00F3184B" w:rsidP="004724E0">
            <w:pPr>
              <w:jc w:val="center"/>
              <w:rPr>
                <w:sz w:val="24"/>
                <w:szCs w:val="24"/>
              </w:rPr>
            </w:pPr>
            <w:r w:rsidRPr="0017123E">
              <w:rPr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</w:tcPr>
          <w:p w:rsidR="00F3184B" w:rsidRPr="0017123E" w:rsidRDefault="00F3184B" w:rsidP="00EA61C3">
            <w:pPr>
              <w:jc w:val="both"/>
              <w:rPr>
                <w:sz w:val="24"/>
                <w:szCs w:val="24"/>
              </w:rPr>
            </w:pPr>
            <w:r w:rsidRPr="0017123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42" w:type="dxa"/>
          </w:tcPr>
          <w:p w:rsidR="00F3184B" w:rsidRPr="0017123E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67292,2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3184B" w:rsidRPr="008943F0" w:rsidRDefault="00F3184B" w:rsidP="004724E0">
            <w:pPr>
              <w:jc w:val="both"/>
              <w:rPr>
                <w:sz w:val="24"/>
                <w:szCs w:val="24"/>
                <w:lang w:val="en-US"/>
              </w:rPr>
            </w:pPr>
            <w:r w:rsidRPr="00D300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2 02 01001 04 0000 151</w:t>
            </w:r>
          </w:p>
        </w:tc>
        <w:tc>
          <w:tcPr>
            <w:tcW w:w="4678" w:type="dxa"/>
          </w:tcPr>
          <w:p w:rsidR="00F3184B" w:rsidRPr="00A54BED" w:rsidRDefault="00F3184B" w:rsidP="004724E0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</w:p>
        </w:tc>
      </w:tr>
      <w:tr w:rsidR="00F3184B">
        <w:tc>
          <w:tcPr>
            <w:tcW w:w="3119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2 02 02051 04 0000 151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 (на обеспечение жильем молодых семей)</w:t>
            </w: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</w:tr>
      <w:tr w:rsidR="00F3184B">
        <w:tc>
          <w:tcPr>
            <w:tcW w:w="3119" w:type="dxa"/>
          </w:tcPr>
          <w:p w:rsidR="00F3184B" w:rsidRDefault="00F3184B" w:rsidP="0045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2 02 02051 04 0000 151</w:t>
            </w:r>
          </w:p>
        </w:tc>
        <w:tc>
          <w:tcPr>
            <w:tcW w:w="4678" w:type="dxa"/>
          </w:tcPr>
          <w:p w:rsidR="00F3184B" w:rsidRDefault="00F3184B" w:rsidP="0045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 (на обеспечение жильем молодых семей за счет средств краевого бюджета)</w:t>
            </w: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3870,3</w:t>
            </w:r>
          </w:p>
        </w:tc>
      </w:tr>
      <w:tr w:rsidR="00F3184B">
        <w:tc>
          <w:tcPr>
            <w:tcW w:w="3119" w:type="dxa"/>
          </w:tcPr>
          <w:p w:rsidR="00F3184B" w:rsidRDefault="00F3184B" w:rsidP="0045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2 02 02051 04 0000 151</w:t>
            </w:r>
          </w:p>
        </w:tc>
        <w:tc>
          <w:tcPr>
            <w:tcW w:w="4678" w:type="dxa"/>
          </w:tcPr>
          <w:p w:rsidR="00F3184B" w:rsidRDefault="00F3184B" w:rsidP="00665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 (на обеспечение жильем молодых семей за счет средств федерального бюджета)</w:t>
            </w:r>
          </w:p>
        </w:tc>
        <w:tc>
          <w:tcPr>
            <w:tcW w:w="1842" w:type="dxa"/>
          </w:tcPr>
          <w:p w:rsidR="00F3184B" w:rsidRDefault="00F3184B" w:rsidP="0045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7364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2 02 02145 04 0000 151</w:t>
            </w:r>
          </w:p>
        </w:tc>
        <w:tc>
          <w:tcPr>
            <w:tcW w:w="4678" w:type="dxa"/>
          </w:tcPr>
          <w:p w:rsidR="00F3184B" w:rsidRPr="00A54BED" w:rsidRDefault="00F3184B" w:rsidP="0047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2349,5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 (на выплату стимулирующих надбавок педагогическим работникам муниципальных дошкольных образовательных учреждений, муниципальных автономных дошкольных образовательных учреждений)</w:t>
            </w: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</w:tr>
      <w:tr w:rsidR="00F3184B">
        <w:tc>
          <w:tcPr>
            <w:tcW w:w="3119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 (на проведение мероприятий по благоустройству кладбищ)</w:t>
            </w: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</w:t>
            </w:r>
          </w:p>
        </w:tc>
      </w:tr>
      <w:tr w:rsidR="00F3184B">
        <w:tc>
          <w:tcPr>
            <w:tcW w:w="3119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 (на организацию отдыха и оздоровление детей)</w:t>
            </w: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556,1</w:t>
            </w:r>
          </w:p>
        </w:tc>
      </w:tr>
      <w:tr w:rsidR="00F3184B">
        <w:tc>
          <w:tcPr>
            <w:tcW w:w="3119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округов (на реализацию мероприятий по обеспечению услуг дошкольного образования)</w:t>
            </w: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</w:tr>
      <w:tr w:rsidR="00F3184B" w:rsidRPr="0050423E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2 02 03003 04 0000 151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городских округов на</w:t>
            </w:r>
            <w:r>
              <w:rPr>
                <w:sz w:val="24"/>
                <w:szCs w:val="24"/>
              </w:rPr>
              <w:t xml:space="preserve"> осуществление полномочий по  государственной регистрации</w:t>
            </w:r>
            <w:r w:rsidRPr="00D30051">
              <w:rPr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1120,2</w:t>
            </w:r>
          </w:p>
        </w:tc>
      </w:tr>
      <w:tr w:rsidR="00F3184B" w:rsidRPr="0050423E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2 02 03007 04 0000 151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F3184B" w:rsidRPr="00407AF2">
        <w:tc>
          <w:tcPr>
            <w:tcW w:w="3119" w:type="dxa"/>
          </w:tcPr>
          <w:p w:rsidR="00F3184B" w:rsidRPr="003F2364" w:rsidRDefault="00F3184B" w:rsidP="004724E0">
            <w:pPr>
              <w:jc w:val="center"/>
              <w:rPr>
                <w:sz w:val="24"/>
                <w:szCs w:val="24"/>
              </w:rPr>
            </w:pPr>
            <w:r w:rsidRPr="003F2364">
              <w:rPr>
                <w:sz w:val="24"/>
                <w:szCs w:val="24"/>
              </w:rPr>
              <w:t>2 02 03015 04 0000 151</w:t>
            </w:r>
          </w:p>
        </w:tc>
        <w:tc>
          <w:tcPr>
            <w:tcW w:w="4678" w:type="dxa"/>
          </w:tcPr>
          <w:p w:rsidR="00F3184B" w:rsidRPr="003F2364" w:rsidRDefault="00F3184B" w:rsidP="004724E0">
            <w:pPr>
              <w:jc w:val="both"/>
              <w:rPr>
                <w:sz w:val="24"/>
                <w:szCs w:val="24"/>
              </w:rPr>
            </w:pPr>
            <w:r w:rsidRPr="003F2364">
              <w:rPr>
                <w:sz w:val="24"/>
                <w:szCs w:val="24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F3184B" w:rsidRPr="003F2364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443,3</w:t>
            </w:r>
          </w:p>
        </w:tc>
      </w:tr>
      <w:tr w:rsidR="00F3184B" w:rsidRPr="00407AF2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2 02 03021 04 0000 151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Субвенции бюджетам городских округов на ежемесячное денежное вознаграждение за классное руководство  </w:t>
            </w:r>
          </w:p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</w:t>
            </w:r>
          </w:p>
        </w:tc>
      </w:tr>
      <w:tr w:rsidR="00F3184B" w:rsidRPr="00407AF2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F3184B" w:rsidRPr="00A54BED" w:rsidRDefault="00F3184B" w:rsidP="004724E0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учреждений, на компенсационные выплаты за книгоиздательскую продукцию, расходо</w:t>
            </w:r>
            <w:r>
              <w:rPr>
                <w:sz w:val="24"/>
                <w:szCs w:val="24"/>
              </w:rPr>
              <w:t xml:space="preserve">в на учебники и учебные пособия, </w:t>
            </w:r>
            <w:r w:rsidRPr="00D30051">
              <w:rPr>
                <w:sz w:val="24"/>
                <w:szCs w:val="24"/>
              </w:rPr>
              <w:t xml:space="preserve">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</w:t>
            </w:r>
          </w:p>
          <w:p w:rsidR="00F3184B" w:rsidRPr="00A54BED" w:rsidRDefault="00F3184B" w:rsidP="00472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30676</w:t>
            </w:r>
          </w:p>
        </w:tc>
      </w:tr>
      <w:tr w:rsidR="00F3184B" w:rsidRPr="00407AF2">
        <w:trPr>
          <w:trHeight w:val="655"/>
        </w:trPr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Субвенций бюджетам муниципальных районов и городских округов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3184B" w:rsidRPr="00407AF2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функционирование административных комиссий при местных администрациях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функционирование комиссий по делам несовершеннолетних и защите их прав</w:t>
            </w: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воспитание и обучение детей-инвалидов в дошкольных учреждениях </w:t>
            </w: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F3184B" w:rsidRPr="00D30051" w:rsidRDefault="00F3184B" w:rsidP="0047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1829">
              <w:rPr>
                <w:sz w:val="24"/>
                <w:szCs w:val="24"/>
              </w:rPr>
              <w:t>убвенци</w:t>
            </w:r>
            <w:r>
              <w:rPr>
                <w:sz w:val="24"/>
                <w:szCs w:val="24"/>
              </w:rPr>
              <w:t>и</w:t>
            </w:r>
            <w:r w:rsidRPr="007E1829">
              <w:rPr>
                <w:sz w:val="24"/>
                <w:szCs w:val="24"/>
              </w:rPr>
              <w:t xml:space="preserve"> бюджетам муниципальных районов и городских округовна выплату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F3184B">
        <w:tc>
          <w:tcPr>
            <w:tcW w:w="3119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</w:t>
            </w:r>
            <w:r w:rsidRPr="00D30051">
              <w:rPr>
                <w:sz w:val="24"/>
                <w:szCs w:val="24"/>
              </w:rPr>
              <w:t xml:space="preserve"> 04 0000 151</w:t>
            </w:r>
          </w:p>
        </w:tc>
        <w:tc>
          <w:tcPr>
            <w:tcW w:w="4678" w:type="dxa"/>
          </w:tcPr>
          <w:p w:rsidR="00F3184B" w:rsidRPr="00A54BED" w:rsidRDefault="00F3184B" w:rsidP="004724E0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Субвенции бюджетам городских округов на содержание ребенка в семье опекуна </w:t>
            </w:r>
            <w:r>
              <w:rPr>
                <w:sz w:val="24"/>
                <w:szCs w:val="24"/>
              </w:rPr>
              <w:t xml:space="preserve">(попечителя) </w:t>
            </w:r>
            <w:r w:rsidRPr="00D30051">
              <w:rPr>
                <w:sz w:val="24"/>
                <w:szCs w:val="24"/>
              </w:rPr>
              <w:t xml:space="preserve">и приемной семье, а также </w:t>
            </w:r>
            <w:r w:rsidRPr="00862E2B">
              <w:rPr>
                <w:sz w:val="24"/>
                <w:szCs w:val="24"/>
              </w:rPr>
              <w:t>на вознаграждение</w:t>
            </w:r>
            <w:r>
              <w:rPr>
                <w:sz w:val="24"/>
                <w:szCs w:val="24"/>
              </w:rPr>
              <w:t>,</w:t>
            </w:r>
            <w:r w:rsidRPr="00862E2B">
              <w:rPr>
                <w:sz w:val="24"/>
                <w:szCs w:val="24"/>
              </w:rPr>
              <w:t xml:space="preserve"> причитающееся приемному родителю</w:t>
            </w:r>
          </w:p>
          <w:p w:rsidR="00F3184B" w:rsidRPr="00A54BED" w:rsidRDefault="00F3184B" w:rsidP="00472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</w:t>
            </w:r>
          </w:p>
        </w:tc>
      </w:tr>
      <w:tr w:rsidR="00F3184B">
        <w:tc>
          <w:tcPr>
            <w:tcW w:w="3119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F3184B" w:rsidRPr="00A54BED" w:rsidRDefault="00F3184B" w:rsidP="004724E0">
            <w:pPr>
              <w:jc w:val="both"/>
              <w:rPr>
                <w:sz w:val="24"/>
                <w:szCs w:val="24"/>
              </w:rPr>
            </w:pPr>
            <w:r w:rsidRPr="008E39B9">
              <w:rPr>
                <w:sz w:val="24"/>
                <w:szCs w:val="24"/>
              </w:rPr>
              <w:t>Субвенции бюджетам муниципальных районов и городских округов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  <w:p w:rsidR="00F3184B" w:rsidRPr="00A54BED" w:rsidRDefault="00F3184B" w:rsidP="00472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D30051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</w:t>
            </w:r>
          </w:p>
        </w:tc>
      </w:tr>
      <w:tr w:rsidR="00F3184B">
        <w:tc>
          <w:tcPr>
            <w:tcW w:w="3119" w:type="dxa"/>
          </w:tcPr>
          <w:p w:rsidR="00F3184B" w:rsidRPr="000D67BF" w:rsidRDefault="00F3184B" w:rsidP="004724E0">
            <w:pPr>
              <w:jc w:val="center"/>
              <w:rPr>
                <w:sz w:val="24"/>
                <w:szCs w:val="24"/>
              </w:rPr>
            </w:pPr>
            <w:r w:rsidRPr="000D67BF">
              <w:rPr>
                <w:sz w:val="24"/>
                <w:szCs w:val="24"/>
              </w:rPr>
              <w:t>2 02 03069 04 0000 151</w:t>
            </w:r>
          </w:p>
        </w:tc>
        <w:tc>
          <w:tcPr>
            <w:tcW w:w="4678" w:type="dxa"/>
          </w:tcPr>
          <w:p w:rsidR="00F3184B" w:rsidRPr="00A54BED" w:rsidRDefault="00F3184B" w:rsidP="004724E0">
            <w:pPr>
              <w:jc w:val="both"/>
              <w:rPr>
                <w:sz w:val="24"/>
                <w:szCs w:val="24"/>
              </w:rPr>
            </w:pPr>
            <w:r w:rsidRPr="000D67BF">
              <w:rPr>
                <w:sz w:val="24"/>
                <w:szCs w:val="24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12.01.1995 года № 5-ФЗ «О ветеранах», в соответствии с Указом Президента Российской Федерации от 07.05.2008 года № 714 «Об обеспечении жильем ветеранов Великой Отечественной войны 1941-1945 годов»</w:t>
            </w:r>
          </w:p>
          <w:p w:rsidR="00F3184B" w:rsidRPr="00A54BED" w:rsidRDefault="00F3184B" w:rsidP="00472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0D67BF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4869</w:t>
            </w:r>
          </w:p>
        </w:tc>
      </w:tr>
      <w:tr w:rsidR="00F3184B">
        <w:tc>
          <w:tcPr>
            <w:tcW w:w="3119" w:type="dxa"/>
          </w:tcPr>
          <w:p w:rsidR="00F3184B" w:rsidRPr="00B91328" w:rsidRDefault="00F3184B" w:rsidP="004724E0">
            <w:pPr>
              <w:jc w:val="center"/>
              <w:rPr>
                <w:sz w:val="24"/>
                <w:szCs w:val="24"/>
              </w:rPr>
            </w:pPr>
            <w:r w:rsidRPr="00B91328">
              <w:rPr>
                <w:sz w:val="24"/>
                <w:szCs w:val="24"/>
              </w:rPr>
              <w:t>2 02 03070 04 0000 151</w:t>
            </w:r>
          </w:p>
        </w:tc>
        <w:tc>
          <w:tcPr>
            <w:tcW w:w="4678" w:type="dxa"/>
          </w:tcPr>
          <w:p w:rsidR="00F3184B" w:rsidRPr="00B91328" w:rsidRDefault="00F3184B" w:rsidP="004724E0">
            <w:pPr>
              <w:jc w:val="both"/>
              <w:rPr>
                <w:sz w:val="24"/>
                <w:szCs w:val="24"/>
              </w:rPr>
            </w:pPr>
            <w:r w:rsidRPr="00B91328">
              <w:rPr>
                <w:sz w:val="24"/>
                <w:szCs w:val="24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12.01.1995 года № 5-ФЗ «О ветеранах» и от 24.11.1995 года № 181-ФЗ «О социальной защите инвалидов в Российской Федерации»</w:t>
            </w:r>
          </w:p>
        </w:tc>
        <w:tc>
          <w:tcPr>
            <w:tcW w:w="1842" w:type="dxa"/>
          </w:tcPr>
          <w:p w:rsidR="00F3184B" w:rsidRPr="00B91328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1460,7</w:t>
            </w:r>
          </w:p>
        </w:tc>
      </w:tr>
      <w:tr w:rsidR="00F3184B">
        <w:tc>
          <w:tcPr>
            <w:tcW w:w="3119" w:type="dxa"/>
          </w:tcPr>
          <w:p w:rsidR="00F3184B" w:rsidRPr="00B91328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2 02 04012 04 0000 151</w:t>
            </w:r>
          </w:p>
        </w:tc>
        <w:tc>
          <w:tcPr>
            <w:tcW w:w="4678" w:type="dxa"/>
          </w:tcPr>
          <w:p w:rsidR="00F3184B" w:rsidRPr="00B91328" w:rsidRDefault="00F3184B" w:rsidP="0047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2906,5</w:t>
            </w:r>
          </w:p>
        </w:tc>
      </w:tr>
      <w:tr w:rsidR="00F3184B">
        <w:tc>
          <w:tcPr>
            <w:tcW w:w="3119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выплату премий Губернатора Алтайского края учащимся ОУ в 2012 году)</w:t>
            </w: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184B">
        <w:tc>
          <w:tcPr>
            <w:tcW w:w="3119" w:type="dxa"/>
          </w:tcPr>
          <w:p w:rsidR="00F3184B" w:rsidRDefault="00F3184B" w:rsidP="00456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</w:tcPr>
          <w:p w:rsidR="00F3184B" w:rsidRDefault="00F3184B" w:rsidP="0045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предоставление единовременных выплат отличникам и получившим золотые или серебряные медали учащимся – выпускникам 11 классов общеобразовательных школ Алтайского края из многодетных семей в 2012 году)</w:t>
            </w:r>
          </w:p>
          <w:p w:rsidR="00F3184B" w:rsidRDefault="00F3184B" w:rsidP="00456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184B">
        <w:tc>
          <w:tcPr>
            <w:tcW w:w="3119" w:type="dxa"/>
          </w:tcPr>
          <w:p w:rsidR="00F3184B" w:rsidRPr="00B91328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</w:tcPr>
          <w:p w:rsidR="00F3184B" w:rsidRPr="00B91328" w:rsidRDefault="00F3184B" w:rsidP="0047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организацию санаторно-курортного лечения педагогических работников)</w:t>
            </w: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F3184B">
        <w:tc>
          <w:tcPr>
            <w:tcW w:w="3119" w:type="dxa"/>
          </w:tcPr>
          <w:p w:rsidR="00F3184B" w:rsidRPr="00B91328" w:rsidRDefault="00F3184B" w:rsidP="004A5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</w:tcPr>
          <w:p w:rsidR="00F3184B" w:rsidRDefault="00F3184B" w:rsidP="00DD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выплату вознаграждения муниципальным образовательным учреждениям – победителям конкурса «Новая школа Алтая»)</w:t>
            </w:r>
          </w:p>
          <w:p w:rsidR="00F3184B" w:rsidRPr="00B91328" w:rsidRDefault="00F3184B" w:rsidP="00DD7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F3184B">
        <w:tc>
          <w:tcPr>
            <w:tcW w:w="3119" w:type="dxa"/>
          </w:tcPr>
          <w:p w:rsidR="00F3184B" w:rsidRPr="00C825D0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C825D0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4678" w:type="dxa"/>
          </w:tcPr>
          <w:p w:rsidR="00F3184B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  <w:r w:rsidRPr="00C825D0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ЛЕТ, всего</w:t>
            </w:r>
          </w:p>
          <w:p w:rsidR="00F3184B" w:rsidRPr="00C825D0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3184B" w:rsidRPr="00C825D0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C825D0">
              <w:rPr>
                <w:b/>
                <w:bCs/>
                <w:sz w:val="24"/>
                <w:szCs w:val="24"/>
              </w:rPr>
              <w:t>-88,9</w:t>
            </w:r>
          </w:p>
        </w:tc>
      </w:tr>
      <w:tr w:rsidR="00F3184B">
        <w:tc>
          <w:tcPr>
            <w:tcW w:w="3119" w:type="dxa"/>
          </w:tcPr>
          <w:p w:rsidR="00F3184B" w:rsidRPr="00B91328" w:rsidRDefault="00F3184B" w:rsidP="004724E0">
            <w:pPr>
              <w:jc w:val="center"/>
              <w:rPr>
                <w:sz w:val="24"/>
                <w:szCs w:val="24"/>
              </w:rPr>
            </w:pPr>
            <w:r w:rsidRPr="000948FE">
              <w:rPr>
                <w:sz w:val="24"/>
                <w:szCs w:val="24"/>
              </w:rPr>
              <w:t>2 19 04000 04 0000 151</w:t>
            </w:r>
          </w:p>
        </w:tc>
        <w:tc>
          <w:tcPr>
            <w:tcW w:w="4678" w:type="dxa"/>
          </w:tcPr>
          <w:p w:rsidR="00F3184B" w:rsidRPr="00B91328" w:rsidRDefault="00F3184B" w:rsidP="004724E0">
            <w:pPr>
              <w:jc w:val="both"/>
              <w:rPr>
                <w:sz w:val="24"/>
                <w:szCs w:val="24"/>
              </w:rPr>
            </w:pPr>
            <w:r w:rsidRPr="000948F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</w:tcPr>
          <w:p w:rsidR="00F3184B" w:rsidRDefault="00F3184B" w:rsidP="00472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-88,9</w:t>
            </w:r>
          </w:p>
        </w:tc>
      </w:tr>
      <w:tr w:rsidR="00F3184B">
        <w:tc>
          <w:tcPr>
            <w:tcW w:w="3119" w:type="dxa"/>
          </w:tcPr>
          <w:p w:rsidR="00F3184B" w:rsidRPr="00D050F2" w:rsidRDefault="00F3184B" w:rsidP="004724E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184B" w:rsidRPr="0017123E" w:rsidRDefault="00F3184B" w:rsidP="004724E0">
            <w:pPr>
              <w:jc w:val="both"/>
              <w:rPr>
                <w:b/>
                <w:bCs/>
                <w:sz w:val="24"/>
                <w:szCs w:val="24"/>
              </w:rPr>
            </w:pPr>
            <w:r w:rsidRPr="0017123E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42" w:type="dxa"/>
          </w:tcPr>
          <w:p w:rsidR="00F3184B" w:rsidRPr="0017123E" w:rsidRDefault="00F3184B" w:rsidP="0047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246785,3</w:t>
            </w:r>
          </w:p>
        </w:tc>
      </w:tr>
    </w:tbl>
    <w:p w:rsidR="00F3184B" w:rsidRDefault="00F3184B" w:rsidP="00ED783D">
      <w:pPr>
        <w:jc w:val="both"/>
        <w:rPr>
          <w:sz w:val="28"/>
          <w:szCs w:val="28"/>
        </w:rPr>
      </w:pPr>
    </w:p>
    <w:p w:rsidR="00F3184B" w:rsidRDefault="00F3184B" w:rsidP="00EA02B2">
      <w:pPr>
        <w:ind w:firstLine="700"/>
        <w:jc w:val="both"/>
        <w:rPr>
          <w:sz w:val="28"/>
          <w:szCs w:val="28"/>
        </w:rPr>
      </w:pPr>
    </w:p>
    <w:p w:rsidR="00F3184B" w:rsidRDefault="00F3184B" w:rsidP="002C0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Приложение</w:t>
      </w:r>
      <w:r w:rsidRPr="00623537">
        <w:rPr>
          <w:sz w:val="28"/>
          <w:szCs w:val="28"/>
        </w:rPr>
        <w:t xml:space="preserve"> № 6 «Распределение бюджетных ассигнований по разделам, подразделам классификации расходов городского бюджета на 2012 год</w:t>
      </w:r>
      <w:r>
        <w:rPr>
          <w:sz w:val="28"/>
          <w:szCs w:val="28"/>
        </w:rPr>
        <w:t>» изложить в следующей редакции:</w:t>
      </w:r>
    </w:p>
    <w:p w:rsidR="00F3184B" w:rsidRDefault="00F3184B" w:rsidP="004724E0">
      <w:pPr>
        <w:tabs>
          <w:tab w:val="num" w:pos="540"/>
        </w:tabs>
        <w:jc w:val="right"/>
        <w:rPr>
          <w:sz w:val="28"/>
          <w:szCs w:val="28"/>
        </w:rPr>
      </w:pPr>
    </w:p>
    <w:p w:rsidR="00F3184B" w:rsidRPr="009710E6" w:rsidRDefault="00F3184B" w:rsidP="004724E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«Приложение № 6</w:t>
      </w:r>
    </w:p>
    <w:p w:rsidR="00F3184B" w:rsidRPr="009710E6" w:rsidRDefault="00F3184B" w:rsidP="004724E0">
      <w:pPr>
        <w:tabs>
          <w:tab w:val="num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Белокурихинского</w:t>
      </w:r>
    </w:p>
    <w:p w:rsidR="00F3184B" w:rsidRPr="009710E6" w:rsidRDefault="00F3184B" w:rsidP="004724E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710E6">
        <w:rPr>
          <w:sz w:val="28"/>
          <w:szCs w:val="28"/>
        </w:rPr>
        <w:t>ородского Совета депутатов</w:t>
      </w:r>
    </w:p>
    <w:p w:rsidR="00F3184B" w:rsidRPr="009710E6" w:rsidRDefault="00F3184B" w:rsidP="004724E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от«29»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2012 </w:t>
      </w:r>
      <w:r w:rsidRPr="009710E6">
        <w:rPr>
          <w:sz w:val="28"/>
          <w:szCs w:val="28"/>
        </w:rPr>
        <w:t>№_</w:t>
      </w:r>
      <w:r>
        <w:rPr>
          <w:sz w:val="28"/>
          <w:szCs w:val="28"/>
          <w:u w:val="single"/>
        </w:rPr>
        <w:t>89</w:t>
      </w:r>
      <w:r w:rsidRPr="009710E6">
        <w:rPr>
          <w:sz w:val="28"/>
          <w:szCs w:val="28"/>
        </w:rPr>
        <w:t>__</w:t>
      </w:r>
    </w:p>
    <w:p w:rsidR="00F3184B" w:rsidRDefault="00F3184B" w:rsidP="004724E0">
      <w:pPr>
        <w:tabs>
          <w:tab w:val="num" w:pos="540"/>
        </w:tabs>
        <w:jc w:val="right"/>
      </w:pPr>
    </w:p>
    <w:p w:rsidR="00F3184B" w:rsidRDefault="00F3184B" w:rsidP="004724E0">
      <w:pPr>
        <w:tabs>
          <w:tab w:val="num" w:pos="540"/>
        </w:tabs>
        <w:jc w:val="both"/>
      </w:pPr>
    </w:p>
    <w:p w:rsidR="00F3184B" w:rsidRDefault="00F3184B" w:rsidP="004724E0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 бюджетных ассигнований по разделам, подразделам классификации расходов городского бюджета на 2012 год</w:t>
      </w:r>
    </w:p>
    <w:p w:rsidR="00F3184B" w:rsidRDefault="00F3184B" w:rsidP="004724E0">
      <w:pPr>
        <w:tabs>
          <w:tab w:val="num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7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  <w:gridCol w:w="12"/>
        <w:gridCol w:w="528"/>
        <w:gridCol w:w="13"/>
        <w:gridCol w:w="546"/>
        <w:gridCol w:w="14"/>
        <w:gridCol w:w="1146"/>
        <w:gridCol w:w="106"/>
        <w:gridCol w:w="16"/>
      </w:tblGrid>
      <w:tr w:rsidR="00F3184B">
        <w:trPr>
          <w:gridAfter w:val="2"/>
          <w:wAfter w:w="122" w:type="dxa"/>
          <w:trHeight w:val="365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146" w:type="dxa"/>
            <w:vAlign w:val="bottom"/>
          </w:tcPr>
          <w:p w:rsidR="00F3184B" w:rsidRDefault="00F3184B" w:rsidP="00FE6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</w:tr>
      <w:tr w:rsidR="00F3184B">
        <w:trPr>
          <w:gridAfter w:val="2"/>
          <w:wAfter w:w="122" w:type="dxa"/>
          <w:trHeight w:val="497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  <w:noWrap/>
            <w:vAlign w:val="bottom"/>
          </w:tcPr>
          <w:p w:rsidR="00F3184B" w:rsidRDefault="00F3184B" w:rsidP="00FE6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184B">
        <w:trPr>
          <w:gridAfter w:val="2"/>
          <w:wAfter w:w="122" w:type="dxa"/>
          <w:trHeight w:val="336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noWrap/>
            <w:vAlign w:val="bottom"/>
          </w:tcPr>
          <w:p w:rsidR="00F3184B" w:rsidRPr="002B7E75" w:rsidRDefault="00F3184B" w:rsidP="00FE6A64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36465,8</w:t>
            </w:r>
          </w:p>
        </w:tc>
      </w:tr>
      <w:tr w:rsidR="00F3184B">
        <w:trPr>
          <w:gridAfter w:val="2"/>
          <w:wAfter w:w="122" w:type="dxa"/>
          <w:trHeight w:val="671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РФ и органа  местного самоуправления</w:t>
            </w: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46" w:type="dxa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</w:t>
            </w:r>
          </w:p>
        </w:tc>
      </w:tr>
      <w:tr w:rsidR="00F3184B">
        <w:trPr>
          <w:gridAfter w:val="2"/>
          <w:wAfter w:w="122" w:type="dxa"/>
          <w:trHeight w:val="1095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46" w:type="dxa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1395,9</w:t>
            </w:r>
          </w:p>
        </w:tc>
      </w:tr>
      <w:tr w:rsidR="00F3184B">
        <w:trPr>
          <w:gridAfter w:val="2"/>
          <w:wAfter w:w="122" w:type="dxa"/>
          <w:trHeight w:val="365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46" w:type="dxa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25893,8</w:t>
            </w:r>
          </w:p>
        </w:tc>
      </w:tr>
      <w:tr w:rsidR="00F3184B">
        <w:trPr>
          <w:gridAfter w:val="2"/>
          <w:wAfter w:w="122" w:type="dxa"/>
          <w:trHeight w:val="541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46" w:type="dxa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F3184B">
        <w:trPr>
          <w:gridAfter w:val="2"/>
          <w:wAfter w:w="122" w:type="dxa"/>
          <w:trHeight w:val="730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46" w:type="dxa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5442,1</w:t>
            </w:r>
          </w:p>
        </w:tc>
      </w:tr>
      <w:tr w:rsidR="00F3184B">
        <w:trPr>
          <w:gridAfter w:val="2"/>
          <w:wAfter w:w="122" w:type="dxa"/>
          <w:trHeight w:val="429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46" w:type="dxa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F3184B">
        <w:trPr>
          <w:gridAfter w:val="2"/>
          <w:wAfter w:w="122" w:type="dxa"/>
          <w:trHeight w:val="365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46" w:type="dxa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F3184B">
        <w:trPr>
          <w:gridAfter w:val="2"/>
          <w:wAfter w:w="122" w:type="dxa"/>
          <w:trHeight w:val="365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46" w:type="dxa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1841,5</w:t>
            </w:r>
          </w:p>
        </w:tc>
      </w:tr>
      <w:tr w:rsidR="00F3184B">
        <w:trPr>
          <w:gridAfter w:val="2"/>
          <w:wAfter w:w="122" w:type="dxa"/>
          <w:trHeight w:val="365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</w:p>
        </w:tc>
      </w:tr>
      <w:tr w:rsidR="00F3184B">
        <w:trPr>
          <w:gridAfter w:val="2"/>
          <w:wAfter w:w="122" w:type="dxa"/>
          <w:trHeight w:val="365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noWrap/>
            <w:vAlign w:val="bottom"/>
          </w:tcPr>
          <w:p w:rsidR="00F3184B" w:rsidRPr="00AB269B" w:rsidRDefault="00F3184B" w:rsidP="00FE6A64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443,3</w:t>
            </w:r>
          </w:p>
        </w:tc>
      </w:tr>
      <w:tr w:rsidR="00F3184B">
        <w:trPr>
          <w:gridAfter w:val="2"/>
          <w:wAfter w:w="122" w:type="dxa"/>
          <w:trHeight w:val="365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46" w:type="dxa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443,3</w:t>
            </w:r>
          </w:p>
        </w:tc>
      </w:tr>
      <w:tr w:rsidR="00F3184B">
        <w:trPr>
          <w:gridAfter w:val="2"/>
          <w:wAfter w:w="122" w:type="dxa"/>
          <w:trHeight w:val="365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</w:p>
        </w:tc>
      </w:tr>
      <w:tr w:rsidR="00F3184B">
        <w:trPr>
          <w:gridAfter w:val="1"/>
          <w:wAfter w:w="16" w:type="dxa"/>
          <w:trHeight w:val="428"/>
        </w:trPr>
        <w:tc>
          <w:tcPr>
            <w:tcW w:w="7380" w:type="dxa"/>
            <w:vAlign w:val="bottom"/>
          </w:tcPr>
          <w:p w:rsidR="00F3184B" w:rsidRDefault="00F3184B" w:rsidP="00AF4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AF4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AF4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AF4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184B">
        <w:trPr>
          <w:trHeight w:val="730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gridSpan w:val="3"/>
            <w:noWrap/>
            <w:vAlign w:val="bottom"/>
          </w:tcPr>
          <w:p w:rsidR="00F3184B" w:rsidRPr="00AB269B" w:rsidRDefault="00F3184B" w:rsidP="00FE6A64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3074,2</w:t>
            </w:r>
          </w:p>
        </w:tc>
      </w:tr>
      <w:tr w:rsidR="00F3184B">
        <w:trPr>
          <w:trHeight w:val="365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68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1120,2</w:t>
            </w:r>
          </w:p>
        </w:tc>
      </w:tr>
      <w:tr w:rsidR="00F3184B">
        <w:trPr>
          <w:trHeight w:val="610"/>
        </w:trPr>
        <w:tc>
          <w:tcPr>
            <w:tcW w:w="7392" w:type="dxa"/>
            <w:gridSpan w:val="2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68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1784,0</w:t>
            </w:r>
          </w:p>
        </w:tc>
      </w:tr>
      <w:tr w:rsidR="00F3184B">
        <w:trPr>
          <w:trHeight w:val="647"/>
        </w:trPr>
        <w:tc>
          <w:tcPr>
            <w:tcW w:w="7392" w:type="dxa"/>
            <w:gridSpan w:val="2"/>
            <w:vAlign w:val="bottom"/>
          </w:tcPr>
          <w:p w:rsidR="00F3184B" w:rsidRPr="00D51677" w:rsidRDefault="00F3184B" w:rsidP="00FE6A64">
            <w:pPr>
              <w:rPr>
                <w:color w:val="000000"/>
                <w:sz w:val="28"/>
                <w:szCs w:val="28"/>
              </w:rPr>
            </w:pPr>
            <w:r w:rsidRPr="00D51677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F3184B" w:rsidRPr="00D51677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8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AB269B" w:rsidRDefault="00F3184B" w:rsidP="00FE6A64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30120,7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1538,0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12093,2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15424,5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AB269B" w:rsidRDefault="00F3184B" w:rsidP="00FE6A64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19740,6</w:t>
            </w:r>
          </w:p>
        </w:tc>
      </w:tr>
      <w:tr w:rsidR="00F3184B" w:rsidRPr="00877DB0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Pr="00877DB0" w:rsidRDefault="00F3184B" w:rsidP="00FE6A64">
            <w:pPr>
              <w:rPr>
                <w:sz w:val="28"/>
                <w:szCs w:val="28"/>
              </w:rPr>
            </w:pPr>
            <w:r w:rsidRPr="00877DB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Pr="00877DB0" w:rsidRDefault="00F3184B" w:rsidP="00FE6A64">
            <w:pPr>
              <w:rPr>
                <w:sz w:val="28"/>
                <w:szCs w:val="28"/>
              </w:rPr>
            </w:pPr>
            <w:r w:rsidRPr="00877DB0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Pr="00877DB0" w:rsidRDefault="00F3184B" w:rsidP="00FE6A64">
            <w:pPr>
              <w:rPr>
                <w:sz w:val="28"/>
                <w:szCs w:val="28"/>
              </w:rPr>
            </w:pPr>
            <w:r w:rsidRPr="00877DB0"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877DB0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2208,0</w:t>
            </w:r>
          </w:p>
        </w:tc>
      </w:tr>
      <w:tr w:rsidR="00F3184B" w:rsidRPr="00877DB0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Pr="00877DB0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Pr="00877DB0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Pr="00877DB0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877DB0" w:rsidRDefault="00F3184B" w:rsidP="00AF4A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673,8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5800,5</w:t>
            </w:r>
          </w:p>
        </w:tc>
      </w:tr>
      <w:tr w:rsidR="00F3184B" w:rsidRPr="00D17E42">
        <w:trPr>
          <w:gridAfter w:val="1"/>
          <w:wAfter w:w="16" w:type="dxa"/>
          <w:trHeight w:val="298"/>
        </w:trPr>
        <w:tc>
          <w:tcPr>
            <w:tcW w:w="7380" w:type="dxa"/>
            <w:noWrap/>
            <w:vAlign w:val="bottom"/>
          </w:tcPr>
          <w:p w:rsidR="00F3184B" w:rsidRPr="00D17E42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Pr="00D17E42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Pr="00D17E42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D17E42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11058,3</w:t>
            </w:r>
          </w:p>
        </w:tc>
      </w:tr>
      <w:tr w:rsidR="00F3184B" w:rsidRPr="00D17E42">
        <w:trPr>
          <w:gridAfter w:val="1"/>
          <w:wAfter w:w="16" w:type="dxa"/>
          <w:trHeight w:val="298"/>
        </w:trPr>
        <w:tc>
          <w:tcPr>
            <w:tcW w:w="7380" w:type="dxa"/>
            <w:noWrap/>
            <w:vAlign w:val="bottom"/>
          </w:tcPr>
          <w:p w:rsidR="00F3184B" w:rsidRPr="00D17E42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F3184B" w:rsidRPr="00D17E42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noWrap/>
            <w:vAlign w:val="bottom"/>
          </w:tcPr>
          <w:p w:rsidR="00F3184B" w:rsidRPr="00D17E42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D17E42" w:rsidRDefault="00F3184B" w:rsidP="00FE6A64">
            <w:pPr>
              <w:jc w:val="right"/>
              <w:rPr>
                <w:sz w:val="28"/>
                <w:szCs w:val="28"/>
              </w:rPr>
            </w:pP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AB269B" w:rsidRDefault="00F3184B" w:rsidP="00FE6A64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131961,1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53495,7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72131,5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1106,1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5227,8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</w:p>
        </w:tc>
      </w:tr>
      <w:tr w:rsidR="00F3184B">
        <w:trPr>
          <w:gridAfter w:val="1"/>
          <w:wAfter w:w="16" w:type="dxa"/>
          <w:trHeight w:val="423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 кинематография 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AB269B" w:rsidRDefault="00F3184B" w:rsidP="00FE6A64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5177,2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5077,2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</w:p>
        </w:tc>
      </w:tr>
      <w:tr w:rsidR="00F3184B" w:rsidRPr="00C7177F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Pr="00C7177F" w:rsidRDefault="00F3184B" w:rsidP="00FE6A64">
            <w:pPr>
              <w:rPr>
                <w:b/>
                <w:bCs/>
                <w:sz w:val="28"/>
                <w:szCs w:val="28"/>
              </w:rPr>
            </w:pPr>
            <w:r w:rsidRPr="00C7177F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Pr="00C7177F" w:rsidRDefault="00F3184B" w:rsidP="00FE6A64">
            <w:pPr>
              <w:rPr>
                <w:b/>
                <w:bCs/>
                <w:sz w:val="28"/>
                <w:szCs w:val="28"/>
              </w:rPr>
            </w:pPr>
            <w:r w:rsidRPr="00C7177F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Pr="00C7177F" w:rsidRDefault="00F3184B" w:rsidP="00FE6A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C7177F" w:rsidRDefault="00F3184B" w:rsidP="00FE6A6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971</w:t>
            </w:r>
            <w:r w:rsidRPr="00C7177F">
              <w:rPr>
                <w:b/>
                <w:bCs/>
                <w:sz w:val="28"/>
                <w:szCs w:val="28"/>
                <w:highlight w:val="yellow"/>
              </w:rPr>
              <w:t>,0</w:t>
            </w: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F3184B">
        <w:trPr>
          <w:gridAfter w:val="1"/>
          <w:wAfter w:w="16" w:type="dxa"/>
          <w:trHeight w:val="311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F3184B">
        <w:trPr>
          <w:gridAfter w:val="1"/>
          <w:wAfter w:w="16" w:type="dxa"/>
          <w:trHeight w:val="311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</w:p>
        </w:tc>
      </w:tr>
      <w:tr w:rsidR="00F3184B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AB269B" w:rsidRDefault="00F3184B" w:rsidP="00FE6A64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30440,6</w:t>
            </w:r>
          </w:p>
        </w:tc>
      </w:tr>
      <w:tr w:rsidR="00F3184B" w:rsidRPr="00577A08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Pr="00577A08" w:rsidRDefault="00F3184B" w:rsidP="00FE6A6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Pr="00577A08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Pr="00577A08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577A08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296,0</w:t>
            </w:r>
          </w:p>
        </w:tc>
      </w:tr>
      <w:tr w:rsidR="00F3184B" w:rsidRPr="00327262">
        <w:trPr>
          <w:gridAfter w:val="1"/>
          <w:wAfter w:w="16" w:type="dxa"/>
          <w:trHeight w:val="235"/>
        </w:trPr>
        <w:tc>
          <w:tcPr>
            <w:tcW w:w="7380" w:type="dxa"/>
            <w:vAlign w:val="bottom"/>
          </w:tcPr>
          <w:p w:rsidR="00F3184B" w:rsidRDefault="00F3184B" w:rsidP="00AF4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AF4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AF4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327262" w:rsidRDefault="00F3184B" w:rsidP="00AF4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184B" w:rsidRPr="00577A08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Pr="00577A08" w:rsidRDefault="00F3184B" w:rsidP="00FE6A64">
            <w:pPr>
              <w:ind w:right="-108"/>
              <w:rPr>
                <w:sz w:val="28"/>
                <w:szCs w:val="28"/>
              </w:rPr>
            </w:pPr>
            <w:r w:rsidRPr="00577A0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Pr="00577A08" w:rsidRDefault="00F3184B" w:rsidP="00FE6A64">
            <w:pPr>
              <w:rPr>
                <w:sz w:val="28"/>
                <w:szCs w:val="28"/>
              </w:rPr>
            </w:pPr>
            <w:r w:rsidRPr="00577A08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Pr="00577A08" w:rsidRDefault="00F3184B" w:rsidP="00FE6A64">
            <w:pPr>
              <w:rPr>
                <w:sz w:val="28"/>
                <w:szCs w:val="28"/>
              </w:rPr>
            </w:pPr>
            <w:r w:rsidRPr="00577A08"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577A08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24277,6</w:t>
            </w:r>
          </w:p>
        </w:tc>
      </w:tr>
      <w:tr w:rsidR="00F3184B" w:rsidRPr="00577A08">
        <w:trPr>
          <w:gridAfter w:val="1"/>
          <w:wAfter w:w="16" w:type="dxa"/>
          <w:trHeight w:val="375"/>
        </w:trPr>
        <w:tc>
          <w:tcPr>
            <w:tcW w:w="7380" w:type="dxa"/>
            <w:vAlign w:val="bottom"/>
          </w:tcPr>
          <w:p w:rsidR="00F3184B" w:rsidRPr="00577A08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 и детства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Pr="00577A08" w:rsidRDefault="00F3184B" w:rsidP="00FE6A64">
            <w:pPr>
              <w:rPr>
                <w:sz w:val="28"/>
                <w:szCs w:val="28"/>
              </w:rPr>
            </w:pPr>
            <w:r w:rsidRPr="00577A08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Pr="00577A08" w:rsidRDefault="00F3184B" w:rsidP="00FE6A64">
            <w:pPr>
              <w:rPr>
                <w:sz w:val="28"/>
                <w:szCs w:val="28"/>
              </w:rPr>
            </w:pPr>
            <w:r w:rsidRPr="00577A08"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577A08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5367,0</w:t>
            </w:r>
          </w:p>
        </w:tc>
      </w:tr>
      <w:tr w:rsidR="00F3184B" w:rsidRPr="00327262">
        <w:trPr>
          <w:gridAfter w:val="1"/>
          <w:wAfter w:w="16" w:type="dxa"/>
          <w:trHeight w:val="235"/>
        </w:trPr>
        <w:tc>
          <w:tcPr>
            <w:tcW w:w="7380" w:type="dxa"/>
            <w:vAlign w:val="bottom"/>
          </w:tcPr>
          <w:p w:rsidR="00F3184B" w:rsidRPr="00327262" w:rsidRDefault="00F3184B" w:rsidP="00FE6A64">
            <w:pPr>
              <w:rPr>
                <w:sz w:val="28"/>
                <w:szCs w:val="28"/>
              </w:rPr>
            </w:pPr>
            <w:r w:rsidRPr="00327262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Pr="00327262" w:rsidRDefault="00F3184B" w:rsidP="00FE6A64">
            <w:pPr>
              <w:rPr>
                <w:sz w:val="28"/>
                <w:szCs w:val="28"/>
              </w:rPr>
            </w:pPr>
            <w:r w:rsidRPr="00327262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Pr="00327262" w:rsidRDefault="00F3184B" w:rsidP="00FE6A64">
            <w:pPr>
              <w:rPr>
                <w:sz w:val="28"/>
                <w:szCs w:val="28"/>
              </w:rPr>
            </w:pPr>
            <w:r w:rsidRPr="00327262">
              <w:rPr>
                <w:sz w:val="28"/>
                <w:szCs w:val="28"/>
              </w:rPr>
              <w:t>06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327262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3184B" w:rsidRPr="00327262">
        <w:trPr>
          <w:gridAfter w:val="1"/>
          <w:wAfter w:w="16" w:type="dxa"/>
          <w:trHeight w:val="235"/>
        </w:trPr>
        <w:tc>
          <w:tcPr>
            <w:tcW w:w="7380" w:type="dxa"/>
            <w:vAlign w:val="bottom"/>
          </w:tcPr>
          <w:p w:rsidR="00F3184B" w:rsidRPr="00327262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F3184B" w:rsidRPr="00327262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noWrap/>
            <w:vAlign w:val="bottom"/>
          </w:tcPr>
          <w:p w:rsidR="00F3184B" w:rsidRPr="00327262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327262" w:rsidRDefault="00F3184B" w:rsidP="00FE6A64">
            <w:pPr>
              <w:jc w:val="right"/>
              <w:rPr>
                <w:sz w:val="28"/>
                <w:szCs w:val="28"/>
              </w:rPr>
            </w:pPr>
          </w:p>
        </w:tc>
      </w:tr>
      <w:tr w:rsidR="00F3184B" w:rsidRPr="00327262">
        <w:trPr>
          <w:gridAfter w:val="1"/>
          <w:wAfter w:w="16" w:type="dxa"/>
          <w:trHeight w:val="235"/>
        </w:trPr>
        <w:tc>
          <w:tcPr>
            <w:tcW w:w="7380" w:type="dxa"/>
            <w:vAlign w:val="bottom"/>
          </w:tcPr>
          <w:p w:rsidR="00F3184B" w:rsidRPr="00327262" w:rsidRDefault="00F3184B" w:rsidP="00FE6A64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Pr="00327262" w:rsidRDefault="00F3184B" w:rsidP="00FE6A64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Pr="00327262" w:rsidRDefault="00F3184B" w:rsidP="00FE6A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327262" w:rsidRDefault="00F3184B" w:rsidP="00FE6A64">
            <w:pPr>
              <w:jc w:val="right"/>
              <w:rPr>
                <w:b/>
                <w:bCs/>
                <w:sz w:val="28"/>
                <w:szCs w:val="28"/>
              </w:rPr>
            </w:pPr>
            <w:r w:rsidRPr="00D51677">
              <w:rPr>
                <w:b/>
                <w:bCs/>
                <w:sz w:val="28"/>
                <w:szCs w:val="28"/>
                <w:highlight w:val="yellow"/>
              </w:rPr>
              <w:t>1600,0</w:t>
            </w:r>
          </w:p>
        </w:tc>
      </w:tr>
      <w:tr w:rsidR="00F3184B" w:rsidRPr="00327262">
        <w:trPr>
          <w:gridAfter w:val="1"/>
          <w:wAfter w:w="16" w:type="dxa"/>
          <w:trHeight w:val="235"/>
        </w:trPr>
        <w:tc>
          <w:tcPr>
            <w:tcW w:w="7380" w:type="dxa"/>
            <w:vAlign w:val="bottom"/>
          </w:tcPr>
          <w:p w:rsidR="00F3184B" w:rsidRPr="00327262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Pr="00327262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Pr="00327262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327262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</w:tr>
      <w:tr w:rsidR="00F3184B" w:rsidRPr="00327262">
        <w:trPr>
          <w:gridAfter w:val="1"/>
          <w:wAfter w:w="16" w:type="dxa"/>
          <w:trHeight w:val="235"/>
        </w:trPr>
        <w:tc>
          <w:tcPr>
            <w:tcW w:w="7380" w:type="dxa"/>
            <w:vAlign w:val="bottom"/>
          </w:tcPr>
          <w:p w:rsidR="00F3184B" w:rsidRPr="00327262" w:rsidRDefault="00F3184B" w:rsidP="00FE6A64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Средства массовой  информации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Pr="00327262" w:rsidRDefault="00F3184B" w:rsidP="00FE6A64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Pr="00327262" w:rsidRDefault="00F3184B" w:rsidP="00FE6A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327262" w:rsidRDefault="00F3184B" w:rsidP="00FE6A6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2618</w:t>
            </w:r>
            <w:r w:rsidRPr="00C7177F">
              <w:rPr>
                <w:b/>
                <w:bCs/>
                <w:sz w:val="28"/>
                <w:szCs w:val="28"/>
                <w:highlight w:val="yellow"/>
              </w:rPr>
              <w:t>,2</w:t>
            </w:r>
          </w:p>
        </w:tc>
      </w:tr>
      <w:tr w:rsidR="00F3184B" w:rsidRPr="00327262">
        <w:trPr>
          <w:gridAfter w:val="1"/>
          <w:wAfter w:w="16" w:type="dxa"/>
          <w:trHeight w:val="235"/>
        </w:trPr>
        <w:tc>
          <w:tcPr>
            <w:tcW w:w="7380" w:type="dxa"/>
            <w:vAlign w:val="bottom"/>
          </w:tcPr>
          <w:p w:rsidR="00F3184B" w:rsidRPr="00327262" w:rsidRDefault="00F3184B" w:rsidP="00FE6A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F3184B" w:rsidRPr="00327262" w:rsidRDefault="00F3184B" w:rsidP="00FE6A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noWrap/>
            <w:vAlign w:val="bottom"/>
          </w:tcPr>
          <w:p w:rsidR="00F3184B" w:rsidRPr="00327262" w:rsidRDefault="00F3184B" w:rsidP="00FE6A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F3184B" w:rsidRPr="00327262">
        <w:trPr>
          <w:gridAfter w:val="1"/>
          <w:wAfter w:w="16" w:type="dxa"/>
          <w:trHeight w:val="235"/>
        </w:trPr>
        <w:tc>
          <w:tcPr>
            <w:tcW w:w="7380" w:type="dxa"/>
            <w:vAlign w:val="bottom"/>
          </w:tcPr>
          <w:p w:rsidR="00F3184B" w:rsidRPr="00327262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Pr="00327262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Pr="00327262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327262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2618,2</w:t>
            </w:r>
          </w:p>
        </w:tc>
      </w:tr>
      <w:tr w:rsidR="00F3184B" w:rsidRPr="00327262">
        <w:trPr>
          <w:gridAfter w:val="1"/>
          <w:wAfter w:w="16" w:type="dxa"/>
          <w:trHeight w:val="23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Default="00F3184B" w:rsidP="00FE6A64">
            <w:pPr>
              <w:jc w:val="right"/>
              <w:rPr>
                <w:sz w:val="28"/>
                <w:szCs w:val="28"/>
              </w:rPr>
            </w:pPr>
          </w:p>
        </w:tc>
      </w:tr>
      <w:tr w:rsidR="00F3184B" w:rsidRPr="00327262">
        <w:trPr>
          <w:gridAfter w:val="1"/>
          <w:wAfter w:w="16" w:type="dxa"/>
          <w:trHeight w:val="235"/>
        </w:trPr>
        <w:tc>
          <w:tcPr>
            <w:tcW w:w="7380" w:type="dxa"/>
            <w:vAlign w:val="bottom"/>
          </w:tcPr>
          <w:p w:rsidR="00F3184B" w:rsidRPr="00327262" w:rsidRDefault="00F3184B" w:rsidP="00FE6A64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Pr="00327262" w:rsidRDefault="00F3184B" w:rsidP="00FE6A64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Pr="00327262" w:rsidRDefault="00F3184B" w:rsidP="00FE6A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327262" w:rsidRDefault="00F3184B" w:rsidP="00FE6A64">
            <w:pPr>
              <w:jc w:val="right"/>
              <w:rPr>
                <w:b/>
                <w:bCs/>
                <w:sz w:val="28"/>
                <w:szCs w:val="28"/>
              </w:rPr>
            </w:pPr>
            <w:r w:rsidRPr="00D51677">
              <w:rPr>
                <w:b/>
                <w:bCs/>
                <w:sz w:val="28"/>
                <w:szCs w:val="28"/>
                <w:highlight w:val="yellow"/>
              </w:rPr>
              <w:t>1350,0</w:t>
            </w:r>
          </w:p>
        </w:tc>
      </w:tr>
      <w:tr w:rsidR="00F3184B" w:rsidRPr="00327262">
        <w:trPr>
          <w:gridAfter w:val="1"/>
          <w:wAfter w:w="16" w:type="dxa"/>
          <w:trHeight w:val="235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327262" w:rsidRDefault="00F3184B" w:rsidP="00FE6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</w:t>
            </w:r>
          </w:p>
        </w:tc>
      </w:tr>
      <w:tr w:rsidR="00F3184B">
        <w:trPr>
          <w:gridAfter w:val="1"/>
          <w:wAfter w:w="16" w:type="dxa"/>
          <w:trHeight w:val="378"/>
        </w:trPr>
        <w:tc>
          <w:tcPr>
            <w:tcW w:w="7380" w:type="dxa"/>
            <w:vAlign w:val="bottom"/>
          </w:tcPr>
          <w:p w:rsidR="00F3184B" w:rsidRDefault="00F3184B" w:rsidP="00FE6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540" w:type="dxa"/>
            <w:gridSpan w:val="2"/>
            <w:noWrap/>
            <w:vAlign w:val="bottom"/>
          </w:tcPr>
          <w:p w:rsidR="00F3184B" w:rsidRDefault="00F3184B" w:rsidP="00FE6A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9" w:type="dxa"/>
            <w:gridSpan w:val="2"/>
            <w:noWrap/>
            <w:vAlign w:val="bottom"/>
          </w:tcPr>
          <w:p w:rsidR="00F3184B" w:rsidRDefault="00F3184B" w:rsidP="00FE6A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gridSpan w:val="3"/>
            <w:noWrap/>
            <w:vAlign w:val="bottom"/>
          </w:tcPr>
          <w:p w:rsidR="00F3184B" w:rsidRPr="00BE11F7" w:rsidRDefault="00F3184B" w:rsidP="00FE6A64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263962,7</w:t>
            </w:r>
          </w:p>
        </w:tc>
      </w:tr>
    </w:tbl>
    <w:p w:rsidR="00F3184B" w:rsidRDefault="00F3184B" w:rsidP="00FE6A64">
      <w:pPr>
        <w:tabs>
          <w:tab w:val="num" w:pos="540"/>
        </w:tabs>
        <w:jc w:val="both"/>
        <w:rPr>
          <w:sz w:val="28"/>
          <w:szCs w:val="28"/>
        </w:rPr>
      </w:pPr>
    </w:p>
    <w:p w:rsidR="00F3184B" w:rsidRDefault="00F3184B" w:rsidP="002C0394">
      <w:pPr>
        <w:jc w:val="both"/>
        <w:rPr>
          <w:sz w:val="28"/>
          <w:szCs w:val="28"/>
        </w:rPr>
      </w:pPr>
    </w:p>
    <w:p w:rsidR="00F3184B" w:rsidRDefault="00F3184B" w:rsidP="004724E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23537">
        <w:rPr>
          <w:sz w:val="28"/>
          <w:szCs w:val="28"/>
        </w:rPr>
        <w:t>Приложение № 7 «Распределение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на 2012 год»</w:t>
      </w:r>
      <w:r>
        <w:rPr>
          <w:sz w:val="28"/>
          <w:szCs w:val="28"/>
        </w:rPr>
        <w:t xml:space="preserve"> изложить в следующей редакции: </w:t>
      </w:r>
    </w:p>
    <w:p w:rsidR="00F3184B" w:rsidRDefault="00F3184B" w:rsidP="004724E0">
      <w:pPr>
        <w:tabs>
          <w:tab w:val="num" w:pos="540"/>
          <w:tab w:val="left" w:pos="4111"/>
          <w:tab w:val="left" w:pos="5670"/>
        </w:tabs>
        <w:ind w:left="5670"/>
        <w:jc w:val="both"/>
        <w:rPr>
          <w:sz w:val="28"/>
          <w:szCs w:val="28"/>
        </w:rPr>
      </w:pPr>
    </w:p>
    <w:p w:rsidR="00F3184B" w:rsidRPr="009710E6" w:rsidRDefault="00F3184B" w:rsidP="004724E0">
      <w:pPr>
        <w:tabs>
          <w:tab w:val="num" w:pos="540"/>
          <w:tab w:val="left" w:pos="4111"/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7</w:t>
      </w:r>
    </w:p>
    <w:p w:rsidR="00F3184B" w:rsidRPr="009710E6" w:rsidRDefault="00F3184B" w:rsidP="004724E0">
      <w:pPr>
        <w:tabs>
          <w:tab w:val="num" w:pos="540"/>
          <w:tab w:val="left" w:pos="4111"/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решению Белокурихинского</w:t>
      </w:r>
    </w:p>
    <w:p w:rsidR="00F3184B" w:rsidRPr="009710E6" w:rsidRDefault="00F3184B" w:rsidP="004724E0">
      <w:pPr>
        <w:tabs>
          <w:tab w:val="num" w:pos="540"/>
          <w:tab w:val="left" w:pos="4111"/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710E6">
        <w:rPr>
          <w:sz w:val="28"/>
          <w:szCs w:val="28"/>
        </w:rPr>
        <w:t>ородского Совета депутатов</w:t>
      </w:r>
    </w:p>
    <w:p w:rsidR="00F3184B" w:rsidRDefault="00F3184B" w:rsidP="004724E0">
      <w:pPr>
        <w:tabs>
          <w:tab w:val="num" w:pos="540"/>
          <w:tab w:val="left" w:pos="4111"/>
          <w:tab w:val="left" w:pos="5670"/>
        </w:tabs>
        <w:ind w:left="567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Pr="00DC20AC">
        <w:rPr>
          <w:sz w:val="28"/>
          <w:szCs w:val="28"/>
          <w:u w:val="single"/>
        </w:rPr>
        <w:t>«29» декабря</w:t>
      </w:r>
      <w:r>
        <w:rPr>
          <w:sz w:val="28"/>
          <w:szCs w:val="28"/>
        </w:rPr>
        <w:t xml:space="preserve"> 2011 </w:t>
      </w:r>
      <w:r w:rsidRPr="009710E6">
        <w:rPr>
          <w:sz w:val="28"/>
          <w:szCs w:val="28"/>
        </w:rPr>
        <w:t>№</w:t>
      </w:r>
      <w:r w:rsidRPr="00DC20AC">
        <w:rPr>
          <w:sz w:val="28"/>
          <w:szCs w:val="28"/>
          <w:u w:val="single"/>
        </w:rPr>
        <w:t>89</w:t>
      </w:r>
    </w:p>
    <w:p w:rsidR="00F3184B" w:rsidRDefault="00F3184B" w:rsidP="004724E0">
      <w:pPr>
        <w:tabs>
          <w:tab w:val="num" w:pos="540"/>
          <w:tab w:val="left" w:pos="4111"/>
          <w:tab w:val="left" w:pos="5670"/>
        </w:tabs>
        <w:ind w:left="5670"/>
        <w:jc w:val="both"/>
        <w:rPr>
          <w:sz w:val="16"/>
          <w:szCs w:val="16"/>
          <w:u w:val="single"/>
        </w:rPr>
      </w:pPr>
    </w:p>
    <w:p w:rsidR="00F3184B" w:rsidRPr="008478D5" w:rsidRDefault="00F3184B" w:rsidP="004724E0">
      <w:pPr>
        <w:tabs>
          <w:tab w:val="num" w:pos="540"/>
          <w:tab w:val="left" w:pos="4111"/>
          <w:tab w:val="left" w:pos="5670"/>
        </w:tabs>
        <w:ind w:left="5670"/>
        <w:jc w:val="both"/>
        <w:rPr>
          <w:sz w:val="16"/>
          <w:szCs w:val="16"/>
          <w:u w:val="single"/>
        </w:rPr>
      </w:pPr>
    </w:p>
    <w:p w:rsidR="00F3184B" w:rsidRDefault="00F3184B" w:rsidP="004724E0">
      <w:pPr>
        <w:tabs>
          <w:tab w:val="num" w:pos="540"/>
          <w:tab w:val="left" w:pos="4111"/>
        </w:tabs>
        <w:jc w:val="center"/>
        <w:rPr>
          <w:sz w:val="28"/>
          <w:szCs w:val="28"/>
        </w:rPr>
      </w:pPr>
      <w:r w:rsidRPr="00F951F3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на  2012 год</w:t>
      </w:r>
    </w:p>
    <w:p w:rsidR="00F3184B" w:rsidRDefault="00F3184B" w:rsidP="004724E0">
      <w:pPr>
        <w:tabs>
          <w:tab w:val="num" w:pos="540"/>
          <w:tab w:val="left" w:pos="4111"/>
        </w:tabs>
        <w:jc w:val="center"/>
        <w:rPr>
          <w:sz w:val="28"/>
          <w:szCs w:val="28"/>
        </w:rPr>
      </w:pPr>
    </w:p>
    <w:tbl>
      <w:tblPr>
        <w:tblW w:w="9654" w:type="dxa"/>
        <w:tblInd w:w="-106" w:type="dxa"/>
        <w:tblLook w:val="00A0"/>
      </w:tblPr>
      <w:tblGrid>
        <w:gridCol w:w="3880"/>
        <w:gridCol w:w="760"/>
        <w:gridCol w:w="680"/>
        <w:gridCol w:w="680"/>
        <w:gridCol w:w="1245"/>
        <w:gridCol w:w="635"/>
        <w:gridCol w:w="1774"/>
      </w:tblGrid>
      <w:tr w:rsidR="00F3184B" w:rsidRPr="004724E0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84B" w:rsidRPr="004724E0" w:rsidRDefault="00F3184B" w:rsidP="004724E0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84B" w:rsidRPr="004724E0" w:rsidRDefault="00F3184B" w:rsidP="004724E0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84B" w:rsidRPr="004724E0" w:rsidRDefault="00F3184B" w:rsidP="004724E0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84B" w:rsidRPr="004724E0" w:rsidRDefault="00F3184B" w:rsidP="004724E0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84B" w:rsidRPr="004724E0" w:rsidRDefault="00F3184B" w:rsidP="004724E0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84B" w:rsidRPr="004724E0" w:rsidRDefault="00F3184B" w:rsidP="004724E0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84B" w:rsidRPr="004724E0" w:rsidRDefault="00F3184B" w:rsidP="004724E0">
            <w:pPr>
              <w:jc w:val="right"/>
              <w:rPr>
                <w:sz w:val="24"/>
                <w:szCs w:val="24"/>
              </w:rPr>
            </w:pPr>
            <w:r w:rsidRPr="004724E0">
              <w:rPr>
                <w:sz w:val="24"/>
                <w:szCs w:val="24"/>
              </w:rPr>
              <w:t>тыс.руб.</w:t>
            </w:r>
          </w:p>
        </w:tc>
      </w:tr>
    </w:tbl>
    <w:p w:rsidR="00F3184B" w:rsidRDefault="00F3184B" w:rsidP="00EA02B2">
      <w:pPr>
        <w:rPr>
          <w:sz w:val="28"/>
          <w:szCs w:val="28"/>
        </w:rPr>
      </w:pPr>
    </w:p>
    <w:tbl>
      <w:tblPr>
        <w:tblW w:w="9779" w:type="dxa"/>
        <w:tblInd w:w="-106" w:type="dxa"/>
        <w:tblLook w:val="00A0"/>
      </w:tblPr>
      <w:tblGrid>
        <w:gridCol w:w="3880"/>
        <w:gridCol w:w="760"/>
        <w:gridCol w:w="680"/>
        <w:gridCol w:w="680"/>
        <w:gridCol w:w="1245"/>
        <w:gridCol w:w="760"/>
        <w:gridCol w:w="1774"/>
      </w:tblGrid>
      <w:tr w:rsidR="00F3184B" w:rsidRPr="00FE6A64">
        <w:trPr>
          <w:trHeight w:val="315"/>
          <w:tblHeader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3184B" w:rsidRPr="00FE6A64">
        <w:trPr>
          <w:trHeight w:val="120"/>
          <w:tblHeader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84B" w:rsidRPr="00FE6A64" w:rsidRDefault="00F3184B" w:rsidP="00FE6A64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84B" w:rsidRPr="00FE6A64" w:rsidRDefault="00F3184B" w:rsidP="00FE6A6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84B" w:rsidRPr="00FE6A64" w:rsidRDefault="00F3184B" w:rsidP="00FE6A6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84B" w:rsidRPr="00FE6A64" w:rsidRDefault="00F3184B" w:rsidP="00FE6A64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84B" w:rsidRPr="00FE6A64" w:rsidRDefault="00F3184B" w:rsidP="00FE6A64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84B" w:rsidRPr="00FE6A64" w:rsidRDefault="00F3184B" w:rsidP="00FE6A64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84B" w:rsidRPr="00FE6A64" w:rsidRDefault="00F3184B" w:rsidP="00FE6A64">
            <w:pPr>
              <w:rPr>
                <w:rFonts w:ascii="Arial" w:hAnsi="Arial" w:cs="Arial"/>
              </w:rPr>
            </w:pPr>
          </w:p>
        </w:tc>
      </w:tr>
      <w:tr w:rsidR="00F3184B" w:rsidRPr="00FE6A64">
        <w:trPr>
          <w:trHeight w:val="20"/>
          <w:tblHeader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</w:t>
            </w:r>
          </w:p>
        </w:tc>
      </w:tr>
      <w:tr w:rsidR="00F3184B" w:rsidRPr="00FE6A6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146 050,10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5 645,50</w:t>
            </w:r>
          </w:p>
        </w:tc>
      </w:tr>
      <w:tr w:rsidR="00F3184B" w:rsidRPr="00FE6A6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Обеспечение деятельности финан-совых,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3 845,50</w:t>
            </w:r>
          </w:p>
        </w:tc>
      </w:tr>
      <w:tr w:rsidR="00F3184B" w:rsidRPr="00FE6A64">
        <w:trPr>
          <w:trHeight w:val="15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3 845,50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3 845,50</w:t>
            </w:r>
          </w:p>
        </w:tc>
      </w:tr>
      <w:tr w:rsidR="00F3184B" w:rsidRPr="00FE6A64">
        <w:trPr>
          <w:trHeight w:val="150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3 220,80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624,70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020 00 02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020 00 02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117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070 05 01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070 05 01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924,00</w:t>
            </w:r>
          </w:p>
        </w:tc>
      </w:tr>
      <w:tr w:rsidR="00F3184B" w:rsidRPr="00FE6A64">
        <w:trPr>
          <w:trHeight w:val="116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844,00</w:t>
            </w:r>
          </w:p>
        </w:tc>
      </w:tr>
      <w:tr w:rsidR="00F3184B" w:rsidRPr="00FE6A64">
        <w:trPr>
          <w:trHeight w:val="1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247 00 00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844,00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247 99 00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844,00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247 99 00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844,00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F3184B" w:rsidRPr="00FE6A64">
        <w:trPr>
          <w:trHeight w:val="134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F3184B" w:rsidRPr="00FE6A64">
        <w:trPr>
          <w:trHeight w:val="193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Целевые программы муниципальных образований "Комплексные меры противодействия злоупотреблению наркотиками и их незаконному обороту в городеБелокуриха на 2011-2013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F3184B" w:rsidRPr="00FE6A64">
        <w:trPr>
          <w:trHeight w:val="134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"Повышение безопасности дорожного движения в г.Белокурихе на 2007-2012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F3184B" w:rsidRPr="00FE6A64">
        <w:trPr>
          <w:trHeight w:val="117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общеэкономических вопросов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F3184B" w:rsidRPr="00FE6A64">
        <w:trPr>
          <w:trHeight w:val="105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Целевые программы муниципальных образований "Содействие занятости населения г.Белокурихи на 2012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127 738,20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53 495,70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52 341,70</w:t>
            </w:r>
          </w:p>
        </w:tc>
      </w:tr>
      <w:tr w:rsidR="00F3184B" w:rsidRPr="00FE6A64">
        <w:trPr>
          <w:trHeight w:val="6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 xml:space="preserve">На воспитание и обучение детей-инвалидов в дошкольных учреждениях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420 05 00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F3184B" w:rsidRPr="00FE6A64">
        <w:trPr>
          <w:trHeight w:val="5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420 05 00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916,00</w:t>
            </w:r>
          </w:p>
        </w:tc>
      </w:tr>
      <w:tr w:rsidR="00F3184B" w:rsidRPr="00FE6A64">
        <w:trPr>
          <w:trHeight w:val="9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Выплаты стимулирующих надбавок педагогическим работникам дошкольных образовательных учреждений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522 13 04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916,00</w:t>
            </w:r>
          </w:p>
        </w:tc>
      </w:tr>
      <w:tr w:rsidR="00F3184B" w:rsidRPr="00FE6A64">
        <w:trPr>
          <w:trHeight w:val="49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522 13 04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916,00</w:t>
            </w:r>
          </w:p>
        </w:tc>
      </w:tr>
      <w:tr w:rsidR="00F3184B" w:rsidRPr="00FE6A64">
        <w:trPr>
          <w:trHeight w:val="48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51 414,70</w:t>
            </w:r>
          </w:p>
        </w:tc>
      </w:tr>
      <w:tr w:rsidR="00F3184B" w:rsidRPr="00FE6A64">
        <w:trPr>
          <w:trHeight w:val="4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51 414,70</w:t>
            </w:r>
          </w:p>
        </w:tc>
      </w:tr>
      <w:tr w:rsidR="00F3184B" w:rsidRPr="00FE6A64">
        <w:trPr>
          <w:trHeight w:val="36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464,00</w:t>
            </w:r>
          </w:p>
        </w:tc>
      </w:tr>
      <w:tr w:rsidR="00F3184B" w:rsidRPr="00FE6A64">
        <w:trPr>
          <w:trHeight w:val="97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Долгосрочная целевая программа "Развитие дошкольного образования в Алтайском крае" на 2011-2015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522 13 00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464,00</w:t>
            </w:r>
          </w:p>
        </w:tc>
      </w:tr>
      <w:tr w:rsidR="00F3184B" w:rsidRPr="00FE6A64">
        <w:trPr>
          <w:trHeight w:val="85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Открытие новых групп в дошкольных образовательных учреждениях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522 13 02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464,00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522 13 02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464,00</w:t>
            </w:r>
          </w:p>
        </w:tc>
      </w:tr>
      <w:tr w:rsidR="00F3184B" w:rsidRPr="00FE6A64">
        <w:trPr>
          <w:trHeight w:val="49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690,00</w:t>
            </w:r>
          </w:p>
        </w:tc>
      </w:tr>
      <w:tr w:rsidR="00F3184B" w:rsidRPr="00FE6A64">
        <w:trPr>
          <w:trHeight w:val="78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690,00</w:t>
            </w:r>
          </w:p>
        </w:tc>
      </w:tr>
      <w:tr w:rsidR="00F3184B" w:rsidRPr="00FE6A64">
        <w:trPr>
          <w:trHeight w:val="12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дошкольного образования города Белокуриха на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690,00</w:t>
            </w:r>
          </w:p>
        </w:tc>
      </w:tr>
      <w:tr w:rsidR="00F3184B" w:rsidRPr="00FE6A64">
        <w:trPr>
          <w:trHeight w:val="38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690,00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72 131,50</w:t>
            </w:r>
          </w:p>
        </w:tc>
      </w:tr>
      <w:tr w:rsidR="00F3184B" w:rsidRPr="00FE6A64">
        <w:trPr>
          <w:trHeight w:val="7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421 00 00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47 797,90</w:t>
            </w:r>
          </w:p>
        </w:tc>
      </w:tr>
      <w:tr w:rsidR="00F3184B" w:rsidRPr="00FE6A64">
        <w:trPr>
          <w:trHeight w:val="5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421 99 00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47 797,90</w:t>
            </w:r>
          </w:p>
        </w:tc>
      </w:tr>
      <w:tr w:rsidR="00F3184B" w:rsidRPr="00FE6A64">
        <w:trPr>
          <w:trHeight w:val="31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за счет средств краевого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421 99 01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30 676,00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421 99 01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30 676,00</w:t>
            </w:r>
          </w:p>
        </w:tc>
      </w:tr>
      <w:tr w:rsidR="00F3184B" w:rsidRPr="00FE6A64">
        <w:trPr>
          <w:trHeight w:val="22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Организация пердставления общедоступного и бесплатного начального общего , основного общего, среднего (полного) общего образования по основным общеобразовательным программам за счет средств местных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421 99 02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16 746,90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421 99 02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16 746,90</w:t>
            </w:r>
          </w:p>
        </w:tc>
      </w:tr>
      <w:tr w:rsidR="00F3184B" w:rsidRPr="00FE6A64">
        <w:trPr>
          <w:trHeight w:val="18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421 99 03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375,00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421 99 03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375,00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423 00 00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20 689,10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20 689,10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20 689,10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436 00 00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2 349,50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Модернизация региональных систем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436 21 00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2 349,50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436 21 00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2 349,50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1 295,00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1 295,00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1 295,00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511,00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3184B" w:rsidRPr="00FE6A64">
        <w:trPr>
          <w:trHeight w:val="9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Целевая программа муниципальных образований "Молодежь города Белокурихи на 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3184B" w:rsidRPr="00FE6A64">
        <w:trPr>
          <w:trHeight w:val="198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Целевые программы муниципальных образований "Сохранение и развитие системы каникулярного отдыха, оздоровления и занятости детей и подростков в городе Белокуриха на 2012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411,00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411,00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Ведомственная целевая программа "Развитие образования в Алтайском крае" на 2011-2013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522 07 03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F3184B" w:rsidRPr="00FE6A64">
        <w:trPr>
          <w:trHeight w:val="5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522 07 03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77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105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Целевая программа муниципальных образований «Развитие образования города Белокуриха на 2011-2013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5 177,20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5 077,20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440 00 00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3 127,20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3 127,20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3 127,20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441 00 00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441 99 00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441 99 00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730,00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442 00 00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1 220,00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1 220,00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1 220,00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795 08 00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3184B" w:rsidRPr="00FE6A64">
        <w:trPr>
          <w:trHeight w:val="9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"Культура города Белокурихи на 2008-2012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795 08 01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795 08 01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2 507,00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2 507,00</w:t>
            </w:r>
          </w:p>
        </w:tc>
      </w:tr>
      <w:tr w:rsidR="00F3184B" w:rsidRPr="00FE6A64">
        <w:trPr>
          <w:trHeight w:val="18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Компенсация части родительской платы за содержание ребенка в образовательныхогранизациях,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2 507,00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2 507,00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2 618,20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2 618,20</w:t>
            </w:r>
          </w:p>
        </w:tc>
      </w:tr>
      <w:tr w:rsidR="00F3184B" w:rsidRPr="00FE6A6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Периодические издания, учрежденные органами законодательной и исполнительной властью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457 00 00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2 618,20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457 99 00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2 618,20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457 99 00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2 618,20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1 350,00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1 350,00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1 350,00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1 350,00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1 350,00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3 001,00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1 639,50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1 639,50</w:t>
            </w:r>
          </w:p>
        </w:tc>
      </w:tr>
      <w:tr w:rsidR="00F3184B" w:rsidRPr="00FE6A64">
        <w:trPr>
          <w:trHeight w:val="137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1 631,40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1 631,40</w:t>
            </w:r>
          </w:p>
        </w:tc>
      </w:tr>
      <w:tr w:rsidR="00F3184B" w:rsidRPr="00FE6A64">
        <w:trPr>
          <w:trHeight w:val="14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1 447,10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184,30</w:t>
            </w:r>
          </w:p>
        </w:tc>
      </w:tr>
      <w:tr w:rsidR="00F3184B" w:rsidRPr="00FE6A6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8,10</w:t>
            </w:r>
          </w:p>
        </w:tc>
      </w:tr>
      <w:tr w:rsidR="00F3184B" w:rsidRPr="00FE6A64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092 03 05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8,10</w:t>
            </w:r>
          </w:p>
        </w:tc>
      </w:tr>
      <w:tr w:rsidR="00F3184B" w:rsidRPr="00FE6A64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092 03 05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8,10</w:t>
            </w:r>
          </w:p>
        </w:tc>
      </w:tr>
      <w:tr w:rsidR="00F3184B" w:rsidRPr="00FE6A64">
        <w:trPr>
          <w:trHeight w:val="28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1 361,50</w:t>
            </w:r>
          </w:p>
        </w:tc>
      </w:tr>
      <w:tr w:rsidR="00F3184B" w:rsidRPr="00FE6A64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411,50</w:t>
            </w:r>
          </w:p>
        </w:tc>
      </w:tr>
      <w:tr w:rsidR="00F3184B" w:rsidRPr="00FE6A6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Реализация государственной политике в области приватизации и управления государственной и муниципальной собственностью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177,00</w:t>
            </w:r>
          </w:p>
        </w:tc>
      </w:tr>
      <w:tr w:rsidR="00F3184B" w:rsidRPr="00FE6A6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177,00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177,00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340 00 00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234,50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234,50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234,50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950,00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Состояние окружающей среды и природопользования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410 00 00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950,00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410 01 00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950,00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410 01 00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950,00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111 919,10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FF0000"/>
                <w:sz w:val="24"/>
                <w:szCs w:val="24"/>
              </w:rPr>
            </w:pPr>
            <w:r w:rsidRPr="00FE6A6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26 188,30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87,10</w:t>
            </w:r>
          </w:p>
        </w:tc>
      </w:tr>
      <w:tr w:rsidR="00F3184B" w:rsidRPr="00FE6A64">
        <w:trPr>
          <w:trHeight w:val="127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87,10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87,10</w:t>
            </w:r>
          </w:p>
        </w:tc>
      </w:tr>
      <w:tr w:rsidR="00F3184B" w:rsidRPr="00FE6A64">
        <w:trPr>
          <w:trHeight w:val="15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87,10</w:t>
            </w:r>
          </w:p>
        </w:tc>
      </w:tr>
      <w:tr w:rsidR="00F3184B" w:rsidRPr="00FE6A64">
        <w:trPr>
          <w:trHeight w:val="169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25 893,80</w:t>
            </w:r>
          </w:p>
        </w:tc>
      </w:tr>
      <w:tr w:rsidR="00F3184B" w:rsidRPr="00FE6A64">
        <w:trPr>
          <w:trHeight w:val="1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25 893,80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25 250,30</w:t>
            </w:r>
          </w:p>
        </w:tc>
      </w:tr>
      <w:tr w:rsidR="00F3184B" w:rsidRPr="00FE6A64">
        <w:trPr>
          <w:trHeight w:val="1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16 568,6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681,7</w:t>
            </w:r>
          </w:p>
        </w:tc>
      </w:tr>
      <w:tr w:rsidR="00F3184B" w:rsidRPr="00FE6A6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643,50</w:t>
            </w:r>
          </w:p>
        </w:tc>
      </w:tr>
      <w:tr w:rsidR="00F3184B" w:rsidRPr="00FE6A64">
        <w:trPr>
          <w:trHeight w:val="158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643,50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5,40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5,40</w:t>
            </w:r>
          </w:p>
        </w:tc>
      </w:tr>
      <w:tr w:rsidR="00F3184B" w:rsidRPr="00FE6A64">
        <w:trPr>
          <w:trHeight w:val="109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Составление (изменение)списков кандидатов в присяжные заседатели федеральных судов общей юрисдикции в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001 40 00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5,40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001 40 00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5,40</w:t>
            </w:r>
          </w:p>
        </w:tc>
      </w:tr>
      <w:tr w:rsidR="00F3184B" w:rsidRPr="00FE6A64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FF0000"/>
                <w:sz w:val="24"/>
                <w:szCs w:val="24"/>
              </w:rPr>
            </w:pPr>
            <w:r w:rsidRPr="00FE6A6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202,00</w:t>
            </w:r>
          </w:p>
        </w:tc>
      </w:tr>
      <w:tr w:rsidR="00F3184B" w:rsidRPr="00FE6A64">
        <w:trPr>
          <w:trHeight w:val="12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202,00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Функционирование местных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002 17 00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202,00</w:t>
            </w:r>
          </w:p>
        </w:tc>
      </w:tr>
      <w:tr w:rsidR="00F3184B" w:rsidRPr="00FE6A64">
        <w:trPr>
          <w:trHeight w:val="17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002 17 00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172,20</w:t>
            </w:r>
          </w:p>
        </w:tc>
      </w:tr>
      <w:tr w:rsidR="00F3184B" w:rsidRPr="00FE6A64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002 17 00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29,80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443,30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443,30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443,30</w:t>
            </w:r>
          </w:p>
        </w:tc>
      </w:tr>
      <w:tr w:rsidR="00F3184B" w:rsidRPr="00FE6A64">
        <w:trPr>
          <w:trHeight w:val="98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443,30</w:t>
            </w:r>
          </w:p>
        </w:tc>
      </w:tr>
      <w:tr w:rsidR="00F3184B" w:rsidRPr="00FE6A64">
        <w:trPr>
          <w:trHeight w:val="171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419,90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23,40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2 150,20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1 120,20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1 120,20</w:t>
            </w:r>
          </w:p>
        </w:tc>
      </w:tr>
      <w:tr w:rsidR="00F3184B" w:rsidRPr="00FE6A64">
        <w:trPr>
          <w:trHeight w:val="156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741,60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378,60</w:t>
            </w:r>
          </w:p>
        </w:tc>
      </w:tr>
      <w:tr w:rsidR="00F3184B" w:rsidRPr="00FE6A64">
        <w:trPr>
          <w:trHeight w:val="11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940,00</w:t>
            </w:r>
          </w:p>
        </w:tc>
      </w:tr>
      <w:tr w:rsidR="00F3184B" w:rsidRPr="00FE6A64">
        <w:trPr>
          <w:trHeight w:val="12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218 00 00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940,00</w:t>
            </w:r>
          </w:p>
        </w:tc>
      </w:tr>
      <w:tr w:rsidR="00F3184B" w:rsidRPr="00FE6A64">
        <w:trPr>
          <w:trHeight w:val="140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218 00 00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940,00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218 01 00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940,00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F3184B" w:rsidRPr="00FE6A64">
        <w:trPr>
          <w:trHeight w:val="49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F3184B" w:rsidRPr="00FE6A64">
        <w:trPr>
          <w:trHeight w:val="134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F3184B" w:rsidRPr="00FE6A64">
        <w:trPr>
          <w:trHeight w:val="179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"Комплексные меры противодействия злоупотреблению наркотиками и их незаконному обороту в г.Белокурихе на 2011-2013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20,00</w:t>
            </w:r>
          </w:p>
        </w:tc>
      </w:tr>
      <w:tr w:rsidR="00F3184B" w:rsidRPr="00FE6A64">
        <w:trPr>
          <w:trHeight w:val="119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"Оснащение спасательных формирований " на 2011-2013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795 03 09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795 03 09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50,00</w:t>
            </w:r>
          </w:p>
        </w:tc>
      </w:tr>
      <w:tr w:rsidR="00F3184B" w:rsidRPr="00FE6A64">
        <w:trPr>
          <w:trHeight w:val="261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"Профилактика терроризма и экстремизма, и (или) ликвидации последствий проявлений терроризма и экстремизма на территории муниципального образования  город Белокуриха Алтайского края на период 2012-2014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FF0000"/>
                <w:sz w:val="24"/>
                <w:szCs w:val="24"/>
              </w:rPr>
            </w:pPr>
            <w:r w:rsidRPr="00FE6A6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28 669,20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F3184B" w:rsidRPr="00FE6A64">
        <w:trPr>
          <w:trHeight w:val="104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общеэкономических вопросов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F3184B" w:rsidRPr="00FE6A64">
        <w:trPr>
          <w:trHeight w:val="105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Целевые программы муниципальных образований "Содействие занятости населения г.Белокурихи на 2012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F3184B" w:rsidRPr="00FE6A64">
        <w:trPr>
          <w:trHeight w:val="1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FF0000"/>
                <w:sz w:val="24"/>
                <w:szCs w:val="24"/>
              </w:rPr>
            </w:pPr>
            <w:r w:rsidRPr="00FE6A6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1 538,00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Другие виды 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317 00 00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1 538,00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Отдельные мероприятия по отдельным видам 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317 01 00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1 538,00</w:t>
            </w:r>
          </w:p>
        </w:tc>
      </w:tr>
      <w:tr w:rsidR="00F3184B" w:rsidRPr="00FE6A64">
        <w:trPr>
          <w:trHeight w:val="137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юридическим лицам (кроме государственных учреждений)и физическим лицам- производителям товаров,работ,услуг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317 01 00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810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1 538,00</w:t>
            </w:r>
          </w:p>
        </w:tc>
      </w:tr>
      <w:tr w:rsidR="00F3184B" w:rsidRPr="00FE6A64">
        <w:trPr>
          <w:trHeight w:val="54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12 093,20</w:t>
            </w:r>
          </w:p>
        </w:tc>
      </w:tr>
      <w:tr w:rsidR="00F3184B" w:rsidRPr="00FE6A64">
        <w:trPr>
          <w:trHeight w:val="8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12 093,20</w:t>
            </w:r>
          </w:p>
        </w:tc>
      </w:tr>
      <w:tr w:rsidR="00F3184B" w:rsidRPr="00FE6A64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12 093,20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15 013,00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1 201,00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481,00</w:t>
            </w:r>
          </w:p>
        </w:tc>
      </w:tr>
      <w:tr w:rsidR="00F3184B" w:rsidRPr="00FE6A64">
        <w:trPr>
          <w:trHeight w:val="15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Целевые программы муниципальных образований "Поддержка и развитие малого предпринимательства в городе Белокуриха на 2011-2013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481,00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430,00</w:t>
            </w:r>
          </w:p>
        </w:tc>
      </w:tr>
      <w:tr w:rsidR="00F3184B" w:rsidRPr="00FE6A64">
        <w:trPr>
          <w:trHeight w:val="32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13 812,00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13 812,00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13 812,00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720,00</w:t>
            </w:r>
          </w:p>
        </w:tc>
      </w:tr>
      <w:tr w:rsidR="00F3184B" w:rsidRPr="00FE6A64">
        <w:trPr>
          <w:trHeight w:val="9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здравоохранения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F3184B" w:rsidRPr="00FE6A6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Целевые программы муниципальных образований "Развитие туризма и оздоровительного отдыха в городе Белокурихе на 2011-2013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4 222,90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595,10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556,10</w:t>
            </w:r>
          </w:p>
        </w:tc>
      </w:tr>
      <w:tr w:rsidR="00F3184B" w:rsidRPr="00FE6A6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ведомственная целевая программа "развитие системы отдыха и оздоровления детей в Алтайском крае" на 2011-2013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522 07 12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556,10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522 07 12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556,10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39,00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39,00</w:t>
            </w:r>
          </w:p>
        </w:tc>
      </w:tr>
      <w:tr w:rsidR="00F3184B" w:rsidRPr="00FE6A64">
        <w:trPr>
          <w:trHeight w:val="195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Целевые программы муниципальных образований "Сохранение и развитие системы каникулярного отдыха, оздоровления и занятости детей и подростков в городе Белокуриха на 2012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39,00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39,00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3 627,80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002 16 00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300,00</w:t>
            </w:r>
          </w:p>
        </w:tc>
      </w:tr>
      <w:tr w:rsidR="00F3184B" w:rsidRPr="00FE6A64">
        <w:trPr>
          <w:trHeight w:val="158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002 16 00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281,10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002 16 00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18,90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Функционирование органов опеки и попечительства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F3184B" w:rsidRPr="00FE6A64">
        <w:trPr>
          <w:trHeight w:val="18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254,70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45,30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27,80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Ведомственная целевая программа "Развитие образования в Алтайском крае" на 2011-2013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522 07 03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27,80</w:t>
            </w:r>
          </w:p>
        </w:tc>
      </w:tr>
      <w:tr w:rsidR="00F3184B" w:rsidRPr="00FE6A64">
        <w:trPr>
          <w:trHeight w:val="8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522 07 03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522 07 03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26,80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3184B" w:rsidRPr="00FE6A6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финансирование городских целевых программ в сфере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3184B" w:rsidRPr="00FE6A6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2012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795 05 02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795 05 02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971,00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478 00 00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F3184B" w:rsidRPr="00FE6A64">
        <w:trPr>
          <w:trHeight w:val="67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478 99 00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71,00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478 99 00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здравоохранения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F3184B" w:rsidRPr="00FE6A64">
        <w:trPr>
          <w:trHeight w:val="106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"Сахарный диабет на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F3184B" w:rsidRPr="00FE6A64">
        <w:trPr>
          <w:trHeight w:val="116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"Улучшение обеспечения МУЗ БГЦБ медицинскими кадрами  на 2010-2013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496,00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496,00</w:t>
            </w:r>
          </w:p>
        </w:tc>
      </w:tr>
      <w:tr w:rsidR="00F3184B" w:rsidRPr="00FE6A64">
        <w:trPr>
          <w:trHeight w:val="18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"Обеспечение молоком детей первого  и второго года жизни, воспитывающихся в малоимущих семьях" на 2012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27 933,60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296,00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491 00 00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296,00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490 00 00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296,00</w:t>
            </w:r>
          </w:p>
        </w:tc>
      </w:tr>
      <w:tr w:rsidR="00F3184B" w:rsidRPr="00FE6A64">
        <w:trPr>
          <w:trHeight w:val="70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Доплаты к пенсиям муниципальных служащих и прочих категорий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296,00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296,00</w:t>
            </w:r>
          </w:p>
        </w:tc>
      </w:tr>
      <w:tr w:rsidR="00F3184B" w:rsidRPr="00FE6A64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24 277,60</w:t>
            </w:r>
          </w:p>
        </w:tc>
      </w:tr>
      <w:tr w:rsidR="00F3184B" w:rsidRPr="00FE6A64">
        <w:trPr>
          <w:trHeight w:val="4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7 532,90</w:t>
            </w:r>
          </w:p>
        </w:tc>
      </w:tr>
      <w:tr w:rsidR="00F3184B" w:rsidRPr="00FE6A6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Федеральная целевая программа "Жилище" на 2011-2015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100 88 00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7 532,90</w:t>
            </w:r>
          </w:p>
        </w:tc>
      </w:tr>
      <w:tr w:rsidR="00F3184B" w:rsidRPr="00FE6A64">
        <w:trPr>
          <w:trHeight w:val="7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100 88 20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7 532,90</w:t>
            </w:r>
          </w:p>
        </w:tc>
      </w:tr>
      <w:tr w:rsidR="00F3184B" w:rsidRPr="00FE6A64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100 88 20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7 532,90</w:t>
            </w:r>
          </w:p>
        </w:tc>
      </w:tr>
      <w:tr w:rsidR="00F3184B" w:rsidRPr="00FE6A64">
        <w:trPr>
          <w:trHeight w:val="52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 xml:space="preserve"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505 34 00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4 869,00</w:t>
            </w:r>
          </w:p>
        </w:tc>
      </w:tr>
      <w:tr w:rsidR="00F3184B" w:rsidRPr="00FE6A64">
        <w:trPr>
          <w:trHeight w:val="240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N 5-ФЗ "О ветеранах", в соответствии с Указом Президента РФ от 7 мая 2008 года № 714 "Об обеспечении жильем ветеранов ВОВ 1941-1945годов"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505 34 01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4 869,00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505 34 01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4 869,00</w:t>
            </w:r>
          </w:p>
        </w:tc>
      </w:tr>
      <w:tr w:rsidR="00F3184B" w:rsidRPr="00FE6A64">
        <w:trPr>
          <w:trHeight w:val="223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505 34 02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1 460,70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505 34 02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1 460,70</w:t>
            </w:r>
          </w:p>
        </w:tc>
      </w:tr>
      <w:tr w:rsidR="00F3184B" w:rsidRPr="00FE6A64">
        <w:trPr>
          <w:trHeight w:val="105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Компенсация затрат родителей (законных представителей) на воспитание и обучение детей-инвалидов на дому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505 66 00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20,40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505 66 00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20,40</w:t>
            </w:r>
          </w:p>
        </w:tc>
      </w:tr>
      <w:tr w:rsidR="00F3184B" w:rsidRPr="00FE6A64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4 072,50</w:t>
            </w:r>
          </w:p>
        </w:tc>
      </w:tr>
      <w:tr w:rsidR="00F3184B" w:rsidRPr="00FE6A64">
        <w:trPr>
          <w:trHeight w:val="13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Долгосрочная целевая программа "Демографическое развитие Алтайского края" на 2010-2015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522 15 00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F3184B" w:rsidRPr="00FE6A64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Социальная поддержка многодетных семей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522 15 01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F3184B" w:rsidRPr="00FE6A64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522 15 01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F3184B" w:rsidRPr="00FE6A64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522 27 01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4 064,50</w:t>
            </w:r>
          </w:p>
        </w:tc>
      </w:tr>
      <w:tr w:rsidR="00F3184B" w:rsidRPr="00FE6A64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522 27 01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4 064,50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6 322,10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795 10 00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6 322,10</w:t>
            </w:r>
          </w:p>
        </w:tc>
      </w:tr>
      <w:tr w:rsidR="00F3184B" w:rsidRPr="00FE6A64">
        <w:trPr>
          <w:trHeight w:val="18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Целевые программы муниципальных образований "Обеспечение жильем или улучшение жилищных условий молодых семей в городе Белокурихе на 2011-2015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795 10 01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6 322,10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795 10 01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6 322,10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2 860,00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2 860,00</w:t>
            </w:r>
          </w:p>
        </w:tc>
      </w:tr>
      <w:tr w:rsidR="00F3184B" w:rsidRPr="00FE6A64">
        <w:trPr>
          <w:trHeight w:val="18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Выплаты, связанные с содержанием ребенка в семье опекуна (попечителя) и приемной семье , а также на вознаграждение приемному родителю, за счет средств краевого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520 35 00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2 860,00</w:t>
            </w:r>
          </w:p>
        </w:tc>
      </w:tr>
      <w:tr w:rsidR="00F3184B" w:rsidRPr="00FE6A6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520 35 11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F3184B" w:rsidRPr="00FE6A6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520 35 11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F3184B" w:rsidRPr="00FE6A6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520 35 12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161,00</w:t>
            </w:r>
          </w:p>
        </w:tc>
      </w:tr>
      <w:tr w:rsidR="00F3184B" w:rsidRPr="00FE6A64">
        <w:trPr>
          <w:trHeight w:val="69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520 35 12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161,00</w:t>
            </w:r>
          </w:p>
        </w:tc>
      </w:tr>
      <w:tr w:rsidR="00F3184B" w:rsidRPr="00FE6A6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520 35 13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2 449,00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520 35 13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2 449,00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500,00</w:t>
            </w:r>
          </w:p>
        </w:tc>
      </w:tr>
      <w:tr w:rsidR="00F3184B" w:rsidRPr="00FE6A64">
        <w:trPr>
          <w:trHeight w:val="7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795 10 00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500,00</w:t>
            </w:r>
          </w:p>
        </w:tc>
      </w:tr>
      <w:tr w:rsidR="00F3184B" w:rsidRPr="00FE6A64">
        <w:trPr>
          <w:trHeight w:val="131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Целевые программы муниципальных образований "Адресная социальная помощь малоимущим гражданам и гражданам попавшим в трудную жизненную ситуацию на 2012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795 10 03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795 10 03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300,00</w:t>
            </w:r>
          </w:p>
        </w:tc>
      </w:tr>
      <w:tr w:rsidR="00F3184B" w:rsidRPr="00FE6A64">
        <w:trPr>
          <w:trHeight w:val="15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"Дети-сироты и дети, оставшиеся без попечения родителей г. Белокурихи на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795 10 04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795 10 04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1 600,00</w:t>
            </w:r>
          </w:p>
        </w:tc>
      </w:tr>
      <w:tr w:rsidR="00F3184B" w:rsidRPr="00FE6A64">
        <w:trPr>
          <w:trHeight w:val="15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физической культуры и спорта в г. Белокуриха на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1 600,00</w:t>
            </w:r>
          </w:p>
        </w:tc>
      </w:tr>
      <w:tr w:rsidR="00F3184B" w:rsidRPr="00FE6A64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1 600,00</w:t>
            </w:r>
          </w:p>
        </w:tc>
      </w:tr>
      <w:tr w:rsidR="00F3184B" w:rsidRPr="00FE6A64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19 740,60</w:t>
            </w:r>
          </w:p>
        </w:tc>
      </w:tr>
      <w:tr w:rsidR="00F3184B" w:rsidRPr="00FE6A64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2 208,00</w:t>
            </w:r>
          </w:p>
        </w:tc>
      </w:tr>
      <w:tr w:rsidR="00F3184B" w:rsidRPr="00FE6A6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2 208,00</w:t>
            </w:r>
          </w:p>
        </w:tc>
      </w:tr>
      <w:tr w:rsidR="00F3184B" w:rsidRPr="00FE6A64">
        <w:trPr>
          <w:trHeight w:val="1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2 208,00</w:t>
            </w:r>
          </w:p>
        </w:tc>
      </w:tr>
      <w:tr w:rsidR="00F3184B" w:rsidRPr="00FE6A64">
        <w:trPr>
          <w:trHeight w:val="15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«Стимулирование жилищного строительства в городе Белокурихе на 2011-2015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795 05 03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2 208,00</w:t>
            </w:r>
          </w:p>
        </w:tc>
      </w:tr>
      <w:tr w:rsidR="00F3184B" w:rsidRPr="00FE6A64">
        <w:trPr>
          <w:trHeight w:val="31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795 05 03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2 208,00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673,80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351 00 00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673,80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351 05 00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673,80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351 05 00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673,80</w:t>
            </w:r>
          </w:p>
        </w:tc>
      </w:tr>
      <w:tr w:rsidR="00F3184B" w:rsidRPr="00FE6A64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5 800,50</w:t>
            </w:r>
          </w:p>
        </w:tc>
      </w:tr>
      <w:tr w:rsidR="00F3184B" w:rsidRPr="00FE6A64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182,40</w:t>
            </w:r>
          </w:p>
        </w:tc>
      </w:tr>
      <w:tr w:rsidR="00F3184B" w:rsidRPr="00FE6A64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проведение мероприятий по благоустройству кладбищ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182,40</w:t>
            </w:r>
          </w:p>
        </w:tc>
      </w:tr>
      <w:tr w:rsidR="00F3184B" w:rsidRPr="00FE6A64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182,40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600 00 00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5 618,10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600 01 00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600 01 00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600 03 00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1 589,00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600 03 00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1 589,00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600 04 00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600 04 00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600 05 00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629,10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600 05 00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629,10</w:t>
            </w:r>
          </w:p>
        </w:tc>
      </w:tr>
      <w:tr w:rsidR="00F3184B" w:rsidRPr="00FE6A64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11 058,30</w:t>
            </w:r>
          </w:p>
        </w:tc>
      </w:tr>
      <w:tr w:rsidR="00F3184B" w:rsidRPr="00FE6A64">
        <w:trPr>
          <w:trHeight w:val="9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6 349,90</w:t>
            </w:r>
          </w:p>
        </w:tc>
      </w:tr>
      <w:tr w:rsidR="00F3184B" w:rsidRPr="00FE6A64">
        <w:trPr>
          <w:trHeight w:val="16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102 02 01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6 349,90</w:t>
            </w:r>
          </w:p>
        </w:tc>
      </w:tr>
      <w:tr w:rsidR="00F3184B" w:rsidRPr="00FE6A64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102 02 01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6 349,90</w:t>
            </w:r>
          </w:p>
        </w:tc>
      </w:tr>
      <w:tr w:rsidR="00F3184B" w:rsidRPr="00FE6A64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4 708,40</w:t>
            </w:r>
          </w:p>
        </w:tc>
      </w:tr>
      <w:tr w:rsidR="00F3184B" w:rsidRPr="00FE6A64">
        <w:trPr>
          <w:trHeight w:val="17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Муниципальная целевая программа "Комплексное развитие систем коммунальной инфраструктуры города Белокуриха на 2012-2016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795 05 05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4 708,40</w:t>
            </w:r>
          </w:p>
        </w:tc>
      </w:tr>
      <w:tr w:rsidR="00F3184B" w:rsidRPr="00FE6A64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795 05 05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4 708,40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1 596,60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1 175,90</w:t>
            </w:r>
          </w:p>
        </w:tc>
      </w:tr>
      <w:tr w:rsidR="00F3184B" w:rsidRPr="00FE6A64">
        <w:trPr>
          <w:trHeight w:val="16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1 596,60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639,70</w:t>
            </w:r>
          </w:p>
        </w:tc>
      </w:tr>
      <w:tr w:rsidR="00F3184B" w:rsidRPr="00FE6A64">
        <w:trPr>
          <w:trHeight w:val="18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420,70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002 04 00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219,00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002 25 00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956,90</w:t>
            </w:r>
          </w:p>
        </w:tc>
      </w:tr>
      <w:tr w:rsidR="00F3184B" w:rsidRPr="00FE6A64">
        <w:trPr>
          <w:trHeight w:val="18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002 25 00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956,90</w:t>
            </w:r>
          </w:p>
        </w:tc>
      </w:tr>
      <w:tr w:rsidR="00F3184B" w:rsidRPr="00FE6A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Белокурихинский  городской Совет депутатов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1 395,90</w:t>
            </w:r>
          </w:p>
        </w:tc>
      </w:tr>
      <w:tr w:rsidR="00F3184B" w:rsidRPr="00FE6A64">
        <w:trPr>
          <w:trHeight w:val="11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Функционирование законодательных (представ.)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1 395,90</w:t>
            </w:r>
          </w:p>
        </w:tc>
      </w:tr>
      <w:tr w:rsidR="00F3184B" w:rsidRPr="00FE6A64">
        <w:trPr>
          <w:trHeight w:val="94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1 395,90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1 395,90</w:t>
            </w:r>
          </w:p>
        </w:tc>
      </w:tr>
      <w:tr w:rsidR="00F3184B" w:rsidRPr="00FE6A64">
        <w:trPr>
          <w:trHeight w:val="134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1 294,40</w:t>
            </w:r>
          </w:p>
        </w:tc>
      </w:tr>
      <w:tr w:rsidR="00F3184B" w:rsidRPr="00FE6A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101,50</w:t>
            </w:r>
          </w:p>
        </w:tc>
      </w:tr>
      <w:tr w:rsidR="00F3184B" w:rsidRPr="00FE6A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263 962,70</w:t>
            </w:r>
          </w:p>
        </w:tc>
      </w:tr>
    </w:tbl>
    <w:p w:rsidR="00F3184B" w:rsidRDefault="00F3184B" w:rsidP="00EA02B2">
      <w:pPr>
        <w:rPr>
          <w:sz w:val="28"/>
          <w:szCs w:val="28"/>
        </w:rPr>
      </w:pPr>
    </w:p>
    <w:p w:rsidR="00F3184B" w:rsidRDefault="00F3184B" w:rsidP="00355B4F">
      <w:pPr>
        <w:jc w:val="both"/>
        <w:rPr>
          <w:sz w:val="28"/>
          <w:szCs w:val="28"/>
        </w:rPr>
      </w:pPr>
      <w:r w:rsidRPr="00623537">
        <w:rPr>
          <w:sz w:val="28"/>
          <w:szCs w:val="28"/>
        </w:rPr>
        <w:tab/>
      </w:r>
      <w:r>
        <w:rPr>
          <w:sz w:val="28"/>
          <w:szCs w:val="28"/>
        </w:rPr>
        <w:t>1.6. П</w:t>
      </w:r>
      <w:r w:rsidRPr="00623537">
        <w:rPr>
          <w:sz w:val="28"/>
          <w:szCs w:val="28"/>
        </w:rPr>
        <w:t>риложение № 8 «Распределение бюджетных ассигнований по разделам, подразделам, целевым статьям и видам расходов классификации расходов на 2012 год»</w:t>
      </w:r>
      <w:r>
        <w:rPr>
          <w:sz w:val="28"/>
          <w:szCs w:val="28"/>
        </w:rPr>
        <w:t xml:space="preserve"> изложить в следующей редакции:</w:t>
      </w:r>
    </w:p>
    <w:p w:rsidR="00F3184B" w:rsidRDefault="00F3184B" w:rsidP="00355B4F">
      <w:pPr>
        <w:jc w:val="both"/>
        <w:rPr>
          <w:sz w:val="28"/>
          <w:szCs w:val="28"/>
        </w:rPr>
      </w:pPr>
    </w:p>
    <w:p w:rsidR="00F3184B" w:rsidRPr="00A54BED" w:rsidRDefault="00F3184B" w:rsidP="00355B4F">
      <w:pPr>
        <w:ind w:left="5954" w:right="-1"/>
        <w:rPr>
          <w:sz w:val="28"/>
          <w:szCs w:val="28"/>
        </w:rPr>
      </w:pPr>
    </w:p>
    <w:p w:rsidR="00F3184B" w:rsidRPr="00A54BED" w:rsidRDefault="00F3184B" w:rsidP="00355B4F">
      <w:pPr>
        <w:ind w:left="5954" w:right="-1"/>
        <w:rPr>
          <w:sz w:val="28"/>
          <w:szCs w:val="28"/>
        </w:rPr>
      </w:pPr>
    </w:p>
    <w:p w:rsidR="00F3184B" w:rsidRDefault="00F3184B" w:rsidP="00355B4F">
      <w:pPr>
        <w:ind w:left="5954" w:right="-1"/>
        <w:rPr>
          <w:sz w:val="28"/>
          <w:szCs w:val="28"/>
        </w:rPr>
      </w:pPr>
    </w:p>
    <w:p w:rsidR="00F3184B" w:rsidRDefault="00F3184B" w:rsidP="00355B4F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«Приложение № 8</w:t>
      </w:r>
    </w:p>
    <w:p w:rsidR="00F3184B" w:rsidRDefault="00F3184B" w:rsidP="00355B4F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к решению Белокурихинского городского Совета депутатов </w:t>
      </w:r>
    </w:p>
    <w:p w:rsidR="00F3184B" w:rsidRDefault="00F3184B" w:rsidP="00355B4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  <w:u w:val="single"/>
        </w:rPr>
        <w:t xml:space="preserve">«29» декабря </w:t>
      </w:r>
      <w:r>
        <w:rPr>
          <w:sz w:val="28"/>
          <w:szCs w:val="28"/>
        </w:rPr>
        <w:t xml:space="preserve">2011 № </w:t>
      </w:r>
      <w:r w:rsidRPr="00803636">
        <w:rPr>
          <w:sz w:val="28"/>
          <w:szCs w:val="28"/>
          <w:u w:val="single"/>
        </w:rPr>
        <w:t>89</w:t>
      </w:r>
    </w:p>
    <w:p w:rsidR="00F3184B" w:rsidRDefault="00F3184B" w:rsidP="00355B4F">
      <w:pPr>
        <w:ind w:firstLine="700"/>
        <w:jc w:val="both"/>
        <w:rPr>
          <w:sz w:val="28"/>
          <w:szCs w:val="28"/>
        </w:rPr>
      </w:pPr>
    </w:p>
    <w:p w:rsidR="00F3184B" w:rsidRDefault="00F3184B" w:rsidP="00355B4F">
      <w:pPr>
        <w:ind w:firstLine="700"/>
        <w:jc w:val="both"/>
        <w:rPr>
          <w:sz w:val="28"/>
          <w:szCs w:val="28"/>
        </w:rPr>
      </w:pPr>
      <w:r w:rsidRPr="00E07DFE">
        <w:rPr>
          <w:sz w:val="28"/>
          <w:szCs w:val="28"/>
        </w:rPr>
        <w:t>Распределение бюджетных ассигнований  по разделам, подразделам, целевым статьям и видам расходов классификации расходов на 2012 год</w:t>
      </w:r>
    </w:p>
    <w:tbl>
      <w:tblPr>
        <w:tblW w:w="9894" w:type="dxa"/>
        <w:tblInd w:w="-106" w:type="dxa"/>
        <w:tblLook w:val="00A0"/>
      </w:tblPr>
      <w:tblGrid>
        <w:gridCol w:w="4407"/>
        <w:gridCol w:w="840"/>
        <w:gridCol w:w="820"/>
        <w:gridCol w:w="1271"/>
        <w:gridCol w:w="697"/>
        <w:gridCol w:w="1859"/>
      </w:tblGrid>
      <w:tr w:rsidR="00F3184B" w:rsidRPr="00355B4F">
        <w:trPr>
          <w:trHeight w:val="566"/>
        </w:trPr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184B" w:rsidRPr="00355B4F" w:rsidRDefault="00F3184B" w:rsidP="00355B4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184B" w:rsidRPr="00355B4F" w:rsidRDefault="00F3184B" w:rsidP="00355B4F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184B" w:rsidRPr="00355B4F" w:rsidRDefault="00F3184B" w:rsidP="00355B4F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184B" w:rsidRPr="00355B4F" w:rsidRDefault="00F3184B" w:rsidP="00355B4F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184B" w:rsidRPr="00355B4F" w:rsidRDefault="00F3184B" w:rsidP="00355B4F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184B" w:rsidRDefault="00F3184B" w:rsidP="00355B4F">
            <w:pPr>
              <w:jc w:val="right"/>
              <w:rPr>
                <w:sz w:val="24"/>
                <w:szCs w:val="24"/>
              </w:rPr>
            </w:pPr>
            <w:r w:rsidRPr="00355B4F">
              <w:rPr>
                <w:sz w:val="24"/>
                <w:szCs w:val="24"/>
              </w:rPr>
              <w:t>тыс.руб</w:t>
            </w:r>
          </w:p>
          <w:p w:rsidR="00F3184B" w:rsidRPr="00355B4F" w:rsidRDefault="00F3184B" w:rsidP="00355B4F">
            <w:pPr>
              <w:jc w:val="right"/>
              <w:rPr>
                <w:sz w:val="24"/>
                <w:szCs w:val="24"/>
              </w:rPr>
            </w:pPr>
          </w:p>
        </w:tc>
      </w:tr>
    </w:tbl>
    <w:p w:rsidR="00F3184B" w:rsidRDefault="00F3184B" w:rsidP="00631CB3">
      <w:pPr>
        <w:ind w:firstLine="700"/>
        <w:jc w:val="both"/>
        <w:rPr>
          <w:sz w:val="28"/>
          <w:szCs w:val="28"/>
        </w:rPr>
      </w:pPr>
    </w:p>
    <w:tbl>
      <w:tblPr>
        <w:tblW w:w="9654" w:type="dxa"/>
        <w:tblInd w:w="-106" w:type="dxa"/>
        <w:tblLook w:val="00A0"/>
      </w:tblPr>
      <w:tblGrid>
        <w:gridCol w:w="4684"/>
        <w:gridCol w:w="709"/>
        <w:gridCol w:w="709"/>
        <w:gridCol w:w="1559"/>
        <w:gridCol w:w="576"/>
        <w:gridCol w:w="1417"/>
      </w:tblGrid>
      <w:tr w:rsidR="00F3184B" w:rsidRPr="00FE6A64">
        <w:trPr>
          <w:trHeight w:val="315"/>
          <w:tblHeader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3184B" w:rsidRPr="00FE6A64">
        <w:trPr>
          <w:trHeight w:val="70"/>
          <w:tblHeader/>
        </w:trPr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184B" w:rsidRPr="00FE6A64">
        <w:trPr>
          <w:trHeight w:val="315"/>
          <w:tblHeader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36 465,80</w:t>
            </w:r>
          </w:p>
        </w:tc>
      </w:tr>
      <w:tr w:rsidR="00F3184B" w:rsidRPr="00FE6A64">
        <w:trPr>
          <w:trHeight w:val="9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87,10</w:t>
            </w:r>
          </w:p>
        </w:tc>
      </w:tr>
      <w:tr w:rsidR="00F3184B" w:rsidRPr="00FE6A64">
        <w:trPr>
          <w:trHeight w:val="12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87,10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87,10</w:t>
            </w:r>
          </w:p>
        </w:tc>
      </w:tr>
      <w:tr w:rsidR="00F3184B" w:rsidRPr="00FE6A64">
        <w:trPr>
          <w:trHeight w:val="1427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87,10</w:t>
            </w:r>
          </w:p>
        </w:tc>
      </w:tr>
      <w:tr w:rsidR="00F3184B" w:rsidRPr="00FE6A64">
        <w:trPr>
          <w:trHeight w:val="159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1 395,90</w:t>
            </w:r>
          </w:p>
        </w:tc>
      </w:tr>
      <w:tr w:rsidR="00F3184B" w:rsidRPr="00FE6A64">
        <w:trPr>
          <w:trHeight w:val="12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1 395,90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1 395,90</w:t>
            </w:r>
          </w:p>
        </w:tc>
      </w:tr>
      <w:tr w:rsidR="00F3184B" w:rsidRPr="00FE6A64">
        <w:trPr>
          <w:trHeight w:val="15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1 294,40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101,50</w:t>
            </w:r>
          </w:p>
        </w:tc>
      </w:tr>
      <w:tr w:rsidR="00F3184B" w:rsidRPr="00FE6A64">
        <w:trPr>
          <w:trHeight w:val="189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25 893,80</w:t>
            </w:r>
          </w:p>
        </w:tc>
      </w:tr>
      <w:tr w:rsidR="00F3184B" w:rsidRPr="00FE6A64">
        <w:trPr>
          <w:trHeight w:val="106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25 893,80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25 250,30</w:t>
            </w:r>
          </w:p>
        </w:tc>
      </w:tr>
      <w:tr w:rsidR="00F3184B" w:rsidRPr="00FE6A64">
        <w:trPr>
          <w:trHeight w:val="132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 568,6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EF2DAD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681,7</w:t>
            </w:r>
          </w:p>
        </w:tc>
      </w:tr>
      <w:tr w:rsidR="00F3184B" w:rsidRPr="00FE6A64">
        <w:trPr>
          <w:trHeight w:val="9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643,50</w:t>
            </w:r>
          </w:p>
        </w:tc>
      </w:tr>
      <w:tr w:rsidR="00F3184B" w:rsidRPr="00FE6A64">
        <w:trPr>
          <w:trHeight w:val="13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643,50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5,40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5,40</w:t>
            </w:r>
          </w:p>
        </w:tc>
      </w:tr>
      <w:tr w:rsidR="00F3184B" w:rsidRPr="00FE6A64">
        <w:trPr>
          <w:trHeight w:val="108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Составление (изменение)списков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001 40 00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5,40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001 40 00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5,40</w:t>
            </w:r>
          </w:p>
        </w:tc>
      </w:tr>
      <w:tr w:rsidR="00F3184B" w:rsidRPr="00FE6A64">
        <w:trPr>
          <w:trHeight w:val="1184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5 442,10</w:t>
            </w:r>
          </w:p>
        </w:tc>
      </w:tr>
      <w:tr w:rsidR="00F3184B" w:rsidRPr="00FE6A64">
        <w:trPr>
          <w:trHeight w:val="974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5 442,10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4 485,20</w:t>
            </w:r>
          </w:p>
        </w:tc>
      </w:tr>
      <w:tr w:rsidR="00F3184B" w:rsidRPr="00FE6A64">
        <w:trPr>
          <w:trHeight w:val="123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3 641,50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843,70</w:t>
            </w:r>
          </w:p>
        </w:tc>
      </w:tr>
      <w:tr w:rsidR="00F3184B" w:rsidRPr="00FE6A64">
        <w:trPr>
          <w:trHeight w:val="9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002 25 00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956,90</w:t>
            </w:r>
          </w:p>
        </w:tc>
      </w:tr>
      <w:tr w:rsidR="00F3184B" w:rsidRPr="00FE6A64">
        <w:trPr>
          <w:trHeight w:val="138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002 25 00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956,90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F3184B" w:rsidRPr="00FE6A64">
        <w:trPr>
          <w:trHeight w:val="58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020 00 02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020 00 02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27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8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070 05 01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070 05 01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364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1 841,50</w:t>
            </w:r>
          </w:p>
        </w:tc>
      </w:tr>
      <w:tr w:rsidR="00F3184B" w:rsidRPr="00FE6A64">
        <w:trPr>
          <w:trHeight w:val="12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1 841,50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1 631,40</w:t>
            </w:r>
          </w:p>
        </w:tc>
      </w:tr>
      <w:tr w:rsidR="00F3184B" w:rsidRPr="00FE6A64">
        <w:trPr>
          <w:trHeight w:val="15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1 447,10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184,30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002 17 00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202,00</w:t>
            </w:r>
          </w:p>
        </w:tc>
      </w:tr>
      <w:tr w:rsidR="00F3184B" w:rsidRPr="00FE6A64">
        <w:trPr>
          <w:trHeight w:val="15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002 17 00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172,20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002 17 00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29,80</w:t>
            </w:r>
          </w:p>
        </w:tc>
      </w:tr>
      <w:tr w:rsidR="00F3184B" w:rsidRPr="00FE6A64">
        <w:trPr>
          <w:trHeight w:val="58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8,10</w:t>
            </w:r>
          </w:p>
        </w:tc>
      </w:tr>
      <w:tr w:rsidR="00F3184B" w:rsidRPr="00FE6A64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8,10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443,30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443,30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443,30</w:t>
            </w:r>
          </w:p>
        </w:tc>
      </w:tr>
      <w:tr w:rsidR="00F3184B" w:rsidRPr="00FE6A64">
        <w:trPr>
          <w:trHeight w:val="104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443,30</w:t>
            </w:r>
          </w:p>
        </w:tc>
      </w:tr>
      <w:tr w:rsidR="00F3184B" w:rsidRPr="00FE6A64">
        <w:trPr>
          <w:trHeight w:val="1362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419,90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23,40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3 074,20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1 120,20</w:t>
            </w:r>
          </w:p>
        </w:tc>
      </w:tr>
      <w:tr w:rsidR="00F3184B" w:rsidRPr="00FE6A64">
        <w:trPr>
          <w:trHeight w:val="497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001 38 00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1 120,20</w:t>
            </w:r>
          </w:p>
        </w:tc>
      </w:tr>
      <w:tr w:rsidR="00F3184B" w:rsidRPr="00FE6A64">
        <w:trPr>
          <w:trHeight w:val="1347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001 38 00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741,60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001 38 00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378,60</w:t>
            </w:r>
          </w:p>
        </w:tc>
      </w:tr>
      <w:tr w:rsidR="00F3184B" w:rsidRPr="00FE6A64">
        <w:trPr>
          <w:trHeight w:val="1107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1 784,00</w:t>
            </w:r>
          </w:p>
        </w:tc>
      </w:tr>
      <w:tr w:rsidR="00F3184B" w:rsidRPr="00FE6A64">
        <w:trPr>
          <w:trHeight w:val="68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218 00 00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940,00</w:t>
            </w:r>
          </w:p>
        </w:tc>
      </w:tr>
      <w:tr w:rsidR="00F3184B" w:rsidRPr="00FE6A64">
        <w:trPr>
          <w:trHeight w:val="10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218 01 00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940,00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218 01 00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940,00</w:t>
            </w:r>
          </w:p>
        </w:tc>
      </w:tr>
      <w:tr w:rsidR="00F3184B" w:rsidRPr="00FE6A64">
        <w:trPr>
          <w:trHeight w:val="78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247 00 00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844,00</w:t>
            </w:r>
          </w:p>
        </w:tc>
      </w:tr>
      <w:tr w:rsidR="00F3184B" w:rsidRPr="00FE6A64">
        <w:trPr>
          <w:trHeight w:val="379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247 99 00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844,00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247 99 00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844,00</w:t>
            </w:r>
          </w:p>
        </w:tc>
      </w:tr>
      <w:tr w:rsidR="00F3184B" w:rsidRPr="00FE6A64">
        <w:trPr>
          <w:trHeight w:val="76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170,00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170,00</w:t>
            </w:r>
          </w:p>
        </w:tc>
      </w:tr>
      <w:tr w:rsidR="00F3184B" w:rsidRPr="00FE6A64">
        <w:trPr>
          <w:trHeight w:val="98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170,00</w:t>
            </w:r>
          </w:p>
        </w:tc>
      </w:tr>
      <w:tr w:rsidR="00F3184B" w:rsidRPr="00FE6A64">
        <w:trPr>
          <w:trHeight w:val="129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«Комплексные меры противодействия злоупотреблению наркотиками и их незаконному обороту в г.Белокурихе на 2011-2013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795 03 08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795 03 08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795 03 08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30,00</w:t>
            </w:r>
          </w:p>
        </w:tc>
      </w:tr>
      <w:tr w:rsidR="00F3184B" w:rsidRPr="00FE6A64">
        <w:trPr>
          <w:trHeight w:val="9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"Оснащение спасательных формирований " на 2011-2013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795 03 09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795 03 09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50,00</w:t>
            </w:r>
          </w:p>
        </w:tc>
      </w:tr>
      <w:tr w:rsidR="00F3184B" w:rsidRPr="00FE6A64">
        <w:trPr>
          <w:trHeight w:val="1024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«Повышение безопасности дорожного движения в г. Белокурихе на 2007-2012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F3184B" w:rsidRPr="00FE6A64">
        <w:trPr>
          <w:trHeight w:val="227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"Профилактика терроризма и экстремизма, и (или) ликвидации последствий проявлений терроризма и экстремизма на территории муниципального образования  город Белокуриха Алтайского края на период 2012-2014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795 03 15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795 03 15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30 120,70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115,00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F3184B" w:rsidRPr="00FE6A64">
        <w:trPr>
          <w:trHeight w:val="78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общеэкономических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F3184B" w:rsidRPr="00FE6A64">
        <w:trPr>
          <w:trHeight w:val="9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«Содействие занятости населения г. Белокурихи на 2012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F3184B" w:rsidRPr="00FE6A64">
        <w:trPr>
          <w:trHeight w:val="15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F3184B" w:rsidRPr="00FE6A64">
        <w:trPr>
          <w:trHeight w:val="4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950,00</w:t>
            </w:r>
          </w:p>
        </w:tc>
      </w:tr>
      <w:tr w:rsidR="00F3184B" w:rsidRPr="00FE6A64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Состояние окружающей среды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410 00 00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950,00</w:t>
            </w:r>
          </w:p>
        </w:tc>
      </w:tr>
      <w:tr w:rsidR="00F3184B" w:rsidRPr="00FE6A64">
        <w:trPr>
          <w:trHeight w:val="4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410 01 00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950,00</w:t>
            </w:r>
          </w:p>
        </w:tc>
      </w:tr>
      <w:tr w:rsidR="00F3184B" w:rsidRPr="00FE6A64">
        <w:trPr>
          <w:trHeight w:val="6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410 01 00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950,00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1 538,00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Другие виды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317 00 00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1 538,00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Отдельные мероприятия по отдельным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317 01 00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1 538,00</w:t>
            </w:r>
          </w:p>
        </w:tc>
      </w:tr>
      <w:tr w:rsidR="00F3184B" w:rsidRPr="00FE6A64">
        <w:trPr>
          <w:trHeight w:val="12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юридическим лицам (кроме государственных учреждений) и физическим лицам-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317 01 00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1 538,00</w:t>
            </w:r>
          </w:p>
        </w:tc>
      </w:tr>
      <w:tr w:rsidR="00F3184B" w:rsidRPr="00FE6A64">
        <w:trPr>
          <w:trHeight w:val="31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12 093,20</w:t>
            </w:r>
          </w:p>
        </w:tc>
      </w:tr>
      <w:tr w:rsidR="00F3184B" w:rsidRPr="00FE6A64">
        <w:trPr>
          <w:trHeight w:val="9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12 093,20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12 093,20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15 424,50</w:t>
            </w:r>
          </w:p>
        </w:tc>
      </w:tr>
      <w:tr w:rsidR="00F3184B" w:rsidRPr="00FE6A64">
        <w:trPr>
          <w:trHeight w:val="992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Реализация государственной политике в области приватизации и управления государственной и муниципальной собственностью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177,00</w:t>
            </w:r>
          </w:p>
        </w:tc>
      </w:tr>
      <w:tr w:rsidR="00F3184B" w:rsidRPr="00FE6A64">
        <w:trPr>
          <w:trHeight w:val="1022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177,00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177,00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340 00 00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234,50</w:t>
            </w:r>
          </w:p>
        </w:tc>
      </w:tr>
      <w:tr w:rsidR="00F3184B" w:rsidRPr="00FE6A64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234,50</w:t>
            </w:r>
          </w:p>
        </w:tc>
      </w:tr>
      <w:tr w:rsidR="00F3184B" w:rsidRPr="00FE6A64">
        <w:trPr>
          <w:trHeight w:val="6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234,50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1 201,00</w:t>
            </w:r>
          </w:p>
        </w:tc>
      </w:tr>
      <w:tr w:rsidR="00F3184B" w:rsidRPr="00FE6A64">
        <w:trPr>
          <w:trHeight w:val="7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481,00</w:t>
            </w:r>
          </w:p>
        </w:tc>
      </w:tr>
      <w:tr w:rsidR="00F3184B" w:rsidRPr="00FE6A64">
        <w:trPr>
          <w:trHeight w:val="102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«Поддержка и развитие малого предпринимательства в городе Белокурихе на 2011-2013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481,00</w:t>
            </w:r>
          </w:p>
        </w:tc>
      </w:tr>
      <w:tr w:rsidR="00F3184B" w:rsidRPr="00FE6A64">
        <w:trPr>
          <w:trHeight w:val="489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430,00</w:t>
            </w:r>
          </w:p>
        </w:tc>
      </w:tr>
      <w:tr w:rsidR="00F3184B" w:rsidRPr="00FE6A64">
        <w:trPr>
          <w:trHeight w:val="417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F3184B" w:rsidRPr="00FE6A64">
        <w:trPr>
          <w:trHeight w:val="9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Целевые программы муниципальных образований «Развитие туризма в г. Белокурихе на 2011-2013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795 09 10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720,00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795 09 10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720,00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13 812,00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13 812,00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13 812,00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19 740,60</w:t>
            </w:r>
          </w:p>
        </w:tc>
      </w:tr>
      <w:tr w:rsidR="00F3184B" w:rsidRPr="00FE6A64">
        <w:trPr>
          <w:trHeight w:val="22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2 208,00</w:t>
            </w:r>
          </w:p>
        </w:tc>
      </w:tr>
      <w:tr w:rsidR="00F3184B" w:rsidRPr="00FE6A64">
        <w:trPr>
          <w:trHeight w:val="70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2 208,00</w:t>
            </w:r>
          </w:p>
        </w:tc>
      </w:tr>
      <w:tr w:rsidR="00F3184B" w:rsidRPr="00FE6A64">
        <w:trPr>
          <w:trHeight w:val="9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2 208,00</w:t>
            </w:r>
          </w:p>
        </w:tc>
      </w:tr>
      <w:tr w:rsidR="00F3184B" w:rsidRPr="00FE6A64">
        <w:trPr>
          <w:trHeight w:val="964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«Стимулирование жилищного строительства в городе Белокурихе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795 05 03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2 208,00</w:t>
            </w:r>
          </w:p>
        </w:tc>
      </w:tr>
      <w:tr w:rsidR="00F3184B" w:rsidRPr="00FE6A64">
        <w:trPr>
          <w:trHeight w:val="427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795 05 03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2 208,00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673,80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351 00 00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673,80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673,80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673,80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5 800,50</w:t>
            </w:r>
          </w:p>
        </w:tc>
      </w:tr>
      <w:tr w:rsidR="00F3184B" w:rsidRPr="00FE6A64">
        <w:trPr>
          <w:trHeight w:val="6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182,40</w:t>
            </w:r>
          </w:p>
        </w:tc>
      </w:tr>
      <w:tr w:rsidR="00F3184B" w:rsidRPr="00FE6A64">
        <w:trPr>
          <w:trHeight w:val="3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проведение мероприятий по благоустройству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182,40</w:t>
            </w:r>
          </w:p>
        </w:tc>
      </w:tr>
      <w:tr w:rsidR="00F3184B" w:rsidRPr="00FE6A64">
        <w:trPr>
          <w:trHeight w:val="3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182,40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5 618,10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600 03 00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1 589,00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600 03 00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1 589,00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600 04 00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400,00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600 04 00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400,00</w:t>
            </w:r>
          </w:p>
        </w:tc>
      </w:tr>
      <w:tr w:rsidR="00F3184B" w:rsidRPr="00FE6A64">
        <w:trPr>
          <w:trHeight w:val="537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Прочие мероприятия по благоус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FE6A64">
              <w:rPr>
                <w:color w:val="000000"/>
                <w:sz w:val="24"/>
                <w:szCs w:val="24"/>
              </w:rPr>
              <w:t>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629,10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629,10</w:t>
            </w:r>
          </w:p>
        </w:tc>
      </w:tr>
      <w:tr w:rsidR="00F3184B" w:rsidRPr="00FE6A64">
        <w:trPr>
          <w:trHeight w:val="69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11 058,30</w:t>
            </w:r>
          </w:p>
        </w:tc>
      </w:tr>
      <w:tr w:rsidR="00F3184B" w:rsidRPr="00FE6A64">
        <w:trPr>
          <w:trHeight w:val="100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6 349,90</w:t>
            </w:r>
          </w:p>
        </w:tc>
      </w:tr>
      <w:tr w:rsidR="00F3184B" w:rsidRPr="00FE6A64">
        <w:trPr>
          <w:trHeight w:val="101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102 02 01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6 349,90</w:t>
            </w:r>
          </w:p>
        </w:tc>
      </w:tr>
      <w:tr w:rsidR="00F3184B" w:rsidRPr="00FE6A64">
        <w:trPr>
          <w:trHeight w:val="40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102 02 01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6 349,90</w:t>
            </w:r>
          </w:p>
        </w:tc>
      </w:tr>
      <w:tr w:rsidR="00F3184B" w:rsidRPr="00FE6A64">
        <w:trPr>
          <w:trHeight w:val="47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4 708,40</w:t>
            </w:r>
          </w:p>
        </w:tc>
      </w:tr>
      <w:tr w:rsidR="00F3184B" w:rsidRPr="00FE6A64">
        <w:trPr>
          <w:trHeight w:val="105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Муниципальная целевая программа "Комплексное развитие систем коммунальной инфраструктуры города Белокуриха на 2012-2016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795 05 05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4 708,40</w:t>
            </w:r>
          </w:p>
        </w:tc>
      </w:tr>
      <w:tr w:rsidR="00F3184B" w:rsidRPr="00FE6A64">
        <w:trPr>
          <w:trHeight w:val="369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795 05 05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4 708,40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131 961,10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53 495,70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420 00 00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52 341,70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Воспитание и обучение детей-инвалидов в дошкольных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11,00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420 05 00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11,00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464,00</w:t>
            </w:r>
          </w:p>
        </w:tc>
      </w:tr>
      <w:tr w:rsidR="00F3184B" w:rsidRPr="00FE6A64">
        <w:trPr>
          <w:trHeight w:val="9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Долгосрочная целевая программа "Развитие дошкольного образования в Алтайском крае"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522 13 00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464,00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Открытие новых групп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522 13 02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464,00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522 13 02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464,00</w:t>
            </w:r>
          </w:p>
        </w:tc>
      </w:tr>
      <w:tr w:rsidR="00F3184B" w:rsidRPr="00FE6A64">
        <w:trPr>
          <w:trHeight w:val="12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Выплаты стимулирующих надбавок педагогическим работникам дошкольных образовательных учреждений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522 13 04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916,00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522 13 04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916,00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420 99 00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51 414,70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420 99 00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51 414,70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690,00</w:t>
            </w:r>
          </w:p>
        </w:tc>
      </w:tr>
      <w:tr w:rsidR="00F3184B" w:rsidRPr="00FE6A64">
        <w:trPr>
          <w:trHeight w:val="6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690,00</w:t>
            </w:r>
          </w:p>
        </w:tc>
      </w:tr>
      <w:tr w:rsidR="00F3184B" w:rsidRPr="00FE6A64">
        <w:trPr>
          <w:trHeight w:val="12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дошкольного образования города Белокуриха на 2012-2014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690,00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690,00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72 131,50</w:t>
            </w:r>
          </w:p>
        </w:tc>
      </w:tr>
      <w:tr w:rsidR="00F3184B" w:rsidRPr="00FE6A64">
        <w:trPr>
          <w:trHeight w:val="58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421 00 00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47 797,90</w:t>
            </w:r>
          </w:p>
        </w:tc>
      </w:tr>
      <w:tr w:rsidR="00F3184B" w:rsidRPr="00FE6A64">
        <w:trPr>
          <w:trHeight w:val="617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421 99 00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47 797,90</w:t>
            </w:r>
          </w:p>
        </w:tc>
      </w:tr>
      <w:tr w:rsidR="00F3184B" w:rsidRPr="00FE6A64">
        <w:trPr>
          <w:trHeight w:val="247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421 99 01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30 676,00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421 99 01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30 676,00</w:t>
            </w:r>
          </w:p>
        </w:tc>
      </w:tr>
      <w:tr w:rsidR="00F3184B" w:rsidRPr="00FE6A64">
        <w:trPr>
          <w:trHeight w:val="1914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</w:t>
            </w:r>
            <w:r w:rsidRPr="00FE6A6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 w:rsidRPr="00FE6A64">
              <w:rPr>
                <w:sz w:val="24"/>
                <w:szCs w:val="24"/>
              </w:rPr>
              <w:t>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за счет средств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421 99 02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16 746,90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421 99 02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16 746,90</w:t>
            </w:r>
          </w:p>
        </w:tc>
      </w:tr>
      <w:tr w:rsidR="00F3184B" w:rsidRPr="00FE6A64">
        <w:trPr>
          <w:trHeight w:val="106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421 99 03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375,00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421 99 03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375,00</w:t>
            </w:r>
          </w:p>
        </w:tc>
      </w:tr>
      <w:tr w:rsidR="00F3184B" w:rsidRPr="00FE6A64">
        <w:trPr>
          <w:trHeight w:val="509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423 00 00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20 689,10</w:t>
            </w:r>
          </w:p>
        </w:tc>
      </w:tr>
      <w:tr w:rsidR="00F3184B" w:rsidRPr="00FE6A64">
        <w:trPr>
          <w:trHeight w:val="43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423 99 00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20 689,10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423 99 00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20 689,10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436 00 00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2 349,50</w:t>
            </w:r>
          </w:p>
        </w:tc>
      </w:tr>
      <w:tr w:rsidR="00F3184B" w:rsidRPr="00FE6A64">
        <w:trPr>
          <w:trHeight w:val="53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Модернизация региональных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436 21 00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2 349,50</w:t>
            </w:r>
          </w:p>
        </w:tc>
      </w:tr>
      <w:tr w:rsidR="00F3184B" w:rsidRPr="00FE6A64">
        <w:trPr>
          <w:trHeight w:val="399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436 21 00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2 349,50</w:t>
            </w:r>
          </w:p>
        </w:tc>
      </w:tr>
      <w:tr w:rsidR="00F3184B" w:rsidRPr="00FE6A64">
        <w:trPr>
          <w:trHeight w:val="45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520 00 00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1 295,00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520 09 00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1 295,00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520 09 00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1 295,00</w:t>
            </w:r>
          </w:p>
        </w:tc>
      </w:tr>
      <w:tr w:rsidR="00F3184B" w:rsidRPr="00FE6A64">
        <w:trPr>
          <w:trHeight w:val="40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1 106,10</w:t>
            </w:r>
          </w:p>
        </w:tc>
      </w:tr>
      <w:tr w:rsidR="00F3184B" w:rsidRPr="00FE6A64">
        <w:trPr>
          <w:trHeight w:val="29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556,10</w:t>
            </w:r>
          </w:p>
        </w:tc>
      </w:tr>
      <w:tr w:rsidR="00F3184B" w:rsidRPr="00FE6A64">
        <w:trPr>
          <w:trHeight w:val="6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ведомственная целевая программа "развитие системы отдыха и оздоровления детей в Алтайском крае" на 2011-2013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522 07 12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556,10</w:t>
            </w:r>
          </w:p>
        </w:tc>
      </w:tr>
      <w:tr w:rsidR="00F3184B" w:rsidRPr="00FE6A64">
        <w:trPr>
          <w:trHeight w:val="6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522 07 12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556,10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550,00</w:t>
            </w:r>
          </w:p>
        </w:tc>
      </w:tr>
      <w:tr w:rsidR="00F3184B" w:rsidRPr="00FE6A64">
        <w:trPr>
          <w:trHeight w:val="5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3184B" w:rsidRPr="00FE6A64">
        <w:trPr>
          <w:trHeight w:val="9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Целевая программы муниципальных образований «Молодежь города Белокурихи на 2012-2014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3184B" w:rsidRPr="00FE6A64">
        <w:trPr>
          <w:trHeight w:val="148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«Сохранение и развитие системы каникулярного отдыха, оздоровления и занятости детей и подростков в городе Белокурихе на 2012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450,00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450,00</w:t>
            </w:r>
          </w:p>
        </w:tc>
      </w:tr>
      <w:tr w:rsidR="00F3184B" w:rsidRPr="00FE6A64">
        <w:trPr>
          <w:trHeight w:val="329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5 227,80</w:t>
            </w:r>
          </w:p>
        </w:tc>
      </w:tr>
      <w:tr w:rsidR="00F3184B" w:rsidRPr="00FE6A64">
        <w:trPr>
          <w:trHeight w:val="12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600,00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002 16 00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300,00</w:t>
            </w:r>
          </w:p>
        </w:tc>
      </w:tr>
      <w:tr w:rsidR="00F3184B" w:rsidRPr="00FE6A64">
        <w:trPr>
          <w:trHeight w:val="134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002 16 00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281,10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002 16 00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18,90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Функционирование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F3184B" w:rsidRPr="00FE6A64">
        <w:trPr>
          <w:trHeight w:val="15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254,70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45,30</w:t>
            </w:r>
          </w:p>
        </w:tc>
      </w:tr>
      <w:tr w:rsidR="00F3184B" w:rsidRPr="00FE6A64">
        <w:trPr>
          <w:trHeight w:val="262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27,80</w:t>
            </w:r>
          </w:p>
        </w:tc>
      </w:tr>
      <w:tr w:rsidR="00F3184B" w:rsidRPr="00FE6A64">
        <w:trPr>
          <w:trHeight w:val="819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Ведомственная целевая программа "Развитие образования в Алтайском крае" на 2011-2013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522 07 03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627,80</w:t>
            </w:r>
          </w:p>
        </w:tc>
      </w:tr>
      <w:tr w:rsidR="00F3184B" w:rsidRPr="00FE6A64">
        <w:trPr>
          <w:trHeight w:val="54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522 07 03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F3184B" w:rsidRPr="00FE6A64">
        <w:trPr>
          <w:trHeight w:val="6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522 07 03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26,80</w:t>
            </w:r>
          </w:p>
        </w:tc>
      </w:tr>
      <w:tr w:rsidR="00F3184B" w:rsidRPr="00FE6A64">
        <w:trPr>
          <w:trHeight w:val="352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522 07 03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4 000,00</w:t>
            </w:r>
          </w:p>
        </w:tc>
      </w:tr>
      <w:tr w:rsidR="00F3184B" w:rsidRPr="00FE6A64">
        <w:trPr>
          <w:trHeight w:val="9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Расходы на финансирование городских целевых программ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3 000,00</w:t>
            </w:r>
          </w:p>
        </w:tc>
      </w:tr>
      <w:tr w:rsidR="00F3184B" w:rsidRPr="00FE6A64">
        <w:trPr>
          <w:trHeight w:val="78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795 05 02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3 000,00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795 05 02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3 000,00</w:t>
            </w:r>
          </w:p>
        </w:tc>
      </w:tr>
      <w:tr w:rsidR="00F3184B" w:rsidRPr="00FE6A64">
        <w:trPr>
          <w:trHeight w:val="72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9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образования города Белокуриха на 2011-2013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1 000,00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5 177,20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5 077,20</w:t>
            </w:r>
          </w:p>
        </w:tc>
      </w:tr>
      <w:tr w:rsidR="00F3184B" w:rsidRPr="00FE6A64">
        <w:trPr>
          <w:trHeight w:val="9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440 00 00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3 127,20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3 127,20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3 127,20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441 00 00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730,00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441 99 00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730,00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441 99 00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730,00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442 00 00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1 220,00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1 220,00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1 220,00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F3184B" w:rsidRPr="00FE6A64">
        <w:trPr>
          <w:trHeight w:val="9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Целевые программы муниципальных образований «Культура города Белокурихи на 2008-2012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795 08 01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100,00</w:t>
            </w:r>
          </w:p>
        </w:tc>
      </w:tr>
      <w:tr w:rsidR="00F3184B" w:rsidRPr="00FE6A64">
        <w:trPr>
          <w:trHeight w:val="3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795 08 01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100,00</w:t>
            </w:r>
          </w:p>
        </w:tc>
      </w:tr>
      <w:tr w:rsidR="00F3184B" w:rsidRPr="00FE6A64">
        <w:trPr>
          <w:trHeight w:val="3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971,00</w:t>
            </w:r>
          </w:p>
        </w:tc>
      </w:tr>
      <w:tr w:rsidR="00F3184B" w:rsidRPr="00FE6A64">
        <w:trPr>
          <w:trHeight w:val="3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71,00</w:t>
            </w:r>
          </w:p>
        </w:tc>
      </w:tr>
      <w:tr w:rsidR="00F3184B" w:rsidRPr="00FE6A64">
        <w:trPr>
          <w:trHeight w:val="33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478 00 00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F3184B" w:rsidRPr="00FE6A64">
        <w:trPr>
          <w:trHeight w:val="66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478 99 00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71,00</w:t>
            </w:r>
          </w:p>
        </w:tc>
      </w:tr>
      <w:tr w:rsidR="00F3184B" w:rsidRPr="00FE6A64">
        <w:trPr>
          <w:trHeight w:val="58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478 99 00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F3184B" w:rsidRPr="00FE6A64">
        <w:trPr>
          <w:trHeight w:val="6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F3184B" w:rsidRPr="00FE6A64">
        <w:trPr>
          <w:trHeight w:val="81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F3184B" w:rsidRPr="00FE6A64">
        <w:trPr>
          <w:trHeight w:val="99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F3184B" w:rsidRPr="00FE6A64">
        <w:trPr>
          <w:trHeight w:val="109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"Сахарный диабет на 2012-2014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F3184B" w:rsidRPr="00FE6A64">
        <w:trPr>
          <w:trHeight w:val="6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F3184B" w:rsidRPr="00FE6A64">
        <w:trPr>
          <w:trHeight w:val="11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"Улучшение обеспечения МУЗ БГЦБ медицинскими кадрами  на 2010-2013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496,00</w:t>
            </w:r>
          </w:p>
        </w:tc>
      </w:tr>
      <w:tr w:rsidR="00F3184B" w:rsidRPr="00FE6A64">
        <w:trPr>
          <w:trHeight w:val="5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496,00</w:t>
            </w:r>
          </w:p>
        </w:tc>
      </w:tr>
      <w:tr w:rsidR="00F3184B" w:rsidRPr="00FE6A64">
        <w:trPr>
          <w:trHeight w:val="15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"Обеспечение молоком детей первого  и второго года жизни, воспитывающихся в малоимущих семьях" на 2012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F3184B" w:rsidRPr="00FE6A64">
        <w:trPr>
          <w:trHeight w:val="5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30 440,60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296,00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490 00 00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296,00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491 00 00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296,00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Доплаты к пенсиям муниципальных служащих и прочих категорий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296,00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296,00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24 277,60</w:t>
            </w:r>
          </w:p>
        </w:tc>
      </w:tr>
      <w:tr w:rsidR="00F3184B" w:rsidRPr="00FE6A64">
        <w:trPr>
          <w:trHeight w:val="52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7 532,90</w:t>
            </w:r>
          </w:p>
        </w:tc>
      </w:tr>
      <w:tr w:rsidR="00F3184B" w:rsidRPr="00FE6A64">
        <w:trPr>
          <w:trHeight w:val="5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Федеральная целевая программа "Жилище"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100 88 00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7 532,90</w:t>
            </w:r>
          </w:p>
        </w:tc>
      </w:tr>
      <w:tr w:rsidR="00F3184B" w:rsidRPr="00FE6A64">
        <w:trPr>
          <w:trHeight w:val="58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100 88 20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7 532,90</w:t>
            </w:r>
          </w:p>
        </w:tc>
      </w:tr>
      <w:tr w:rsidR="00F3184B" w:rsidRPr="00FE6A64">
        <w:trPr>
          <w:trHeight w:val="52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100 88 20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7 532,90</w:t>
            </w:r>
          </w:p>
        </w:tc>
      </w:tr>
      <w:tr w:rsidR="00F3184B" w:rsidRPr="00FE6A64">
        <w:trPr>
          <w:trHeight w:val="404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 xml:space="preserve"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505 34 00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4 869,00</w:t>
            </w:r>
          </w:p>
        </w:tc>
      </w:tr>
      <w:tr w:rsidR="00F3184B" w:rsidRPr="00FE6A64">
        <w:trPr>
          <w:trHeight w:val="202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N 5-ФЗ "О ветеранах" , в соответствии с Указом Президента РФ от07 мая 2008 года № 714 "Об обеспечении жильем ветеранов ВОВ 1941-1945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505 34 01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4 869,00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505 34 01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4 869,00</w:t>
            </w:r>
          </w:p>
        </w:tc>
      </w:tr>
      <w:tr w:rsidR="00F3184B" w:rsidRPr="00FE6A64">
        <w:trPr>
          <w:trHeight w:val="147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505 34 02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1 460,70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505 34 02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1 460,70</w:t>
            </w:r>
          </w:p>
        </w:tc>
      </w:tr>
      <w:tr w:rsidR="00F3184B" w:rsidRPr="00FE6A64">
        <w:trPr>
          <w:trHeight w:val="72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Компенсация затрат родителей (закон</w:t>
            </w:r>
            <w:r>
              <w:rPr>
                <w:sz w:val="24"/>
                <w:szCs w:val="24"/>
              </w:rPr>
              <w:t>ных представителей) на воспита</w:t>
            </w:r>
            <w:r w:rsidRPr="00FE6A64">
              <w:rPr>
                <w:sz w:val="24"/>
                <w:szCs w:val="24"/>
              </w:rPr>
              <w:t>ние и обучение детей инвалидов надому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505 66 00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20,40</w:t>
            </w:r>
          </w:p>
        </w:tc>
      </w:tr>
      <w:tr w:rsidR="00F3184B" w:rsidRPr="00FE6A64">
        <w:trPr>
          <w:trHeight w:val="45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505 66 00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20,40</w:t>
            </w:r>
          </w:p>
        </w:tc>
      </w:tr>
      <w:tr w:rsidR="00F3184B" w:rsidRPr="00FE6A64">
        <w:trPr>
          <w:trHeight w:val="319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4 072,50</w:t>
            </w:r>
          </w:p>
        </w:tc>
      </w:tr>
      <w:tr w:rsidR="00F3184B" w:rsidRPr="00FE6A64">
        <w:trPr>
          <w:trHeight w:val="6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Долгосрочная целевая программа "Демографическое развитие Алтайского края" на 2010-2015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522 15 00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F3184B" w:rsidRPr="00FE6A64">
        <w:trPr>
          <w:trHeight w:val="42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Социальная поддержка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522 15 01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F3184B" w:rsidRPr="00FE6A64">
        <w:trPr>
          <w:trHeight w:val="569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522 15 01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F3184B" w:rsidRPr="00FE6A64">
        <w:trPr>
          <w:trHeight w:val="6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522 27 01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4 064,50</w:t>
            </w:r>
          </w:p>
        </w:tc>
      </w:tr>
      <w:tr w:rsidR="00F3184B" w:rsidRPr="00FE6A64">
        <w:trPr>
          <w:trHeight w:val="6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522 27 01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4 064,50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6 322,10</w:t>
            </w:r>
          </w:p>
        </w:tc>
      </w:tr>
      <w:tr w:rsidR="00F3184B" w:rsidRPr="00FE6A64">
        <w:trPr>
          <w:trHeight w:val="9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795 10 00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6 322,10</w:t>
            </w:r>
          </w:p>
        </w:tc>
      </w:tr>
      <w:tr w:rsidR="00F3184B" w:rsidRPr="00FE6A64">
        <w:trPr>
          <w:trHeight w:val="15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Целевые программы муниципальных образований «Обеспечение жильем  или улучшение жилищных условий молодых семей в городе Белокурихе на 2011-2015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795 10 01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6 322,10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795 10 01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6 322,10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5 367,00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520 00 00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5 367,00</w:t>
            </w:r>
          </w:p>
        </w:tc>
      </w:tr>
      <w:tr w:rsidR="00F3184B" w:rsidRPr="00FE6A64">
        <w:trPr>
          <w:trHeight w:val="1244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2 507,00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2 507,00</w:t>
            </w:r>
          </w:p>
        </w:tc>
      </w:tr>
      <w:tr w:rsidR="00F3184B" w:rsidRPr="00FE6A64">
        <w:trPr>
          <w:trHeight w:val="15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Выплаты, связанные с содержанием ребенка в семье опекуна (попечителя) и приемной семье, а также на вознаграждение приемному родителю за счет средств краевого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2 860,00</w:t>
            </w:r>
          </w:p>
        </w:tc>
      </w:tr>
      <w:tr w:rsidR="00F3184B" w:rsidRPr="00FE6A64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520 35 11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F3184B" w:rsidRPr="00FE6A64">
        <w:trPr>
          <w:trHeight w:val="78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520 35 11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F3184B" w:rsidRPr="00FE6A64">
        <w:trPr>
          <w:trHeight w:val="405"/>
        </w:trPr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520 35 12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161,00</w:t>
            </w:r>
          </w:p>
        </w:tc>
      </w:tr>
      <w:tr w:rsidR="00F3184B" w:rsidRPr="00FE6A64">
        <w:trPr>
          <w:trHeight w:val="7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520 35 12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161,00</w:t>
            </w:r>
          </w:p>
        </w:tc>
      </w:tr>
      <w:tr w:rsidR="00F3184B" w:rsidRPr="00FE6A64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520 35 13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2 449,00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520 35 13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2 449,00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F3184B" w:rsidRPr="00FE6A64">
        <w:trPr>
          <w:trHeight w:val="9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Расходы на финансирование городских целевых программ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795 10 00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500,00</w:t>
            </w:r>
          </w:p>
        </w:tc>
      </w:tr>
      <w:tr w:rsidR="00F3184B" w:rsidRPr="00FE6A64">
        <w:trPr>
          <w:trHeight w:val="124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«Адресная социальная помощь малоимущим гражданам и гражданам попавшим в трудную жизненную ситуацию на 2012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795 10 03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795 10 03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300,00</w:t>
            </w:r>
          </w:p>
        </w:tc>
      </w:tr>
      <w:tr w:rsidR="00F3184B" w:rsidRPr="00FE6A64">
        <w:trPr>
          <w:trHeight w:val="852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Целевые программы муниципальных образований «Дети-сироты и дети, оставшиеся без попечения родителей г. Белокуриха на 2012-2014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795 10 04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200,00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795 10 04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200,00</w:t>
            </w:r>
          </w:p>
        </w:tc>
      </w:tr>
      <w:tr w:rsidR="00F3184B" w:rsidRPr="00FE6A64">
        <w:trPr>
          <w:trHeight w:val="45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1 600,00</w:t>
            </w:r>
          </w:p>
        </w:tc>
      </w:tr>
      <w:tr w:rsidR="00F3184B" w:rsidRPr="00FE6A64">
        <w:trPr>
          <w:trHeight w:val="45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1 600,00</w:t>
            </w:r>
          </w:p>
        </w:tc>
      </w:tr>
      <w:tr w:rsidR="00F3184B" w:rsidRPr="00FE6A64">
        <w:trPr>
          <w:trHeight w:val="79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1 600,00</w:t>
            </w:r>
          </w:p>
        </w:tc>
      </w:tr>
      <w:tr w:rsidR="00F3184B" w:rsidRPr="00FE6A64">
        <w:trPr>
          <w:trHeight w:val="5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1 600,00</w:t>
            </w:r>
          </w:p>
        </w:tc>
      </w:tr>
      <w:tr w:rsidR="00F3184B" w:rsidRPr="00FE6A64">
        <w:trPr>
          <w:trHeight w:val="1134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физической культуры и спорта в г. Белокуриха на 2012-2014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1 600,00</w:t>
            </w:r>
          </w:p>
        </w:tc>
      </w:tr>
      <w:tr w:rsidR="00F3184B" w:rsidRPr="00FE6A64">
        <w:trPr>
          <w:trHeight w:val="6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795 09 12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1 600,00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2 618,20</w:t>
            </w:r>
          </w:p>
        </w:tc>
      </w:tr>
      <w:tr w:rsidR="00F3184B" w:rsidRPr="00FE6A64">
        <w:trPr>
          <w:trHeight w:val="3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2 618,20</w:t>
            </w:r>
          </w:p>
        </w:tc>
      </w:tr>
      <w:tr w:rsidR="00F3184B" w:rsidRPr="00FE6A64">
        <w:trPr>
          <w:trHeight w:val="9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Периодические издания, учрежденные органами законодательной и исполнительной властью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457 00 00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2 618,20</w:t>
            </w:r>
          </w:p>
        </w:tc>
      </w:tr>
      <w:tr w:rsidR="00F3184B" w:rsidRPr="00FE6A64">
        <w:trPr>
          <w:trHeight w:val="6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457 99 00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2 618,20</w:t>
            </w:r>
          </w:p>
        </w:tc>
      </w:tr>
      <w:tr w:rsidR="00F3184B" w:rsidRPr="00FE6A64">
        <w:trPr>
          <w:trHeight w:val="45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457 99 00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2 618,20</w:t>
            </w:r>
          </w:p>
        </w:tc>
      </w:tr>
      <w:tr w:rsidR="00F3184B" w:rsidRPr="00FE6A64">
        <w:trPr>
          <w:trHeight w:val="47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1 350,00</w:t>
            </w:r>
          </w:p>
        </w:tc>
      </w:tr>
      <w:tr w:rsidR="00F3184B" w:rsidRPr="00FE6A64">
        <w:trPr>
          <w:trHeight w:val="609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A64">
              <w:rPr>
                <w:b/>
                <w:bCs/>
                <w:color w:val="000000"/>
                <w:sz w:val="24"/>
                <w:szCs w:val="24"/>
              </w:rPr>
              <w:t>1 350,00</w:t>
            </w:r>
          </w:p>
        </w:tc>
      </w:tr>
      <w:tr w:rsidR="00F3184B" w:rsidRPr="00FE6A64">
        <w:trPr>
          <w:trHeight w:val="56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 xml:space="preserve">065 00 00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1 350,00</w:t>
            </w:r>
          </w:p>
        </w:tc>
      </w:tr>
      <w:tr w:rsidR="00F3184B" w:rsidRPr="00FE6A64">
        <w:trPr>
          <w:trHeight w:val="5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1 350,00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4B" w:rsidRPr="00FE6A64" w:rsidRDefault="00F3184B" w:rsidP="00FE6A64">
            <w:pPr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color w:val="000000"/>
                <w:sz w:val="24"/>
                <w:szCs w:val="24"/>
              </w:rPr>
            </w:pPr>
            <w:r w:rsidRPr="00FE6A64">
              <w:rPr>
                <w:color w:val="000000"/>
                <w:sz w:val="24"/>
                <w:szCs w:val="24"/>
              </w:rPr>
              <w:t>1 350,00</w:t>
            </w:r>
          </w:p>
        </w:tc>
      </w:tr>
      <w:tr w:rsidR="00F3184B" w:rsidRPr="00FE6A64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4B" w:rsidRPr="00FE6A64" w:rsidRDefault="00F3184B" w:rsidP="00FE6A64">
            <w:pPr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center"/>
              <w:rPr>
                <w:sz w:val="24"/>
                <w:szCs w:val="24"/>
              </w:rPr>
            </w:pPr>
            <w:r w:rsidRPr="00FE6A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84B" w:rsidRPr="00FE6A64" w:rsidRDefault="00F3184B" w:rsidP="00FE6A64">
            <w:pPr>
              <w:jc w:val="right"/>
              <w:rPr>
                <w:b/>
                <w:bCs/>
                <w:sz w:val="24"/>
                <w:szCs w:val="24"/>
              </w:rPr>
            </w:pPr>
            <w:r w:rsidRPr="00FE6A64">
              <w:rPr>
                <w:b/>
                <w:bCs/>
                <w:sz w:val="24"/>
                <w:szCs w:val="24"/>
              </w:rPr>
              <w:t>263 962,70</w:t>
            </w:r>
          </w:p>
        </w:tc>
      </w:tr>
    </w:tbl>
    <w:p w:rsidR="00F3184B" w:rsidRDefault="00F3184B" w:rsidP="00631CB3">
      <w:pPr>
        <w:ind w:firstLine="700"/>
        <w:jc w:val="both"/>
        <w:rPr>
          <w:sz w:val="28"/>
          <w:szCs w:val="28"/>
        </w:rPr>
      </w:pPr>
    </w:p>
    <w:p w:rsidR="00F3184B" w:rsidRDefault="00F3184B" w:rsidP="00631C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Приложении № 10 «Программа муниципальных внутренних заимствований и муниципальных гарантий муниципального образования город Белокуриха на 2012 год» в таблице «Объемы </w:t>
      </w:r>
      <w:r w:rsidRPr="007F2290">
        <w:rPr>
          <w:sz w:val="28"/>
          <w:szCs w:val="28"/>
        </w:rPr>
        <w:t xml:space="preserve">муниципальных внутренних заимствований и </w:t>
      </w:r>
      <w:r>
        <w:rPr>
          <w:sz w:val="28"/>
          <w:szCs w:val="28"/>
        </w:rPr>
        <w:t>средств направляемых на погашение основной суммы муниципального долга МО город Белокуриха в 2012 году»</w:t>
      </w:r>
    </w:p>
    <w:p w:rsidR="00F3184B" w:rsidRDefault="00F3184B" w:rsidP="00631CB3">
      <w:pPr>
        <w:ind w:firstLine="700"/>
        <w:jc w:val="both"/>
        <w:rPr>
          <w:sz w:val="28"/>
          <w:szCs w:val="28"/>
        </w:rPr>
      </w:pPr>
    </w:p>
    <w:p w:rsidR="00F3184B" w:rsidRDefault="00F3184B" w:rsidP="00631C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F3184B" w:rsidRDefault="00F3184B" w:rsidP="00631CB3">
      <w:pPr>
        <w:ind w:firstLine="700"/>
        <w:jc w:val="both"/>
        <w:rPr>
          <w:sz w:val="28"/>
          <w:szCs w:val="28"/>
        </w:rPr>
      </w:pP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5547"/>
        <w:gridCol w:w="2687"/>
      </w:tblGrid>
      <w:tr w:rsidR="00F3184B" w:rsidRPr="00C62476">
        <w:trPr>
          <w:jc w:val="center"/>
        </w:trPr>
        <w:tc>
          <w:tcPr>
            <w:tcW w:w="627" w:type="pct"/>
            <w:vAlign w:val="center"/>
          </w:tcPr>
          <w:p w:rsidR="00F3184B" w:rsidRPr="00C62476" w:rsidRDefault="00F3184B" w:rsidP="001F2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6" w:type="pct"/>
          </w:tcPr>
          <w:p w:rsidR="00F3184B" w:rsidRPr="00C62476" w:rsidRDefault="00F3184B" w:rsidP="001F2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внутренних заимствований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427" w:type="pct"/>
            <w:vAlign w:val="center"/>
          </w:tcPr>
          <w:p w:rsidR="00F3184B" w:rsidRPr="00C62476" w:rsidRDefault="00F3184B" w:rsidP="001F279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28314,1</w:t>
            </w:r>
          </w:p>
        </w:tc>
      </w:tr>
      <w:tr w:rsidR="00F3184B" w:rsidRPr="00C62476">
        <w:trPr>
          <w:jc w:val="center"/>
        </w:trPr>
        <w:tc>
          <w:tcPr>
            <w:tcW w:w="627" w:type="pct"/>
            <w:vAlign w:val="center"/>
          </w:tcPr>
          <w:p w:rsidR="00F3184B" w:rsidRPr="00C62476" w:rsidRDefault="00F3184B" w:rsidP="001F2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6" w:type="pct"/>
          </w:tcPr>
          <w:p w:rsidR="00F3184B" w:rsidRPr="00C62476" w:rsidRDefault="00F3184B" w:rsidP="001F2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427" w:type="pct"/>
            <w:vAlign w:val="center"/>
          </w:tcPr>
          <w:p w:rsidR="00F3184B" w:rsidRPr="00C62476" w:rsidRDefault="00F3184B" w:rsidP="001F279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28314,1</w:t>
            </w:r>
          </w:p>
        </w:tc>
      </w:tr>
    </w:tbl>
    <w:p w:rsidR="00F3184B" w:rsidRDefault="00F3184B" w:rsidP="00631CB3">
      <w:pPr>
        <w:ind w:firstLine="700"/>
        <w:jc w:val="both"/>
        <w:rPr>
          <w:sz w:val="28"/>
          <w:szCs w:val="28"/>
        </w:rPr>
      </w:pPr>
    </w:p>
    <w:p w:rsidR="00F3184B" w:rsidRDefault="00F3184B" w:rsidP="00631C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p w:rsidR="00F3184B" w:rsidRDefault="00F3184B" w:rsidP="00631CB3">
      <w:pPr>
        <w:tabs>
          <w:tab w:val="num" w:pos="540"/>
          <w:tab w:val="left" w:pos="4111"/>
          <w:tab w:val="left" w:pos="5670"/>
        </w:tabs>
        <w:ind w:left="5670"/>
        <w:jc w:val="both"/>
        <w:rPr>
          <w:sz w:val="28"/>
          <w:szCs w:val="28"/>
        </w:rPr>
      </w:pP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5547"/>
        <w:gridCol w:w="2687"/>
      </w:tblGrid>
      <w:tr w:rsidR="00F3184B" w:rsidRPr="00C62476">
        <w:trPr>
          <w:jc w:val="center"/>
        </w:trPr>
        <w:tc>
          <w:tcPr>
            <w:tcW w:w="627" w:type="pct"/>
            <w:vAlign w:val="center"/>
          </w:tcPr>
          <w:p w:rsidR="00F3184B" w:rsidRPr="00C62476" w:rsidRDefault="00F3184B" w:rsidP="001F2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6" w:type="pct"/>
          </w:tcPr>
          <w:p w:rsidR="00F3184B" w:rsidRPr="00C62476" w:rsidRDefault="00F3184B" w:rsidP="001F2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внутренних заимствований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427" w:type="pct"/>
            <w:vAlign w:val="center"/>
          </w:tcPr>
          <w:p w:rsidR="00F3184B" w:rsidRPr="00C62476" w:rsidRDefault="00F3184B" w:rsidP="001F279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28414,1</w:t>
            </w:r>
          </w:p>
        </w:tc>
      </w:tr>
      <w:tr w:rsidR="00F3184B" w:rsidRPr="00C62476">
        <w:trPr>
          <w:jc w:val="center"/>
        </w:trPr>
        <w:tc>
          <w:tcPr>
            <w:tcW w:w="627" w:type="pct"/>
            <w:vAlign w:val="center"/>
          </w:tcPr>
          <w:p w:rsidR="00F3184B" w:rsidRPr="00C62476" w:rsidRDefault="00F3184B" w:rsidP="001F2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6" w:type="pct"/>
          </w:tcPr>
          <w:p w:rsidR="00F3184B" w:rsidRPr="00C62476" w:rsidRDefault="00F3184B" w:rsidP="001F2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427" w:type="pct"/>
            <w:vAlign w:val="center"/>
          </w:tcPr>
          <w:p w:rsidR="00F3184B" w:rsidRPr="00C62476" w:rsidRDefault="00F3184B" w:rsidP="001F279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28414,1</w:t>
            </w:r>
          </w:p>
        </w:tc>
      </w:tr>
    </w:tbl>
    <w:p w:rsidR="00F3184B" w:rsidRDefault="00F3184B" w:rsidP="00631CB3">
      <w:pPr>
        <w:ind w:firstLine="700"/>
        <w:jc w:val="both"/>
        <w:rPr>
          <w:sz w:val="28"/>
          <w:szCs w:val="28"/>
        </w:rPr>
      </w:pPr>
    </w:p>
    <w:p w:rsidR="00F3184B" w:rsidRPr="00623537" w:rsidRDefault="00F3184B" w:rsidP="009A632A">
      <w:pPr>
        <w:ind w:firstLine="700"/>
        <w:jc w:val="both"/>
        <w:rPr>
          <w:sz w:val="28"/>
          <w:szCs w:val="28"/>
        </w:rPr>
      </w:pPr>
      <w:r w:rsidRPr="00623537">
        <w:rPr>
          <w:sz w:val="28"/>
          <w:szCs w:val="28"/>
        </w:rPr>
        <w:t>2. Аппарату Белокурихинского городского Совета депутатов (Г.Н. Тырышкин</w:t>
      </w:r>
      <w:r>
        <w:rPr>
          <w:sz w:val="28"/>
          <w:szCs w:val="28"/>
        </w:rPr>
        <w:t>у</w:t>
      </w:r>
      <w:r w:rsidRPr="00623537">
        <w:rPr>
          <w:sz w:val="28"/>
          <w:szCs w:val="28"/>
        </w:rPr>
        <w:t>) направить решение «О внесении изменений в решение Белокурихинского городского Совета депутатов от 29.12.2011 № 89 «О городском бюджете на 2012 год» для опубликования в «Сборнике муниципальных правовых актов города Белокурихи» и размещения на официальном Интернет-сайте города Белокуриха.</w:t>
      </w:r>
    </w:p>
    <w:p w:rsidR="00F3184B" w:rsidRDefault="00F3184B" w:rsidP="009A632A">
      <w:pPr>
        <w:ind w:firstLine="700"/>
        <w:jc w:val="both"/>
        <w:rPr>
          <w:sz w:val="28"/>
          <w:szCs w:val="28"/>
        </w:rPr>
      </w:pPr>
      <w:r w:rsidRPr="00623537">
        <w:rPr>
          <w:sz w:val="28"/>
          <w:szCs w:val="28"/>
        </w:rPr>
        <w:t>3. Контроль исполнения настоящего решения возложить на постоянную депутатскую комиссию по бюджету.</w:t>
      </w:r>
    </w:p>
    <w:p w:rsidR="00F3184B" w:rsidRDefault="00F3184B" w:rsidP="009A632A">
      <w:pPr>
        <w:ind w:firstLine="700"/>
        <w:jc w:val="both"/>
        <w:rPr>
          <w:sz w:val="28"/>
          <w:szCs w:val="28"/>
        </w:rPr>
      </w:pPr>
    </w:p>
    <w:p w:rsidR="00F3184B" w:rsidRDefault="00F3184B" w:rsidP="009A632A">
      <w:pPr>
        <w:ind w:firstLine="700"/>
        <w:jc w:val="both"/>
        <w:rPr>
          <w:sz w:val="28"/>
          <w:szCs w:val="28"/>
        </w:rPr>
      </w:pPr>
    </w:p>
    <w:p w:rsidR="00F3184B" w:rsidRPr="00C613EC" w:rsidRDefault="00F3184B" w:rsidP="00EF2DAD">
      <w:pPr>
        <w:pStyle w:val="BodyText2"/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С.К. Криворученко</w:t>
      </w:r>
    </w:p>
    <w:sectPr w:rsidR="00F3184B" w:rsidRPr="00C613EC" w:rsidSect="001847A6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4B" w:rsidRDefault="00F3184B" w:rsidP="00437958">
      <w:r>
        <w:separator/>
      </w:r>
    </w:p>
  </w:endnote>
  <w:endnote w:type="continuationSeparator" w:id="1">
    <w:p w:rsidR="00F3184B" w:rsidRDefault="00F3184B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4B" w:rsidRDefault="00F3184B" w:rsidP="00437958">
      <w:r>
        <w:separator/>
      </w:r>
    </w:p>
  </w:footnote>
  <w:footnote w:type="continuationSeparator" w:id="1">
    <w:p w:rsidR="00F3184B" w:rsidRDefault="00F3184B" w:rsidP="0043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4B" w:rsidRDefault="00F3184B">
    <w:pPr>
      <w:pStyle w:val="Header"/>
      <w:jc w:val="center"/>
    </w:pPr>
    <w:fldSimple w:instr=" PAGE   \* MERGEFORMAT ">
      <w:r>
        <w:rPr>
          <w:noProof/>
        </w:rPr>
        <w:t>10</w:t>
      </w:r>
    </w:fldSimple>
  </w:p>
  <w:p w:rsidR="00F3184B" w:rsidRDefault="00F318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2B2"/>
    <w:rsid w:val="00001546"/>
    <w:rsid w:val="0000340F"/>
    <w:rsid w:val="00004AC1"/>
    <w:rsid w:val="00005D45"/>
    <w:rsid w:val="00007326"/>
    <w:rsid w:val="00007C86"/>
    <w:rsid w:val="00007FA8"/>
    <w:rsid w:val="00012F6C"/>
    <w:rsid w:val="00013428"/>
    <w:rsid w:val="000152A1"/>
    <w:rsid w:val="00016036"/>
    <w:rsid w:val="00017146"/>
    <w:rsid w:val="000171F2"/>
    <w:rsid w:val="00017BB6"/>
    <w:rsid w:val="000203F2"/>
    <w:rsid w:val="00020B3B"/>
    <w:rsid w:val="00021213"/>
    <w:rsid w:val="00021D37"/>
    <w:rsid w:val="00022135"/>
    <w:rsid w:val="00022511"/>
    <w:rsid w:val="00023A4C"/>
    <w:rsid w:val="00023D26"/>
    <w:rsid w:val="00026EFA"/>
    <w:rsid w:val="00026FCB"/>
    <w:rsid w:val="0002719F"/>
    <w:rsid w:val="00027E34"/>
    <w:rsid w:val="00030FC1"/>
    <w:rsid w:val="000314B9"/>
    <w:rsid w:val="00034F79"/>
    <w:rsid w:val="00035951"/>
    <w:rsid w:val="00035D00"/>
    <w:rsid w:val="00035E13"/>
    <w:rsid w:val="0003627D"/>
    <w:rsid w:val="00037D5A"/>
    <w:rsid w:val="00040342"/>
    <w:rsid w:val="00040B2B"/>
    <w:rsid w:val="00041552"/>
    <w:rsid w:val="00041E07"/>
    <w:rsid w:val="000428D0"/>
    <w:rsid w:val="00043417"/>
    <w:rsid w:val="00044927"/>
    <w:rsid w:val="00044AD7"/>
    <w:rsid w:val="00044B65"/>
    <w:rsid w:val="0004642E"/>
    <w:rsid w:val="00046FDB"/>
    <w:rsid w:val="000471CA"/>
    <w:rsid w:val="000506BC"/>
    <w:rsid w:val="00050808"/>
    <w:rsid w:val="00050829"/>
    <w:rsid w:val="000518B8"/>
    <w:rsid w:val="00051A7F"/>
    <w:rsid w:val="0005209C"/>
    <w:rsid w:val="000523C9"/>
    <w:rsid w:val="0005249E"/>
    <w:rsid w:val="00052E32"/>
    <w:rsid w:val="00053227"/>
    <w:rsid w:val="00053F6F"/>
    <w:rsid w:val="00055833"/>
    <w:rsid w:val="000559CC"/>
    <w:rsid w:val="00057735"/>
    <w:rsid w:val="000605F0"/>
    <w:rsid w:val="000608FB"/>
    <w:rsid w:val="00060CB5"/>
    <w:rsid w:val="00061470"/>
    <w:rsid w:val="0006337D"/>
    <w:rsid w:val="00063B16"/>
    <w:rsid w:val="00066B9F"/>
    <w:rsid w:val="00066EA6"/>
    <w:rsid w:val="00067DE4"/>
    <w:rsid w:val="00067E63"/>
    <w:rsid w:val="0007153E"/>
    <w:rsid w:val="00071975"/>
    <w:rsid w:val="000721ED"/>
    <w:rsid w:val="00073067"/>
    <w:rsid w:val="00073556"/>
    <w:rsid w:val="00073C8F"/>
    <w:rsid w:val="000743F1"/>
    <w:rsid w:val="00075E46"/>
    <w:rsid w:val="00081D40"/>
    <w:rsid w:val="0008213B"/>
    <w:rsid w:val="0008298D"/>
    <w:rsid w:val="000830A6"/>
    <w:rsid w:val="00083BB5"/>
    <w:rsid w:val="00083EB6"/>
    <w:rsid w:val="00085647"/>
    <w:rsid w:val="00085771"/>
    <w:rsid w:val="000869F2"/>
    <w:rsid w:val="00086B65"/>
    <w:rsid w:val="00086D57"/>
    <w:rsid w:val="00087196"/>
    <w:rsid w:val="00087309"/>
    <w:rsid w:val="000875AA"/>
    <w:rsid w:val="0008780E"/>
    <w:rsid w:val="00090293"/>
    <w:rsid w:val="000905C4"/>
    <w:rsid w:val="000908DF"/>
    <w:rsid w:val="00090D3D"/>
    <w:rsid w:val="00090FEC"/>
    <w:rsid w:val="000948FE"/>
    <w:rsid w:val="000949D9"/>
    <w:rsid w:val="00095146"/>
    <w:rsid w:val="0009580E"/>
    <w:rsid w:val="00096A79"/>
    <w:rsid w:val="00096BCD"/>
    <w:rsid w:val="000971E3"/>
    <w:rsid w:val="000A0088"/>
    <w:rsid w:val="000A02C5"/>
    <w:rsid w:val="000A0951"/>
    <w:rsid w:val="000A0D40"/>
    <w:rsid w:val="000A0ED0"/>
    <w:rsid w:val="000A129A"/>
    <w:rsid w:val="000A12B4"/>
    <w:rsid w:val="000A1F2C"/>
    <w:rsid w:val="000A2125"/>
    <w:rsid w:val="000A3043"/>
    <w:rsid w:val="000A3471"/>
    <w:rsid w:val="000A393B"/>
    <w:rsid w:val="000A40EC"/>
    <w:rsid w:val="000A4672"/>
    <w:rsid w:val="000A5978"/>
    <w:rsid w:val="000A599C"/>
    <w:rsid w:val="000A75C9"/>
    <w:rsid w:val="000A7A6B"/>
    <w:rsid w:val="000A7E99"/>
    <w:rsid w:val="000B03BF"/>
    <w:rsid w:val="000B08E9"/>
    <w:rsid w:val="000B14D6"/>
    <w:rsid w:val="000B2F41"/>
    <w:rsid w:val="000B3C91"/>
    <w:rsid w:val="000B4554"/>
    <w:rsid w:val="000B4D40"/>
    <w:rsid w:val="000B5CF3"/>
    <w:rsid w:val="000B5D9A"/>
    <w:rsid w:val="000B5DE1"/>
    <w:rsid w:val="000B627C"/>
    <w:rsid w:val="000B6DDE"/>
    <w:rsid w:val="000B7311"/>
    <w:rsid w:val="000C0D4D"/>
    <w:rsid w:val="000C1D7A"/>
    <w:rsid w:val="000C2758"/>
    <w:rsid w:val="000C324A"/>
    <w:rsid w:val="000C36FA"/>
    <w:rsid w:val="000C3745"/>
    <w:rsid w:val="000C3867"/>
    <w:rsid w:val="000C406D"/>
    <w:rsid w:val="000C45B1"/>
    <w:rsid w:val="000C467E"/>
    <w:rsid w:val="000C52B2"/>
    <w:rsid w:val="000C560B"/>
    <w:rsid w:val="000C5C92"/>
    <w:rsid w:val="000C646D"/>
    <w:rsid w:val="000C69E6"/>
    <w:rsid w:val="000D122E"/>
    <w:rsid w:val="000D1355"/>
    <w:rsid w:val="000D1492"/>
    <w:rsid w:val="000D1657"/>
    <w:rsid w:val="000D1EFE"/>
    <w:rsid w:val="000D201D"/>
    <w:rsid w:val="000D2317"/>
    <w:rsid w:val="000D3904"/>
    <w:rsid w:val="000D3D97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7BF"/>
    <w:rsid w:val="000D6FD6"/>
    <w:rsid w:val="000D7013"/>
    <w:rsid w:val="000E03A9"/>
    <w:rsid w:val="000E0F1A"/>
    <w:rsid w:val="000E11A7"/>
    <w:rsid w:val="000E1696"/>
    <w:rsid w:val="000E1DF9"/>
    <w:rsid w:val="000E3664"/>
    <w:rsid w:val="000E4253"/>
    <w:rsid w:val="000E4589"/>
    <w:rsid w:val="000E4987"/>
    <w:rsid w:val="000E5098"/>
    <w:rsid w:val="000E5503"/>
    <w:rsid w:val="000E590F"/>
    <w:rsid w:val="000E6C88"/>
    <w:rsid w:val="000E73F5"/>
    <w:rsid w:val="000F1852"/>
    <w:rsid w:val="000F1E42"/>
    <w:rsid w:val="000F34C5"/>
    <w:rsid w:val="000F3C58"/>
    <w:rsid w:val="000F3C85"/>
    <w:rsid w:val="000F4DF8"/>
    <w:rsid w:val="000F4E09"/>
    <w:rsid w:val="000F52C8"/>
    <w:rsid w:val="000F5E3F"/>
    <w:rsid w:val="000F6C44"/>
    <w:rsid w:val="000F6D4E"/>
    <w:rsid w:val="000F6F6C"/>
    <w:rsid w:val="000F779D"/>
    <w:rsid w:val="000F7A01"/>
    <w:rsid w:val="00100578"/>
    <w:rsid w:val="0010347A"/>
    <w:rsid w:val="00103F22"/>
    <w:rsid w:val="00104941"/>
    <w:rsid w:val="00104F7B"/>
    <w:rsid w:val="0010506B"/>
    <w:rsid w:val="001057DA"/>
    <w:rsid w:val="00106134"/>
    <w:rsid w:val="00106585"/>
    <w:rsid w:val="00111C3A"/>
    <w:rsid w:val="0011493A"/>
    <w:rsid w:val="00114A38"/>
    <w:rsid w:val="00114E41"/>
    <w:rsid w:val="00114EF5"/>
    <w:rsid w:val="00115702"/>
    <w:rsid w:val="001160FA"/>
    <w:rsid w:val="00116382"/>
    <w:rsid w:val="001174FC"/>
    <w:rsid w:val="00117995"/>
    <w:rsid w:val="001200F8"/>
    <w:rsid w:val="001201FB"/>
    <w:rsid w:val="00120364"/>
    <w:rsid w:val="00120CDB"/>
    <w:rsid w:val="00121FA0"/>
    <w:rsid w:val="001223A4"/>
    <w:rsid w:val="001229D3"/>
    <w:rsid w:val="00123C46"/>
    <w:rsid w:val="00124335"/>
    <w:rsid w:val="00124496"/>
    <w:rsid w:val="001250D6"/>
    <w:rsid w:val="001252B0"/>
    <w:rsid w:val="001257FE"/>
    <w:rsid w:val="0012590D"/>
    <w:rsid w:val="001263A8"/>
    <w:rsid w:val="00130237"/>
    <w:rsid w:val="00130265"/>
    <w:rsid w:val="00131613"/>
    <w:rsid w:val="001337CA"/>
    <w:rsid w:val="0013431F"/>
    <w:rsid w:val="001353FA"/>
    <w:rsid w:val="00135BD9"/>
    <w:rsid w:val="00135C7B"/>
    <w:rsid w:val="00135D73"/>
    <w:rsid w:val="00136101"/>
    <w:rsid w:val="00136796"/>
    <w:rsid w:val="00136EAF"/>
    <w:rsid w:val="0013751D"/>
    <w:rsid w:val="0014091D"/>
    <w:rsid w:val="0014105D"/>
    <w:rsid w:val="00141C2C"/>
    <w:rsid w:val="001422B6"/>
    <w:rsid w:val="0014243E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5066F"/>
    <w:rsid w:val="00152597"/>
    <w:rsid w:val="00152EC9"/>
    <w:rsid w:val="0015344D"/>
    <w:rsid w:val="001552D4"/>
    <w:rsid w:val="0015580E"/>
    <w:rsid w:val="00155A44"/>
    <w:rsid w:val="00155DCE"/>
    <w:rsid w:val="00155FDA"/>
    <w:rsid w:val="001563D8"/>
    <w:rsid w:val="00156569"/>
    <w:rsid w:val="0015693C"/>
    <w:rsid w:val="001574BB"/>
    <w:rsid w:val="00157A27"/>
    <w:rsid w:val="00160975"/>
    <w:rsid w:val="0016115E"/>
    <w:rsid w:val="00161BF6"/>
    <w:rsid w:val="001631F7"/>
    <w:rsid w:val="00163D1F"/>
    <w:rsid w:val="00163D96"/>
    <w:rsid w:val="001644C8"/>
    <w:rsid w:val="00164C4D"/>
    <w:rsid w:val="00165FCB"/>
    <w:rsid w:val="0016614A"/>
    <w:rsid w:val="001667D5"/>
    <w:rsid w:val="00166C3D"/>
    <w:rsid w:val="00166D62"/>
    <w:rsid w:val="00167568"/>
    <w:rsid w:val="0016793F"/>
    <w:rsid w:val="0017123E"/>
    <w:rsid w:val="00171BB4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71D6"/>
    <w:rsid w:val="00181192"/>
    <w:rsid w:val="001814F7"/>
    <w:rsid w:val="00181B28"/>
    <w:rsid w:val="001823B0"/>
    <w:rsid w:val="001824DD"/>
    <w:rsid w:val="00182551"/>
    <w:rsid w:val="00182D83"/>
    <w:rsid w:val="00183E8E"/>
    <w:rsid w:val="00184601"/>
    <w:rsid w:val="001847A6"/>
    <w:rsid w:val="00186D69"/>
    <w:rsid w:val="001901F4"/>
    <w:rsid w:val="00190A06"/>
    <w:rsid w:val="00192BD6"/>
    <w:rsid w:val="00192D6B"/>
    <w:rsid w:val="001941DE"/>
    <w:rsid w:val="00194EF6"/>
    <w:rsid w:val="001969DC"/>
    <w:rsid w:val="0019719E"/>
    <w:rsid w:val="0019747F"/>
    <w:rsid w:val="00197655"/>
    <w:rsid w:val="001977C0"/>
    <w:rsid w:val="0019784F"/>
    <w:rsid w:val="001A0862"/>
    <w:rsid w:val="001A0D8A"/>
    <w:rsid w:val="001A16D2"/>
    <w:rsid w:val="001A18AC"/>
    <w:rsid w:val="001A233C"/>
    <w:rsid w:val="001A3815"/>
    <w:rsid w:val="001A4578"/>
    <w:rsid w:val="001A4CF6"/>
    <w:rsid w:val="001A638E"/>
    <w:rsid w:val="001B01C6"/>
    <w:rsid w:val="001B04DA"/>
    <w:rsid w:val="001B075A"/>
    <w:rsid w:val="001B0E8E"/>
    <w:rsid w:val="001B1A4E"/>
    <w:rsid w:val="001B1A6F"/>
    <w:rsid w:val="001B1D48"/>
    <w:rsid w:val="001B26FE"/>
    <w:rsid w:val="001B4026"/>
    <w:rsid w:val="001B56BB"/>
    <w:rsid w:val="001B5FB8"/>
    <w:rsid w:val="001B711E"/>
    <w:rsid w:val="001B724C"/>
    <w:rsid w:val="001C05CC"/>
    <w:rsid w:val="001C0CB0"/>
    <w:rsid w:val="001C1AB2"/>
    <w:rsid w:val="001C2349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65D6"/>
    <w:rsid w:val="001D6733"/>
    <w:rsid w:val="001D75FF"/>
    <w:rsid w:val="001E0BA8"/>
    <w:rsid w:val="001E0D76"/>
    <w:rsid w:val="001E1206"/>
    <w:rsid w:val="001E121E"/>
    <w:rsid w:val="001E149D"/>
    <w:rsid w:val="001E1E0E"/>
    <w:rsid w:val="001E2127"/>
    <w:rsid w:val="001E237F"/>
    <w:rsid w:val="001E4A82"/>
    <w:rsid w:val="001E4E04"/>
    <w:rsid w:val="001E4F41"/>
    <w:rsid w:val="001E532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2795"/>
    <w:rsid w:val="001F2A6E"/>
    <w:rsid w:val="001F63C7"/>
    <w:rsid w:val="001F6DE5"/>
    <w:rsid w:val="001F730F"/>
    <w:rsid w:val="001F7A56"/>
    <w:rsid w:val="00200A23"/>
    <w:rsid w:val="00200C02"/>
    <w:rsid w:val="0020110F"/>
    <w:rsid w:val="00201CDF"/>
    <w:rsid w:val="00203215"/>
    <w:rsid w:val="00203D7F"/>
    <w:rsid w:val="00203D99"/>
    <w:rsid w:val="002040AB"/>
    <w:rsid w:val="002058EE"/>
    <w:rsid w:val="00205910"/>
    <w:rsid w:val="00205FB2"/>
    <w:rsid w:val="00206E7B"/>
    <w:rsid w:val="00207A34"/>
    <w:rsid w:val="00210044"/>
    <w:rsid w:val="0021067E"/>
    <w:rsid w:val="0021189C"/>
    <w:rsid w:val="00212978"/>
    <w:rsid w:val="0021339E"/>
    <w:rsid w:val="00213AAC"/>
    <w:rsid w:val="00215383"/>
    <w:rsid w:val="00215B0D"/>
    <w:rsid w:val="002165E4"/>
    <w:rsid w:val="00216609"/>
    <w:rsid w:val="00216CB3"/>
    <w:rsid w:val="00216DF8"/>
    <w:rsid w:val="00217F87"/>
    <w:rsid w:val="002211F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88E"/>
    <w:rsid w:val="00235C68"/>
    <w:rsid w:val="00236AC0"/>
    <w:rsid w:val="002370EC"/>
    <w:rsid w:val="00237AED"/>
    <w:rsid w:val="00240064"/>
    <w:rsid w:val="0024068A"/>
    <w:rsid w:val="00243983"/>
    <w:rsid w:val="00244C32"/>
    <w:rsid w:val="002456A6"/>
    <w:rsid w:val="002458AE"/>
    <w:rsid w:val="00245AB3"/>
    <w:rsid w:val="00245E7A"/>
    <w:rsid w:val="00246764"/>
    <w:rsid w:val="00247667"/>
    <w:rsid w:val="00247700"/>
    <w:rsid w:val="00250FAB"/>
    <w:rsid w:val="00251205"/>
    <w:rsid w:val="0025150C"/>
    <w:rsid w:val="00251604"/>
    <w:rsid w:val="00251BA8"/>
    <w:rsid w:val="00251EB3"/>
    <w:rsid w:val="00251F05"/>
    <w:rsid w:val="00252129"/>
    <w:rsid w:val="00252223"/>
    <w:rsid w:val="00254535"/>
    <w:rsid w:val="002558C6"/>
    <w:rsid w:val="00255D84"/>
    <w:rsid w:val="00257C6B"/>
    <w:rsid w:val="002606B4"/>
    <w:rsid w:val="002609C7"/>
    <w:rsid w:val="00260B46"/>
    <w:rsid w:val="00262149"/>
    <w:rsid w:val="002633E1"/>
    <w:rsid w:val="00265568"/>
    <w:rsid w:val="00265F0B"/>
    <w:rsid w:val="0026696C"/>
    <w:rsid w:val="00266E02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82"/>
    <w:rsid w:val="002762B6"/>
    <w:rsid w:val="00277C9F"/>
    <w:rsid w:val="00281C94"/>
    <w:rsid w:val="002820A0"/>
    <w:rsid w:val="00282746"/>
    <w:rsid w:val="00282B49"/>
    <w:rsid w:val="002837EF"/>
    <w:rsid w:val="00283E6F"/>
    <w:rsid w:val="0028434F"/>
    <w:rsid w:val="0028473A"/>
    <w:rsid w:val="002851E2"/>
    <w:rsid w:val="002854F0"/>
    <w:rsid w:val="002872DF"/>
    <w:rsid w:val="0028794E"/>
    <w:rsid w:val="00290057"/>
    <w:rsid w:val="0029023A"/>
    <w:rsid w:val="00291200"/>
    <w:rsid w:val="00292F41"/>
    <w:rsid w:val="00293482"/>
    <w:rsid w:val="002945E7"/>
    <w:rsid w:val="00294857"/>
    <w:rsid w:val="002948C5"/>
    <w:rsid w:val="00295C3D"/>
    <w:rsid w:val="00295FFD"/>
    <w:rsid w:val="00296187"/>
    <w:rsid w:val="002A1886"/>
    <w:rsid w:val="002A23B6"/>
    <w:rsid w:val="002A23E8"/>
    <w:rsid w:val="002A2675"/>
    <w:rsid w:val="002A277F"/>
    <w:rsid w:val="002A5028"/>
    <w:rsid w:val="002A53E6"/>
    <w:rsid w:val="002A6EEA"/>
    <w:rsid w:val="002A701C"/>
    <w:rsid w:val="002A7306"/>
    <w:rsid w:val="002A7F54"/>
    <w:rsid w:val="002B000F"/>
    <w:rsid w:val="002B057B"/>
    <w:rsid w:val="002B0FA5"/>
    <w:rsid w:val="002B26EE"/>
    <w:rsid w:val="002B2B65"/>
    <w:rsid w:val="002B44E2"/>
    <w:rsid w:val="002B7994"/>
    <w:rsid w:val="002B7BA0"/>
    <w:rsid w:val="002B7E75"/>
    <w:rsid w:val="002C0394"/>
    <w:rsid w:val="002C0AB6"/>
    <w:rsid w:val="002C13DA"/>
    <w:rsid w:val="002C160F"/>
    <w:rsid w:val="002C1ADF"/>
    <w:rsid w:val="002C2E8A"/>
    <w:rsid w:val="002C3958"/>
    <w:rsid w:val="002C3CA4"/>
    <w:rsid w:val="002C43FF"/>
    <w:rsid w:val="002C560E"/>
    <w:rsid w:val="002C5764"/>
    <w:rsid w:val="002C71DA"/>
    <w:rsid w:val="002D0AE0"/>
    <w:rsid w:val="002D2AF2"/>
    <w:rsid w:val="002D2C54"/>
    <w:rsid w:val="002D2ED6"/>
    <w:rsid w:val="002D3850"/>
    <w:rsid w:val="002D3B5B"/>
    <w:rsid w:val="002D437C"/>
    <w:rsid w:val="002D443A"/>
    <w:rsid w:val="002D5133"/>
    <w:rsid w:val="002D63FA"/>
    <w:rsid w:val="002D6788"/>
    <w:rsid w:val="002D7F45"/>
    <w:rsid w:val="002E027E"/>
    <w:rsid w:val="002E0402"/>
    <w:rsid w:val="002E0F25"/>
    <w:rsid w:val="002E1227"/>
    <w:rsid w:val="002E186B"/>
    <w:rsid w:val="002E317B"/>
    <w:rsid w:val="002E461E"/>
    <w:rsid w:val="002E4EC9"/>
    <w:rsid w:val="002E55C6"/>
    <w:rsid w:val="002E5AC0"/>
    <w:rsid w:val="002E628F"/>
    <w:rsid w:val="002E63EC"/>
    <w:rsid w:val="002E65F5"/>
    <w:rsid w:val="002E6EAE"/>
    <w:rsid w:val="002F02C6"/>
    <w:rsid w:val="002F0314"/>
    <w:rsid w:val="002F20DE"/>
    <w:rsid w:val="002F2E46"/>
    <w:rsid w:val="002F3D30"/>
    <w:rsid w:val="002F3E09"/>
    <w:rsid w:val="002F4787"/>
    <w:rsid w:val="002F4877"/>
    <w:rsid w:val="002F4D4F"/>
    <w:rsid w:val="002F624A"/>
    <w:rsid w:val="002F75EF"/>
    <w:rsid w:val="00300C9C"/>
    <w:rsid w:val="00301D00"/>
    <w:rsid w:val="00302692"/>
    <w:rsid w:val="00302D78"/>
    <w:rsid w:val="00302D8A"/>
    <w:rsid w:val="00303753"/>
    <w:rsid w:val="003045BA"/>
    <w:rsid w:val="00304B2D"/>
    <w:rsid w:val="00304DB5"/>
    <w:rsid w:val="00305BFA"/>
    <w:rsid w:val="00306A27"/>
    <w:rsid w:val="00306AB7"/>
    <w:rsid w:val="00306C1D"/>
    <w:rsid w:val="0030766D"/>
    <w:rsid w:val="00307DDE"/>
    <w:rsid w:val="003101A3"/>
    <w:rsid w:val="00310434"/>
    <w:rsid w:val="00312696"/>
    <w:rsid w:val="00312C55"/>
    <w:rsid w:val="0031357C"/>
    <w:rsid w:val="003137E7"/>
    <w:rsid w:val="0031381A"/>
    <w:rsid w:val="00313A15"/>
    <w:rsid w:val="003147ED"/>
    <w:rsid w:val="003148F6"/>
    <w:rsid w:val="00316785"/>
    <w:rsid w:val="003167CC"/>
    <w:rsid w:val="00320036"/>
    <w:rsid w:val="00320311"/>
    <w:rsid w:val="003205F6"/>
    <w:rsid w:val="0032110D"/>
    <w:rsid w:val="00323805"/>
    <w:rsid w:val="003239DC"/>
    <w:rsid w:val="00323EDC"/>
    <w:rsid w:val="00324534"/>
    <w:rsid w:val="00324EB7"/>
    <w:rsid w:val="00324FD8"/>
    <w:rsid w:val="00327262"/>
    <w:rsid w:val="00327361"/>
    <w:rsid w:val="0032741B"/>
    <w:rsid w:val="00327569"/>
    <w:rsid w:val="00327E53"/>
    <w:rsid w:val="0033001A"/>
    <w:rsid w:val="003303D1"/>
    <w:rsid w:val="00330A5B"/>
    <w:rsid w:val="00331D9A"/>
    <w:rsid w:val="00331DE2"/>
    <w:rsid w:val="00331E8F"/>
    <w:rsid w:val="00332151"/>
    <w:rsid w:val="0033357B"/>
    <w:rsid w:val="00333F6C"/>
    <w:rsid w:val="0033447E"/>
    <w:rsid w:val="00334A73"/>
    <w:rsid w:val="00335185"/>
    <w:rsid w:val="00337D84"/>
    <w:rsid w:val="00340D95"/>
    <w:rsid w:val="00341386"/>
    <w:rsid w:val="00342304"/>
    <w:rsid w:val="0034257C"/>
    <w:rsid w:val="00342692"/>
    <w:rsid w:val="00343219"/>
    <w:rsid w:val="00343C47"/>
    <w:rsid w:val="00344935"/>
    <w:rsid w:val="00346097"/>
    <w:rsid w:val="00347143"/>
    <w:rsid w:val="00347831"/>
    <w:rsid w:val="00350A67"/>
    <w:rsid w:val="00350CA3"/>
    <w:rsid w:val="00351449"/>
    <w:rsid w:val="003531E0"/>
    <w:rsid w:val="00353F5C"/>
    <w:rsid w:val="00354F50"/>
    <w:rsid w:val="00355B4F"/>
    <w:rsid w:val="00355D9E"/>
    <w:rsid w:val="00356292"/>
    <w:rsid w:val="00360173"/>
    <w:rsid w:val="00360739"/>
    <w:rsid w:val="00360962"/>
    <w:rsid w:val="003609FF"/>
    <w:rsid w:val="00360E41"/>
    <w:rsid w:val="00361552"/>
    <w:rsid w:val="00362A41"/>
    <w:rsid w:val="003637A1"/>
    <w:rsid w:val="003640CF"/>
    <w:rsid w:val="003641AD"/>
    <w:rsid w:val="00364984"/>
    <w:rsid w:val="003650E0"/>
    <w:rsid w:val="00366B81"/>
    <w:rsid w:val="00366BE5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5104"/>
    <w:rsid w:val="003757F4"/>
    <w:rsid w:val="00375E3F"/>
    <w:rsid w:val="0037674C"/>
    <w:rsid w:val="0037709F"/>
    <w:rsid w:val="0037795E"/>
    <w:rsid w:val="00377F7C"/>
    <w:rsid w:val="00381A3D"/>
    <w:rsid w:val="00381A41"/>
    <w:rsid w:val="003821B8"/>
    <w:rsid w:val="00382E2E"/>
    <w:rsid w:val="003836F2"/>
    <w:rsid w:val="00383B9E"/>
    <w:rsid w:val="0038435F"/>
    <w:rsid w:val="00386EA4"/>
    <w:rsid w:val="003872BC"/>
    <w:rsid w:val="00390F0E"/>
    <w:rsid w:val="0039116A"/>
    <w:rsid w:val="00391210"/>
    <w:rsid w:val="003934A7"/>
    <w:rsid w:val="0039422A"/>
    <w:rsid w:val="00394468"/>
    <w:rsid w:val="00394A76"/>
    <w:rsid w:val="00395301"/>
    <w:rsid w:val="00395AFF"/>
    <w:rsid w:val="00397559"/>
    <w:rsid w:val="00397D69"/>
    <w:rsid w:val="003A0ADE"/>
    <w:rsid w:val="003A0C64"/>
    <w:rsid w:val="003A1833"/>
    <w:rsid w:val="003A21F9"/>
    <w:rsid w:val="003A345A"/>
    <w:rsid w:val="003A3BE7"/>
    <w:rsid w:val="003A5945"/>
    <w:rsid w:val="003A60C1"/>
    <w:rsid w:val="003A6510"/>
    <w:rsid w:val="003A6845"/>
    <w:rsid w:val="003A6A60"/>
    <w:rsid w:val="003A6DE9"/>
    <w:rsid w:val="003A6F05"/>
    <w:rsid w:val="003B13C4"/>
    <w:rsid w:val="003B1EAD"/>
    <w:rsid w:val="003B257B"/>
    <w:rsid w:val="003B284E"/>
    <w:rsid w:val="003B2922"/>
    <w:rsid w:val="003B2A23"/>
    <w:rsid w:val="003B3E3D"/>
    <w:rsid w:val="003B4B24"/>
    <w:rsid w:val="003B5AB3"/>
    <w:rsid w:val="003B5DD8"/>
    <w:rsid w:val="003B5E45"/>
    <w:rsid w:val="003B68FA"/>
    <w:rsid w:val="003B6986"/>
    <w:rsid w:val="003B6B43"/>
    <w:rsid w:val="003B7E6D"/>
    <w:rsid w:val="003C0BA0"/>
    <w:rsid w:val="003C10D3"/>
    <w:rsid w:val="003C141C"/>
    <w:rsid w:val="003C308A"/>
    <w:rsid w:val="003C3F22"/>
    <w:rsid w:val="003C4536"/>
    <w:rsid w:val="003C4F04"/>
    <w:rsid w:val="003C4F3D"/>
    <w:rsid w:val="003C5029"/>
    <w:rsid w:val="003C54B1"/>
    <w:rsid w:val="003C569E"/>
    <w:rsid w:val="003C6B7B"/>
    <w:rsid w:val="003C6FB6"/>
    <w:rsid w:val="003C7899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E17A3"/>
    <w:rsid w:val="003E22B7"/>
    <w:rsid w:val="003E32A2"/>
    <w:rsid w:val="003E350B"/>
    <w:rsid w:val="003E5EF4"/>
    <w:rsid w:val="003E7663"/>
    <w:rsid w:val="003F0222"/>
    <w:rsid w:val="003F2364"/>
    <w:rsid w:val="003F23CA"/>
    <w:rsid w:val="003F24BE"/>
    <w:rsid w:val="003F2E39"/>
    <w:rsid w:val="003F3042"/>
    <w:rsid w:val="003F36F5"/>
    <w:rsid w:val="003F3C14"/>
    <w:rsid w:val="003F41B3"/>
    <w:rsid w:val="003F4922"/>
    <w:rsid w:val="003F6ED2"/>
    <w:rsid w:val="003F7C49"/>
    <w:rsid w:val="00400D0F"/>
    <w:rsid w:val="004010B4"/>
    <w:rsid w:val="00401212"/>
    <w:rsid w:val="0040282E"/>
    <w:rsid w:val="00402FEC"/>
    <w:rsid w:val="004035F4"/>
    <w:rsid w:val="00403B8E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AF2"/>
    <w:rsid w:val="00407D23"/>
    <w:rsid w:val="004100C4"/>
    <w:rsid w:val="00410122"/>
    <w:rsid w:val="00410210"/>
    <w:rsid w:val="004103A6"/>
    <w:rsid w:val="00412476"/>
    <w:rsid w:val="00413626"/>
    <w:rsid w:val="004144D9"/>
    <w:rsid w:val="00414876"/>
    <w:rsid w:val="00414BA7"/>
    <w:rsid w:val="00414EAD"/>
    <w:rsid w:val="00415790"/>
    <w:rsid w:val="00415ABB"/>
    <w:rsid w:val="0041746B"/>
    <w:rsid w:val="00417653"/>
    <w:rsid w:val="004179F0"/>
    <w:rsid w:val="00417FA5"/>
    <w:rsid w:val="004208BE"/>
    <w:rsid w:val="00420EC3"/>
    <w:rsid w:val="00421B65"/>
    <w:rsid w:val="00421EB0"/>
    <w:rsid w:val="004220D5"/>
    <w:rsid w:val="00422731"/>
    <w:rsid w:val="00422D1D"/>
    <w:rsid w:val="00424878"/>
    <w:rsid w:val="00424F08"/>
    <w:rsid w:val="004250C4"/>
    <w:rsid w:val="00425357"/>
    <w:rsid w:val="00426972"/>
    <w:rsid w:val="00426A9F"/>
    <w:rsid w:val="00426BE1"/>
    <w:rsid w:val="00427D3B"/>
    <w:rsid w:val="0043026D"/>
    <w:rsid w:val="00430AE0"/>
    <w:rsid w:val="00431671"/>
    <w:rsid w:val="00432A6A"/>
    <w:rsid w:val="00433733"/>
    <w:rsid w:val="00433DFC"/>
    <w:rsid w:val="00434EF6"/>
    <w:rsid w:val="00435701"/>
    <w:rsid w:val="0043615C"/>
    <w:rsid w:val="00436197"/>
    <w:rsid w:val="00436E2A"/>
    <w:rsid w:val="0043778D"/>
    <w:rsid w:val="00437958"/>
    <w:rsid w:val="00440C99"/>
    <w:rsid w:val="00441902"/>
    <w:rsid w:val="0044214D"/>
    <w:rsid w:val="004424AC"/>
    <w:rsid w:val="00442501"/>
    <w:rsid w:val="004427C4"/>
    <w:rsid w:val="00442B62"/>
    <w:rsid w:val="00443712"/>
    <w:rsid w:val="00443BA6"/>
    <w:rsid w:val="00444CF8"/>
    <w:rsid w:val="0044543F"/>
    <w:rsid w:val="00445874"/>
    <w:rsid w:val="004522FC"/>
    <w:rsid w:val="004524F9"/>
    <w:rsid w:val="00452E59"/>
    <w:rsid w:val="00453777"/>
    <w:rsid w:val="00453CA8"/>
    <w:rsid w:val="00454D5E"/>
    <w:rsid w:val="00455044"/>
    <w:rsid w:val="00455C65"/>
    <w:rsid w:val="0045698A"/>
    <w:rsid w:val="00457699"/>
    <w:rsid w:val="004577A8"/>
    <w:rsid w:val="004578B0"/>
    <w:rsid w:val="0046045F"/>
    <w:rsid w:val="00462D78"/>
    <w:rsid w:val="004635D0"/>
    <w:rsid w:val="00463A9A"/>
    <w:rsid w:val="00465427"/>
    <w:rsid w:val="0046703F"/>
    <w:rsid w:val="00467976"/>
    <w:rsid w:val="00467B09"/>
    <w:rsid w:val="00467B23"/>
    <w:rsid w:val="00467EE1"/>
    <w:rsid w:val="0047048D"/>
    <w:rsid w:val="0047052B"/>
    <w:rsid w:val="004708CA"/>
    <w:rsid w:val="00470C45"/>
    <w:rsid w:val="00470DBE"/>
    <w:rsid w:val="0047163C"/>
    <w:rsid w:val="004720EB"/>
    <w:rsid w:val="004724E0"/>
    <w:rsid w:val="0047344C"/>
    <w:rsid w:val="00473831"/>
    <w:rsid w:val="00474E2F"/>
    <w:rsid w:val="00476D0C"/>
    <w:rsid w:val="00477240"/>
    <w:rsid w:val="00477494"/>
    <w:rsid w:val="00477E4C"/>
    <w:rsid w:val="00477F18"/>
    <w:rsid w:val="00480651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58"/>
    <w:rsid w:val="00495310"/>
    <w:rsid w:val="004955E6"/>
    <w:rsid w:val="004957EE"/>
    <w:rsid w:val="00496A2D"/>
    <w:rsid w:val="00496B02"/>
    <w:rsid w:val="004970B4"/>
    <w:rsid w:val="004A1409"/>
    <w:rsid w:val="004A2632"/>
    <w:rsid w:val="004A270C"/>
    <w:rsid w:val="004A2775"/>
    <w:rsid w:val="004A35FF"/>
    <w:rsid w:val="004A4179"/>
    <w:rsid w:val="004A5887"/>
    <w:rsid w:val="004A65DC"/>
    <w:rsid w:val="004A6F63"/>
    <w:rsid w:val="004B0C37"/>
    <w:rsid w:val="004B0DA3"/>
    <w:rsid w:val="004B10AB"/>
    <w:rsid w:val="004B10EE"/>
    <w:rsid w:val="004B43C9"/>
    <w:rsid w:val="004B52FE"/>
    <w:rsid w:val="004B67A8"/>
    <w:rsid w:val="004B67CF"/>
    <w:rsid w:val="004B6FC2"/>
    <w:rsid w:val="004B7A88"/>
    <w:rsid w:val="004C0157"/>
    <w:rsid w:val="004C0349"/>
    <w:rsid w:val="004C121D"/>
    <w:rsid w:val="004C2B1D"/>
    <w:rsid w:val="004C36BD"/>
    <w:rsid w:val="004C3793"/>
    <w:rsid w:val="004C4481"/>
    <w:rsid w:val="004C4852"/>
    <w:rsid w:val="004C48BE"/>
    <w:rsid w:val="004C5195"/>
    <w:rsid w:val="004C5B2D"/>
    <w:rsid w:val="004C6EE6"/>
    <w:rsid w:val="004C74A1"/>
    <w:rsid w:val="004C7517"/>
    <w:rsid w:val="004C7B35"/>
    <w:rsid w:val="004D08AA"/>
    <w:rsid w:val="004D1565"/>
    <w:rsid w:val="004D2253"/>
    <w:rsid w:val="004D2B58"/>
    <w:rsid w:val="004D38F7"/>
    <w:rsid w:val="004D411B"/>
    <w:rsid w:val="004D58E6"/>
    <w:rsid w:val="004D6E17"/>
    <w:rsid w:val="004D7309"/>
    <w:rsid w:val="004D75B7"/>
    <w:rsid w:val="004D79DC"/>
    <w:rsid w:val="004E0B7E"/>
    <w:rsid w:val="004E12A8"/>
    <w:rsid w:val="004E18B4"/>
    <w:rsid w:val="004E270E"/>
    <w:rsid w:val="004E2B2B"/>
    <w:rsid w:val="004E2FD8"/>
    <w:rsid w:val="004E3139"/>
    <w:rsid w:val="004E3949"/>
    <w:rsid w:val="004E3E1C"/>
    <w:rsid w:val="004E47C7"/>
    <w:rsid w:val="004E6494"/>
    <w:rsid w:val="004E68FB"/>
    <w:rsid w:val="004E6901"/>
    <w:rsid w:val="004E71BA"/>
    <w:rsid w:val="004E7827"/>
    <w:rsid w:val="004E7FBC"/>
    <w:rsid w:val="004F007F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52E1"/>
    <w:rsid w:val="004F5723"/>
    <w:rsid w:val="004F5BD8"/>
    <w:rsid w:val="004F5DF3"/>
    <w:rsid w:val="005009A9"/>
    <w:rsid w:val="00501AAC"/>
    <w:rsid w:val="00501FFE"/>
    <w:rsid w:val="005026A5"/>
    <w:rsid w:val="00503A6E"/>
    <w:rsid w:val="0050423E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1126B"/>
    <w:rsid w:val="00511315"/>
    <w:rsid w:val="0051298F"/>
    <w:rsid w:val="0051362E"/>
    <w:rsid w:val="0051406E"/>
    <w:rsid w:val="00514583"/>
    <w:rsid w:val="00516CBC"/>
    <w:rsid w:val="00516FE6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79CC"/>
    <w:rsid w:val="00527F85"/>
    <w:rsid w:val="005305B8"/>
    <w:rsid w:val="00530935"/>
    <w:rsid w:val="00530C96"/>
    <w:rsid w:val="0053244D"/>
    <w:rsid w:val="00532927"/>
    <w:rsid w:val="00532E44"/>
    <w:rsid w:val="00533F3E"/>
    <w:rsid w:val="00534160"/>
    <w:rsid w:val="0053446A"/>
    <w:rsid w:val="00534C3B"/>
    <w:rsid w:val="00535C44"/>
    <w:rsid w:val="0053691D"/>
    <w:rsid w:val="00536C3F"/>
    <w:rsid w:val="00540230"/>
    <w:rsid w:val="0054246B"/>
    <w:rsid w:val="00542DAB"/>
    <w:rsid w:val="0054478C"/>
    <w:rsid w:val="00545115"/>
    <w:rsid w:val="00545402"/>
    <w:rsid w:val="0054593C"/>
    <w:rsid w:val="00547317"/>
    <w:rsid w:val="005476DD"/>
    <w:rsid w:val="00547828"/>
    <w:rsid w:val="00547F6E"/>
    <w:rsid w:val="0055031E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4D3"/>
    <w:rsid w:val="00555916"/>
    <w:rsid w:val="0055663E"/>
    <w:rsid w:val="005566D3"/>
    <w:rsid w:val="0055736C"/>
    <w:rsid w:val="00557A8A"/>
    <w:rsid w:val="0056089E"/>
    <w:rsid w:val="00560919"/>
    <w:rsid w:val="0056153C"/>
    <w:rsid w:val="00562B70"/>
    <w:rsid w:val="005643F6"/>
    <w:rsid w:val="00565A70"/>
    <w:rsid w:val="00566564"/>
    <w:rsid w:val="00566B55"/>
    <w:rsid w:val="005674F9"/>
    <w:rsid w:val="00570434"/>
    <w:rsid w:val="00570F17"/>
    <w:rsid w:val="005710EA"/>
    <w:rsid w:val="00571847"/>
    <w:rsid w:val="005723E9"/>
    <w:rsid w:val="005733DE"/>
    <w:rsid w:val="005736D9"/>
    <w:rsid w:val="00573E5F"/>
    <w:rsid w:val="005749F1"/>
    <w:rsid w:val="00574CEF"/>
    <w:rsid w:val="00577517"/>
    <w:rsid w:val="00577A08"/>
    <w:rsid w:val="00577A9A"/>
    <w:rsid w:val="00577D15"/>
    <w:rsid w:val="00577E66"/>
    <w:rsid w:val="005802B6"/>
    <w:rsid w:val="00580C34"/>
    <w:rsid w:val="0058140B"/>
    <w:rsid w:val="0058144C"/>
    <w:rsid w:val="005818D0"/>
    <w:rsid w:val="005818F5"/>
    <w:rsid w:val="00581BCD"/>
    <w:rsid w:val="00582A06"/>
    <w:rsid w:val="00582BFF"/>
    <w:rsid w:val="00583B72"/>
    <w:rsid w:val="00583CD4"/>
    <w:rsid w:val="00584762"/>
    <w:rsid w:val="00584D81"/>
    <w:rsid w:val="00584FBD"/>
    <w:rsid w:val="00585B01"/>
    <w:rsid w:val="00586197"/>
    <w:rsid w:val="00586656"/>
    <w:rsid w:val="00586730"/>
    <w:rsid w:val="00587D47"/>
    <w:rsid w:val="005902E1"/>
    <w:rsid w:val="00590FB4"/>
    <w:rsid w:val="00591EDD"/>
    <w:rsid w:val="00592492"/>
    <w:rsid w:val="0059478A"/>
    <w:rsid w:val="00594CED"/>
    <w:rsid w:val="00594CF6"/>
    <w:rsid w:val="00595614"/>
    <w:rsid w:val="00595ABF"/>
    <w:rsid w:val="00596FEC"/>
    <w:rsid w:val="005973A1"/>
    <w:rsid w:val="005A0F52"/>
    <w:rsid w:val="005A163A"/>
    <w:rsid w:val="005A2DA9"/>
    <w:rsid w:val="005A3B05"/>
    <w:rsid w:val="005A3E1C"/>
    <w:rsid w:val="005A524F"/>
    <w:rsid w:val="005A60D2"/>
    <w:rsid w:val="005A6731"/>
    <w:rsid w:val="005A67F8"/>
    <w:rsid w:val="005A6A63"/>
    <w:rsid w:val="005A6E74"/>
    <w:rsid w:val="005A7AEC"/>
    <w:rsid w:val="005A7BE4"/>
    <w:rsid w:val="005B0885"/>
    <w:rsid w:val="005B194C"/>
    <w:rsid w:val="005B1962"/>
    <w:rsid w:val="005B282B"/>
    <w:rsid w:val="005B2BC2"/>
    <w:rsid w:val="005B476D"/>
    <w:rsid w:val="005B49B2"/>
    <w:rsid w:val="005B5036"/>
    <w:rsid w:val="005B5373"/>
    <w:rsid w:val="005B7480"/>
    <w:rsid w:val="005B7A6B"/>
    <w:rsid w:val="005C18D1"/>
    <w:rsid w:val="005C2ADC"/>
    <w:rsid w:val="005C300D"/>
    <w:rsid w:val="005C3363"/>
    <w:rsid w:val="005C42FD"/>
    <w:rsid w:val="005C4B81"/>
    <w:rsid w:val="005C4D76"/>
    <w:rsid w:val="005C5C6D"/>
    <w:rsid w:val="005C6F9B"/>
    <w:rsid w:val="005C74E9"/>
    <w:rsid w:val="005C77BA"/>
    <w:rsid w:val="005C787B"/>
    <w:rsid w:val="005D0797"/>
    <w:rsid w:val="005D1991"/>
    <w:rsid w:val="005D39B0"/>
    <w:rsid w:val="005D3BB8"/>
    <w:rsid w:val="005D5006"/>
    <w:rsid w:val="005D7488"/>
    <w:rsid w:val="005D77A8"/>
    <w:rsid w:val="005D7A64"/>
    <w:rsid w:val="005D7AFA"/>
    <w:rsid w:val="005E01F5"/>
    <w:rsid w:val="005E040B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DF7"/>
    <w:rsid w:val="005E70A2"/>
    <w:rsid w:val="005E70E6"/>
    <w:rsid w:val="005E7D22"/>
    <w:rsid w:val="005F001D"/>
    <w:rsid w:val="005F02D3"/>
    <w:rsid w:val="005F1739"/>
    <w:rsid w:val="005F1748"/>
    <w:rsid w:val="005F1EF7"/>
    <w:rsid w:val="005F2F25"/>
    <w:rsid w:val="005F3743"/>
    <w:rsid w:val="005F37AE"/>
    <w:rsid w:val="005F56F0"/>
    <w:rsid w:val="005F61CA"/>
    <w:rsid w:val="005F68CE"/>
    <w:rsid w:val="005F694D"/>
    <w:rsid w:val="005F75A1"/>
    <w:rsid w:val="006003F2"/>
    <w:rsid w:val="006005A7"/>
    <w:rsid w:val="006017FE"/>
    <w:rsid w:val="006021AD"/>
    <w:rsid w:val="006029A7"/>
    <w:rsid w:val="00602DFA"/>
    <w:rsid w:val="00602E45"/>
    <w:rsid w:val="00603260"/>
    <w:rsid w:val="0060355D"/>
    <w:rsid w:val="006038B6"/>
    <w:rsid w:val="006049CA"/>
    <w:rsid w:val="0060573C"/>
    <w:rsid w:val="006062E6"/>
    <w:rsid w:val="006079E6"/>
    <w:rsid w:val="00607E36"/>
    <w:rsid w:val="006109DE"/>
    <w:rsid w:val="0061119E"/>
    <w:rsid w:val="006111B5"/>
    <w:rsid w:val="006114D6"/>
    <w:rsid w:val="00611C4D"/>
    <w:rsid w:val="006123C1"/>
    <w:rsid w:val="00612CA6"/>
    <w:rsid w:val="00613139"/>
    <w:rsid w:val="006144B0"/>
    <w:rsid w:val="00614903"/>
    <w:rsid w:val="00614933"/>
    <w:rsid w:val="0061566D"/>
    <w:rsid w:val="006156C5"/>
    <w:rsid w:val="00615B57"/>
    <w:rsid w:val="00615B96"/>
    <w:rsid w:val="006166F3"/>
    <w:rsid w:val="00616FD8"/>
    <w:rsid w:val="006175C1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3537"/>
    <w:rsid w:val="006255D1"/>
    <w:rsid w:val="006259EA"/>
    <w:rsid w:val="00625E25"/>
    <w:rsid w:val="0062622A"/>
    <w:rsid w:val="00626E85"/>
    <w:rsid w:val="00630E34"/>
    <w:rsid w:val="00630F80"/>
    <w:rsid w:val="006314A6"/>
    <w:rsid w:val="006318D4"/>
    <w:rsid w:val="00631970"/>
    <w:rsid w:val="00631CB3"/>
    <w:rsid w:val="00633338"/>
    <w:rsid w:val="00635199"/>
    <w:rsid w:val="006355EC"/>
    <w:rsid w:val="006357BA"/>
    <w:rsid w:val="0063593F"/>
    <w:rsid w:val="00635DC3"/>
    <w:rsid w:val="0063682A"/>
    <w:rsid w:val="00636D28"/>
    <w:rsid w:val="00637D62"/>
    <w:rsid w:val="00637FDF"/>
    <w:rsid w:val="0064074D"/>
    <w:rsid w:val="00640F54"/>
    <w:rsid w:val="00641224"/>
    <w:rsid w:val="00641485"/>
    <w:rsid w:val="0064239C"/>
    <w:rsid w:val="00643642"/>
    <w:rsid w:val="006437BA"/>
    <w:rsid w:val="006458B3"/>
    <w:rsid w:val="00645EAF"/>
    <w:rsid w:val="006473C4"/>
    <w:rsid w:val="00647469"/>
    <w:rsid w:val="00651483"/>
    <w:rsid w:val="00651729"/>
    <w:rsid w:val="0065299F"/>
    <w:rsid w:val="00652ABB"/>
    <w:rsid w:val="006533B4"/>
    <w:rsid w:val="00653576"/>
    <w:rsid w:val="00655352"/>
    <w:rsid w:val="00655D29"/>
    <w:rsid w:val="00655E29"/>
    <w:rsid w:val="0065672C"/>
    <w:rsid w:val="00657878"/>
    <w:rsid w:val="00661E26"/>
    <w:rsid w:val="00662E59"/>
    <w:rsid w:val="006630D6"/>
    <w:rsid w:val="00663AD5"/>
    <w:rsid w:val="00664E76"/>
    <w:rsid w:val="00664F8A"/>
    <w:rsid w:val="00665211"/>
    <w:rsid w:val="00665372"/>
    <w:rsid w:val="006653B7"/>
    <w:rsid w:val="006654BA"/>
    <w:rsid w:val="00665BD6"/>
    <w:rsid w:val="00666A8E"/>
    <w:rsid w:val="00666DE2"/>
    <w:rsid w:val="00667CD3"/>
    <w:rsid w:val="00667E03"/>
    <w:rsid w:val="00671421"/>
    <w:rsid w:val="006726F7"/>
    <w:rsid w:val="006728F0"/>
    <w:rsid w:val="0067724D"/>
    <w:rsid w:val="006772D4"/>
    <w:rsid w:val="00677BC4"/>
    <w:rsid w:val="006800EB"/>
    <w:rsid w:val="006802E0"/>
    <w:rsid w:val="00680F20"/>
    <w:rsid w:val="006814BB"/>
    <w:rsid w:val="006816B9"/>
    <w:rsid w:val="00681A7C"/>
    <w:rsid w:val="00682168"/>
    <w:rsid w:val="00682F03"/>
    <w:rsid w:val="00683A4B"/>
    <w:rsid w:val="0068423E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78"/>
    <w:rsid w:val="006909EB"/>
    <w:rsid w:val="00690B4C"/>
    <w:rsid w:val="0069178D"/>
    <w:rsid w:val="00691CAF"/>
    <w:rsid w:val="00691E08"/>
    <w:rsid w:val="00692F28"/>
    <w:rsid w:val="00693584"/>
    <w:rsid w:val="00693F8D"/>
    <w:rsid w:val="00694135"/>
    <w:rsid w:val="0069431F"/>
    <w:rsid w:val="00694560"/>
    <w:rsid w:val="0069669C"/>
    <w:rsid w:val="00696F89"/>
    <w:rsid w:val="006970AE"/>
    <w:rsid w:val="0069764C"/>
    <w:rsid w:val="00697C01"/>
    <w:rsid w:val="006A0AAE"/>
    <w:rsid w:val="006A0C88"/>
    <w:rsid w:val="006A109C"/>
    <w:rsid w:val="006A3BFF"/>
    <w:rsid w:val="006A45BC"/>
    <w:rsid w:val="006A4F96"/>
    <w:rsid w:val="006A523A"/>
    <w:rsid w:val="006A5B46"/>
    <w:rsid w:val="006A750B"/>
    <w:rsid w:val="006B12C4"/>
    <w:rsid w:val="006B1C53"/>
    <w:rsid w:val="006B3D62"/>
    <w:rsid w:val="006B3E75"/>
    <w:rsid w:val="006B3F75"/>
    <w:rsid w:val="006B5355"/>
    <w:rsid w:val="006B76E7"/>
    <w:rsid w:val="006C015C"/>
    <w:rsid w:val="006C037E"/>
    <w:rsid w:val="006C07F6"/>
    <w:rsid w:val="006C0DDE"/>
    <w:rsid w:val="006C1F57"/>
    <w:rsid w:val="006C4056"/>
    <w:rsid w:val="006C51C9"/>
    <w:rsid w:val="006C522A"/>
    <w:rsid w:val="006C6460"/>
    <w:rsid w:val="006C646F"/>
    <w:rsid w:val="006C7392"/>
    <w:rsid w:val="006C7A19"/>
    <w:rsid w:val="006C7A24"/>
    <w:rsid w:val="006C7E77"/>
    <w:rsid w:val="006D0EE8"/>
    <w:rsid w:val="006D1590"/>
    <w:rsid w:val="006D3358"/>
    <w:rsid w:val="006D3714"/>
    <w:rsid w:val="006D3933"/>
    <w:rsid w:val="006D4A80"/>
    <w:rsid w:val="006D4C14"/>
    <w:rsid w:val="006D62BF"/>
    <w:rsid w:val="006D6E39"/>
    <w:rsid w:val="006D6F31"/>
    <w:rsid w:val="006D7403"/>
    <w:rsid w:val="006E0313"/>
    <w:rsid w:val="006E0646"/>
    <w:rsid w:val="006E1532"/>
    <w:rsid w:val="006E176B"/>
    <w:rsid w:val="006E1BA9"/>
    <w:rsid w:val="006E3286"/>
    <w:rsid w:val="006E3751"/>
    <w:rsid w:val="006E3C36"/>
    <w:rsid w:val="006E3C72"/>
    <w:rsid w:val="006E3F1B"/>
    <w:rsid w:val="006E5457"/>
    <w:rsid w:val="006E5478"/>
    <w:rsid w:val="006E5490"/>
    <w:rsid w:val="006E5F44"/>
    <w:rsid w:val="006E65A1"/>
    <w:rsid w:val="006E6601"/>
    <w:rsid w:val="006E6647"/>
    <w:rsid w:val="006F0129"/>
    <w:rsid w:val="006F1DB2"/>
    <w:rsid w:val="006F1E23"/>
    <w:rsid w:val="006F26EA"/>
    <w:rsid w:val="006F2A1F"/>
    <w:rsid w:val="006F2C5A"/>
    <w:rsid w:val="006F4520"/>
    <w:rsid w:val="006F4BAB"/>
    <w:rsid w:val="006F4E9E"/>
    <w:rsid w:val="006F5D15"/>
    <w:rsid w:val="006F77ED"/>
    <w:rsid w:val="00700916"/>
    <w:rsid w:val="00700C79"/>
    <w:rsid w:val="00701867"/>
    <w:rsid w:val="0070289B"/>
    <w:rsid w:val="007041DE"/>
    <w:rsid w:val="007044C1"/>
    <w:rsid w:val="00705237"/>
    <w:rsid w:val="00705710"/>
    <w:rsid w:val="00705947"/>
    <w:rsid w:val="00707D42"/>
    <w:rsid w:val="007103DE"/>
    <w:rsid w:val="00711902"/>
    <w:rsid w:val="00713AD9"/>
    <w:rsid w:val="0071494E"/>
    <w:rsid w:val="007156B2"/>
    <w:rsid w:val="00717CA5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17A0"/>
    <w:rsid w:val="00732B70"/>
    <w:rsid w:val="00732D87"/>
    <w:rsid w:val="00733546"/>
    <w:rsid w:val="00733713"/>
    <w:rsid w:val="007339F3"/>
    <w:rsid w:val="0073503E"/>
    <w:rsid w:val="0073523B"/>
    <w:rsid w:val="00735487"/>
    <w:rsid w:val="00735D9C"/>
    <w:rsid w:val="0073629C"/>
    <w:rsid w:val="007368ED"/>
    <w:rsid w:val="00736D4B"/>
    <w:rsid w:val="00736FCF"/>
    <w:rsid w:val="007371EA"/>
    <w:rsid w:val="00737604"/>
    <w:rsid w:val="0074016D"/>
    <w:rsid w:val="00740EE2"/>
    <w:rsid w:val="0074180A"/>
    <w:rsid w:val="0074260D"/>
    <w:rsid w:val="00743403"/>
    <w:rsid w:val="00744653"/>
    <w:rsid w:val="00745390"/>
    <w:rsid w:val="00746DDE"/>
    <w:rsid w:val="00747794"/>
    <w:rsid w:val="00747DB0"/>
    <w:rsid w:val="007520CD"/>
    <w:rsid w:val="007526FB"/>
    <w:rsid w:val="00752AF6"/>
    <w:rsid w:val="0075304D"/>
    <w:rsid w:val="00755C51"/>
    <w:rsid w:val="00755F9A"/>
    <w:rsid w:val="007561DF"/>
    <w:rsid w:val="007577C1"/>
    <w:rsid w:val="0075788F"/>
    <w:rsid w:val="00757E21"/>
    <w:rsid w:val="0076129C"/>
    <w:rsid w:val="00761348"/>
    <w:rsid w:val="00761516"/>
    <w:rsid w:val="007618F1"/>
    <w:rsid w:val="007622E7"/>
    <w:rsid w:val="00762339"/>
    <w:rsid w:val="007623A0"/>
    <w:rsid w:val="0076314C"/>
    <w:rsid w:val="007634EF"/>
    <w:rsid w:val="00765438"/>
    <w:rsid w:val="00766254"/>
    <w:rsid w:val="0076682B"/>
    <w:rsid w:val="007675C4"/>
    <w:rsid w:val="00770F0B"/>
    <w:rsid w:val="00771CEC"/>
    <w:rsid w:val="00771E13"/>
    <w:rsid w:val="007726AB"/>
    <w:rsid w:val="007729FC"/>
    <w:rsid w:val="00774359"/>
    <w:rsid w:val="00774AFA"/>
    <w:rsid w:val="00775605"/>
    <w:rsid w:val="00775F64"/>
    <w:rsid w:val="00776841"/>
    <w:rsid w:val="00780AB5"/>
    <w:rsid w:val="00782016"/>
    <w:rsid w:val="007820B4"/>
    <w:rsid w:val="0078231B"/>
    <w:rsid w:val="007825F9"/>
    <w:rsid w:val="00782B40"/>
    <w:rsid w:val="007848FD"/>
    <w:rsid w:val="00784A51"/>
    <w:rsid w:val="00784CEE"/>
    <w:rsid w:val="00784D27"/>
    <w:rsid w:val="00785038"/>
    <w:rsid w:val="00785582"/>
    <w:rsid w:val="007856E3"/>
    <w:rsid w:val="00786082"/>
    <w:rsid w:val="007862BD"/>
    <w:rsid w:val="0078725B"/>
    <w:rsid w:val="00790276"/>
    <w:rsid w:val="0079295A"/>
    <w:rsid w:val="00792CD6"/>
    <w:rsid w:val="00792F5D"/>
    <w:rsid w:val="007931FF"/>
    <w:rsid w:val="007938F4"/>
    <w:rsid w:val="00793D06"/>
    <w:rsid w:val="00793D45"/>
    <w:rsid w:val="00794321"/>
    <w:rsid w:val="00794456"/>
    <w:rsid w:val="00794899"/>
    <w:rsid w:val="00794DB1"/>
    <w:rsid w:val="00794F9C"/>
    <w:rsid w:val="0079637E"/>
    <w:rsid w:val="0079688D"/>
    <w:rsid w:val="007976DD"/>
    <w:rsid w:val="00797D22"/>
    <w:rsid w:val="00797D4E"/>
    <w:rsid w:val="007A1D6A"/>
    <w:rsid w:val="007A2E78"/>
    <w:rsid w:val="007A3A1B"/>
    <w:rsid w:val="007A44E6"/>
    <w:rsid w:val="007A49F5"/>
    <w:rsid w:val="007A4DF5"/>
    <w:rsid w:val="007A65D6"/>
    <w:rsid w:val="007A780E"/>
    <w:rsid w:val="007A7BD9"/>
    <w:rsid w:val="007B09A2"/>
    <w:rsid w:val="007B23F0"/>
    <w:rsid w:val="007B2F6E"/>
    <w:rsid w:val="007B2FE2"/>
    <w:rsid w:val="007B3818"/>
    <w:rsid w:val="007B3F0E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31DD"/>
    <w:rsid w:val="007C35D6"/>
    <w:rsid w:val="007C3D78"/>
    <w:rsid w:val="007C51F1"/>
    <w:rsid w:val="007C536B"/>
    <w:rsid w:val="007C5778"/>
    <w:rsid w:val="007C66BA"/>
    <w:rsid w:val="007C77D6"/>
    <w:rsid w:val="007C7880"/>
    <w:rsid w:val="007C7B3B"/>
    <w:rsid w:val="007D0855"/>
    <w:rsid w:val="007D0A89"/>
    <w:rsid w:val="007D0E99"/>
    <w:rsid w:val="007D0F1D"/>
    <w:rsid w:val="007D211C"/>
    <w:rsid w:val="007D3034"/>
    <w:rsid w:val="007D30D9"/>
    <w:rsid w:val="007D4363"/>
    <w:rsid w:val="007D47A4"/>
    <w:rsid w:val="007D515E"/>
    <w:rsid w:val="007D5791"/>
    <w:rsid w:val="007D6080"/>
    <w:rsid w:val="007D7623"/>
    <w:rsid w:val="007D7ABD"/>
    <w:rsid w:val="007E01DF"/>
    <w:rsid w:val="007E07BF"/>
    <w:rsid w:val="007E07DF"/>
    <w:rsid w:val="007E0B6E"/>
    <w:rsid w:val="007E0C8C"/>
    <w:rsid w:val="007E16EE"/>
    <w:rsid w:val="007E1829"/>
    <w:rsid w:val="007E1916"/>
    <w:rsid w:val="007E1B26"/>
    <w:rsid w:val="007E2680"/>
    <w:rsid w:val="007E2A13"/>
    <w:rsid w:val="007E2EB3"/>
    <w:rsid w:val="007E3F86"/>
    <w:rsid w:val="007E41E0"/>
    <w:rsid w:val="007E4E5E"/>
    <w:rsid w:val="007E501B"/>
    <w:rsid w:val="007E5760"/>
    <w:rsid w:val="007E774B"/>
    <w:rsid w:val="007F0E24"/>
    <w:rsid w:val="007F0E2E"/>
    <w:rsid w:val="007F15A4"/>
    <w:rsid w:val="007F1C71"/>
    <w:rsid w:val="007F2290"/>
    <w:rsid w:val="007F3745"/>
    <w:rsid w:val="007F4F27"/>
    <w:rsid w:val="007F5319"/>
    <w:rsid w:val="007F58DC"/>
    <w:rsid w:val="008018DA"/>
    <w:rsid w:val="008019FF"/>
    <w:rsid w:val="00801B98"/>
    <w:rsid w:val="00802033"/>
    <w:rsid w:val="00802AA5"/>
    <w:rsid w:val="00802AC3"/>
    <w:rsid w:val="00802D2F"/>
    <w:rsid w:val="00803636"/>
    <w:rsid w:val="00804652"/>
    <w:rsid w:val="00804B28"/>
    <w:rsid w:val="008054EA"/>
    <w:rsid w:val="00805A28"/>
    <w:rsid w:val="008074C3"/>
    <w:rsid w:val="0081055C"/>
    <w:rsid w:val="00810A81"/>
    <w:rsid w:val="00810E46"/>
    <w:rsid w:val="00811890"/>
    <w:rsid w:val="008131C3"/>
    <w:rsid w:val="00814AB6"/>
    <w:rsid w:val="008156DC"/>
    <w:rsid w:val="008168F2"/>
    <w:rsid w:val="008170A2"/>
    <w:rsid w:val="00817326"/>
    <w:rsid w:val="0081757F"/>
    <w:rsid w:val="00817D4A"/>
    <w:rsid w:val="00820BED"/>
    <w:rsid w:val="00822530"/>
    <w:rsid w:val="00822A50"/>
    <w:rsid w:val="00822C35"/>
    <w:rsid w:val="0082368F"/>
    <w:rsid w:val="00823950"/>
    <w:rsid w:val="0082471F"/>
    <w:rsid w:val="008253BB"/>
    <w:rsid w:val="00825E4C"/>
    <w:rsid w:val="00827068"/>
    <w:rsid w:val="0082787A"/>
    <w:rsid w:val="0083035E"/>
    <w:rsid w:val="0083094C"/>
    <w:rsid w:val="00830E9C"/>
    <w:rsid w:val="008319E7"/>
    <w:rsid w:val="0083253F"/>
    <w:rsid w:val="008325B6"/>
    <w:rsid w:val="00832854"/>
    <w:rsid w:val="00832D2E"/>
    <w:rsid w:val="00832D4F"/>
    <w:rsid w:val="008331C1"/>
    <w:rsid w:val="00833207"/>
    <w:rsid w:val="008351C3"/>
    <w:rsid w:val="008358BF"/>
    <w:rsid w:val="00836136"/>
    <w:rsid w:val="008361E4"/>
    <w:rsid w:val="00836AE9"/>
    <w:rsid w:val="0083706F"/>
    <w:rsid w:val="008375A3"/>
    <w:rsid w:val="0084037D"/>
    <w:rsid w:val="00840E05"/>
    <w:rsid w:val="0084122B"/>
    <w:rsid w:val="00841F22"/>
    <w:rsid w:val="0084228F"/>
    <w:rsid w:val="00842828"/>
    <w:rsid w:val="00842839"/>
    <w:rsid w:val="0084339B"/>
    <w:rsid w:val="0084393D"/>
    <w:rsid w:val="00843D82"/>
    <w:rsid w:val="0084479B"/>
    <w:rsid w:val="00844F43"/>
    <w:rsid w:val="00845AE6"/>
    <w:rsid w:val="00845F25"/>
    <w:rsid w:val="008460B9"/>
    <w:rsid w:val="008478D5"/>
    <w:rsid w:val="00850240"/>
    <w:rsid w:val="008505A9"/>
    <w:rsid w:val="008505B5"/>
    <w:rsid w:val="008521A9"/>
    <w:rsid w:val="0085499E"/>
    <w:rsid w:val="008568CF"/>
    <w:rsid w:val="00857327"/>
    <w:rsid w:val="00857C82"/>
    <w:rsid w:val="00860543"/>
    <w:rsid w:val="0086096A"/>
    <w:rsid w:val="00860FC5"/>
    <w:rsid w:val="00861D17"/>
    <w:rsid w:val="00861E19"/>
    <w:rsid w:val="00862E2B"/>
    <w:rsid w:val="00863003"/>
    <w:rsid w:val="008632DF"/>
    <w:rsid w:val="00863BE2"/>
    <w:rsid w:val="0086405A"/>
    <w:rsid w:val="0086465B"/>
    <w:rsid w:val="0086604F"/>
    <w:rsid w:val="008667E4"/>
    <w:rsid w:val="00867345"/>
    <w:rsid w:val="008706D5"/>
    <w:rsid w:val="00870E1A"/>
    <w:rsid w:val="00871516"/>
    <w:rsid w:val="00871A71"/>
    <w:rsid w:val="00871D87"/>
    <w:rsid w:val="00871F6C"/>
    <w:rsid w:val="00872467"/>
    <w:rsid w:val="0087332A"/>
    <w:rsid w:val="0087338C"/>
    <w:rsid w:val="0087468C"/>
    <w:rsid w:val="008746E6"/>
    <w:rsid w:val="00874E22"/>
    <w:rsid w:val="00874EA7"/>
    <w:rsid w:val="00875208"/>
    <w:rsid w:val="00875D6D"/>
    <w:rsid w:val="00876C3E"/>
    <w:rsid w:val="008774C1"/>
    <w:rsid w:val="00877DB0"/>
    <w:rsid w:val="008810B9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55D7"/>
    <w:rsid w:val="008859B5"/>
    <w:rsid w:val="00886491"/>
    <w:rsid w:val="0088689B"/>
    <w:rsid w:val="008879C2"/>
    <w:rsid w:val="00887A21"/>
    <w:rsid w:val="00887A93"/>
    <w:rsid w:val="00890B56"/>
    <w:rsid w:val="00890C82"/>
    <w:rsid w:val="00891DDC"/>
    <w:rsid w:val="0089290E"/>
    <w:rsid w:val="00893A3F"/>
    <w:rsid w:val="008943F0"/>
    <w:rsid w:val="00895C28"/>
    <w:rsid w:val="008969FA"/>
    <w:rsid w:val="00896D08"/>
    <w:rsid w:val="00897969"/>
    <w:rsid w:val="00897DEE"/>
    <w:rsid w:val="008A0CB6"/>
    <w:rsid w:val="008A119F"/>
    <w:rsid w:val="008A1971"/>
    <w:rsid w:val="008A199E"/>
    <w:rsid w:val="008A1B2E"/>
    <w:rsid w:val="008A1D9B"/>
    <w:rsid w:val="008A34A6"/>
    <w:rsid w:val="008A3F75"/>
    <w:rsid w:val="008A4343"/>
    <w:rsid w:val="008A4944"/>
    <w:rsid w:val="008A4ED4"/>
    <w:rsid w:val="008A63E1"/>
    <w:rsid w:val="008A79EF"/>
    <w:rsid w:val="008A7D15"/>
    <w:rsid w:val="008A7EF6"/>
    <w:rsid w:val="008B0448"/>
    <w:rsid w:val="008B0AB9"/>
    <w:rsid w:val="008B15F3"/>
    <w:rsid w:val="008B1B12"/>
    <w:rsid w:val="008B234B"/>
    <w:rsid w:val="008B266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C1776"/>
    <w:rsid w:val="008C1E7E"/>
    <w:rsid w:val="008C4C43"/>
    <w:rsid w:val="008C55B2"/>
    <w:rsid w:val="008C5B8F"/>
    <w:rsid w:val="008C5E2E"/>
    <w:rsid w:val="008C6C51"/>
    <w:rsid w:val="008C7C78"/>
    <w:rsid w:val="008D008A"/>
    <w:rsid w:val="008D1624"/>
    <w:rsid w:val="008D1C3F"/>
    <w:rsid w:val="008D215A"/>
    <w:rsid w:val="008D22F3"/>
    <w:rsid w:val="008D23A8"/>
    <w:rsid w:val="008D26D5"/>
    <w:rsid w:val="008D2C49"/>
    <w:rsid w:val="008D341B"/>
    <w:rsid w:val="008D3EB0"/>
    <w:rsid w:val="008D79E4"/>
    <w:rsid w:val="008E1088"/>
    <w:rsid w:val="008E14C6"/>
    <w:rsid w:val="008E1D26"/>
    <w:rsid w:val="008E1DDA"/>
    <w:rsid w:val="008E2CE7"/>
    <w:rsid w:val="008E39B9"/>
    <w:rsid w:val="008E3FD1"/>
    <w:rsid w:val="008E57BA"/>
    <w:rsid w:val="008E5DC4"/>
    <w:rsid w:val="008E5DD8"/>
    <w:rsid w:val="008E6BEC"/>
    <w:rsid w:val="008E747C"/>
    <w:rsid w:val="008E75F6"/>
    <w:rsid w:val="008E7DC9"/>
    <w:rsid w:val="008F2898"/>
    <w:rsid w:val="008F3042"/>
    <w:rsid w:val="008F322A"/>
    <w:rsid w:val="008F397C"/>
    <w:rsid w:val="008F3BB9"/>
    <w:rsid w:val="008F4542"/>
    <w:rsid w:val="008F4DAB"/>
    <w:rsid w:val="008F5756"/>
    <w:rsid w:val="008F5762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4732"/>
    <w:rsid w:val="00905774"/>
    <w:rsid w:val="0090590E"/>
    <w:rsid w:val="00905BCD"/>
    <w:rsid w:val="00906D36"/>
    <w:rsid w:val="009072D3"/>
    <w:rsid w:val="0090754B"/>
    <w:rsid w:val="009077A1"/>
    <w:rsid w:val="00910D2A"/>
    <w:rsid w:val="00910D65"/>
    <w:rsid w:val="00911405"/>
    <w:rsid w:val="009115F0"/>
    <w:rsid w:val="00911F5B"/>
    <w:rsid w:val="009120DC"/>
    <w:rsid w:val="009128F2"/>
    <w:rsid w:val="009129A6"/>
    <w:rsid w:val="00913417"/>
    <w:rsid w:val="009138DD"/>
    <w:rsid w:val="00914312"/>
    <w:rsid w:val="0091568B"/>
    <w:rsid w:val="00917BC4"/>
    <w:rsid w:val="00920BEF"/>
    <w:rsid w:val="00923B5C"/>
    <w:rsid w:val="00923E30"/>
    <w:rsid w:val="00924183"/>
    <w:rsid w:val="009249E1"/>
    <w:rsid w:val="009251CF"/>
    <w:rsid w:val="009252AD"/>
    <w:rsid w:val="00925F77"/>
    <w:rsid w:val="009266E0"/>
    <w:rsid w:val="00926784"/>
    <w:rsid w:val="009279F7"/>
    <w:rsid w:val="00927E82"/>
    <w:rsid w:val="009306C2"/>
    <w:rsid w:val="00931EA7"/>
    <w:rsid w:val="009328F8"/>
    <w:rsid w:val="00932C9E"/>
    <w:rsid w:val="00933F65"/>
    <w:rsid w:val="0093557F"/>
    <w:rsid w:val="00935AB0"/>
    <w:rsid w:val="009366CA"/>
    <w:rsid w:val="009367F0"/>
    <w:rsid w:val="009368D6"/>
    <w:rsid w:val="00937442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4C08"/>
    <w:rsid w:val="00945863"/>
    <w:rsid w:val="009459B1"/>
    <w:rsid w:val="00950258"/>
    <w:rsid w:val="00950D94"/>
    <w:rsid w:val="009513FC"/>
    <w:rsid w:val="00953496"/>
    <w:rsid w:val="00953701"/>
    <w:rsid w:val="0095491E"/>
    <w:rsid w:val="009549B6"/>
    <w:rsid w:val="00955F1E"/>
    <w:rsid w:val="009567D0"/>
    <w:rsid w:val="00956C5B"/>
    <w:rsid w:val="00956CAB"/>
    <w:rsid w:val="00957C3E"/>
    <w:rsid w:val="009605E4"/>
    <w:rsid w:val="00961785"/>
    <w:rsid w:val="00961EDF"/>
    <w:rsid w:val="009656BC"/>
    <w:rsid w:val="0096654C"/>
    <w:rsid w:val="009677D7"/>
    <w:rsid w:val="00967D23"/>
    <w:rsid w:val="009710E6"/>
    <w:rsid w:val="009711D5"/>
    <w:rsid w:val="00971AAF"/>
    <w:rsid w:val="00971B5A"/>
    <w:rsid w:val="00971D28"/>
    <w:rsid w:val="00972225"/>
    <w:rsid w:val="00972DED"/>
    <w:rsid w:val="009741DE"/>
    <w:rsid w:val="00974732"/>
    <w:rsid w:val="00975E90"/>
    <w:rsid w:val="0097690B"/>
    <w:rsid w:val="00980340"/>
    <w:rsid w:val="0098094D"/>
    <w:rsid w:val="00980975"/>
    <w:rsid w:val="00981CA9"/>
    <w:rsid w:val="00981E15"/>
    <w:rsid w:val="00982941"/>
    <w:rsid w:val="00984249"/>
    <w:rsid w:val="00984294"/>
    <w:rsid w:val="009848A2"/>
    <w:rsid w:val="00985194"/>
    <w:rsid w:val="009871EA"/>
    <w:rsid w:val="009873A0"/>
    <w:rsid w:val="00987799"/>
    <w:rsid w:val="00990A76"/>
    <w:rsid w:val="00990ABF"/>
    <w:rsid w:val="00990BF0"/>
    <w:rsid w:val="009912C7"/>
    <w:rsid w:val="00991AB6"/>
    <w:rsid w:val="00991D79"/>
    <w:rsid w:val="00992EEF"/>
    <w:rsid w:val="00995E1F"/>
    <w:rsid w:val="00996CA8"/>
    <w:rsid w:val="009973A3"/>
    <w:rsid w:val="00997F08"/>
    <w:rsid w:val="009A0299"/>
    <w:rsid w:val="009A0A59"/>
    <w:rsid w:val="009A0D61"/>
    <w:rsid w:val="009A11BA"/>
    <w:rsid w:val="009A5991"/>
    <w:rsid w:val="009A632A"/>
    <w:rsid w:val="009A71A4"/>
    <w:rsid w:val="009A7245"/>
    <w:rsid w:val="009A7458"/>
    <w:rsid w:val="009B0071"/>
    <w:rsid w:val="009B104C"/>
    <w:rsid w:val="009B1A1E"/>
    <w:rsid w:val="009B2AB4"/>
    <w:rsid w:val="009B30EF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C153E"/>
    <w:rsid w:val="009C1CBA"/>
    <w:rsid w:val="009C1E0B"/>
    <w:rsid w:val="009C1E55"/>
    <w:rsid w:val="009C2315"/>
    <w:rsid w:val="009C287D"/>
    <w:rsid w:val="009C2C17"/>
    <w:rsid w:val="009C2FFE"/>
    <w:rsid w:val="009C3410"/>
    <w:rsid w:val="009C4107"/>
    <w:rsid w:val="009C464C"/>
    <w:rsid w:val="009C4A75"/>
    <w:rsid w:val="009C4ED9"/>
    <w:rsid w:val="009C5E5B"/>
    <w:rsid w:val="009C6342"/>
    <w:rsid w:val="009C6911"/>
    <w:rsid w:val="009C715E"/>
    <w:rsid w:val="009D00E2"/>
    <w:rsid w:val="009D103A"/>
    <w:rsid w:val="009D164C"/>
    <w:rsid w:val="009D1B95"/>
    <w:rsid w:val="009D2317"/>
    <w:rsid w:val="009D2742"/>
    <w:rsid w:val="009D36CD"/>
    <w:rsid w:val="009D46B6"/>
    <w:rsid w:val="009D4C32"/>
    <w:rsid w:val="009D54B5"/>
    <w:rsid w:val="009D70DF"/>
    <w:rsid w:val="009D78E0"/>
    <w:rsid w:val="009E2C62"/>
    <w:rsid w:val="009E2C8D"/>
    <w:rsid w:val="009E2CE2"/>
    <w:rsid w:val="009E403B"/>
    <w:rsid w:val="009E4FA3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A0A"/>
    <w:rsid w:val="009F5235"/>
    <w:rsid w:val="009F5538"/>
    <w:rsid w:val="009F5EDA"/>
    <w:rsid w:val="009F6344"/>
    <w:rsid w:val="009F641F"/>
    <w:rsid w:val="00A005F0"/>
    <w:rsid w:val="00A00F35"/>
    <w:rsid w:val="00A01B67"/>
    <w:rsid w:val="00A01D94"/>
    <w:rsid w:val="00A02D7F"/>
    <w:rsid w:val="00A03221"/>
    <w:rsid w:val="00A0454A"/>
    <w:rsid w:val="00A055CF"/>
    <w:rsid w:val="00A057D9"/>
    <w:rsid w:val="00A05CE3"/>
    <w:rsid w:val="00A06052"/>
    <w:rsid w:val="00A063E3"/>
    <w:rsid w:val="00A06BBF"/>
    <w:rsid w:val="00A077EC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5082"/>
    <w:rsid w:val="00A155A9"/>
    <w:rsid w:val="00A15622"/>
    <w:rsid w:val="00A15A78"/>
    <w:rsid w:val="00A1645A"/>
    <w:rsid w:val="00A169BC"/>
    <w:rsid w:val="00A20812"/>
    <w:rsid w:val="00A2104B"/>
    <w:rsid w:val="00A211EF"/>
    <w:rsid w:val="00A2163D"/>
    <w:rsid w:val="00A219A2"/>
    <w:rsid w:val="00A22140"/>
    <w:rsid w:val="00A2289F"/>
    <w:rsid w:val="00A23CDD"/>
    <w:rsid w:val="00A2464F"/>
    <w:rsid w:val="00A24B6E"/>
    <w:rsid w:val="00A25C92"/>
    <w:rsid w:val="00A26271"/>
    <w:rsid w:val="00A30865"/>
    <w:rsid w:val="00A3131B"/>
    <w:rsid w:val="00A31D71"/>
    <w:rsid w:val="00A333AB"/>
    <w:rsid w:val="00A33CE8"/>
    <w:rsid w:val="00A34D62"/>
    <w:rsid w:val="00A356C9"/>
    <w:rsid w:val="00A364A3"/>
    <w:rsid w:val="00A364FB"/>
    <w:rsid w:val="00A374F1"/>
    <w:rsid w:val="00A37713"/>
    <w:rsid w:val="00A37F4A"/>
    <w:rsid w:val="00A4014B"/>
    <w:rsid w:val="00A40C1E"/>
    <w:rsid w:val="00A43480"/>
    <w:rsid w:val="00A44762"/>
    <w:rsid w:val="00A45032"/>
    <w:rsid w:val="00A4676E"/>
    <w:rsid w:val="00A50492"/>
    <w:rsid w:val="00A5057E"/>
    <w:rsid w:val="00A50926"/>
    <w:rsid w:val="00A51706"/>
    <w:rsid w:val="00A51A7C"/>
    <w:rsid w:val="00A526B4"/>
    <w:rsid w:val="00A53333"/>
    <w:rsid w:val="00A537B6"/>
    <w:rsid w:val="00A54196"/>
    <w:rsid w:val="00A54A80"/>
    <w:rsid w:val="00A54BED"/>
    <w:rsid w:val="00A5520A"/>
    <w:rsid w:val="00A55CF0"/>
    <w:rsid w:val="00A56019"/>
    <w:rsid w:val="00A561B4"/>
    <w:rsid w:val="00A56F67"/>
    <w:rsid w:val="00A57002"/>
    <w:rsid w:val="00A57784"/>
    <w:rsid w:val="00A606FC"/>
    <w:rsid w:val="00A62A9E"/>
    <w:rsid w:val="00A62EB6"/>
    <w:rsid w:val="00A642FB"/>
    <w:rsid w:val="00A64368"/>
    <w:rsid w:val="00A65AC2"/>
    <w:rsid w:val="00A65BD5"/>
    <w:rsid w:val="00A66993"/>
    <w:rsid w:val="00A71D4A"/>
    <w:rsid w:val="00A72CA4"/>
    <w:rsid w:val="00A7308A"/>
    <w:rsid w:val="00A73616"/>
    <w:rsid w:val="00A7474F"/>
    <w:rsid w:val="00A747B8"/>
    <w:rsid w:val="00A75568"/>
    <w:rsid w:val="00A75B98"/>
    <w:rsid w:val="00A762D0"/>
    <w:rsid w:val="00A81719"/>
    <w:rsid w:val="00A8310E"/>
    <w:rsid w:val="00A842C6"/>
    <w:rsid w:val="00A85E69"/>
    <w:rsid w:val="00A8673E"/>
    <w:rsid w:val="00A86D4A"/>
    <w:rsid w:val="00A87243"/>
    <w:rsid w:val="00A876DF"/>
    <w:rsid w:val="00A87B67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5865"/>
    <w:rsid w:val="00A96C86"/>
    <w:rsid w:val="00AA0799"/>
    <w:rsid w:val="00AA1082"/>
    <w:rsid w:val="00AA1613"/>
    <w:rsid w:val="00AA19CE"/>
    <w:rsid w:val="00AA2B01"/>
    <w:rsid w:val="00AA2E03"/>
    <w:rsid w:val="00AA3129"/>
    <w:rsid w:val="00AA37E0"/>
    <w:rsid w:val="00AA387F"/>
    <w:rsid w:val="00AA38BF"/>
    <w:rsid w:val="00AA45C8"/>
    <w:rsid w:val="00AA46CC"/>
    <w:rsid w:val="00AA4BD7"/>
    <w:rsid w:val="00AA562E"/>
    <w:rsid w:val="00AA5C48"/>
    <w:rsid w:val="00AA6E0E"/>
    <w:rsid w:val="00AB14F0"/>
    <w:rsid w:val="00AB1AA4"/>
    <w:rsid w:val="00AB2653"/>
    <w:rsid w:val="00AB269B"/>
    <w:rsid w:val="00AB37CC"/>
    <w:rsid w:val="00AB3EA6"/>
    <w:rsid w:val="00AB4154"/>
    <w:rsid w:val="00AB4C2A"/>
    <w:rsid w:val="00AB5987"/>
    <w:rsid w:val="00AB6383"/>
    <w:rsid w:val="00AB6969"/>
    <w:rsid w:val="00AB6A2A"/>
    <w:rsid w:val="00AB7EA5"/>
    <w:rsid w:val="00AC01FC"/>
    <w:rsid w:val="00AC11CF"/>
    <w:rsid w:val="00AC2978"/>
    <w:rsid w:val="00AC2AFE"/>
    <w:rsid w:val="00AC2F48"/>
    <w:rsid w:val="00AC366D"/>
    <w:rsid w:val="00AC44F3"/>
    <w:rsid w:val="00AC466D"/>
    <w:rsid w:val="00AC4CB1"/>
    <w:rsid w:val="00AC5227"/>
    <w:rsid w:val="00AC5434"/>
    <w:rsid w:val="00AC603B"/>
    <w:rsid w:val="00AC6363"/>
    <w:rsid w:val="00AC6C2E"/>
    <w:rsid w:val="00AC7D40"/>
    <w:rsid w:val="00AD0698"/>
    <w:rsid w:val="00AD0912"/>
    <w:rsid w:val="00AD0ACE"/>
    <w:rsid w:val="00AD1BDF"/>
    <w:rsid w:val="00AD463A"/>
    <w:rsid w:val="00AD55FC"/>
    <w:rsid w:val="00AD6FDB"/>
    <w:rsid w:val="00AD7C4F"/>
    <w:rsid w:val="00AE108A"/>
    <w:rsid w:val="00AE17BA"/>
    <w:rsid w:val="00AE1D6A"/>
    <w:rsid w:val="00AE2974"/>
    <w:rsid w:val="00AE3CC4"/>
    <w:rsid w:val="00AE42C8"/>
    <w:rsid w:val="00AE4D69"/>
    <w:rsid w:val="00AE5147"/>
    <w:rsid w:val="00AE5160"/>
    <w:rsid w:val="00AE5219"/>
    <w:rsid w:val="00AE59D7"/>
    <w:rsid w:val="00AE667E"/>
    <w:rsid w:val="00AE68DA"/>
    <w:rsid w:val="00AE77F0"/>
    <w:rsid w:val="00AF28CD"/>
    <w:rsid w:val="00AF4976"/>
    <w:rsid w:val="00AF4A66"/>
    <w:rsid w:val="00AF5223"/>
    <w:rsid w:val="00AF5BEF"/>
    <w:rsid w:val="00AF75C8"/>
    <w:rsid w:val="00B01AA7"/>
    <w:rsid w:val="00B01D1D"/>
    <w:rsid w:val="00B026A6"/>
    <w:rsid w:val="00B03946"/>
    <w:rsid w:val="00B039A1"/>
    <w:rsid w:val="00B0527D"/>
    <w:rsid w:val="00B056F2"/>
    <w:rsid w:val="00B064B0"/>
    <w:rsid w:val="00B06565"/>
    <w:rsid w:val="00B067F7"/>
    <w:rsid w:val="00B06FB9"/>
    <w:rsid w:val="00B076E6"/>
    <w:rsid w:val="00B10B9C"/>
    <w:rsid w:val="00B10E66"/>
    <w:rsid w:val="00B124E6"/>
    <w:rsid w:val="00B125BF"/>
    <w:rsid w:val="00B126B4"/>
    <w:rsid w:val="00B12958"/>
    <w:rsid w:val="00B12D22"/>
    <w:rsid w:val="00B12F28"/>
    <w:rsid w:val="00B134B1"/>
    <w:rsid w:val="00B14B3D"/>
    <w:rsid w:val="00B15068"/>
    <w:rsid w:val="00B16284"/>
    <w:rsid w:val="00B164BC"/>
    <w:rsid w:val="00B17507"/>
    <w:rsid w:val="00B17FCD"/>
    <w:rsid w:val="00B20BA7"/>
    <w:rsid w:val="00B20CE5"/>
    <w:rsid w:val="00B20F42"/>
    <w:rsid w:val="00B22164"/>
    <w:rsid w:val="00B223C3"/>
    <w:rsid w:val="00B22F6C"/>
    <w:rsid w:val="00B22FF2"/>
    <w:rsid w:val="00B24ACD"/>
    <w:rsid w:val="00B260ED"/>
    <w:rsid w:val="00B274A3"/>
    <w:rsid w:val="00B27A0E"/>
    <w:rsid w:val="00B27FE9"/>
    <w:rsid w:val="00B308A4"/>
    <w:rsid w:val="00B339B9"/>
    <w:rsid w:val="00B34D34"/>
    <w:rsid w:val="00B352C9"/>
    <w:rsid w:val="00B359D3"/>
    <w:rsid w:val="00B35B9E"/>
    <w:rsid w:val="00B37060"/>
    <w:rsid w:val="00B40135"/>
    <w:rsid w:val="00B409CE"/>
    <w:rsid w:val="00B40BBC"/>
    <w:rsid w:val="00B40DC5"/>
    <w:rsid w:val="00B4118E"/>
    <w:rsid w:val="00B4132E"/>
    <w:rsid w:val="00B41743"/>
    <w:rsid w:val="00B418E5"/>
    <w:rsid w:val="00B43C55"/>
    <w:rsid w:val="00B44E27"/>
    <w:rsid w:val="00B44FE8"/>
    <w:rsid w:val="00B4551C"/>
    <w:rsid w:val="00B4621D"/>
    <w:rsid w:val="00B4623E"/>
    <w:rsid w:val="00B46274"/>
    <w:rsid w:val="00B4700B"/>
    <w:rsid w:val="00B47F6C"/>
    <w:rsid w:val="00B5029D"/>
    <w:rsid w:val="00B50A34"/>
    <w:rsid w:val="00B50E04"/>
    <w:rsid w:val="00B50FC7"/>
    <w:rsid w:val="00B53374"/>
    <w:rsid w:val="00B5347A"/>
    <w:rsid w:val="00B536CF"/>
    <w:rsid w:val="00B54265"/>
    <w:rsid w:val="00B556E8"/>
    <w:rsid w:val="00B557E5"/>
    <w:rsid w:val="00B56063"/>
    <w:rsid w:val="00B568D0"/>
    <w:rsid w:val="00B56D73"/>
    <w:rsid w:val="00B570B0"/>
    <w:rsid w:val="00B5745E"/>
    <w:rsid w:val="00B60F23"/>
    <w:rsid w:val="00B6157D"/>
    <w:rsid w:val="00B619FB"/>
    <w:rsid w:val="00B62A7C"/>
    <w:rsid w:val="00B63C25"/>
    <w:rsid w:val="00B63ECC"/>
    <w:rsid w:val="00B64083"/>
    <w:rsid w:val="00B648B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1CF0"/>
    <w:rsid w:val="00B7495C"/>
    <w:rsid w:val="00B7551C"/>
    <w:rsid w:val="00B765BA"/>
    <w:rsid w:val="00B76B26"/>
    <w:rsid w:val="00B77A8A"/>
    <w:rsid w:val="00B77C59"/>
    <w:rsid w:val="00B81DFB"/>
    <w:rsid w:val="00B81F6B"/>
    <w:rsid w:val="00B82D83"/>
    <w:rsid w:val="00B844D2"/>
    <w:rsid w:val="00B8490F"/>
    <w:rsid w:val="00B86D32"/>
    <w:rsid w:val="00B86E63"/>
    <w:rsid w:val="00B86F72"/>
    <w:rsid w:val="00B8711F"/>
    <w:rsid w:val="00B871F2"/>
    <w:rsid w:val="00B873AE"/>
    <w:rsid w:val="00B876A4"/>
    <w:rsid w:val="00B91328"/>
    <w:rsid w:val="00B91E75"/>
    <w:rsid w:val="00B91F88"/>
    <w:rsid w:val="00B92368"/>
    <w:rsid w:val="00B92545"/>
    <w:rsid w:val="00B94AAE"/>
    <w:rsid w:val="00B95222"/>
    <w:rsid w:val="00B9562D"/>
    <w:rsid w:val="00B9592C"/>
    <w:rsid w:val="00B95BD3"/>
    <w:rsid w:val="00B95FF3"/>
    <w:rsid w:val="00B96727"/>
    <w:rsid w:val="00B9708D"/>
    <w:rsid w:val="00B977B6"/>
    <w:rsid w:val="00B97EF1"/>
    <w:rsid w:val="00BA0588"/>
    <w:rsid w:val="00BA09E6"/>
    <w:rsid w:val="00BA0FDC"/>
    <w:rsid w:val="00BA1499"/>
    <w:rsid w:val="00BA1A6C"/>
    <w:rsid w:val="00BA2F48"/>
    <w:rsid w:val="00BA307D"/>
    <w:rsid w:val="00BA4670"/>
    <w:rsid w:val="00BA4947"/>
    <w:rsid w:val="00BA5CD7"/>
    <w:rsid w:val="00BA61A8"/>
    <w:rsid w:val="00BA694C"/>
    <w:rsid w:val="00BA6A55"/>
    <w:rsid w:val="00BA7B6F"/>
    <w:rsid w:val="00BB051B"/>
    <w:rsid w:val="00BB078F"/>
    <w:rsid w:val="00BB0E28"/>
    <w:rsid w:val="00BB11BC"/>
    <w:rsid w:val="00BB139C"/>
    <w:rsid w:val="00BB170F"/>
    <w:rsid w:val="00BB276F"/>
    <w:rsid w:val="00BB2D9E"/>
    <w:rsid w:val="00BB3476"/>
    <w:rsid w:val="00BB6505"/>
    <w:rsid w:val="00BB67BB"/>
    <w:rsid w:val="00BB7DA2"/>
    <w:rsid w:val="00BB7DF6"/>
    <w:rsid w:val="00BC07B6"/>
    <w:rsid w:val="00BC0F26"/>
    <w:rsid w:val="00BC19F2"/>
    <w:rsid w:val="00BC1F7E"/>
    <w:rsid w:val="00BC2295"/>
    <w:rsid w:val="00BC22B4"/>
    <w:rsid w:val="00BC2507"/>
    <w:rsid w:val="00BC3470"/>
    <w:rsid w:val="00BC4802"/>
    <w:rsid w:val="00BC5F10"/>
    <w:rsid w:val="00BC6A28"/>
    <w:rsid w:val="00BC6EE7"/>
    <w:rsid w:val="00BC71A6"/>
    <w:rsid w:val="00BC7D2A"/>
    <w:rsid w:val="00BD0F85"/>
    <w:rsid w:val="00BD1816"/>
    <w:rsid w:val="00BD1DC5"/>
    <w:rsid w:val="00BD23C4"/>
    <w:rsid w:val="00BD403C"/>
    <w:rsid w:val="00BD4B0A"/>
    <w:rsid w:val="00BD57C2"/>
    <w:rsid w:val="00BD58A0"/>
    <w:rsid w:val="00BD59EC"/>
    <w:rsid w:val="00BD6C9E"/>
    <w:rsid w:val="00BD7B3A"/>
    <w:rsid w:val="00BE0993"/>
    <w:rsid w:val="00BE0B40"/>
    <w:rsid w:val="00BE11F7"/>
    <w:rsid w:val="00BE165E"/>
    <w:rsid w:val="00BE198B"/>
    <w:rsid w:val="00BE1B38"/>
    <w:rsid w:val="00BE2230"/>
    <w:rsid w:val="00BE2275"/>
    <w:rsid w:val="00BE47BE"/>
    <w:rsid w:val="00BE4C6C"/>
    <w:rsid w:val="00BE56AD"/>
    <w:rsid w:val="00BE60C8"/>
    <w:rsid w:val="00BE6DB4"/>
    <w:rsid w:val="00BE6E10"/>
    <w:rsid w:val="00BE7FF7"/>
    <w:rsid w:val="00BF12DC"/>
    <w:rsid w:val="00BF37A4"/>
    <w:rsid w:val="00BF38C8"/>
    <w:rsid w:val="00BF40C0"/>
    <w:rsid w:val="00BF44A7"/>
    <w:rsid w:val="00BF45C3"/>
    <w:rsid w:val="00BF53ED"/>
    <w:rsid w:val="00BF6570"/>
    <w:rsid w:val="00BF6EB1"/>
    <w:rsid w:val="00C001D2"/>
    <w:rsid w:val="00C022E4"/>
    <w:rsid w:val="00C035E0"/>
    <w:rsid w:val="00C037AA"/>
    <w:rsid w:val="00C04BAB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9B7"/>
    <w:rsid w:val="00C12DDA"/>
    <w:rsid w:val="00C1371D"/>
    <w:rsid w:val="00C13A37"/>
    <w:rsid w:val="00C145C8"/>
    <w:rsid w:val="00C14835"/>
    <w:rsid w:val="00C16118"/>
    <w:rsid w:val="00C1614A"/>
    <w:rsid w:val="00C163F2"/>
    <w:rsid w:val="00C17CEE"/>
    <w:rsid w:val="00C20229"/>
    <w:rsid w:val="00C20A86"/>
    <w:rsid w:val="00C21306"/>
    <w:rsid w:val="00C21A87"/>
    <w:rsid w:val="00C22A6E"/>
    <w:rsid w:val="00C230DC"/>
    <w:rsid w:val="00C23C79"/>
    <w:rsid w:val="00C23FF0"/>
    <w:rsid w:val="00C26A45"/>
    <w:rsid w:val="00C27591"/>
    <w:rsid w:val="00C275D8"/>
    <w:rsid w:val="00C3006D"/>
    <w:rsid w:val="00C324A0"/>
    <w:rsid w:val="00C32C46"/>
    <w:rsid w:val="00C32C4D"/>
    <w:rsid w:val="00C335AE"/>
    <w:rsid w:val="00C34C2D"/>
    <w:rsid w:val="00C35526"/>
    <w:rsid w:val="00C36460"/>
    <w:rsid w:val="00C36684"/>
    <w:rsid w:val="00C36E46"/>
    <w:rsid w:val="00C37BE9"/>
    <w:rsid w:val="00C37CF7"/>
    <w:rsid w:val="00C37DA9"/>
    <w:rsid w:val="00C415B8"/>
    <w:rsid w:val="00C436C2"/>
    <w:rsid w:val="00C43D5E"/>
    <w:rsid w:val="00C43D9B"/>
    <w:rsid w:val="00C442FB"/>
    <w:rsid w:val="00C45A4C"/>
    <w:rsid w:val="00C47654"/>
    <w:rsid w:val="00C47A35"/>
    <w:rsid w:val="00C47D46"/>
    <w:rsid w:val="00C508C4"/>
    <w:rsid w:val="00C513A3"/>
    <w:rsid w:val="00C51564"/>
    <w:rsid w:val="00C51AFC"/>
    <w:rsid w:val="00C51FF4"/>
    <w:rsid w:val="00C5218C"/>
    <w:rsid w:val="00C526DA"/>
    <w:rsid w:val="00C54C1C"/>
    <w:rsid w:val="00C551A1"/>
    <w:rsid w:val="00C553EC"/>
    <w:rsid w:val="00C5663F"/>
    <w:rsid w:val="00C56F53"/>
    <w:rsid w:val="00C571A1"/>
    <w:rsid w:val="00C60275"/>
    <w:rsid w:val="00C60BE2"/>
    <w:rsid w:val="00C612EA"/>
    <w:rsid w:val="00C613EC"/>
    <w:rsid w:val="00C6246E"/>
    <w:rsid w:val="00C62476"/>
    <w:rsid w:val="00C6292B"/>
    <w:rsid w:val="00C63833"/>
    <w:rsid w:val="00C63B52"/>
    <w:rsid w:val="00C6554C"/>
    <w:rsid w:val="00C65A5C"/>
    <w:rsid w:val="00C6712D"/>
    <w:rsid w:val="00C70792"/>
    <w:rsid w:val="00C70D03"/>
    <w:rsid w:val="00C71518"/>
    <w:rsid w:val="00C71603"/>
    <w:rsid w:val="00C7177F"/>
    <w:rsid w:val="00C71D9F"/>
    <w:rsid w:val="00C735B1"/>
    <w:rsid w:val="00C73A3D"/>
    <w:rsid w:val="00C7551E"/>
    <w:rsid w:val="00C75844"/>
    <w:rsid w:val="00C76069"/>
    <w:rsid w:val="00C768F7"/>
    <w:rsid w:val="00C77F9D"/>
    <w:rsid w:val="00C800D6"/>
    <w:rsid w:val="00C8037E"/>
    <w:rsid w:val="00C803F5"/>
    <w:rsid w:val="00C82167"/>
    <w:rsid w:val="00C825D0"/>
    <w:rsid w:val="00C83226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4264"/>
    <w:rsid w:val="00C956D9"/>
    <w:rsid w:val="00C95F56"/>
    <w:rsid w:val="00C975B8"/>
    <w:rsid w:val="00CA092D"/>
    <w:rsid w:val="00CA2783"/>
    <w:rsid w:val="00CA2D0D"/>
    <w:rsid w:val="00CA35D9"/>
    <w:rsid w:val="00CA3719"/>
    <w:rsid w:val="00CA4016"/>
    <w:rsid w:val="00CA539D"/>
    <w:rsid w:val="00CA5D57"/>
    <w:rsid w:val="00CA5FE3"/>
    <w:rsid w:val="00CA6BF4"/>
    <w:rsid w:val="00CA6E75"/>
    <w:rsid w:val="00CA7601"/>
    <w:rsid w:val="00CB06E8"/>
    <w:rsid w:val="00CB143C"/>
    <w:rsid w:val="00CB1634"/>
    <w:rsid w:val="00CB1FEF"/>
    <w:rsid w:val="00CB296D"/>
    <w:rsid w:val="00CB399F"/>
    <w:rsid w:val="00CB4C6B"/>
    <w:rsid w:val="00CB5AD6"/>
    <w:rsid w:val="00CB6351"/>
    <w:rsid w:val="00CB6357"/>
    <w:rsid w:val="00CB6638"/>
    <w:rsid w:val="00CB6F4D"/>
    <w:rsid w:val="00CB73FF"/>
    <w:rsid w:val="00CC044A"/>
    <w:rsid w:val="00CC096D"/>
    <w:rsid w:val="00CC1004"/>
    <w:rsid w:val="00CC13F7"/>
    <w:rsid w:val="00CC149A"/>
    <w:rsid w:val="00CC1D17"/>
    <w:rsid w:val="00CC30B5"/>
    <w:rsid w:val="00CC397E"/>
    <w:rsid w:val="00CC3E6A"/>
    <w:rsid w:val="00CC4E4F"/>
    <w:rsid w:val="00CC5577"/>
    <w:rsid w:val="00CC5A4C"/>
    <w:rsid w:val="00CC6AFB"/>
    <w:rsid w:val="00CC6FF2"/>
    <w:rsid w:val="00CC76CE"/>
    <w:rsid w:val="00CC78BB"/>
    <w:rsid w:val="00CC7981"/>
    <w:rsid w:val="00CD034E"/>
    <w:rsid w:val="00CD0696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65CA"/>
    <w:rsid w:val="00CD6A45"/>
    <w:rsid w:val="00CD6E4D"/>
    <w:rsid w:val="00CD73DA"/>
    <w:rsid w:val="00CD75B6"/>
    <w:rsid w:val="00CD769B"/>
    <w:rsid w:val="00CE3CC5"/>
    <w:rsid w:val="00CE4203"/>
    <w:rsid w:val="00CE4F72"/>
    <w:rsid w:val="00CE5074"/>
    <w:rsid w:val="00CE5D90"/>
    <w:rsid w:val="00CE5DA0"/>
    <w:rsid w:val="00CE73F7"/>
    <w:rsid w:val="00CF1063"/>
    <w:rsid w:val="00CF293A"/>
    <w:rsid w:val="00CF2A6C"/>
    <w:rsid w:val="00CF4265"/>
    <w:rsid w:val="00CF4412"/>
    <w:rsid w:val="00CF4428"/>
    <w:rsid w:val="00CF5BA3"/>
    <w:rsid w:val="00CF632B"/>
    <w:rsid w:val="00CF659A"/>
    <w:rsid w:val="00CF7111"/>
    <w:rsid w:val="00CF76D4"/>
    <w:rsid w:val="00D003FF"/>
    <w:rsid w:val="00D0049F"/>
    <w:rsid w:val="00D008E7"/>
    <w:rsid w:val="00D02DBB"/>
    <w:rsid w:val="00D04083"/>
    <w:rsid w:val="00D045DE"/>
    <w:rsid w:val="00D050F2"/>
    <w:rsid w:val="00D05704"/>
    <w:rsid w:val="00D06900"/>
    <w:rsid w:val="00D07A36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381C"/>
    <w:rsid w:val="00D13DC6"/>
    <w:rsid w:val="00D143D6"/>
    <w:rsid w:val="00D14A1E"/>
    <w:rsid w:val="00D14C3F"/>
    <w:rsid w:val="00D15061"/>
    <w:rsid w:val="00D15991"/>
    <w:rsid w:val="00D16C10"/>
    <w:rsid w:val="00D172EF"/>
    <w:rsid w:val="00D17684"/>
    <w:rsid w:val="00D1776E"/>
    <w:rsid w:val="00D1797E"/>
    <w:rsid w:val="00D17B8F"/>
    <w:rsid w:val="00D17E42"/>
    <w:rsid w:val="00D2088A"/>
    <w:rsid w:val="00D2101D"/>
    <w:rsid w:val="00D226E3"/>
    <w:rsid w:val="00D22E91"/>
    <w:rsid w:val="00D22FAC"/>
    <w:rsid w:val="00D23915"/>
    <w:rsid w:val="00D23DBB"/>
    <w:rsid w:val="00D249EF"/>
    <w:rsid w:val="00D24B25"/>
    <w:rsid w:val="00D27A36"/>
    <w:rsid w:val="00D30051"/>
    <w:rsid w:val="00D30C8E"/>
    <w:rsid w:val="00D322DA"/>
    <w:rsid w:val="00D32794"/>
    <w:rsid w:val="00D3400B"/>
    <w:rsid w:val="00D3534F"/>
    <w:rsid w:val="00D35AD3"/>
    <w:rsid w:val="00D3666A"/>
    <w:rsid w:val="00D36DC4"/>
    <w:rsid w:val="00D378CE"/>
    <w:rsid w:val="00D37AFF"/>
    <w:rsid w:val="00D402BA"/>
    <w:rsid w:val="00D40B0E"/>
    <w:rsid w:val="00D4164E"/>
    <w:rsid w:val="00D4196D"/>
    <w:rsid w:val="00D41E84"/>
    <w:rsid w:val="00D42295"/>
    <w:rsid w:val="00D4271F"/>
    <w:rsid w:val="00D42D4E"/>
    <w:rsid w:val="00D42DC9"/>
    <w:rsid w:val="00D43647"/>
    <w:rsid w:val="00D445FD"/>
    <w:rsid w:val="00D44CCA"/>
    <w:rsid w:val="00D454EC"/>
    <w:rsid w:val="00D45FAE"/>
    <w:rsid w:val="00D46863"/>
    <w:rsid w:val="00D4757B"/>
    <w:rsid w:val="00D4771A"/>
    <w:rsid w:val="00D4798B"/>
    <w:rsid w:val="00D5049A"/>
    <w:rsid w:val="00D5104A"/>
    <w:rsid w:val="00D51677"/>
    <w:rsid w:val="00D52567"/>
    <w:rsid w:val="00D530F1"/>
    <w:rsid w:val="00D53761"/>
    <w:rsid w:val="00D53C8A"/>
    <w:rsid w:val="00D542DF"/>
    <w:rsid w:val="00D54D43"/>
    <w:rsid w:val="00D55C7F"/>
    <w:rsid w:val="00D55DDC"/>
    <w:rsid w:val="00D56874"/>
    <w:rsid w:val="00D577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71981"/>
    <w:rsid w:val="00D7219E"/>
    <w:rsid w:val="00D73572"/>
    <w:rsid w:val="00D73773"/>
    <w:rsid w:val="00D73DA2"/>
    <w:rsid w:val="00D74890"/>
    <w:rsid w:val="00D74891"/>
    <w:rsid w:val="00D74928"/>
    <w:rsid w:val="00D7694E"/>
    <w:rsid w:val="00D7799D"/>
    <w:rsid w:val="00D77A2F"/>
    <w:rsid w:val="00D8082B"/>
    <w:rsid w:val="00D81788"/>
    <w:rsid w:val="00D827F4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16DD"/>
    <w:rsid w:val="00D91B9D"/>
    <w:rsid w:val="00D9275F"/>
    <w:rsid w:val="00D9311F"/>
    <w:rsid w:val="00D939B0"/>
    <w:rsid w:val="00D93D14"/>
    <w:rsid w:val="00D944B7"/>
    <w:rsid w:val="00D94677"/>
    <w:rsid w:val="00D9475A"/>
    <w:rsid w:val="00D94CE1"/>
    <w:rsid w:val="00D9523A"/>
    <w:rsid w:val="00D9560A"/>
    <w:rsid w:val="00D960E6"/>
    <w:rsid w:val="00DA003E"/>
    <w:rsid w:val="00DA0C4D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58B"/>
    <w:rsid w:val="00DA6D7C"/>
    <w:rsid w:val="00DA6E14"/>
    <w:rsid w:val="00DA7B47"/>
    <w:rsid w:val="00DB08A3"/>
    <w:rsid w:val="00DB1498"/>
    <w:rsid w:val="00DB1C61"/>
    <w:rsid w:val="00DB35CE"/>
    <w:rsid w:val="00DB3CE4"/>
    <w:rsid w:val="00DB417C"/>
    <w:rsid w:val="00DB457C"/>
    <w:rsid w:val="00DB498E"/>
    <w:rsid w:val="00DB585C"/>
    <w:rsid w:val="00DB721A"/>
    <w:rsid w:val="00DC054A"/>
    <w:rsid w:val="00DC06C7"/>
    <w:rsid w:val="00DC20AC"/>
    <w:rsid w:val="00DC2376"/>
    <w:rsid w:val="00DC29E7"/>
    <w:rsid w:val="00DC2F47"/>
    <w:rsid w:val="00DC45EB"/>
    <w:rsid w:val="00DC47D7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62A"/>
    <w:rsid w:val="00DD37AC"/>
    <w:rsid w:val="00DD5A95"/>
    <w:rsid w:val="00DD5F91"/>
    <w:rsid w:val="00DD6220"/>
    <w:rsid w:val="00DD6511"/>
    <w:rsid w:val="00DD68FB"/>
    <w:rsid w:val="00DD7F3A"/>
    <w:rsid w:val="00DE0161"/>
    <w:rsid w:val="00DE03D0"/>
    <w:rsid w:val="00DE0FCF"/>
    <w:rsid w:val="00DE253F"/>
    <w:rsid w:val="00DE3091"/>
    <w:rsid w:val="00DE42B4"/>
    <w:rsid w:val="00DE5057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E000F0"/>
    <w:rsid w:val="00E012D2"/>
    <w:rsid w:val="00E01395"/>
    <w:rsid w:val="00E02B62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07DFE"/>
    <w:rsid w:val="00E1074C"/>
    <w:rsid w:val="00E12742"/>
    <w:rsid w:val="00E1396B"/>
    <w:rsid w:val="00E13CC9"/>
    <w:rsid w:val="00E13D77"/>
    <w:rsid w:val="00E14F84"/>
    <w:rsid w:val="00E16C46"/>
    <w:rsid w:val="00E16CE7"/>
    <w:rsid w:val="00E174A1"/>
    <w:rsid w:val="00E175B1"/>
    <w:rsid w:val="00E177FF"/>
    <w:rsid w:val="00E20232"/>
    <w:rsid w:val="00E22E8E"/>
    <w:rsid w:val="00E233DD"/>
    <w:rsid w:val="00E23A52"/>
    <w:rsid w:val="00E23F47"/>
    <w:rsid w:val="00E24FFB"/>
    <w:rsid w:val="00E26069"/>
    <w:rsid w:val="00E26167"/>
    <w:rsid w:val="00E26496"/>
    <w:rsid w:val="00E27386"/>
    <w:rsid w:val="00E27E1E"/>
    <w:rsid w:val="00E31EB7"/>
    <w:rsid w:val="00E32A1E"/>
    <w:rsid w:val="00E32B18"/>
    <w:rsid w:val="00E32E31"/>
    <w:rsid w:val="00E3396E"/>
    <w:rsid w:val="00E33D55"/>
    <w:rsid w:val="00E34CEF"/>
    <w:rsid w:val="00E3562C"/>
    <w:rsid w:val="00E3622A"/>
    <w:rsid w:val="00E36323"/>
    <w:rsid w:val="00E3738E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4123"/>
    <w:rsid w:val="00E44489"/>
    <w:rsid w:val="00E4473E"/>
    <w:rsid w:val="00E44A37"/>
    <w:rsid w:val="00E44DE2"/>
    <w:rsid w:val="00E47137"/>
    <w:rsid w:val="00E4783F"/>
    <w:rsid w:val="00E479E1"/>
    <w:rsid w:val="00E47E02"/>
    <w:rsid w:val="00E5046E"/>
    <w:rsid w:val="00E50742"/>
    <w:rsid w:val="00E507B0"/>
    <w:rsid w:val="00E53634"/>
    <w:rsid w:val="00E5365F"/>
    <w:rsid w:val="00E53CDA"/>
    <w:rsid w:val="00E540E1"/>
    <w:rsid w:val="00E5421F"/>
    <w:rsid w:val="00E54FB7"/>
    <w:rsid w:val="00E55716"/>
    <w:rsid w:val="00E56B01"/>
    <w:rsid w:val="00E57CA5"/>
    <w:rsid w:val="00E613F5"/>
    <w:rsid w:val="00E64725"/>
    <w:rsid w:val="00E64D98"/>
    <w:rsid w:val="00E65B32"/>
    <w:rsid w:val="00E65D33"/>
    <w:rsid w:val="00E66446"/>
    <w:rsid w:val="00E6662A"/>
    <w:rsid w:val="00E704E5"/>
    <w:rsid w:val="00E70BF2"/>
    <w:rsid w:val="00E71022"/>
    <w:rsid w:val="00E713C9"/>
    <w:rsid w:val="00E723BA"/>
    <w:rsid w:val="00E727FF"/>
    <w:rsid w:val="00E7287C"/>
    <w:rsid w:val="00E728F8"/>
    <w:rsid w:val="00E72F41"/>
    <w:rsid w:val="00E7415F"/>
    <w:rsid w:val="00E75CF2"/>
    <w:rsid w:val="00E76154"/>
    <w:rsid w:val="00E764E2"/>
    <w:rsid w:val="00E76F21"/>
    <w:rsid w:val="00E775A2"/>
    <w:rsid w:val="00E77C41"/>
    <w:rsid w:val="00E809A6"/>
    <w:rsid w:val="00E82267"/>
    <w:rsid w:val="00E836C7"/>
    <w:rsid w:val="00E84D3C"/>
    <w:rsid w:val="00E84EE9"/>
    <w:rsid w:val="00E857D1"/>
    <w:rsid w:val="00E858F9"/>
    <w:rsid w:val="00E86037"/>
    <w:rsid w:val="00E86170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5EF"/>
    <w:rsid w:val="00E94E51"/>
    <w:rsid w:val="00E950F7"/>
    <w:rsid w:val="00E952DE"/>
    <w:rsid w:val="00E957BE"/>
    <w:rsid w:val="00E9677A"/>
    <w:rsid w:val="00E96CF1"/>
    <w:rsid w:val="00E96E76"/>
    <w:rsid w:val="00EA02B2"/>
    <w:rsid w:val="00EA0315"/>
    <w:rsid w:val="00EA0617"/>
    <w:rsid w:val="00EA08A5"/>
    <w:rsid w:val="00EA0D44"/>
    <w:rsid w:val="00EA1C3E"/>
    <w:rsid w:val="00EA1D15"/>
    <w:rsid w:val="00EA1EB0"/>
    <w:rsid w:val="00EA24A0"/>
    <w:rsid w:val="00EA3523"/>
    <w:rsid w:val="00EA392C"/>
    <w:rsid w:val="00EA4750"/>
    <w:rsid w:val="00EA5235"/>
    <w:rsid w:val="00EA61C3"/>
    <w:rsid w:val="00EA672E"/>
    <w:rsid w:val="00EA7110"/>
    <w:rsid w:val="00EA7573"/>
    <w:rsid w:val="00EA77C8"/>
    <w:rsid w:val="00EA7ED7"/>
    <w:rsid w:val="00EB18C9"/>
    <w:rsid w:val="00EB2B64"/>
    <w:rsid w:val="00EB3FC3"/>
    <w:rsid w:val="00EB41B4"/>
    <w:rsid w:val="00EB41C1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B4F"/>
    <w:rsid w:val="00EC7B64"/>
    <w:rsid w:val="00ED205D"/>
    <w:rsid w:val="00ED2FF3"/>
    <w:rsid w:val="00ED3645"/>
    <w:rsid w:val="00ED4385"/>
    <w:rsid w:val="00ED5B9E"/>
    <w:rsid w:val="00ED60CF"/>
    <w:rsid w:val="00ED628D"/>
    <w:rsid w:val="00ED67C4"/>
    <w:rsid w:val="00ED783D"/>
    <w:rsid w:val="00ED7C9A"/>
    <w:rsid w:val="00EE0DA7"/>
    <w:rsid w:val="00EE1F82"/>
    <w:rsid w:val="00EE2827"/>
    <w:rsid w:val="00EE2F65"/>
    <w:rsid w:val="00EE3A46"/>
    <w:rsid w:val="00EE3CFD"/>
    <w:rsid w:val="00EE5577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9BF"/>
    <w:rsid w:val="00EF1565"/>
    <w:rsid w:val="00EF18B6"/>
    <w:rsid w:val="00EF1EB2"/>
    <w:rsid w:val="00EF22FF"/>
    <w:rsid w:val="00EF2DAD"/>
    <w:rsid w:val="00EF311A"/>
    <w:rsid w:val="00EF393A"/>
    <w:rsid w:val="00EF3967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12D5"/>
    <w:rsid w:val="00F0288A"/>
    <w:rsid w:val="00F03462"/>
    <w:rsid w:val="00F04E00"/>
    <w:rsid w:val="00F064E8"/>
    <w:rsid w:val="00F06B6B"/>
    <w:rsid w:val="00F07D7B"/>
    <w:rsid w:val="00F102A2"/>
    <w:rsid w:val="00F11BBE"/>
    <w:rsid w:val="00F12ED4"/>
    <w:rsid w:val="00F12FA3"/>
    <w:rsid w:val="00F14F67"/>
    <w:rsid w:val="00F15615"/>
    <w:rsid w:val="00F15D07"/>
    <w:rsid w:val="00F2082C"/>
    <w:rsid w:val="00F22FEA"/>
    <w:rsid w:val="00F23690"/>
    <w:rsid w:val="00F23A1C"/>
    <w:rsid w:val="00F241ED"/>
    <w:rsid w:val="00F24A42"/>
    <w:rsid w:val="00F24DE9"/>
    <w:rsid w:val="00F267E3"/>
    <w:rsid w:val="00F27D89"/>
    <w:rsid w:val="00F30A56"/>
    <w:rsid w:val="00F30CCD"/>
    <w:rsid w:val="00F3184B"/>
    <w:rsid w:val="00F330F5"/>
    <w:rsid w:val="00F34246"/>
    <w:rsid w:val="00F3493A"/>
    <w:rsid w:val="00F359AC"/>
    <w:rsid w:val="00F35B23"/>
    <w:rsid w:val="00F362D6"/>
    <w:rsid w:val="00F363CA"/>
    <w:rsid w:val="00F36EDA"/>
    <w:rsid w:val="00F372B1"/>
    <w:rsid w:val="00F40BD5"/>
    <w:rsid w:val="00F4110F"/>
    <w:rsid w:val="00F4129B"/>
    <w:rsid w:val="00F420DF"/>
    <w:rsid w:val="00F43428"/>
    <w:rsid w:val="00F44641"/>
    <w:rsid w:val="00F44C90"/>
    <w:rsid w:val="00F44D86"/>
    <w:rsid w:val="00F452CE"/>
    <w:rsid w:val="00F45FAD"/>
    <w:rsid w:val="00F46913"/>
    <w:rsid w:val="00F51300"/>
    <w:rsid w:val="00F51803"/>
    <w:rsid w:val="00F51842"/>
    <w:rsid w:val="00F5249F"/>
    <w:rsid w:val="00F52E46"/>
    <w:rsid w:val="00F5349C"/>
    <w:rsid w:val="00F5408B"/>
    <w:rsid w:val="00F54614"/>
    <w:rsid w:val="00F54A64"/>
    <w:rsid w:val="00F568EC"/>
    <w:rsid w:val="00F573FF"/>
    <w:rsid w:val="00F6335B"/>
    <w:rsid w:val="00F634F5"/>
    <w:rsid w:val="00F63FF7"/>
    <w:rsid w:val="00F64B9C"/>
    <w:rsid w:val="00F66D49"/>
    <w:rsid w:val="00F71228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80321"/>
    <w:rsid w:val="00F803D5"/>
    <w:rsid w:val="00F804AC"/>
    <w:rsid w:val="00F8160C"/>
    <w:rsid w:val="00F820F6"/>
    <w:rsid w:val="00F822A6"/>
    <w:rsid w:val="00F82FDF"/>
    <w:rsid w:val="00F836E5"/>
    <w:rsid w:val="00F85384"/>
    <w:rsid w:val="00F85AE9"/>
    <w:rsid w:val="00F85C37"/>
    <w:rsid w:val="00F86E52"/>
    <w:rsid w:val="00F86E77"/>
    <w:rsid w:val="00F86FA1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EEE"/>
    <w:rsid w:val="00F951F3"/>
    <w:rsid w:val="00F952E9"/>
    <w:rsid w:val="00F965AC"/>
    <w:rsid w:val="00F9698C"/>
    <w:rsid w:val="00F96D4D"/>
    <w:rsid w:val="00F97AAD"/>
    <w:rsid w:val="00FA063D"/>
    <w:rsid w:val="00FA0CB7"/>
    <w:rsid w:val="00FA1A06"/>
    <w:rsid w:val="00FA2245"/>
    <w:rsid w:val="00FA2AE7"/>
    <w:rsid w:val="00FA378F"/>
    <w:rsid w:val="00FA50E0"/>
    <w:rsid w:val="00FA5BD1"/>
    <w:rsid w:val="00FA5F59"/>
    <w:rsid w:val="00FA619D"/>
    <w:rsid w:val="00FA7676"/>
    <w:rsid w:val="00FA76FF"/>
    <w:rsid w:val="00FA7B1D"/>
    <w:rsid w:val="00FA7C66"/>
    <w:rsid w:val="00FA7F6A"/>
    <w:rsid w:val="00FB02D8"/>
    <w:rsid w:val="00FB150E"/>
    <w:rsid w:val="00FB24F3"/>
    <w:rsid w:val="00FB316D"/>
    <w:rsid w:val="00FB34EA"/>
    <w:rsid w:val="00FB4853"/>
    <w:rsid w:val="00FB4B51"/>
    <w:rsid w:val="00FB4BC0"/>
    <w:rsid w:val="00FB6F79"/>
    <w:rsid w:val="00FB7085"/>
    <w:rsid w:val="00FB7181"/>
    <w:rsid w:val="00FB7A08"/>
    <w:rsid w:val="00FC02C9"/>
    <w:rsid w:val="00FC1391"/>
    <w:rsid w:val="00FC16E1"/>
    <w:rsid w:val="00FC2BC9"/>
    <w:rsid w:val="00FC3305"/>
    <w:rsid w:val="00FC3F65"/>
    <w:rsid w:val="00FC450F"/>
    <w:rsid w:val="00FC4664"/>
    <w:rsid w:val="00FC4983"/>
    <w:rsid w:val="00FC5A24"/>
    <w:rsid w:val="00FC5EF7"/>
    <w:rsid w:val="00FC6051"/>
    <w:rsid w:val="00FC7546"/>
    <w:rsid w:val="00FC7646"/>
    <w:rsid w:val="00FD00FB"/>
    <w:rsid w:val="00FD035C"/>
    <w:rsid w:val="00FD134F"/>
    <w:rsid w:val="00FD2152"/>
    <w:rsid w:val="00FD2237"/>
    <w:rsid w:val="00FD3549"/>
    <w:rsid w:val="00FD4577"/>
    <w:rsid w:val="00FD4F2A"/>
    <w:rsid w:val="00FD53BC"/>
    <w:rsid w:val="00FD558C"/>
    <w:rsid w:val="00FD5B0C"/>
    <w:rsid w:val="00FD7131"/>
    <w:rsid w:val="00FD7613"/>
    <w:rsid w:val="00FD7CF5"/>
    <w:rsid w:val="00FD7EFA"/>
    <w:rsid w:val="00FD7F16"/>
    <w:rsid w:val="00FE03A7"/>
    <w:rsid w:val="00FE12F3"/>
    <w:rsid w:val="00FE20F1"/>
    <w:rsid w:val="00FE2561"/>
    <w:rsid w:val="00FE2B97"/>
    <w:rsid w:val="00FE43C9"/>
    <w:rsid w:val="00FE4A8D"/>
    <w:rsid w:val="00FE58EF"/>
    <w:rsid w:val="00FE5E33"/>
    <w:rsid w:val="00FE6387"/>
    <w:rsid w:val="00FE6577"/>
    <w:rsid w:val="00FE6A64"/>
    <w:rsid w:val="00FE74F8"/>
    <w:rsid w:val="00FE77A2"/>
    <w:rsid w:val="00FF0870"/>
    <w:rsid w:val="00FF0C68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A2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B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0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A632A"/>
    <w:pPr>
      <w:widowControl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A632A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4379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95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379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795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967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688CF78F2C961E25698992D9437D5B76A1BE43DC2FAB8DE04E16FA5D76F9D9C430kCa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124D336CD6DF98F9C87681E1E3729A192C358D95D2492D0729FAE314kDa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24D336CD6DF98F9C87681E1E3729A192C358391D6492D0729FAE314kDa5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1049</TotalTime>
  <Pages>11</Pages>
  <Words>11676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Слава</cp:lastModifiedBy>
  <cp:revision>265</cp:revision>
  <cp:lastPrinted>2012-11-30T05:14:00Z</cp:lastPrinted>
  <dcterms:created xsi:type="dcterms:W3CDTF">2012-07-12T01:12:00Z</dcterms:created>
  <dcterms:modified xsi:type="dcterms:W3CDTF">2012-12-06T08:28:00Z</dcterms:modified>
</cp:coreProperties>
</file>