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3C" w:rsidRDefault="00064C3C" w:rsidP="00F41FEF">
      <w:pPr>
        <w:ind w:right="5170"/>
        <w:rPr>
          <w:sz w:val="28"/>
          <w:szCs w:val="28"/>
        </w:rPr>
      </w:pPr>
    </w:p>
    <w:p w:rsidR="00064C3C" w:rsidRDefault="00064C3C" w:rsidP="00F41FEF">
      <w:pPr>
        <w:jc w:val="center"/>
        <w:rPr>
          <w:sz w:val="28"/>
          <w:szCs w:val="28"/>
        </w:rPr>
      </w:pPr>
      <w:r w:rsidRPr="00271BA8">
        <w:rPr>
          <w:sz w:val="28"/>
          <w:szCs w:val="28"/>
        </w:rPr>
        <w:t>АДМИНИСТРАЦИЯ ГОРОДА БЕЛОКУРИХ</w:t>
      </w:r>
      <w:r>
        <w:rPr>
          <w:sz w:val="28"/>
          <w:szCs w:val="28"/>
        </w:rPr>
        <w:t>А</w:t>
      </w:r>
      <w:r w:rsidRPr="00271BA8">
        <w:rPr>
          <w:sz w:val="28"/>
          <w:szCs w:val="28"/>
        </w:rPr>
        <w:t xml:space="preserve"> </w:t>
      </w:r>
    </w:p>
    <w:p w:rsidR="00064C3C" w:rsidRDefault="00064C3C" w:rsidP="00F41FEF">
      <w:pPr>
        <w:jc w:val="center"/>
        <w:rPr>
          <w:sz w:val="28"/>
          <w:szCs w:val="28"/>
        </w:rPr>
      </w:pPr>
      <w:r w:rsidRPr="00271BA8">
        <w:rPr>
          <w:sz w:val="28"/>
          <w:szCs w:val="28"/>
        </w:rPr>
        <w:t>АЛТАЙСК</w:t>
      </w:r>
      <w:r>
        <w:rPr>
          <w:sz w:val="28"/>
          <w:szCs w:val="28"/>
        </w:rPr>
        <w:t>ОГО</w:t>
      </w:r>
      <w:r w:rsidRPr="00271BA8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</w:p>
    <w:p w:rsidR="00064C3C" w:rsidRPr="00271BA8" w:rsidRDefault="00064C3C" w:rsidP="00F41FEF">
      <w:pPr>
        <w:jc w:val="center"/>
        <w:rPr>
          <w:sz w:val="28"/>
          <w:szCs w:val="28"/>
        </w:rPr>
      </w:pPr>
    </w:p>
    <w:p w:rsidR="00064C3C" w:rsidRPr="00271BA8" w:rsidRDefault="00064C3C" w:rsidP="00F41FEF">
      <w:pPr>
        <w:jc w:val="center"/>
        <w:rPr>
          <w:sz w:val="28"/>
          <w:szCs w:val="28"/>
        </w:rPr>
      </w:pPr>
      <w:r w:rsidRPr="00271BA8">
        <w:rPr>
          <w:sz w:val="28"/>
          <w:szCs w:val="28"/>
        </w:rPr>
        <w:t>ПОСТАНОВЛЕНИЕ</w:t>
      </w:r>
    </w:p>
    <w:p w:rsidR="00064C3C" w:rsidRDefault="00064C3C" w:rsidP="00F41FEF">
      <w:pPr>
        <w:jc w:val="both"/>
        <w:rPr>
          <w:sz w:val="28"/>
          <w:szCs w:val="28"/>
        </w:rPr>
      </w:pPr>
    </w:p>
    <w:p w:rsidR="00064C3C" w:rsidRPr="00271BA8" w:rsidRDefault="00064C3C" w:rsidP="00F41FEF">
      <w:pPr>
        <w:jc w:val="both"/>
        <w:rPr>
          <w:sz w:val="28"/>
          <w:szCs w:val="28"/>
        </w:rPr>
      </w:pPr>
      <w:r>
        <w:rPr>
          <w:sz w:val="28"/>
          <w:szCs w:val="28"/>
        </w:rPr>
        <w:t>15.02.2013 № 137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1BA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271BA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71BA8">
        <w:rPr>
          <w:sz w:val="28"/>
          <w:szCs w:val="28"/>
        </w:rPr>
        <w:t>Белокуриха</w:t>
      </w:r>
    </w:p>
    <w:p w:rsidR="00064C3C" w:rsidRDefault="00064C3C" w:rsidP="00F41FEF">
      <w:pPr>
        <w:jc w:val="both"/>
        <w:rPr>
          <w:sz w:val="28"/>
          <w:szCs w:val="28"/>
        </w:rPr>
      </w:pPr>
    </w:p>
    <w:p w:rsidR="00064C3C" w:rsidRPr="00741826" w:rsidRDefault="00064C3C" w:rsidP="00F41FEF">
      <w:pPr>
        <w:tabs>
          <w:tab w:val="left" w:pos="3828"/>
          <w:tab w:val="left" w:pos="3969"/>
          <w:tab w:val="left" w:pos="4536"/>
        </w:tabs>
        <w:spacing w:line="240" w:lineRule="exact"/>
        <w:ind w:right="5171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города  от 08.12.2011 № 1523 «Об утверждении и принятии муниципальной целевой программы</w:t>
      </w:r>
      <w:r w:rsidRPr="00DB5CD5">
        <w:rPr>
          <w:sz w:val="28"/>
          <w:szCs w:val="28"/>
        </w:rPr>
        <w:t xml:space="preserve"> </w:t>
      </w:r>
      <w:r w:rsidRPr="00741826">
        <w:rPr>
          <w:sz w:val="28"/>
          <w:szCs w:val="28"/>
        </w:rPr>
        <w:t>«Сах</w:t>
      </w:r>
      <w:r>
        <w:rPr>
          <w:sz w:val="28"/>
          <w:szCs w:val="28"/>
        </w:rPr>
        <w:t>арный диабет на 2012-2016 годы», постановления администрации города  от 31.08.12 № 1347 «О внесение изменений в постановление администрации города Белокурихи от 08.12.2011    № 1523 «Об утверждении и принятии муниципальной целевой программы</w:t>
      </w:r>
      <w:r w:rsidRPr="00DB5CD5">
        <w:rPr>
          <w:sz w:val="28"/>
          <w:szCs w:val="28"/>
        </w:rPr>
        <w:t xml:space="preserve"> </w:t>
      </w:r>
      <w:r w:rsidRPr="00741826">
        <w:rPr>
          <w:sz w:val="28"/>
          <w:szCs w:val="28"/>
        </w:rPr>
        <w:t>«Сах</w:t>
      </w:r>
      <w:r>
        <w:rPr>
          <w:sz w:val="28"/>
          <w:szCs w:val="28"/>
        </w:rPr>
        <w:t>арный диабет на 2012-2016 годы»</w:t>
      </w:r>
    </w:p>
    <w:p w:rsidR="00064C3C" w:rsidRPr="007460E4" w:rsidRDefault="00064C3C" w:rsidP="00F41FEF">
      <w:pPr>
        <w:ind w:right="5170"/>
        <w:jc w:val="both"/>
        <w:rPr>
          <w:sz w:val="28"/>
          <w:szCs w:val="28"/>
        </w:rPr>
      </w:pPr>
    </w:p>
    <w:p w:rsidR="00064C3C" w:rsidRDefault="00064C3C" w:rsidP="00F41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116130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116130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116130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Порядком разработки и реализации муниципальных целевых программ, утверждённым </w:t>
      </w:r>
      <w:r w:rsidRPr="00116130">
        <w:rPr>
          <w:sz w:val="28"/>
          <w:szCs w:val="28"/>
        </w:rPr>
        <w:t>постановлением главы</w:t>
      </w:r>
      <w:r>
        <w:rPr>
          <w:sz w:val="28"/>
          <w:szCs w:val="28"/>
        </w:rPr>
        <w:t xml:space="preserve"> администрации города Белокуриха Алтайского края</w:t>
      </w:r>
      <w:r w:rsidRPr="00116130">
        <w:rPr>
          <w:sz w:val="28"/>
          <w:szCs w:val="28"/>
        </w:rPr>
        <w:t xml:space="preserve"> от 22.05.2007 года № 390</w:t>
      </w:r>
      <w:r>
        <w:rPr>
          <w:sz w:val="28"/>
          <w:szCs w:val="28"/>
        </w:rPr>
        <w:t xml:space="preserve">, руководствуясь ч. 7 </w:t>
      </w:r>
      <w:r w:rsidRPr="00116130">
        <w:rPr>
          <w:sz w:val="28"/>
          <w:szCs w:val="28"/>
        </w:rPr>
        <w:t xml:space="preserve">ст. 46, </w:t>
      </w:r>
      <w:r>
        <w:rPr>
          <w:sz w:val="28"/>
          <w:szCs w:val="28"/>
        </w:rPr>
        <w:t xml:space="preserve">ст. </w:t>
      </w:r>
      <w:r w:rsidRPr="00116130">
        <w:rPr>
          <w:sz w:val="28"/>
          <w:szCs w:val="28"/>
        </w:rPr>
        <w:t>56 Устава муниципального образования город Белокуриха</w:t>
      </w:r>
      <w:r>
        <w:rPr>
          <w:sz w:val="28"/>
          <w:szCs w:val="28"/>
        </w:rPr>
        <w:t xml:space="preserve"> Алтайского края</w:t>
      </w:r>
      <w:r w:rsidRPr="00116130">
        <w:rPr>
          <w:sz w:val="28"/>
          <w:szCs w:val="28"/>
        </w:rPr>
        <w:t>,</w:t>
      </w:r>
    </w:p>
    <w:p w:rsidR="00064C3C" w:rsidRPr="00271BA8" w:rsidRDefault="00064C3C" w:rsidP="00F41FEF">
      <w:pPr>
        <w:ind w:firstLine="720"/>
        <w:jc w:val="both"/>
        <w:rPr>
          <w:sz w:val="28"/>
          <w:szCs w:val="28"/>
        </w:rPr>
      </w:pPr>
      <w:r w:rsidRPr="00271BA8">
        <w:rPr>
          <w:sz w:val="28"/>
          <w:szCs w:val="28"/>
        </w:rPr>
        <w:t>ПОСТАНОВЛЯЮ:</w:t>
      </w:r>
    </w:p>
    <w:p w:rsidR="00064C3C" w:rsidRPr="00741826" w:rsidRDefault="00064C3C" w:rsidP="00F41FEF">
      <w:pPr>
        <w:tabs>
          <w:tab w:val="left" w:pos="3828"/>
          <w:tab w:val="left" w:pos="3969"/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</w:t>
      </w:r>
      <w:hyperlink r:id="rId5" w:history="1">
        <w:r w:rsidRPr="00F27082">
          <w:rPr>
            <w:color w:val="000000"/>
            <w:sz w:val="28"/>
            <w:szCs w:val="28"/>
          </w:rPr>
          <w:t>постановлени</w:t>
        </w:r>
      </w:hyperlink>
      <w:r>
        <w:rPr>
          <w:color w:val="000000"/>
          <w:sz w:val="28"/>
          <w:szCs w:val="28"/>
        </w:rPr>
        <w:t xml:space="preserve">е </w:t>
      </w:r>
      <w:r>
        <w:rPr>
          <w:sz w:val="28"/>
          <w:szCs w:val="28"/>
        </w:rPr>
        <w:t>администрации города от 08.12.2011 № 1523 «Об утверждении и принятии муниципальной целевой программы</w:t>
      </w:r>
      <w:r w:rsidRPr="00DB5CD5">
        <w:rPr>
          <w:sz w:val="28"/>
          <w:szCs w:val="28"/>
        </w:rPr>
        <w:t xml:space="preserve"> </w:t>
      </w:r>
      <w:r w:rsidRPr="00741826">
        <w:rPr>
          <w:sz w:val="28"/>
          <w:szCs w:val="28"/>
        </w:rPr>
        <w:t>«Сах</w:t>
      </w:r>
      <w:r>
        <w:rPr>
          <w:sz w:val="28"/>
          <w:szCs w:val="28"/>
        </w:rPr>
        <w:t xml:space="preserve">арный диабет на 2012-2016 годы», </w:t>
      </w:r>
      <w:hyperlink r:id="rId6" w:history="1">
        <w:r w:rsidRPr="00F27082">
          <w:rPr>
            <w:color w:val="000000"/>
            <w:sz w:val="28"/>
            <w:szCs w:val="28"/>
          </w:rPr>
          <w:t>постановлени</w:t>
        </w:r>
      </w:hyperlink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от 31.08.2012 № 1347 «О внесение изменений в постановление администрации города Белокурихи от 08.12.2011 № 1523 «Об утверждении и принятии муниципальной целевой программы</w:t>
      </w:r>
      <w:r w:rsidRPr="00DB5CD5">
        <w:rPr>
          <w:sz w:val="28"/>
          <w:szCs w:val="28"/>
        </w:rPr>
        <w:t xml:space="preserve"> </w:t>
      </w:r>
      <w:r w:rsidRPr="00741826">
        <w:rPr>
          <w:sz w:val="28"/>
          <w:szCs w:val="28"/>
        </w:rPr>
        <w:t>«Сах</w:t>
      </w:r>
      <w:r>
        <w:rPr>
          <w:sz w:val="28"/>
          <w:szCs w:val="28"/>
        </w:rPr>
        <w:t>арный диабет на 2012-2016 годы».</w:t>
      </w:r>
    </w:p>
    <w:p w:rsidR="00064C3C" w:rsidRDefault="00064C3C" w:rsidP="00F41FE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«Сборнике муниципальных правовых актов города Белокурихи».</w:t>
      </w:r>
    </w:p>
    <w:p w:rsidR="00064C3C" w:rsidRDefault="00064C3C" w:rsidP="00F41FEF">
      <w:pPr>
        <w:ind w:firstLine="720"/>
        <w:jc w:val="both"/>
        <w:rPr>
          <w:sz w:val="28"/>
          <w:szCs w:val="28"/>
        </w:rPr>
      </w:pPr>
    </w:p>
    <w:p w:rsidR="00064C3C" w:rsidRDefault="00064C3C" w:rsidP="00F41FEF">
      <w:pPr>
        <w:jc w:val="both"/>
        <w:rPr>
          <w:sz w:val="28"/>
          <w:szCs w:val="28"/>
        </w:rPr>
      </w:pPr>
    </w:p>
    <w:p w:rsidR="00064C3C" w:rsidRPr="00F41FEF" w:rsidRDefault="00064C3C" w:rsidP="00F41FEF"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К.И. Базаров</w:t>
      </w:r>
    </w:p>
    <w:sectPr w:rsidR="00064C3C" w:rsidRPr="00F41FEF" w:rsidSect="00F41F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6EB7"/>
    <w:multiLevelType w:val="hybridMultilevel"/>
    <w:tmpl w:val="A8626CC8"/>
    <w:lvl w:ilvl="0" w:tplc="761EDB3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155"/>
    <w:rsid w:val="000021C4"/>
    <w:rsid w:val="00002AAF"/>
    <w:rsid w:val="00021A9F"/>
    <w:rsid w:val="00022084"/>
    <w:rsid w:val="00035287"/>
    <w:rsid w:val="000376D2"/>
    <w:rsid w:val="00042236"/>
    <w:rsid w:val="00050675"/>
    <w:rsid w:val="000529F7"/>
    <w:rsid w:val="00056F36"/>
    <w:rsid w:val="00060734"/>
    <w:rsid w:val="00060775"/>
    <w:rsid w:val="00060BB8"/>
    <w:rsid w:val="000614AA"/>
    <w:rsid w:val="00061995"/>
    <w:rsid w:val="00064C3C"/>
    <w:rsid w:val="00072AFC"/>
    <w:rsid w:val="00074754"/>
    <w:rsid w:val="00077942"/>
    <w:rsid w:val="00077E8B"/>
    <w:rsid w:val="00083480"/>
    <w:rsid w:val="00085B01"/>
    <w:rsid w:val="000861D8"/>
    <w:rsid w:val="00090F0C"/>
    <w:rsid w:val="000A2B83"/>
    <w:rsid w:val="000A6208"/>
    <w:rsid w:val="000A6B6A"/>
    <w:rsid w:val="000A7F6F"/>
    <w:rsid w:val="000B4F9C"/>
    <w:rsid w:val="000C0253"/>
    <w:rsid w:val="000C11D1"/>
    <w:rsid w:val="000C1C85"/>
    <w:rsid w:val="000D0898"/>
    <w:rsid w:val="000D0AFF"/>
    <w:rsid w:val="000D0ECE"/>
    <w:rsid w:val="000E506F"/>
    <w:rsid w:val="000E6382"/>
    <w:rsid w:val="000F0365"/>
    <w:rsid w:val="000F0BED"/>
    <w:rsid w:val="000F239A"/>
    <w:rsid w:val="000F4739"/>
    <w:rsid w:val="001125B4"/>
    <w:rsid w:val="00116130"/>
    <w:rsid w:val="00116393"/>
    <w:rsid w:val="00123DAC"/>
    <w:rsid w:val="00134B7F"/>
    <w:rsid w:val="00134F38"/>
    <w:rsid w:val="0013557D"/>
    <w:rsid w:val="00136BD5"/>
    <w:rsid w:val="0013793C"/>
    <w:rsid w:val="00140E39"/>
    <w:rsid w:val="00143394"/>
    <w:rsid w:val="00145778"/>
    <w:rsid w:val="00146193"/>
    <w:rsid w:val="0015234E"/>
    <w:rsid w:val="00160CFA"/>
    <w:rsid w:val="00161298"/>
    <w:rsid w:val="00173987"/>
    <w:rsid w:val="001777CC"/>
    <w:rsid w:val="00180902"/>
    <w:rsid w:val="00183B39"/>
    <w:rsid w:val="00184378"/>
    <w:rsid w:val="00185B35"/>
    <w:rsid w:val="00191E0C"/>
    <w:rsid w:val="001929C6"/>
    <w:rsid w:val="0019515F"/>
    <w:rsid w:val="00195D87"/>
    <w:rsid w:val="001A34FA"/>
    <w:rsid w:val="001A68EC"/>
    <w:rsid w:val="001B4003"/>
    <w:rsid w:val="001C05B7"/>
    <w:rsid w:val="001C242A"/>
    <w:rsid w:val="001C268A"/>
    <w:rsid w:val="001D344E"/>
    <w:rsid w:val="001D643E"/>
    <w:rsid w:val="001D6C44"/>
    <w:rsid w:val="001E4182"/>
    <w:rsid w:val="001E52A5"/>
    <w:rsid w:val="00204542"/>
    <w:rsid w:val="0020468E"/>
    <w:rsid w:val="00204762"/>
    <w:rsid w:val="00205FBA"/>
    <w:rsid w:val="00207F26"/>
    <w:rsid w:val="0021166C"/>
    <w:rsid w:val="002121F9"/>
    <w:rsid w:val="0021228B"/>
    <w:rsid w:val="00214595"/>
    <w:rsid w:val="00217293"/>
    <w:rsid w:val="00217968"/>
    <w:rsid w:val="00220109"/>
    <w:rsid w:val="00220682"/>
    <w:rsid w:val="00222924"/>
    <w:rsid w:val="00230E57"/>
    <w:rsid w:val="00232483"/>
    <w:rsid w:val="0024188F"/>
    <w:rsid w:val="00245FCD"/>
    <w:rsid w:val="002531E2"/>
    <w:rsid w:val="00255E39"/>
    <w:rsid w:val="002563F7"/>
    <w:rsid w:val="00265FA4"/>
    <w:rsid w:val="002663E9"/>
    <w:rsid w:val="00266A5D"/>
    <w:rsid w:val="00271BA8"/>
    <w:rsid w:val="0027306F"/>
    <w:rsid w:val="002814C1"/>
    <w:rsid w:val="00284F14"/>
    <w:rsid w:val="00285BC3"/>
    <w:rsid w:val="00290FFA"/>
    <w:rsid w:val="00295EE6"/>
    <w:rsid w:val="00296D94"/>
    <w:rsid w:val="002A55AF"/>
    <w:rsid w:val="002B4151"/>
    <w:rsid w:val="002B6CC5"/>
    <w:rsid w:val="002C14F2"/>
    <w:rsid w:val="002C47FB"/>
    <w:rsid w:val="002D08A6"/>
    <w:rsid w:val="002F10F8"/>
    <w:rsid w:val="002F57E5"/>
    <w:rsid w:val="002F70C4"/>
    <w:rsid w:val="002F73A4"/>
    <w:rsid w:val="002F77F6"/>
    <w:rsid w:val="00301DEC"/>
    <w:rsid w:val="003035EC"/>
    <w:rsid w:val="00304AAE"/>
    <w:rsid w:val="00311CA5"/>
    <w:rsid w:val="00313C22"/>
    <w:rsid w:val="00315E8D"/>
    <w:rsid w:val="0031722D"/>
    <w:rsid w:val="00322FDC"/>
    <w:rsid w:val="00325BAF"/>
    <w:rsid w:val="00331ACE"/>
    <w:rsid w:val="0033764C"/>
    <w:rsid w:val="00342C31"/>
    <w:rsid w:val="00352D01"/>
    <w:rsid w:val="003545EB"/>
    <w:rsid w:val="00355F05"/>
    <w:rsid w:val="00365C0C"/>
    <w:rsid w:val="00366B7D"/>
    <w:rsid w:val="003730F1"/>
    <w:rsid w:val="00373E6C"/>
    <w:rsid w:val="00374B9B"/>
    <w:rsid w:val="00384FB6"/>
    <w:rsid w:val="003A67AB"/>
    <w:rsid w:val="003A76D5"/>
    <w:rsid w:val="003B20AD"/>
    <w:rsid w:val="003C04AF"/>
    <w:rsid w:val="003C152A"/>
    <w:rsid w:val="003C2297"/>
    <w:rsid w:val="003C354D"/>
    <w:rsid w:val="003D6328"/>
    <w:rsid w:val="003E0E1C"/>
    <w:rsid w:val="003F239B"/>
    <w:rsid w:val="003F47F8"/>
    <w:rsid w:val="003F4846"/>
    <w:rsid w:val="00401C3D"/>
    <w:rsid w:val="004047A9"/>
    <w:rsid w:val="0040640C"/>
    <w:rsid w:val="00410FBE"/>
    <w:rsid w:val="00415ED4"/>
    <w:rsid w:val="00417C35"/>
    <w:rsid w:val="0042437F"/>
    <w:rsid w:val="0042595A"/>
    <w:rsid w:val="00426FE1"/>
    <w:rsid w:val="004359A7"/>
    <w:rsid w:val="0045163F"/>
    <w:rsid w:val="00452B2B"/>
    <w:rsid w:val="0046288A"/>
    <w:rsid w:val="00481723"/>
    <w:rsid w:val="00486AE4"/>
    <w:rsid w:val="00493BA1"/>
    <w:rsid w:val="004A0054"/>
    <w:rsid w:val="004A331A"/>
    <w:rsid w:val="004A5346"/>
    <w:rsid w:val="004A636F"/>
    <w:rsid w:val="004B08A8"/>
    <w:rsid w:val="004B0A74"/>
    <w:rsid w:val="004B3682"/>
    <w:rsid w:val="004B3BED"/>
    <w:rsid w:val="004B748D"/>
    <w:rsid w:val="004C0DB5"/>
    <w:rsid w:val="004C33E1"/>
    <w:rsid w:val="004C414C"/>
    <w:rsid w:val="004D24A5"/>
    <w:rsid w:val="004D27EC"/>
    <w:rsid w:val="004D3852"/>
    <w:rsid w:val="004D43F2"/>
    <w:rsid w:val="004D4783"/>
    <w:rsid w:val="004E2309"/>
    <w:rsid w:val="004E23FB"/>
    <w:rsid w:val="004E3242"/>
    <w:rsid w:val="004F3521"/>
    <w:rsid w:val="004F44DE"/>
    <w:rsid w:val="004F46B5"/>
    <w:rsid w:val="004F7179"/>
    <w:rsid w:val="004F7B82"/>
    <w:rsid w:val="00500CEC"/>
    <w:rsid w:val="005015D9"/>
    <w:rsid w:val="00505115"/>
    <w:rsid w:val="0050741B"/>
    <w:rsid w:val="0051450E"/>
    <w:rsid w:val="005200CD"/>
    <w:rsid w:val="00520A8A"/>
    <w:rsid w:val="005231D1"/>
    <w:rsid w:val="005247CE"/>
    <w:rsid w:val="005253B6"/>
    <w:rsid w:val="00525799"/>
    <w:rsid w:val="005341E3"/>
    <w:rsid w:val="005365AF"/>
    <w:rsid w:val="00543ED8"/>
    <w:rsid w:val="005500D9"/>
    <w:rsid w:val="00551E73"/>
    <w:rsid w:val="0056008C"/>
    <w:rsid w:val="005600B0"/>
    <w:rsid w:val="00561A9E"/>
    <w:rsid w:val="00565D17"/>
    <w:rsid w:val="00573312"/>
    <w:rsid w:val="00576155"/>
    <w:rsid w:val="0058003D"/>
    <w:rsid w:val="00580308"/>
    <w:rsid w:val="00580FAD"/>
    <w:rsid w:val="00587B0F"/>
    <w:rsid w:val="00592D5A"/>
    <w:rsid w:val="005B0029"/>
    <w:rsid w:val="005B1634"/>
    <w:rsid w:val="005B1BAA"/>
    <w:rsid w:val="005B4E7F"/>
    <w:rsid w:val="005B661A"/>
    <w:rsid w:val="005B74B7"/>
    <w:rsid w:val="005C130A"/>
    <w:rsid w:val="005C375F"/>
    <w:rsid w:val="005C713B"/>
    <w:rsid w:val="005D12BA"/>
    <w:rsid w:val="005D25C6"/>
    <w:rsid w:val="005D70EA"/>
    <w:rsid w:val="005D7481"/>
    <w:rsid w:val="005D76DF"/>
    <w:rsid w:val="005E708C"/>
    <w:rsid w:val="005F41A9"/>
    <w:rsid w:val="005F4E82"/>
    <w:rsid w:val="006029EC"/>
    <w:rsid w:val="00605271"/>
    <w:rsid w:val="006150E3"/>
    <w:rsid w:val="0061640E"/>
    <w:rsid w:val="00617023"/>
    <w:rsid w:val="006176C2"/>
    <w:rsid w:val="006202EC"/>
    <w:rsid w:val="00621E48"/>
    <w:rsid w:val="006234C4"/>
    <w:rsid w:val="00623C7B"/>
    <w:rsid w:val="00634960"/>
    <w:rsid w:val="0066172A"/>
    <w:rsid w:val="006624FC"/>
    <w:rsid w:val="006626D4"/>
    <w:rsid w:val="006674B1"/>
    <w:rsid w:val="006737C8"/>
    <w:rsid w:val="00681752"/>
    <w:rsid w:val="00681A1F"/>
    <w:rsid w:val="0068349A"/>
    <w:rsid w:val="0068608D"/>
    <w:rsid w:val="006921DE"/>
    <w:rsid w:val="006A4D0D"/>
    <w:rsid w:val="006A770D"/>
    <w:rsid w:val="006B02C9"/>
    <w:rsid w:val="006B411A"/>
    <w:rsid w:val="006C045D"/>
    <w:rsid w:val="006C2329"/>
    <w:rsid w:val="006C374A"/>
    <w:rsid w:val="006C46B3"/>
    <w:rsid w:val="006D059C"/>
    <w:rsid w:val="006D58FA"/>
    <w:rsid w:val="006E1D78"/>
    <w:rsid w:val="006E4A60"/>
    <w:rsid w:val="006F26D8"/>
    <w:rsid w:val="006F270C"/>
    <w:rsid w:val="006F4A82"/>
    <w:rsid w:val="0070388F"/>
    <w:rsid w:val="0070636D"/>
    <w:rsid w:val="007065A9"/>
    <w:rsid w:val="00707503"/>
    <w:rsid w:val="00713DA6"/>
    <w:rsid w:val="00720735"/>
    <w:rsid w:val="00721360"/>
    <w:rsid w:val="00723C60"/>
    <w:rsid w:val="007303A6"/>
    <w:rsid w:val="00731F6E"/>
    <w:rsid w:val="00733D6D"/>
    <w:rsid w:val="00734D89"/>
    <w:rsid w:val="0073706B"/>
    <w:rsid w:val="00741434"/>
    <w:rsid w:val="00741826"/>
    <w:rsid w:val="00744857"/>
    <w:rsid w:val="007460E4"/>
    <w:rsid w:val="00746A2F"/>
    <w:rsid w:val="00755C52"/>
    <w:rsid w:val="0076064B"/>
    <w:rsid w:val="00762BD4"/>
    <w:rsid w:val="00762D6F"/>
    <w:rsid w:val="00766564"/>
    <w:rsid w:val="00780F5B"/>
    <w:rsid w:val="007827FD"/>
    <w:rsid w:val="00787E18"/>
    <w:rsid w:val="007921FD"/>
    <w:rsid w:val="007A64F7"/>
    <w:rsid w:val="007B0134"/>
    <w:rsid w:val="007B26C4"/>
    <w:rsid w:val="007B7757"/>
    <w:rsid w:val="007B7D91"/>
    <w:rsid w:val="007C5197"/>
    <w:rsid w:val="007C64DF"/>
    <w:rsid w:val="007C6A10"/>
    <w:rsid w:val="007D4C94"/>
    <w:rsid w:val="007D5C42"/>
    <w:rsid w:val="007F1D47"/>
    <w:rsid w:val="007F4965"/>
    <w:rsid w:val="007F5798"/>
    <w:rsid w:val="00800138"/>
    <w:rsid w:val="0080040F"/>
    <w:rsid w:val="00803CD5"/>
    <w:rsid w:val="008077F0"/>
    <w:rsid w:val="00822FDA"/>
    <w:rsid w:val="00825F1F"/>
    <w:rsid w:val="0083068B"/>
    <w:rsid w:val="008308AA"/>
    <w:rsid w:val="0083582A"/>
    <w:rsid w:val="00836BB4"/>
    <w:rsid w:val="00840F18"/>
    <w:rsid w:val="0084399D"/>
    <w:rsid w:val="00847437"/>
    <w:rsid w:val="00853B62"/>
    <w:rsid w:val="00863904"/>
    <w:rsid w:val="00863E08"/>
    <w:rsid w:val="00866490"/>
    <w:rsid w:val="00872D32"/>
    <w:rsid w:val="00875A4C"/>
    <w:rsid w:val="00880E51"/>
    <w:rsid w:val="00881452"/>
    <w:rsid w:val="00882140"/>
    <w:rsid w:val="0089129D"/>
    <w:rsid w:val="00893F66"/>
    <w:rsid w:val="00897DAA"/>
    <w:rsid w:val="008A7F5C"/>
    <w:rsid w:val="008B739B"/>
    <w:rsid w:val="008C2FE4"/>
    <w:rsid w:val="008C3940"/>
    <w:rsid w:val="008D0951"/>
    <w:rsid w:val="008D55BA"/>
    <w:rsid w:val="008D70AE"/>
    <w:rsid w:val="008E6C44"/>
    <w:rsid w:val="008F006D"/>
    <w:rsid w:val="008F6318"/>
    <w:rsid w:val="008F66EB"/>
    <w:rsid w:val="008F687D"/>
    <w:rsid w:val="0090143A"/>
    <w:rsid w:val="00901BA4"/>
    <w:rsid w:val="00902DE1"/>
    <w:rsid w:val="00914C90"/>
    <w:rsid w:val="00917112"/>
    <w:rsid w:val="009262D0"/>
    <w:rsid w:val="009335D8"/>
    <w:rsid w:val="00935BEB"/>
    <w:rsid w:val="009545AF"/>
    <w:rsid w:val="0095566D"/>
    <w:rsid w:val="0095703F"/>
    <w:rsid w:val="00961D53"/>
    <w:rsid w:val="009721DE"/>
    <w:rsid w:val="0097373C"/>
    <w:rsid w:val="00976B64"/>
    <w:rsid w:val="009779F7"/>
    <w:rsid w:val="0098055A"/>
    <w:rsid w:val="00987405"/>
    <w:rsid w:val="00993705"/>
    <w:rsid w:val="009A27B7"/>
    <w:rsid w:val="009B0E08"/>
    <w:rsid w:val="009B5C14"/>
    <w:rsid w:val="009B6F59"/>
    <w:rsid w:val="009C2A58"/>
    <w:rsid w:val="009C74AA"/>
    <w:rsid w:val="009D2A02"/>
    <w:rsid w:val="009D2FEF"/>
    <w:rsid w:val="009D6382"/>
    <w:rsid w:val="009E44BD"/>
    <w:rsid w:val="009F4C8D"/>
    <w:rsid w:val="009F65A9"/>
    <w:rsid w:val="00A04401"/>
    <w:rsid w:val="00A044B6"/>
    <w:rsid w:val="00A06E26"/>
    <w:rsid w:val="00A07305"/>
    <w:rsid w:val="00A07C7F"/>
    <w:rsid w:val="00A10E6C"/>
    <w:rsid w:val="00A15FC3"/>
    <w:rsid w:val="00A1611B"/>
    <w:rsid w:val="00A21AC4"/>
    <w:rsid w:val="00A25074"/>
    <w:rsid w:val="00A26728"/>
    <w:rsid w:val="00A33A77"/>
    <w:rsid w:val="00A37FEB"/>
    <w:rsid w:val="00A42C2A"/>
    <w:rsid w:val="00A44FE2"/>
    <w:rsid w:val="00A46BFC"/>
    <w:rsid w:val="00A555CC"/>
    <w:rsid w:val="00A57942"/>
    <w:rsid w:val="00A61DFB"/>
    <w:rsid w:val="00A67994"/>
    <w:rsid w:val="00A72825"/>
    <w:rsid w:val="00A72D79"/>
    <w:rsid w:val="00A772A7"/>
    <w:rsid w:val="00A83288"/>
    <w:rsid w:val="00A87F87"/>
    <w:rsid w:val="00A9469B"/>
    <w:rsid w:val="00A971FE"/>
    <w:rsid w:val="00AB5514"/>
    <w:rsid w:val="00AB6C77"/>
    <w:rsid w:val="00AB7DA6"/>
    <w:rsid w:val="00AC08CF"/>
    <w:rsid w:val="00AC3612"/>
    <w:rsid w:val="00AC6104"/>
    <w:rsid w:val="00AD04F6"/>
    <w:rsid w:val="00AE3FF2"/>
    <w:rsid w:val="00AE4A75"/>
    <w:rsid w:val="00AE559F"/>
    <w:rsid w:val="00AE7924"/>
    <w:rsid w:val="00AF5058"/>
    <w:rsid w:val="00B02508"/>
    <w:rsid w:val="00B02597"/>
    <w:rsid w:val="00B11CDD"/>
    <w:rsid w:val="00B132BA"/>
    <w:rsid w:val="00B1352A"/>
    <w:rsid w:val="00B13BF2"/>
    <w:rsid w:val="00B1769E"/>
    <w:rsid w:val="00B20DC7"/>
    <w:rsid w:val="00B21798"/>
    <w:rsid w:val="00B223C7"/>
    <w:rsid w:val="00B2762A"/>
    <w:rsid w:val="00B351FF"/>
    <w:rsid w:val="00B35201"/>
    <w:rsid w:val="00B45C4C"/>
    <w:rsid w:val="00B45E36"/>
    <w:rsid w:val="00B57106"/>
    <w:rsid w:val="00B57442"/>
    <w:rsid w:val="00B610D0"/>
    <w:rsid w:val="00B622AA"/>
    <w:rsid w:val="00B76103"/>
    <w:rsid w:val="00B81083"/>
    <w:rsid w:val="00B92075"/>
    <w:rsid w:val="00B93BD9"/>
    <w:rsid w:val="00B9667E"/>
    <w:rsid w:val="00BA1259"/>
    <w:rsid w:val="00BA2788"/>
    <w:rsid w:val="00BA3E27"/>
    <w:rsid w:val="00BA73F0"/>
    <w:rsid w:val="00BA7870"/>
    <w:rsid w:val="00BB0A0C"/>
    <w:rsid w:val="00BB0CA6"/>
    <w:rsid w:val="00BB4814"/>
    <w:rsid w:val="00BC268B"/>
    <w:rsid w:val="00BC6767"/>
    <w:rsid w:val="00BC67D4"/>
    <w:rsid w:val="00BC7872"/>
    <w:rsid w:val="00BD58BB"/>
    <w:rsid w:val="00BE2709"/>
    <w:rsid w:val="00BF0732"/>
    <w:rsid w:val="00BF2D2D"/>
    <w:rsid w:val="00BF7928"/>
    <w:rsid w:val="00C0168C"/>
    <w:rsid w:val="00C0624F"/>
    <w:rsid w:val="00C06E34"/>
    <w:rsid w:val="00C108E1"/>
    <w:rsid w:val="00C1549E"/>
    <w:rsid w:val="00C15D19"/>
    <w:rsid w:val="00C30C48"/>
    <w:rsid w:val="00C31059"/>
    <w:rsid w:val="00C317F4"/>
    <w:rsid w:val="00C33B3B"/>
    <w:rsid w:val="00C36AA6"/>
    <w:rsid w:val="00C43468"/>
    <w:rsid w:val="00C43A2C"/>
    <w:rsid w:val="00C54AAC"/>
    <w:rsid w:val="00C57B3E"/>
    <w:rsid w:val="00C60413"/>
    <w:rsid w:val="00C61598"/>
    <w:rsid w:val="00C74E9C"/>
    <w:rsid w:val="00C760AD"/>
    <w:rsid w:val="00C768B0"/>
    <w:rsid w:val="00C776CA"/>
    <w:rsid w:val="00C8221B"/>
    <w:rsid w:val="00C8446E"/>
    <w:rsid w:val="00C8774C"/>
    <w:rsid w:val="00C91982"/>
    <w:rsid w:val="00C925EB"/>
    <w:rsid w:val="00C93904"/>
    <w:rsid w:val="00C978EF"/>
    <w:rsid w:val="00C97BA4"/>
    <w:rsid w:val="00CA2F0B"/>
    <w:rsid w:val="00CB5994"/>
    <w:rsid w:val="00CB5B59"/>
    <w:rsid w:val="00CB7780"/>
    <w:rsid w:val="00CC0500"/>
    <w:rsid w:val="00CC217E"/>
    <w:rsid w:val="00CC38EF"/>
    <w:rsid w:val="00CC53EF"/>
    <w:rsid w:val="00CD371D"/>
    <w:rsid w:val="00CD5361"/>
    <w:rsid w:val="00CE42A2"/>
    <w:rsid w:val="00CE482A"/>
    <w:rsid w:val="00CF0FFD"/>
    <w:rsid w:val="00CF2724"/>
    <w:rsid w:val="00CF2BA5"/>
    <w:rsid w:val="00CF2F54"/>
    <w:rsid w:val="00CF2FE4"/>
    <w:rsid w:val="00D0085E"/>
    <w:rsid w:val="00D07A99"/>
    <w:rsid w:val="00D124AB"/>
    <w:rsid w:val="00D124AE"/>
    <w:rsid w:val="00D15260"/>
    <w:rsid w:val="00D16A12"/>
    <w:rsid w:val="00D17D28"/>
    <w:rsid w:val="00D25222"/>
    <w:rsid w:val="00D307EA"/>
    <w:rsid w:val="00D40708"/>
    <w:rsid w:val="00D47E4A"/>
    <w:rsid w:val="00D53009"/>
    <w:rsid w:val="00D5683F"/>
    <w:rsid w:val="00D65810"/>
    <w:rsid w:val="00D67AD2"/>
    <w:rsid w:val="00D74A4C"/>
    <w:rsid w:val="00D825D3"/>
    <w:rsid w:val="00D856FE"/>
    <w:rsid w:val="00D86BC1"/>
    <w:rsid w:val="00D86CAF"/>
    <w:rsid w:val="00D90B0F"/>
    <w:rsid w:val="00D9170C"/>
    <w:rsid w:val="00D93006"/>
    <w:rsid w:val="00D95A3A"/>
    <w:rsid w:val="00D97F6C"/>
    <w:rsid w:val="00DA017C"/>
    <w:rsid w:val="00DA268C"/>
    <w:rsid w:val="00DA6BFD"/>
    <w:rsid w:val="00DA73FA"/>
    <w:rsid w:val="00DB5601"/>
    <w:rsid w:val="00DB5CD5"/>
    <w:rsid w:val="00DB699A"/>
    <w:rsid w:val="00DD23B9"/>
    <w:rsid w:val="00DD2B9B"/>
    <w:rsid w:val="00DD4133"/>
    <w:rsid w:val="00DE0940"/>
    <w:rsid w:val="00DF10F8"/>
    <w:rsid w:val="00DF245B"/>
    <w:rsid w:val="00DF4487"/>
    <w:rsid w:val="00DF4EC4"/>
    <w:rsid w:val="00E00178"/>
    <w:rsid w:val="00E03516"/>
    <w:rsid w:val="00E11896"/>
    <w:rsid w:val="00E13C26"/>
    <w:rsid w:val="00E13F51"/>
    <w:rsid w:val="00E15AE7"/>
    <w:rsid w:val="00E16845"/>
    <w:rsid w:val="00E17B17"/>
    <w:rsid w:val="00E21FD9"/>
    <w:rsid w:val="00E221EB"/>
    <w:rsid w:val="00E23932"/>
    <w:rsid w:val="00E32C29"/>
    <w:rsid w:val="00E343A8"/>
    <w:rsid w:val="00E50883"/>
    <w:rsid w:val="00E53842"/>
    <w:rsid w:val="00E54627"/>
    <w:rsid w:val="00E54817"/>
    <w:rsid w:val="00E64C50"/>
    <w:rsid w:val="00E709F6"/>
    <w:rsid w:val="00E75464"/>
    <w:rsid w:val="00E77C6E"/>
    <w:rsid w:val="00E873DB"/>
    <w:rsid w:val="00E90042"/>
    <w:rsid w:val="00E91B8E"/>
    <w:rsid w:val="00E9611A"/>
    <w:rsid w:val="00EA466A"/>
    <w:rsid w:val="00EA5583"/>
    <w:rsid w:val="00EB2947"/>
    <w:rsid w:val="00EB427F"/>
    <w:rsid w:val="00EB47D7"/>
    <w:rsid w:val="00EB56CD"/>
    <w:rsid w:val="00EC3941"/>
    <w:rsid w:val="00EC4A95"/>
    <w:rsid w:val="00ED0C69"/>
    <w:rsid w:val="00ED575A"/>
    <w:rsid w:val="00EE0E01"/>
    <w:rsid w:val="00EF142F"/>
    <w:rsid w:val="00EF16ED"/>
    <w:rsid w:val="00EF38CA"/>
    <w:rsid w:val="00F0043D"/>
    <w:rsid w:val="00F06931"/>
    <w:rsid w:val="00F1571E"/>
    <w:rsid w:val="00F1622C"/>
    <w:rsid w:val="00F20396"/>
    <w:rsid w:val="00F27082"/>
    <w:rsid w:val="00F3019A"/>
    <w:rsid w:val="00F30E7D"/>
    <w:rsid w:val="00F41FEF"/>
    <w:rsid w:val="00F432E2"/>
    <w:rsid w:val="00F43BE9"/>
    <w:rsid w:val="00F601B8"/>
    <w:rsid w:val="00F7464F"/>
    <w:rsid w:val="00F74CCC"/>
    <w:rsid w:val="00F77B6F"/>
    <w:rsid w:val="00F84699"/>
    <w:rsid w:val="00F87A2E"/>
    <w:rsid w:val="00FB0EFA"/>
    <w:rsid w:val="00FB372C"/>
    <w:rsid w:val="00FC0A2D"/>
    <w:rsid w:val="00FC1F5C"/>
    <w:rsid w:val="00FC7834"/>
    <w:rsid w:val="00FD4A66"/>
    <w:rsid w:val="00FE43EA"/>
    <w:rsid w:val="00FF18B0"/>
    <w:rsid w:val="00FF2C7F"/>
    <w:rsid w:val="00FF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6A79E6332538A989DB1FCA01D8462385023FD36EDA35B8D046BF3437876DA4M1d7K" TargetMode="External"/><Relationship Id="rId5" Type="http://schemas.openxmlformats.org/officeDocument/2006/relationships/hyperlink" Target="consultantplus://offline/ref=006A79E6332538A989DB1FCA01D8462385023FD36EDA35B8D046BF3437876DA4M1d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249</Words>
  <Characters>1425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JASINSKAJ</dc:creator>
  <cp:keywords/>
  <dc:description/>
  <cp:lastModifiedBy>Admin</cp:lastModifiedBy>
  <cp:revision>4</cp:revision>
  <cp:lastPrinted>2013-02-11T11:05:00Z</cp:lastPrinted>
  <dcterms:created xsi:type="dcterms:W3CDTF">2013-02-11T09:54:00Z</dcterms:created>
  <dcterms:modified xsi:type="dcterms:W3CDTF">2013-03-03T14:27:00Z</dcterms:modified>
</cp:coreProperties>
</file>