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2" w:rsidRDefault="00857002" w:rsidP="00F824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57002" w:rsidRDefault="00857002" w:rsidP="00F824A0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57002" w:rsidRDefault="00857002" w:rsidP="00F824A0">
      <w:pPr>
        <w:jc w:val="center"/>
        <w:rPr>
          <w:sz w:val="28"/>
          <w:szCs w:val="28"/>
        </w:rPr>
      </w:pPr>
    </w:p>
    <w:p w:rsidR="00857002" w:rsidRDefault="00857002" w:rsidP="00F824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7002" w:rsidRDefault="00857002" w:rsidP="00F824A0">
      <w:pPr>
        <w:jc w:val="center"/>
        <w:rPr>
          <w:sz w:val="28"/>
          <w:szCs w:val="28"/>
        </w:rPr>
      </w:pPr>
    </w:p>
    <w:p w:rsidR="00857002" w:rsidRDefault="00857002" w:rsidP="00F824A0">
      <w:pPr>
        <w:rPr>
          <w:sz w:val="28"/>
          <w:szCs w:val="28"/>
        </w:rPr>
      </w:pPr>
      <w:r>
        <w:rPr>
          <w:sz w:val="28"/>
          <w:szCs w:val="28"/>
        </w:rPr>
        <w:t>21.03. 2013 № 327                                                                           г. Белокуриха</w:t>
      </w:r>
    </w:p>
    <w:p w:rsidR="00857002" w:rsidRDefault="00857002" w:rsidP="00F824A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57002" w:rsidTr="007B07AA">
        <w:tc>
          <w:tcPr>
            <w:tcW w:w="4644" w:type="dxa"/>
          </w:tcPr>
          <w:p w:rsidR="00857002" w:rsidRDefault="00857002" w:rsidP="007B07A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муниципального совета по развитию образования города Белокуриха</w:t>
            </w:r>
          </w:p>
        </w:tc>
      </w:tr>
    </w:tbl>
    <w:p w:rsidR="00857002" w:rsidRDefault="00857002" w:rsidP="00F824A0"/>
    <w:p w:rsidR="00857002" w:rsidRDefault="00857002" w:rsidP="00F824A0"/>
    <w:p w:rsidR="00857002" w:rsidRDefault="00857002" w:rsidP="00F82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целях оптимального сочетания государственных и общественных начал в управлении системы образования города,  на основании Положения о муниципальном совете по развитию образования города Белокурихи, утвержденного постановлением администрации города Белокуриха Алтайского края от 28.10.2008 № 925, руководствуясь ч. 7 ст. 46  Устава муниципального образования город Белокуриха Алтайского края,</w:t>
      </w:r>
    </w:p>
    <w:p w:rsidR="00857002" w:rsidRDefault="00857002" w:rsidP="00F824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7002" w:rsidRDefault="00857002" w:rsidP="00F824A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муниципального совета по развитию образования города Белокуриха согласно приложению.</w:t>
      </w:r>
    </w:p>
    <w:p w:rsidR="00857002" w:rsidRDefault="00857002" w:rsidP="00F824A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Белокуриха Алтайского края от  20.04.2012 №  603 «Об утверждении состава муниципального совета по развитию образования города Белокуриха».</w:t>
      </w:r>
    </w:p>
    <w:p w:rsidR="00857002" w:rsidRDefault="00857002" w:rsidP="00F824A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«Сборнике муни-ципальных правовых актов города Белокурихи».</w:t>
      </w:r>
    </w:p>
    <w:p w:rsidR="00857002" w:rsidRDefault="00857002" w:rsidP="00F824A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 главы администрации города по социальным вопросам         М.В. Ясинскую.</w:t>
      </w: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К.И. Базаров</w:t>
      </w: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EB3624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57002" w:rsidRDefault="00857002" w:rsidP="00EB3624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57002" w:rsidRDefault="00857002" w:rsidP="00EB3624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</w:t>
      </w:r>
    </w:p>
    <w:p w:rsidR="00857002" w:rsidRDefault="00857002" w:rsidP="00EB3624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21.03.2013 № 327</w:t>
      </w:r>
    </w:p>
    <w:p w:rsidR="00857002" w:rsidRDefault="00857002" w:rsidP="00EB3624">
      <w:pPr>
        <w:tabs>
          <w:tab w:val="left" w:pos="1134"/>
        </w:tabs>
        <w:jc w:val="center"/>
        <w:rPr>
          <w:sz w:val="28"/>
          <w:szCs w:val="28"/>
        </w:rPr>
      </w:pPr>
    </w:p>
    <w:p w:rsidR="00857002" w:rsidRDefault="00857002" w:rsidP="00EB362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муниципального совета</w:t>
      </w:r>
    </w:p>
    <w:p w:rsidR="00857002" w:rsidRDefault="00857002" w:rsidP="00EB362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образования города Белокуриха</w:t>
      </w:r>
    </w:p>
    <w:p w:rsidR="00857002" w:rsidRDefault="00857002" w:rsidP="00EB3624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М.В. Ясинская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муниципального совета, заместитель главы администрации города по социальным вопросам.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А.С. Пулей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заместитель председателя муниципального совета, председатель комитета по образованию администра-ции города Белокуриха.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Н.В. Стахнева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секретарь муниципального совета, главный специа-лист комитета по образованию администрации города Белокуриха</w:t>
            </w: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  <w:p w:rsidR="00857002" w:rsidRPr="0003334B" w:rsidRDefault="00857002" w:rsidP="005C338D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Члены совета: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  <w:p w:rsidR="00857002" w:rsidRPr="0003334B" w:rsidRDefault="00857002" w:rsidP="005C338D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О.П. Валуева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профсоюзной организации  муни-ципального бюджетного общеобразовательного уч-реждения «Белокурихинская средняя общеобразо-вательная школа №2»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Е.А. Горяева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 заместитель директора муниципального бюджет-ного общеобразовательного учреждения «Белокури-хинская средняя общеобразовательная школа №1» (по согласо-ванию).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М.Г. Капран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 председатель родительского комитета муниципаль-ного бюджетного общеобразовательного учреждения «Белокурихинская средняя общеобразовательная шко-ла №1»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М.Н. Гисс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-  председатель совета трудового коллектива муници-пального бюджетного общеобразовательного учреж-дения «Белокурихинская средняя общеобразова-тельная школа №1» (по согласованию). 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И.Р. Шипунова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 член родительского комитета муниципального бюд-жетного общеобразовательного учреждения «Белоку-рихинская средняя общеобразовательная школа №1»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Н.А.Чувашова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член родительского комитета муниципального бюджетного общеобразовательного учреждения «Бе-локурихинская средняя общеобразовательная школа №1»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О.Д. Едачева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617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Управляющего совета муниципа-льного бюджетного общеобразовательного учреждения «Белокурихинская средняя общеобразовательная школа №2»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М.В. Мотылина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член Управляющего совета муниципального бюд-жетного общеобразовательного учреждения «Белоку-рихинская средняя общеобразовательная школа №2»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Т.В. Шипунова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член родительского комитета муниципального бюджетного общеобразовательного учреждения «Белокурихинская средняя общеобразовательная школа №2»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С.А. Комарова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334B">
              <w:rPr>
                <w:sz w:val="28"/>
                <w:szCs w:val="28"/>
              </w:rPr>
              <w:t>председатель родительского комитета муни-ципального бюджетного дошкольного образо-вательного учреждения Центр развития ребенка детский сад «Аленушка»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О.В. Шаталов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334B">
              <w:rPr>
                <w:sz w:val="28"/>
                <w:szCs w:val="28"/>
              </w:rPr>
              <w:t>председатель родительского комитета  муни-ципального бюджетного дошкольного образо-вательного учреждения Центр развития ребенка детский сад «Рябинка»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Е.А. Пчельникова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родительского комитета муни-ципального бюджетного дошкольного образо-вательного учреждения «Детский сад «Сказка»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С.А. Макаров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родительского комитета муни-ципального бюджетного дошкольного образо-вательного учреждения «Детский сад «Сказка» (по согласованию).</w:t>
            </w: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 xml:space="preserve"> </w:t>
            </w:r>
          </w:p>
        </w:tc>
      </w:tr>
      <w:tr w:rsidR="00857002" w:rsidTr="005C3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В.М. Коваленко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857002" w:rsidRPr="0003334B" w:rsidRDefault="00857002" w:rsidP="005C338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3334B">
              <w:rPr>
                <w:sz w:val="28"/>
                <w:szCs w:val="28"/>
              </w:rPr>
              <w:t>- председатель родительского комитета муни-ципального бюджетного дошкольного образо-вательного учреждения «Детский сад «Сказка» (по согласованию).</w:t>
            </w:r>
          </w:p>
        </w:tc>
      </w:tr>
    </w:tbl>
    <w:p w:rsidR="00857002" w:rsidRDefault="00857002" w:rsidP="00EB3624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EB3624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EB362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К.И. Базаров</w:t>
      </w:r>
    </w:p>
    <w:p w:rsidR="00857002" w:rsidRDefault="00857002" w:rsidP="00EB3624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EB3624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EB3624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 w:rsidP="00F824A0">
      <w:pPr>
        <w:tabs>
          <w:tab w:val="left" w:pos="1134"/>
        </w:tabs>
        <w:jc w:val="both"/>
        <w:rPr>
          <w:sz w:val="28"/>
          <w:szCs w:val="28"/>
        </w:rPr>
      </w:pPr>
    </w:p>
    <w:p w:rsidR="00857002" w:rsidRDefault="00857002"/>
    <w:sectPr w:rsidR="00857002" w:rsidSect="00FD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4A0"/>
    <w:rsid w:val="00000369"/>
    <w:rsid w:val="0000150A"/>
    <w:rsid w:val="0003334B"/>
    <w:rsid w:val="0003387D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F0FD9"/>
    <w:rsid w:val="00213DCC"/>
    <w:rsid w:val="00220CB1"/>
    <w:rsid w:val="002252D9"/>
    <w:rsid w:val="00226018"/>
    <w:rsid w:val="00237040"/>
    <w:rsid w:val="00251B59"/>
    <w:rsid w:val="00262E3D"/>
    <w:rsid w:val="00274D17"/>
    <w:rsid w:val="0027587E"/>
    <w:rsid w:val="002850CE"/>
    <w:rsid w:val="002B0881"/>
    <w:rsid w:val="002B0CBB"/>
    <w:rsid w:val="002C73D2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3F5BB4"/>
    <w:rsid w:val="0040075E"/>
    <w:rsid w:val="00400B0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75780"/>
    <w:rsid w:val="0058163C"/>
    <w:rsid w:val="00583605"/>
    <w:rsid w:val="0058368E"/>
    <w:rsid w:val="005C057B"/>
    <w:rsid w:val="005C338D"/>
    <w:rsid w:val="005C4534"/>
    <w:rsid w:val="005C4915"/>
    <w:rsid w:val="005D5C39"/>
    <w:rsid w:val="005F0735"/>
    <w:rsid w:val="0060394C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751E"/>
    <w:rsid w:val="006F0CB1"/>
    <w:rsid w:val="006F1522"/>
    <w:rsid w:val="006F7348"/>
    <w:rsid w:val="00705FBA"/>
    <w:rsid w:val="00711B71"/>
    <w:rsid w:val="0071511B"/>
    <w:rsid w:val="0072461A"/>
    <w:rsid w:val="00736A3A"/>
    <w:rsid w:val="007503C3"/>
    <w:rsid w:val="00753FA7"/>
    <w:rsid w:val="0076301A"/>
    <w:rsid w:val="007732D7"/>
    <w:rsid w:val="0077699E"/>
    <w:rsid w:val="00776C89"/>
    <w:rsid w:val="00796C4D"/>
    <w:rsid w:val="007A728B"/>
    <w:rsid w:val="007B07AA"/>
    <w:rsid w:val="007B164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57002"/>
    <w:rsid w:val="00861891"/>
    <w:rsid w:val="00861D9A"/>
    <w:rsid w:val="00866E5A"/>
    <w:rsid w:val="0088451D"/>
    <w:rsid w:val="008A2D96"/>
    <w:rsid w:val="00900E21"/>
    <w:rsid w:val="009049E2"/>
    <w:rsid w:val="0091575D"/>
    <w:rsid w:val="00941417"/>
    <w:rsid w:val="00947780"/>
    <w:rsid w:val="0095492A"/>
    <w:rsid w:val="00966A9F"/>
    <w:rsid w:val="00973D4C"/>
    <w:rsid w:val="00976093"/>
    <w:rsid w:val="00992439"/>
    <w:rsid w:val="009B5287"/>
    <w:rsid w:val="009C088E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27A4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36EAA"/>
    <w:rsid w:val="00C54E31"/>
    <w:rsid w:val="00C577DB"/>
    <w:rsid w:val="00C62B68"/>
    <w:rsid w:val="00C653F0"/>
    <w:rsid w:val="00C72740"/>
    <w:rsid w:val="00C72C5C"/>
    <w:rsid w:val="00C76061"/>
    <w:rsid w:val="00C86888"/>
    <w:rsid w:val="00CA21A1"/>
    <w:rsid w:val="00CA3676"/>
    <w:rsid w:val="00CB3F16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F1E7C"/>
    <w:rsid w:val="00E146D0"/>
    <w:rsid w:val="00E15162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B3624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824A0"/>
    <w:rsid w:val="00F9491C"/>
    <w:rsid w:val="00FA269F"/>
    <w:rsid w:val="00FA4911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A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671</Words>
  <Characters>3829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Admin</cp:lastModifiedBy>
  <cp:revision>5</cp:revision>
  <dcterms:created xsi:type="dcterms:W3CDTF">2013-03-29T03:40:00Z</dcterms:created>
  <dcterms:modified xsi:type="dcterms:W3CDTF">2013-06-08T07:03:00Z</dcterms:modified>
</cp:coreProperties>
</file>