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4" w:rsidRDefault="008E5054" w:rsidP="00DA78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E5054" w:rsidRDefault="008E5054" w:rsidP="00DA7865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5054" w:rsidRDefault="008E5054" w:rsidP="00DA7865">
      <w:pPr>
        <w:jc w:val="center"/>
        <w:rPr>
          <w:sz w:val="28"/>
          <w:szCs w:val="28"/>
        </w:rPr>
      </w:pPr>
    </w:p>
    <w:p w:rsidR="008E5054" w:rsidRDefault="008E5054" w:rsidP="00DA78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5054" w:rsidRDefault="008E5054" w:rsidP="00DA7865">
      <w:pPr>
        <w:jc w:val="center"/>
        <w:rPr>
          <w:sz w:val="28"/>
          <w:szCs w:val="28"/>
        </w:rPr>
      </w:pPr>
    </w:p>
    <w:p w:rsidR="008E5054" w:rsidRDefault="008E5054" w:rsidP="00DA7865">
      <w:pPr>
        <w:rPr>
          <w:sz w:val="28"/>
          <w:szCs w:val="28"/>
        </w:rPr>
      </w:pPr>
      <w:r>
        <w:rPr>
          <w:sz w:val="28"/>
          <w:szCs w:val="28"/>
        </w:rPr>
        <w:t>15.04.2013 № 500                                                                             г. Белокуриха</w:t>
      </w:r>
    </w:p>
    <w:p w:rsidR="008E5054" w:rsidRDefault="008E5054" w:rsidP="00DA786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E5054" w:rsidTr="00C7470A">
        <w:tc>
          <w:tcPr>
            <w:tcW w:w="4644" w:type="dxa"/>
          </w:tcPr>
          <w:p w:rsidR="008E5054" w:rsidRDefault="008E5054" w:rsidP="003633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 поста-новление администрации города от 27.09.2010 № 1302 « Об утверждении  Положения о порядке комплектования муниципальных дошкольных образовательных учреждений, Положения о Комиссии по комплектованию муниципальных дошкольных образовательных учреждений, сос-тава комиссии по комплектованию муниципальных дошкольных обра-зовательных учреждений», в реда-кции постановлений от 16.02.2011 № 140, от 01.06.2011 № 583, от 07.07.2011 № 744, от 13.10.2011  № 1197, от 15.11.2011   № 1372</w:t>
            </w:r>
          </w:p>
        </w:tc>
      </w:tr>
    </w:tbl>
    <w:p w:rsidR="008E5054" w:rsidRDefault="008E5054" w:rsidP="00DA7865"/>
    <w:p w:rsidR="008E5054" w:rsidRDefault="008E5054" w:rsidP="00DA7865"/>
    <w:p w:rsidR="008E5054" w:rsidRDefault="008E5054" w:rsidP="00DA7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 с Законом Российской Федерации от 10.07.1992 № 3266-1 «Об образовании», Типовым положением о дошкольном образовательном учреждении, утвержденным Приказом</w:t>
      </w:r>
      <w:r>
        <w:rPr>
          <w:sz w:val="28"/>
          <w:szCs w:val="28"/>
        </w:rPr>
        <w:t xml:space="preserve">  Министерства образования и науки Российской Федерации от 27.10.2011 № 2562, руководствуясь ч. 7 ст. 46 Устава муниципального образования город Белокуриха Алтайского края,</w:t>
      </w:r>
    </w:p>
    <w:p w:rsidR="008E5054" w:rsidRDefault="008E5054" w:rsidP="00DA78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5054" w:rsidRDefault="008E5054" w:rsidP="0033731B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033A">
        <w:rPr>
          <w:sz w:val="28"/>
          <w:szCs w:val="28"/>
        </w:rPr>
        <w:t>Внести изменения в постановление адм</w:t>
      </w:r>
      <w:r>
        <w:rPr>
          <w:sz w:val="28"/>
          <w:szCs w:val="28"/>
        </w:rPr>
        <w:t xml:space="preserve">инистрации города от </w:t>
      </w:r>
      <w:r w:rsidRPr="00C4033A">
        <w:rPr>
          <w:sz w:val="28"/>
          <w:szCs w:val="28"/>
        </w:rPr>
        <w:t>27.09.2010 №</w:t>
      </w:r>
      <w:r>
        <w:rPr>
          <w:sz w:val="28"/>
          <w:szCs w:val="28"/>
        </w:rPr>
        <w:t xml:space="preserve"> </w:t>
      </w:r>
      <w:r w:rsidRPr="00C4033A">
        <w:rPr>
          <w:sz w:val="28"/>
          <w:szCs w:val="28"/>
        </w:rPr>
        <w:t>1302 «Об утверждении Положения о порядке комплектования муниципальных дошкольных образовательных учреждений, Положения о Комиссии по комплектованию муниципальных дошкольных образовательных учреждений, состава комиссии по комплектованию муниципальных дошкольных образовательных учреждений»</w:t>
      </w:r>
      <w:r>
        <w:rPr>
          <w:sz w:val="28"/>
          <w:szCs w:val="28"/>
        </w:rPr>
        <w:t>,</w:t>
      </w:r>
      <w:r w:rsidRPr="003F0EA5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постановлений от 16.02.2011 № 140, от 01.06.2011 № 583, от 07.07.2011 № 744, от 13.10.2011       № 1197,от 15.11.2011 № 1372 , изложив пункт 2.1. главы 2 Положения о порядке комплектования муниципальных дошкольных образовательных учреждений в следующей редакции:</w:t>
      </w:r>
    </w:p>
    <w:p w:rsidR="008E5054" w:rsidRDefault="008E5054" w:rsidP="00712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«2.1. В ДОУ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</w:t>
      </w:r>
      <w:r w:rsidRPr="00712F5A">
        <w:rPr>
          <w:sz w:val="28"/>
          <w:szCs w:val="28"/>
        </w:rPr>
        <w:t>).</w:t>
      </w:r>
      <w:r w:rsidRPr="00712F5A">
        <w:rPr>
          <w:rStyle w:val="apple-style-span"/>
          <w:sz w:val="28"/>
          <w:szCs w:val="28"/>
        </w:rPr>
        <w:t xml:space="preserve"> Дети младенческого возраста </w:t>
      </w:r>
      <w:r>
        <w:rPr>
          <w:rStyle w:val="apple-style-span"/>
          <w:sz w:val="28"/>
          <w:szCs w:val="28"/>
        </w:rPr>
        <w:t xml:space="preserve"> </w:t>
      </w:r>
      <w:r w:rsidRPr="00712F5A">
        <w:rPr>
          <w:rStyle w:val="apple-style-span"/>
          <w:sz w:val="28"/>
          <w:szCs w:val="28"/>
        </w:rPr>
        <w:t>(с 2 месяцев до 1</w:t>
      </w:r>
      <w:r>
        <w:rPr>
          <w:rStyle w:val="apple-style-span"/>
          <w:sz w:val="28"/>
          <w:szCs w:val="28"/>
        </w:rPr>
        <w:t xml:space="preserve"> года 6 месяцев) принимаются в </w:t>
      </w:r>
      <w:r w:rsidRPr="00712F5A">
        <w:rPr>
          <w:rStyle w:val="apple-style-span"/>
          <w:sz w:val="28"/>
          <w:szCs w:val="28"/>
        </w:rPr>
        <w:t>ДОУ, где имеются соответствующие условия для их развития и воспитания</w:t>
      </w:r>
      <w:r>
        <w:rPr>
          <w:rStyle w:val="apple-style-span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E5054" w:rsidRDefault="008E5054" w:rsidP="00C4033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«Сборнике муниципальных правовых актов города Белокурихи» и разместить на официальном Интернет- сайте администрации города.</w:t>
      </w:r>
    </w:p>
    <w:p w:rsidR="008E5054" w:rsidRDefault="008E5054" w:rsidP="004B519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постановления возложить на председателя комитета по образованию администрации города А.С. Пулей.</w:t>
      </w:r>
    </w:p>
    <w:p w:rsidR="008E5054" w:rsidRDefault="008E5054" w:rsidP="00C4033A">
      <w:pPr>
        <w:pStyle w:val="ListParagraph"/>
        <w:ind w:left="0"/>
        <w:jc w:val="both"/>
        <w:rPr>
          <w:sz w:val="28"/>
          <w:szCs w:val="28"/>
        </w:rPr>
      </w:pPr>
    </w:p>
    <w:p w:rsidR="008E5054" w:rsidRDefault="008E5054" w:rsidP="00F65B29">
      <w:pPr>
        <w:pStyle w:val="ListParagraph"/>
        <w:ind w:left="0"/>
        <w:jc w:val="both"/>
        <w:rPr>
          <w:sz w:val="28"/>
          <w:szCs w:val="28"/>
        </w:rPr>
      </w:pPr>
    </w:p>
    <w:p w:rsidR="008E5054" w:rsidRPr="00325F74" w:rsidRDefault="008E5054" w:rsidP="00325F74">
      <w:pPr>
        <w:pStyle w:val="ListParagraph"/>
        <w:ind w:left="0"/>
        <w:jc w:val="both"/>
        <w:rPr>
          <w:sz w:val="28"/>
          <w:szCs w:val="28"/>
        </w:rPr>
      </w:pPr>
      <w:r w:rsidRPr="00325F74">
        <w:rPr>
          <w:sz w:val="28"/>
          <w:szCs w:val="28"/>
        </w:rPr>
        <w:t>Глава администрации города                                                             К.И. Базаров</w:t>
      </w:r>
      <w:r w:rsidRPr="00325F74">
        <w:rPr>
          <w:rStyle w:val="apple-style-span"/>
          <w:rFonts w:ascii="Tahoma" w:hAnsi="Tahoma" w:cs="Tahoma"/>
          <w:color w:val="727272"/>
          <w:sz w:val="28"/>
          <w:szCs w:val="28"/>
        </w:rPr>
        <w:t xml:space="preserve"> </w:t>
      </w:r>
    </w:p>
    <w:sectPr w:rsidR="008E5054" w:rsidRPr="00325F74" w:rsidSect="00FD215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54" w:rsidRDefault="008E5054" w:rsidP="006B1F4F">
      <w:r>
        <w:separator/>
      </w:r>
    </w:p>
  </w:endnote>
  <w:endnote w:type="continuationSeparator" w:id="1">
    <w:p w:rsidR="008E5054" w:rsidRDefault="008E5054" w:rsidP="006B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54" w:rsidRDefault="008E5054" w:rsidP="006B1F4F">
      <w:r>
        <w:separator/>
      </w:r>
    </w:p>
  </w:footnote>
  <w:footnote w:type="continuationSeparator" w:id="1">
    <w:p w:rsidR="008E5054" w:rsidRDefault="008E5054" w:rsidP="006B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54" w:rsidRDefault="008E5054" w:rsidP="00C93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054" w:rsidRDefault="008E5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54" w:rsidRDefault="008E5054" w:rsidP="00357A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5054" w:rsidRDefault="008E5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1">
    <w:nsid w:val="1ADF0F58"/>
    <w:multiLevelType w:val="hybridMultilevel"/>
    <w:tmpl w:val="FFB6951C"/>
    <w:lvl w:ilvl="0" w:tplc="DD8E46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1710A42"/>
    <w:multiLevelType w:val="hybridMultilevel"/>
    <w:tmpl w:val="5DCC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B82EDE"/>
    <w:multiLevelType w:val="hybridMultilevel"/>
    <w:tmpl w:val="E0603DEA"/>
    <w:lvl w:ilvl="0" w:tplc="8188BBAA">
      <w:start w:val="1"/>
      <w:numFmt w:val="decimal"/>
      <w:lvlText w:val="%1."/>
      <w:lvlJc w:val="left"/>
      <w:pPr>
        <w:ind w:left="4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5"/>
    <w:rsid w:val="00000369"/>
    <w:rsid w:val="0000150A"/>
    <w:rsid w:val="00042F38"/>
    <w:rsid w:val="00045FFB"/>
    <w:rsid w:val="0004697F"/>
    <w:rsid w:val="000502CE"/>
    <w:rsid w:val="00065B7C"/>
    <w:rsid w:val="0006643E"/>
    <w:rsid w:val="0008399B"/>
    <w:rsid w:val="000845D0"/>
    <w:rsid w:val="00086CFF"/>
    <w:rsid w:val="000917F8"/>
    <w:rsid w:val="000D2E5E"/>
    <w:rsid w:val="000D2ED5"/>
    <w:rsid w:val="000D3BE3"/>
    <w:rsid w:val="000D7848"/>
    <w:rsid w:val="000F4E81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271FA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D3F34"/>
    <w:rsid w:val="001F0FD9"/>
    <w:rsid w:val="00213DCC"/>
    <w:rsid w:val="00220CB1"/>
    <w:rsid w:val="002252D9"/>
    <w:rsid w:val="00237040"/>
    <w:rsid w:val="00251B59"/>
    <w:rsid w:val="00262E3D"/>
    <w:rsid w:val="00274D17"/>
    <w:rsid w:val="0027587E"/>
    <w:rsid w:val="00277DA1"/>
    <w:rsid w:val="002850CE"/>
    <w:rsid w:val="002A52FA"/>
    <w:rsid w:val="002B0881"/>
    <w:rsid w:val="002B0BDE"/>
    <w:rsid w:val="002B0CBB"/>
    <w:rsid w:val="002C73D2"/>
    <w:rsid w:val="002F1ECE"/>
    <w:rsid w:val="0030177E"/>
    <w:rsid w:val="00315C20"/>
    <w:rsid w:val="00316A95"/>
    <w:rsid w:val="003170E2"/>
    <w:rsid w:val="00323F82"/>
    <w:rsid w:val="00325F74"/>
    <w:rsid w:val="00327E71"/>
    <w:rsid w:val="003335DE"/>
    <w:rsid w:val="0033731B"/>
    <w:rsid w:val="00342055"/>
    <w:rsid w:val="00342B8E"/>
    <w:rsid w:val="00357ADF"/>
    <w:rsid w:val="0036339D"/>
    <w:rsid w:val="00364DF7"/>
    <w:rsid w:val="003770B7"/>
    <w:rsid w:val="003825B0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3F0EA5"/>
    <w:rsid w:val="0040075E"/>
    <w:rsid w:val="00400B06"/>
    <w:rsid w:val="00405136"/>
    <w:rsid w:val="0042199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5193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67363"/>
    <w:rsid w:val="0057271E"/>
    <w:rsid w:val="00575780"/>
    <w:rsid w:val="0058163C"/>
    <w:rsid w:val="00583605"/>
    <w:rsid w:val="0058368E"/>
    <w:rsid w:val="005C057B"/>
    <w:rsid w:val="005C4534"/>
    <w:rsid w:val="005C4915"/>
    <w:rsid w:val="005D5C39"/>
    <w:rsid w:val="005F0735"/>
    <w:rsid w:val="0060394C"/>
    <w:rsid w:val="00610CCF"/>
    <w:rsid w:val="00622BC6"/>
    <w:rsid w:val="00624832"/>
    <w:rsid w:val="006327E9"/>
    <w:rsid w:val="00635249"/>
    <w:rsid w:val="00651151"/>
    <w:rsid w:val="00655AE4"/>
    <w:rsid w:val="00663810"/>
    <w:rsid w:val="00691003"/>
    <w:rsid w:val="00692047"/>
    <w:rsid w:val="00692B0C"/>
    <w:rsid w:val="00695499"/>
    <w:rsid w:val="006A157E"/>
    <w:rsid w:val="006A3365"/>
    <w:rsid w:val="006A63E2"/>
    <w:rsid w:val="006B0412"/>
    <w:rsid w:val="006B1F4F"/>
    <w:rsid w:val="006C338E"/>
    <w:rsid w:val="006C7C5F"/>
    <w:rsid w:val="006D3C4E"/>
    <w:rsid w:val="006D7735"/>
    <w:rsid w:val="006E1671"/>
    <w:rsid w:val="006E751E"/>
    <w:rsid w:val="006F0CB1"/>
    <w:rsid w:val="006F1522"/>
    <w:rsid w:val="00702570"/>
    <w:rsid w:val="00703DF0"/>
    <w:rsid w:val="00705FBA"/>
    <w:rsid w:val="00711B71"/>
    <w:rsid w:val="00712F5A"/>
    <w:rsid w:val="00714CC4"/>
    <w:rsid w:val="0071511B"/>
    <w:rsid w:val="0072461A"/>
    <w:rsid w:val="00736A3A"/>
    <w:rsid w:val="00744160"/>
    <w:rsid w:val="00744F3C"/>
    <w:rsid w:val="007503C3"/>
    <w:rsid w:val="00753FA7"/>
    <w:rsid w:val="0076301A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8C4E72"/>
    <w:rsid w:val="008E5054"/>
    <w:rsid w:val="00900E21"/>
    <w:rsid w:val="009029A7"/>
    <w:rsid w:val="009049E2"/>
    <w:rsid w:val="0091575D"/>
    <w:rsid w:val="00941417"/>
    <w:rsid w:val="00947780"/>
    <w:rsid w:val="0095492A"/>
    <w:rsid w:val="00966A9F"/>
    <w:rsid w:val="00973D4C"/>
    <w:rsid w:val="00976093"/>
    <w:rsid w:val="00992439"/>
    <w:rsid w:val="00995FF8"/>
    <w:rsid w:val="009B5287"/>
    <w:rsid w:val="009C56FF"/>
    <w:rsid w:val="009C7F8E"/>
    <w:rsid w:val="009D4919"/>
    <w:rsid w:val="009E688E"/>
    <w:rsid w:val="009F0916"/>
    <w:rsid w:val="009F3B8F"/>
    <w:rsid w:val="00A01B70"/>
    <w:rsid w:val="00A03FCB"/>
    <w:rsid w:val="00A11B0E"/>
    <w:rsid w:val="00A152A8"/>
    <w:rsid w:val="00A2506E"/>
    <w:rsid w:val="00A31E31"/>
    <w:rsid w:val="00A42988"/>
    <w:rsid w:val="00A466CA"/>
    <w:rsid w:val="00A47773"/>
    <w:rsid w:val="00A50680"/>
    <w:rsid w:val="00A52687"/>
    <w:rsid w:val="00A60C45"/>
    <w:rsid w:val="00A6380E"/>
    <w:rsid w:val="00A66BB8"/>
    <w:rsid w:val="00A7165B"/>
    <w:rsid w:val="00A74AE9"/>
    <w:rsid w:val="00A8141B"/>
    <w:rsid w:val="00A81BFD"/>
    <w:rsid w:val="00A8716F"/>
    <w:rsid w:val="00A90C34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0A2D"/>
    <w:rsid w:val="00B974E6"/>
    <w:rsid w:val="00B97627"/>
    <w:rsid w:val="00BA52F1"/>
    <w:rsid w:val="00BB4101"/>
    <w:rsid w:val="00BB4B99"/>
    <w:rsid w:val="00BC27A4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36EAA"/>
    <w:rsid w:val="00C4033A"/>
    <w:rsid w:val="00C54E31"/>
    <w:rsid w:val="00C577DB"/>
    <w:rsid w:val="00C62B68"/>
    <w:rsid w:val="00C653F0"/>
    <w:rsid w:val="00C72740"/>
    <w:rsid w:val="00C72C5C"/>
    <w:rsid w:val="00C7470A"/>
    <w:rsid w:val="00C76061"/>
    <w:rsid w:val="00C86888"/>
    <w:rsid w:val="00C93E6B"/>
    <w:rsid w:val="00CA21A1"/>
    <w:rsid w:val="00CA3676"/>
    <w:rsid w:val="00CB3F16"/>
    <w:rsid w:val="00CD0107"/>
    <w:rsid w:val="00CD526C"/>
    <w:rsid w:val="00CD7242"/>
    <w:rsid w:val="00CE4131"/>
    <w:rsid w:val="00CE5E9C"/>
    <w:rsid w:val="00CF4BE8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C81"/>
    <w:rsid w:val="00D6393B"/>
    <w:rsid w:val="00D64326"/>
    <w:rsid w:val="00D804B2"/>
    <w:rsid w:val="00D853E2"/>
    <w:rsid w:val="00DA424A"/>
    <w:rsid w:val="00DA68B1"/>
    <w:rsid w:val="00DA7865"/>
    <w:rsid w:val="00DB04C5"/>
    <w:rsid w:val="00DB38B9"/>
    <w:rsid w:val="00DB4C45"/>
    <w:rsid w:val="00DF1E7C"/>
    <w:rsid w:val="00E146D0"/>
    <w:rsid w:val="00E210D5"/>
    <w:rsid w:val="00E27A86"/>
    <w:rsid w:val="00E331D8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96F8C"/>
    <w:rsid w:val="00EF328F"/>
    <w:rsid w:val="00EF7ACE"/>
    <w:rsid w:val="00F03768"/>
    <w:rsid w:val="00F05ECF"/>
    <w:rsid w:val="00F10940"/>
    <w:rsid w:val="00F20474"/>
    <w:rsid w:val="00F218E4"/>
    <w:rsid w:val="00F305C3"/>
    <w:rsid w:val="00F36F1D"/>
    <w:rsid w:val="00F422F1"/>
    <w:rsid w:val="00F57F12"/>
    <w:rsid w:val="00F65B29"/>
    <w:rsid w:val="00FA269F"/>
    <w:rsid w:val="00FA4911"/>
    <w:rsid w:val="00FC5CF3"/>
    <w:rsid w:val="00FD215A"/>
    <w:rsid w:val="00FD4AD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6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DA78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8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152A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712F5A"/>
    <w:rPr>
      <w:rFonts w:cs="Times New Roman"/>
    </w:rPr>
  </w:style>
  <w:style w:type="character" w:styleId="PageNumber">
    <w:name w:val="page number"/>
    <w:basedOn w:val="DefaultParagraphFont"/>
    <w:uiPriority w:val="99"/>
    <w:rsid w:val="00357A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365</Words>
  <Characters>2084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Образование2</dc:creator>
  <cp:keywords/>
  <dc:description/>
  <cp:lastModifiedBy>Admin</cp:lastModifiedBy>
  <cp:revision>10</cp:revision>
  <cp:lastPrinted>2013-04-12T02:58:00Z</cp:lastPrinted>
  <dcterms:created xsi:type="dcterms:W3CDTF">2013-04-16T01:14:00Z</dcterms:created>
  <dcterms:modified xsi:type="dcterms:W3CDTF">2013-06-08T07:15:00Z</dcterms:modified>
</cp:coreProperties>
</file>