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8B" w:rsidRDefault="00AD1D8B" w:rsidP="001F0B35">
      <w:pPr>
        <w:shd w:val="clear" w:color="auto" w:fill="FFFFFF"/>
        <w:spacing w:line="317" w:lineRule="exact"/>
        <w:ind w:left="48"/>
        <w:jc w:val="center"/>
      </w:pPr>
      <w:r>
        <w:rPr>
          <w:color w:val="000000"/>
          <w:spacing w:val="4"/>
          <w:sz w:val="28"/>
          <w:szCs w:val="28"/>
        </w:rPr>
        <w:t>АДМИНИСТРАЦИЯ ГОРОДА БЕЛОКУРИХА</w:t>
      </w:r>
    </w:p>
    <w:p w:rsidR="00AD1D8B" w:rsidRDefault="00AD1D8B" w:rsidP="001F0B35">
      <w:pPr>
        <w:shd w:val="clear" w:color="auto" w:fill="FFFFFF"/>
        <w:spacing w:line="317" w:lineRule="exact"/>
        <w:ind w:left="58"/>
        <w:jc w:val="center"/>
      </w:pPr>
      <w:r>
        <w:rPr>
          <w:color w:val="000000"/>
          <w:spacing w:val="-3"/>
          <w:sz w:val="28"/>
          <w:szCs w:val="28"/>
        </w:rPr>
        <w:t xml:space="preserve">АЛТАЙСКОГО </w:t>
      </w:r>
      <w:r w:rsidRPr="001A4C81">
        <w:rPr>
          <w:bCs/>
          <w:color w:val="000000"/>
          <w:spacing w:val="-3"/>
          <w:sz w:val="28"/>
          <w:szCs w:val="28"/>
        </w:rPr>
        <w:t>КРА</w:t>
      </w:r>
      <w:r>
        <w:rPr>
          <w:bCs/>
          <w:color w:val="000000"/>
          <w:spacing w:val="-3"/>
          <w:sz w:val="28"/>
          <w:szCs w:val="28"/>
        </w:rPr>
        <w:t>Я</w:t>
      </w:r>
    </w:p>
    <w:p w:rsidR="00AD1D8B" w:rsidRDefault="00AD1D8B" w:rsidP="001F0B35">
      <w:pPr>
        <w:shd w:val="clear" w:color="auto" w:fill="FFFFFF"/>
        <w:spacing w:before="269"/>
        <w:ind w:left="48"/>
        <w:jc w:val="center"/>
      </w:pPr>
      <w:r>
        <w:rPr>
          <w:color w:val="000000"/>
          <w:sz w:val="28"/>
          <w:szCs w:val="28"/>
        </w:rPr>
        <w:t>ПОСТАНОВЛЕНИЕ</w:t>
      </w:r>
    </w:p>
    <w:p w:rsidR="00AD1D8B" w:rsidRDefault="00AD1D8B" w:rsidP="001F0B35">
      <w:pPr>
        <w:shd w:val="clear" w:color="auto" w:fill="FFFFFF"/>
        <w:tabs>
          <w:tab w:val="left" w:pos="9214"/>
        </w:tabs>
        <w:spacing w:before="48"/>
        <w:ind w:left="38"/>
      </w:pPr>
      <w:r>
        <w:rPr>
          <w:color w:val="000000"/>
          <w:spacing w:val="-5"/>
          <w:sz w:val="28"/>
          <w:szCs w:val="28"/>
        </w:rPr>
        <w:t xml:space="preserve">01.10.2013 № 1518           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5"/>
          <w:sz w:val="28"/>
          <w:szCs w:val="28"/>
        </w:rPr>
        <w:t>г. Белокуриха</w:t>
      </w:r>
    </w:p>
    <w:p w:rsidR="00AD1D8B" w:rsidRDefault="00AD1D8B" w:rsidP="001F0B35">
      <w:pPr>
        <w:shd w:val="clear" w:color="auto" w:fill="FFFFFF"/>
        <w:ind w:right="4800"/>
        <w:jc w:val="both"/>
        <w:rPr>
          <w:color w:val="000000"/>
          <w:sz w:val="28"/>
          <w:szCs w:val="28"/>
        </w:rPr>
      </w:pPr>
    </w:p>
    <w:p w:rsidR="00AD1D8B" w:rsidRDefault="00AD1D8B" w:rsidP="001F0B35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долгосрочной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целевой программы </w:t>
      </w:r>
      <w:r w:rsidRPr="00B5721A">
        <w:rPr>
          <w:sz w:val="28"/>
          <w:szCs w:val="28"/>
        </w:rPr>
        <w:t>«Адресная социальная помощь мал</w:t>
      </w:r>
      <w:r w:rsidRPr="00B5721A">
        <w:rPr>
          <w:sz w:val="28"/>
          <w:szCs w:val="28"/>
        </w:rPr>
        <w:t>о</w:t>
      </w:r>
      <w:r w:rsidRPr="00B5721A">
        <w:rPr>
          <w:sz w:val="28"/>
          <w:szCs w:val="28"/>
        </w:rPr>
        <w:t xml:space="preserve">имущим гражданам и </w:t>
      </w:r>
      <w:r>
        <w:rPr>
          <w:sz w:val="28"/>
          <w:szCs w:val="28"/>
        </w:rPr>
        <w:t>гражданам,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павшим в трудную жизненную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туацию» н</w:t>
      </w:r>
      <w:r w:rsidRPr="00B5721A">
        <w:rPr>
          <w:sz w:val="28"/>
          <w:szCs w:val="28"/>
        </w:rPr>
        <w:t>а 20</w:t>
      </w:r>
      <w:r>
        <w:rPr>
          <w:sz w:val="28"/>
          <w:szCs w:val="28"/>
        </w:rPr>
        <w:t>14-2016</w:t>
      </w:r>
      <w:r w:rsidRPr="00B5721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</w:p>
    <w:p w:rsidR="00AD1D8B" w:rsidRDefault="00AD1D8B" w:rsidP="001F0B35">
      <w:pPr>
        <w:shd w:val="clear" w:color="auto" w:fill="FFFFFF"/>
        <w:ind w:right="4800"/>
        <w:jc w:val="both"/>
      </w:pPr>
    </w:p>
    <w:p w:rsidR="00AD1D8B" w:rsidRDefault="00AD1D8B" w:rsidP="001F0B35">
      <w:pPr>
        <w:ind w:firstLine="851"/>
        <w:jc w:val="both"/>
        <w:rPr>
          <w:sz w:val="28"/>
          <w:szCs w:val="28"/>
        </w:rPr>
      </w:pPr>
      <w:r w:rsidRPr="009F50EE">
        <w:rPr>
          <w:color w:val="000000"/>
          <w:kern w:val="16"/>
          <w:sz w:val="28"/>
          <w:szCs w:val="28"/>
        </w:rPr>
        <w:t>С целью</w:t>
      </w:r>
      <w:r w:rsidRPr="00A83FC6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</w:rPr>
        <w:t xml:space="preserve">редоставления </w:t>
      </w:r>
      <w:r>
        <w:rPr>
          <w:spacing w:val="-2"/>
          <w:sz w:val="28"/>
          <w:szCs w:val="28"/>
        </w:rPr>
        <w:t>в муниципальном образовании город Белокур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ха Алтайского края </w:t>
      </w:r>
      <w:r>
        <w:rPr>
          <w:sz w:val="28"/>
        </w:rPr>
        <w:t xml:space="preserve">в </w:t>
      </w:r>
      <w:r>
        <w:rPr>
          <w:spacing w:val="-2"/>
          <w:sz w:val="28"/>
          <w:szCs w:val="28"/>
        </w:rPr>
        <w:t>2014-2016 годах</w:t>
      </w:r>
      <w:r>
        <w:rPr>
          <w:sz w:val="28"/>
        </w:rPr>
        <w:t xml:space="preserve"> адресной социальной помощи малоим</w:t>
      </w:r>
      <w:r>
        <w:rPr>
          <w:sz w:val="28"/>
        </w:rPr>
        <w:t>у</w:t>
      </w:r>
      <w:r>
        <w:rPr>
          <w:sz w:val="28"/>
        </w:rPr>
        <w:t>щим гражданам и гражданам, попавшим в трудную жизненную ситуацию</w:t>
      </w:r>
      <w:r>
        <w:rPr>
          <w:color w:val="000000"/>
          <w:kern w:val="16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ководствуясь Бюджетным кодексом Российской Федерации,             ч. 7 ст. 46 Устава муниципального образования город Белокуриха Алтайского края, </w:t>
      </w:r>
    </w:p>
    <w:p w:rsidR="00AD1D8B" w:rsidRPr="005D3244" w:rsidRDefault="00AD1D8B" w:rsidP="001F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1D8B" w:rsidRPr="00666D89" w:rsidRDefault="00AD1D8B" w:rsidP="001F0B35">
      <w:pPr>
        <w:ind w:right="-5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1.Утвердить долгосрочную </w:t>
      </w:r>
      <w:r>
        <w:rPr>
          <w:color w:val="000000"/>
          <w:sz w:val="28"/>
          <w:szCs w:val="28"/>
        </w:rPr>
        <w:t xml:space="preserve">муниципальную целевую программу </w:t>
      </w:r>
      <w:r w:rsidRPr="00B5721A">
        <w:rPr>
          <w:sz w:val="28"/>
          <w:szCs w:val="28"/>
        </w:rPr>
        <w:t>«А</w:t>
      </w:r>
      <w:r w:rsidRPr="00B5721A">
        <w:rPr>
          <w:sz w:val="28"/>
          <w:szCs w:val="28"/>
        </w:rPr>
        <w:t>д</w:t>
      </w:r>
      <w:r w:rsidRPr="00B5721A">
        <w:rPr>
          <w:sz w:val="28"/>
          <w:szCs w:val="28"/>
        </w:rPr>
        <w:t xml:space="preserve">ресная социальная помощь малоимущим гражданам и </w:t>
      </w:r>
      <w:r>
        <w:rPr>
          <w:sz w:val="28"/>
          <w:szCs w:val="28"/>
        </w:rPr>
        <w:t>гражданам, попавшим в трудную жизненную ситуацию» н</w:t>
      </w:r>
      <w:r w:rsidRPr="00B5721A">
        <w:rPr>
          <w:sz w:val="28"/>
          <w:szCs w:val="28"/>
        </w:rPr>
        <w:t>а 20</w:t>
      </w:r>
      <w:r>
        <w:rPr>
          <w:sz w:val="28"/>
          <w:szCs w:val="28"/>
        </w:rPr>
        <w:t>14-2016</w:t>
      </w:r>
      <w:r w:rsidRPr="00B5721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>
        <w:rPr>
          <w:color w:val="000000"/>
          <w:kern w:val="16"/>
          <w:sz w:val="28"/>
          <w:szCs w:val="28"/>
        </w:rPr>
        <w:t>приложению.</w:t>
      </w:r>
    </w:p>
    <w:p w:rsidR="00AD1D8B" w:rsidRPr="00922268" w:rsidRDefault="00AD1D8B" w:rsidP="001F0B35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2. </w:t>
      </w:r>
      <w:r>
        <w:rPr>
          <w:sz w:val="28"/>
          <w:szCs w:val="28"/>
        </w:rPr>
        <w:t>Контроль исполнения программных мероприятий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по социальным вопросам                            М.В. Ясинскую.</w:t>
      </w:r>
    </w:p>
    <w:p w:rsidR="00AD1D8B" w:rsidRDefault="00AD1D8B" w:rsidP="001F0B35">
      <w:pPr>
        <w:shd w:val="clear" w:color="auto" w:fill="FFFFFF"/>
        <w:tabs>
          <w:tab w:val="left" w:pos="998"/>
        </w:tabs>
        <w:spacing w:line="326" w:lineRule="exact"/>
        <w:ind w:left="10" w:firstLine="710"/>
        <w:jc w:val="both"/>
        <w:rPr>
          <w:color w:val="000000"/>
          <w:spacing w:val="-4"/>
          <w:sz w:val="28"/>
          <w:szCs w:val="28"/>
        </w:rPr>
      </w:pPr>
    </w:p>
    <w:p w:rsidR="00AD1D8B" w:rsidRDefault="00AD1D8B" w:rsidP="001F0B35">
      <w:pPr>
        <w:shd w:val="clear" w:color="auto" w:fill="FFFFFF"/>
        <w:tabs>
          <w:tab w:val="left" w:pos="998"/>
        </w:tabs>
        <w:spacing w:line="326" w:lineRule="exact"/>
        <w:ind w:left="10" w:firstLine="710"/>
        <w:jc w:val="both"/>
        <w:rPr>
          <w:color w:val="000000"/>
          <w:spacing w:val="-4"/>
          <w:sz w:val="28"/>
          <w:szCs w:val="28"/>
        </w:rPr>
      </w:pPr>
    </w:p>
    <w:p w:rsidR="00AD1D8B" w:rsidRPr="001B7557" w:rsidRDefault="00AD1D8B" w:rsidP="001F0B3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     К.И Базаров</w:t>
      </w:r>
    </w:p>
    <w:p w:rsidR="00AD1D8B" w:rsidRDefault="00AD1D8B" w:rsidP="001F0B35">
      <w:pPr>
        <w:shd w:val="clear" w:color="auto" w:fill="FFFFFF"/>
        <w:tabs>
          <w:tab w:val="left" w:pos="998"/>
        </w:tabs>
        <w:spacing w:line="326" w:lineRule="exact"/>
        <w:ind w:left="10" w:hanging="10"/>
        <w:jc w:val="both"/>
        <w:rPr>
          <w:color w:val="000000"/>
          <w:spacing w:val="-4"/>
          <w:sz w:val="28"/>
          <w:szCs w:val="28"/>
        </w:rPr>
      </w:pPr>
    </w:p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Default="00AD1D8B" w:rsidP="001F0B35"/>
    <w:p w:rsidR="00AD1D8B" w:rsidRPr="003777F6" w:rsidRDefault="00AD1D8B" w:rsidP="001F0B3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77F6">
        <w:rPr>
          <w:sz w:val="28"/>
          <w:szCs w:val="28"/>
        </w:rPr>
        <w:t>Приложение</w:t>
      </w:r>
    </w:p>
    <w:p w:rsidR="00AD1D8B" w:rsidRDefault="00AD1D8B" w:rsidP="001F0B35">
      <w:pPr>
        <w:ind w:left="4963"/>
        <w:rPr>
          <w:sz w:val="28"/>
          <w:szCs w:val="28"/>
        </w:rPr>
      </w:pPr>
      <w:r w:rsidRPr="003777F6">
        <w:rPr>
          <w:sz w:val="28"/>
          <w:szCs w:val="28"/>
        </w:rPr>
        <w:t xml:space="preserve">к постановлению администрации </w:t>
      </w:r>
    </w:p>
    <w:p w:rsidR="00AD1D8B" w:rsidRPr="003777F6" w:rsidRDefault="00AD1D8B" w:rsidP="001F0B35">
      <w:pPr>
        <w:ind w:left="4963"/>
        <w:rPr>
          <w:sz w:val="28"/>
          <w:szCs w:val="28"/>
        </w:rPr>
      </w:pPr>
      <w:r w:rsidRPr="003777F6">
        <w:rPr>
          <w:sz w:val="28"/>
          <w:szCs w:val="28"/>
        </w:rPr>
        <w:t>города Белокуриха</w:t>
      </w:r>
      <w:r>
        <w:rPr>
          <w:sz w:val="28"/>
          <w:szCs w:val="28"/>
        </w:rPr>
        <w:t xml:space="preserve"> Алтайского края</w:t>
      </w:r>
    </w:p>
    <w:p w:rsidR="00AD1D8B" w:rsidRDefault="00AD1D8B" w:rsidP="001F0B35">
      <w:pPr>
        <w:rPr>
          <w:sz w:val="28"/>
          <w:szCs w:val="28"/>
        </w:rPr>
      </w:pPr>
      <w:r w:rsidRPr="003777F6">
        <w:rPr>
          <w:sz w:val="28"/>
          <w:szCs w:val="28"/>
        </w:rPr>
        <w:tab/>
      </w:r>
      <w:r w:rsidRPr="003777F6">
        <w:rPr>
          <w:sz w:val="28"/>
          <w:szCs w:val="28"/>
        </w:rPr>
        <w:tab/>
      </w:r>
      <w:r w:rsidRPr="003777F6">
        <w:rPr>
          <w:sz w:val="28"/>
          <w:szCs w:val="28"/>
        </w:rPr>
        <w:tab/>
      </w:r>
      <w:r w:rsidRPr="003777F6">
        <w:rPr>
          <w:sz w:val="28"/>
          <w:szCs w:val="28"/>
        </w:rPr>
        <w:tab/>
      </w:r>
      <w:r w:rsidRPr="003777F6">
        <w:rPr>
          <w:sz w:val="28"/>
          <w:szCs w:val="28"/>
        </w:rPr>
        <w:tab/>
      </w:r>
      <w:r w:rsidRPr="003777F6">
        <w:rPr>
          <w:sz w:val="28"/>
          <w:szCs w:val="28"/>
        </w:rPr>
        <w:tab/>
      </w:r>
      <w:r w:rsidRPr="003777F6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01.10.</w:t>
      </w:r>
      <w:r w:rsidRPr="003777F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777F6">
        <w:rPr>
          <w:sz w:val="28"/>
          <w:szCs w:val="28"/>
        </w:rPr>
        <w:t xml:space="preserve"> № </w:t>
      </w:r>
      <w:r>
        <w:rPr>
          <w:sz w:val="28"/>
          <w:szCs w:val="28"/>
        </w:rPr>
        <w:t>1518</w:t>
      </w:r>
    </w:p>
    <w:p w:rsidR="00AD1D8B" w:rsidRDefault="00AD1D8B" w:rsidP="001F0B35"/>
    <w:p w:rsidR="00AD1D8B" w:rsidRDefault="00AD1D8B" w:rsidP="001F0B35"/>
    <w:p w:rsidR="00AD1D8B" w:rsidRPr="003777F6" w:rsidRDefault="00AD1D8B" w:rsidP="001F0B3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Долгосрочная м</w:t>
      </w:r>
      <w:r w:rsidRPr="003777F6">
        <w:rPr>
          <w:sz w:val="28"/>
          <w:szCs w:val="28"/>
        </w:rPr>
        <w:t>униципальная целевая программа</w:t>
      </w:r>
    </w:p>
    <w:p w:rsidR="00AD1D8B" w:rsidRPr="003777F6" w:rsidRDefault="00AD1D8B" w:rsidP="001F0B35">
      <w:pPr>
        <w:jc w:val="center"/>
        <w:rPr>
          <w:sz w:val="28"/>
          <w:szCs w:val="28"/>
        </w:rPr>
      </w:pPr>
      <w:r w:rsidRPr="003777F6">
        <w:rPr>
          <w:sz w:val="28"/>
          <w:szCs w:val="28"/>
        </w:rPr>
        <w:t>«Адресная социальная помощь</w:t>
      </w:r>
      <w:r>
        <w:rPr>
          <w:sz w:val="28"/>
          <w:szCs w:val="28"/>
        </w:rPr>
        <w:t xml:space="preserve"> </w:t>
      </w:r>
      <w:r w:rsidRPr="003777F6">
        <w:rPr>
          <w:sz w:val="28"/>
          <w:szCs w:val="28"/>
        </w:rPr>
        <w:t xml:space="preserve">малоимущим гражданам и гражданам, </w:t>
      </w:r>
    </w:p>
    <w:p w:rsidR="00AD1D8B" w:rsidRPr="003777F6" w:rsidRDefault="00AD1D8B" w:rsidP="001F0B35">
      <w:pPr>
        <w:jc w:val="center"/>
        <w:rPr>
          <w:sz w:val="28"/>
          <w:szCs w:val="28"/>
        </w:rPr>
      </w:pPr>
      <w:r w:rsidRPr="003777F6">
        <w:rPr>
          <w:sz w:val="28"/>
          <w:szCs w:val="28"/>
        </w:rPr>
        <w:t>попавшим в трудную жизненную ситуацию</w:t>
      </w:r>
      <w:r>
        <w:rPr>
          <w:sz w:val="28"/>
          <w:szCs w:val="28"/>
        </w:rPr>
        <w:t xml:space="preserve">» </w:t>
      </w:r>
      <w:r w:rsidRPr="003777F6">
        <w:rPr>
          <w:sz w:val="28"/>
          <w:szCs w:val="28"/>
        </w:rPr>
        <w:t>на 201</w:t>
      </w:r>
      <w:r>
        <w:rPr>
          <w:sz w:val="28"/>
          <w:szCs w:val="28"/>
        </w:rPr>
        <w:t>4-2016</w:t>
      </w:r>
      <w:r w:rsidRPr="003777F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Pr="003777F6" w:rsidRDefault="00AD1D8B" w:rsidP="001F0B35">
      <w:pPr>
        <w:jc w:val="center"/>
        <w:rPr>
          <w:sz w:val="28"/>
        </w:rPr>
      </w:pPr>
      <w:r w:rsidRPr="003777F6">
        <w:rPr>
          <w:sz w:val="28"/>
        </w:rPr>
        <w:t>1.  Паспорт муниципальной целевой программы</w:t>
      </w:r>
    </w:p>
    <w:p w:rsidR="00AD1D8B" w:rsidRPr="003777F6" w:rsidRDefault="00AD1D8B" w:rsidP="001F0B3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237"/>
      </w:tblGrid>
      <w:tr w:rsidR="00AD1D8B" w:rsidTr="00745E8B">
        <w:trPr>
          <w:trHeight w:val="480"/>
        </w:trPr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</w:p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м</w:t>
            </w:r>
            <w:r w:rsidRPr="00B5721A">
              <w:rPr>
                <w:sz w:val="28"/>
                <w:szCs w:val="28"/>
              </w:rPr>
              <w:t xml:space="preserve">униципальная целевая программа «Адресная социальная помощь малоимущим гражданам и </w:t>
            </w:r>
            <w:r>
              <w:rPr>
                <w:sz w:val="28"/>
                <w:szCs w:val="28"/>
              </w:rPr>
              <w:t>гражданам, попавшим в трудную жизненную ситуацию» н</w:t>
            </w:r>
            <w:r w:rsidRPr="00B5721A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14-2016</w:t>
            </w:r>
            <w:r w:rsidRPr="00B5721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AD1D8B" w:rsidRPr="00B5721A" w:rsidRDefault="00AD1D8B" w:rsidP="00745E8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</w:p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AD1D8B" w:rsidRPr="00680B2A" w:rsidRDefault="00AD1D8B" w:rsidP="00745E8B">
            <w:pPr>
              <w:pStyle w:val="Heading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Федеральный закон от 06 октября 2003 года                № 131-ФЗ «Об общих принципах организации местного самоуправления в Российской Федер</w:t>
            </w:r>
            <w:r>
              <w:rPr>
                <w:rFonts w:ascii="Times New Roman" w:hAnsi="Times New Roman" w:cs="Times New Roman"/>
                <w:b w:val="0"/>
                <w:i w:val="0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</w:rPr>
              <w:t>ции»</w:t>
            </w:r>
            <w:r w:rsidRPr="00680B2A">
              <w:rPr>
                <w:rFonts w:ascii="Times New Roman" w:hAnsi="Times New Roman" w:cs="Times New Roman"/>
                <w:b w:val="0"/>
                <w:i w:val="0"/>
              </w:rPr>
              <w:t>;</w:t>
            </w:r>
          </w:p>
          <w:p w:rsidR="00AD1D8B" w:rsidRPr="00680B2A" w:rsidRDefault="00AD1D8B" w:rsidP="00745E8B">
            <w:pPr>
              <w:pStyle w:val="Heading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680B2A">
              <w:rPr>
                <w:rFonts w:ascii="Times New Roman" w:hAnsi="Times New Roman" w:cs="Times New Roman"/>
                <w:b w:val="0"/>
                <w:i w:val="0"/>
              </w:rPr>
              <w:t xml:space="preserve">Федеральный закон от 24 октября 1997 года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</w:t>
            </w:r>
            <w:r w:rsidRPr="00680B2A">
              <w:rPr>
                <w:rFonts w:ascii="Times New Roman" w:hAnsi="Times New Roman" w:cs="Times New Roman"/>
                <w:b w:val="0"/>
                <w:i w:val="0"/>
              </w:rPr>
              <w:t xml:space="preserve">№ 134-ФЗ «О прожиточном минимуме в </w:t>
            </w:r>
            <w:r>
              <w:rPr>
                <w:rFonts w:ascii="Times New Roman" w:hAnsi="Times New Roman" w:cs="Times New Roman"/>
                <w:b w:val="0"/>
                <w:i w:val="0"/>
              </w:rPr>
              <w:t>РФ</w:t>
            </w:r>
            <w:r w:rsidRPr="00680B2A">
              <w:rPr>
                <w:rFonts w:ascii="Times New Roman" w:hAnsi="Times New Roman" w:cs="Times New Roman"/>
                <w:b w:val="0"/>
                <w:i w:val="0"/>
              </w:rPr>
              <w:t>»;</w:t>
            </w:r>
          </w:p>
          <w:p w:rsidR="00AD1D8B" w:rsidRPr="004611D9" w:rsidRDefault="00AD1D8B" w:rsidP="00745E8B"/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5 апреля 2003 года            № 44-ФЗ «О порядке учета доходов и расчета среднедушевого дохода семьи и дохода одиноко проживающего гражданина для признания их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лоимущим и оказания им государственной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альной помощи»;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Правительства Российской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 от 20 августа 2003 года № 512 «О перечне видов доходов, учитываемых при расчете средн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душевого дохода семьи и дохода одиноко прож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вающего гражданина для оказания им государс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венной социальной помощи»;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Pr="00D4793F" w:rsidRDefault="00AD1D8B" w:rsidP="00745E8B">
            <w:pPr>
              <w:jc w:val="both"/>
              <w:rPr>
                <w:sz w:val="28"/>
                <w:szCs w:val="28"/>
              </w:rPr>
            </w:pPr>
            <w:r w:rsidRPr="00D4793F">
              <w:rPr>
                <w:sz w:val="28"/>
                <w:szCs w:val="28"/>
              </w:rPr>
              <w:t xml:space="preserve">Закон Алтайского края от 4 июля 2006 года </w:t>
            </w:r>
            <w:r>
              <w:rPr>
                <w:sz w:val="28"/>
                <w:szCs w:val="28"/>
              </w:rPr>
              <w:t xml:space="preserve">                </w:t>
            </w:r>
            <w:r w:rsidRPr="00D4793F">
              <w:rPr>
                <w:sz w:val="28"/>
                <w:szCs w:val="28"/>
              </w:rPr>
              <w:t>№ 55-ЗС «О потребительской корзине в Алта</w:t>
            </w:r>
            <w:r w:rsidRPr="00D4793F">
              <w:rPr>
                <w:sz w:val="28"/>
                <w:szCs w:val="28"/>
              </w:rPr>
              <w:t>й</w:t>
            </w:r>
            <w:r w:rsidRPr="00D4793F">
              <w:rPr>
                <w:sz w:val="28"/>
                <w:szCs w:val="28"/>
              </w:rPr>
              <w:t>ском крае»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Заказчик программы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города Белокуриха Алтайского края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Основные разработчики программы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города Белокуриха Алтайского края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 w:rsidRPr="00D4793F">
              <w:rPr>
                <w:sz w:val="28"/>
                <w:szCs w:val="28"/>
              </w:rPr>
              <w:t xml:space="preserve">Адресная социальная поддержка малоимущих граждан и </w:t>
            </w:r>
            <w:r>
              <w:rPr>
                <w:sz w:val="28"/>
                <w:szCs w:val="28"/>
              </w:rPr>
              <w:t>граждан, попавших в трудную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ненную ситуацию</w:t>
            </w:r>
          </w:p>
          <w:p w:rsidR="00AD1D8B" w:rsidRPr="00D4793F" w:rsidRDefault="00AD1D8B" w:rsidP="00745E8B">
            <w:pPr>
              <w:jc w:val="both"/>
              <w:rPr>
                <w:sz w:val="28"/>
              </w:rPr>
            </w:pPr>
          </w:p>
        </w:tc>
      </w:tr>
      <w:tr w:rsidR="00AD1D8B" w:rsidTr="00745E8B">
        <w:tc>
          <w:tcPr>
            <w:tcW w:w="3510" w:type="dxa"/>
          </w:tcPr>
          <w:p w:rsidR="00AD1D8B" w:rsidRPr="00680B2A" w:rsidRDefault="00AD1D8B" w:rsidP="00745E8B">
            <w:pPr>
              <w:pStyle w:val="Heading1"/>
              <w:rPr>
                <w:sz w:val="28"/>
                <w:szCs w:val="28"/>
              </w:rPr>
            </w:pPr>
            <w:r w:rsidRPr="00680B2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малоимущим гражданам и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данам, попавшим в трудную жизненную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цию адресной социальной помощи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</w:p>
        </w:tc>
      </w:tr>
      <w:tr w:rsidR="00AD1D8B" w:rsidTr="00745E8B">
        <w:tc>
          <w:tcPr>
            <w:tcW w:w="3510" w:type="dxa"/>
          </w:tcPr>
          <w:p w:rsidR="00AD1D8B" w:rsidRPr="00270794" w:rsidRDefault="00AD1D8B" w:rsidP="00745E8B">
            <w:pPr>
              <w:rPr>
                <w:sz w:val="28"/>
              </w:rPr>
            </w:pPr>
            <w:r w:rsidRPr="00270794">
              <w:rPr>
                <w:sz w:val="28"/>
              </w:rPr>
              <w:t>Перечень основных пр</w:t>
            </w:r>
            <w:r w:rsidRPr="00270794">
              <w:rPr>
                <w:sz w:val="28"/>
              </w:rPr>
              <w:t>о</w:t>
            </w:r>
            <w:r w:rsidRPr="00270794">
              <w:rPr>
                <w:sz w:val="28"/>
              </w:rPr>
              <w:t>граммных мероприятий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единовременной помощи малоимущим семьям, неполным семьям, многодетным семьям</w:t>
            </w:r>
            <w:r>
              <w:rPr>
                <w:sz w:val="28"/>
                <w:szCs w:val="28"/>
              </w:rPr>
              <w:t>;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единовременной помощи малоимущим</w:t>
            </w:r>
            <w:r>
              <w:rPr>
                <w:sz w:val="28"/>
                <w:szCs w:val="28"/>
              </w:rPr>
              <w:t xml:space="preserve"> гражданам, попавшим в трудную жизненную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туацию;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единовременной помощи гражданам, попавшим в трудную жизненную ситуацию в св</w:t>
            </w:r>
            <w:r w:rsidRPr="00270794">
              <w:rPr>
                <w:sz w:val="28"/>
                <w:szCs w:val="28"/>
              </w:rPr>
              <w:t>я</w:t>
            </w:r>
            <w:r w:rsidRPr="00270794">
              <w:rPr>
                <w:sz w:val="28"/>
                <w:szCs w:val="28"/>
              </w:rPr>
              <w:t>зи со стихийными бедствиями</w:t>
            </w:r>
            <w:r>
              <w:rPr>
                <w:sz w:val="28"/>
                <w:szCs w:val="28"/>
              </w:rPr>
              <w:t>,</w:t>
            </w:r>
            <w:r w:rsidRPr="00270794">
              <w:rPr>
                <w:sz w:val="28"/>
                <w:szCs w:val="28"/>
              </w:rPr>
              <w:t xml:space="preserve"> чрезвычайными ситуациями</w:t>
            </w:r>
            <w:r>
              <w:rPr>
                <w:sz w:val="28"/>
                <w:szCs w:val="28"/>
              </w:rPr>
              <w:t>, пожарами, наводнениями;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единовременной помощи пенсионерам, инвалидам, попавшим трудную жизненную с</w:t>
            </w:r>
            <w:r w:rsidRPr="00270794">
              <w:rPr>
                <w:sz w:val="28"/>
                <w:szCs w:val="28"/>
              </w:rPr>
              <w:t>и</w:t>
            </w:r>
            <w:r w:rsidRPr="00270794">
              <w:rPr>
                <w:sz w:val="28"/>
                <w:szCs w:val="28"/>
              </w:rPr>
              <w:t>туацию</w:t>
            </w:r>
            <w:r>
              <w:rPr>
                <w:sz w:val="28"/>
                <w:szCs w:val="28"/>
              </w:rPr>
              <w:t>;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материальной помощи на оздоровление детей из малоимущих семей в каникулярное вр</w:t>
            </w:r>
            <w:r w:rsidRPr="00270794">
              <w:rPr>
                <w:sz w:val="28"/>
                <w:szCs w:val="28"/>
              </w:rPr>
              <w:t>е</w:t>
            </w:r>
            <w:r w:rsidRPr="00270794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;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 xml:space="preserve">Оказание материальной помощи участникам </w:t>
            </w:r>
            <w:r>
              <w:rPr>
                <w:sz w:val="28"/>
                <w:szCs w:val="28"/>
              </w:rPr>
              <w:t>ВОВ</w:t>
            </w:r>
            <w:r w:rsidRPr="00270794">
              <w:rPr>
                <w:sz w:val="28"/>
                <w:szCs w:val="28"/>
              </w:rPr>
              <w:t xml:space="preserve"> в честь празднования Дня Победы 9мая</w:t>
            </w:r>
            <w:r>
              <w:rPr>
                <w:sz w:val="28"/>
                <w:szCs w:val="28"/>
              </w:rPr>
              <w:t>;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материальной помощи вдовам поги</w:t>
            </w:r>
            <w:r w:rsidRPr="00270794">
              <w:rPr>
                <w:sz w:val="28"/>
                <w:szCs w:val="28"/>
              </w:rPr>
              <w:t>б</w:t>
            </w:r>
            <w:r w:rsidRPr="00270794">
              <w:rPr>
                <w:sz w:val="28"/>
                <w:szCs w:val="28"/>
              </w:rPr>
              <w:t>ших и умерших участников ВОВ (22 июня в День памяти и скорби)</w:t>
            </w:r>
            <w:r>
              <w:rPr>
                <w:sz w:val="28"/>
                <w:szCs w:val="28"/>
              </w:rPr>
              <w:t>;</w:t>
            </w:r>
          </w:p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Оказание материальной помощи</w:t>
            </w:r>
            <w:r>
              <w:rPr>
                <w:sz w:val="28"/>
                <w:szCs w:val="28"/>
              </w:rPr>
              <w:t xml:space="preserve"> </w:t>
            </w:r>
            <w:r w:rsidRPr="00270794">
              <w:rPr>
                <w:sz w:val="28"/>
                <w:szCs w:val="28"/>
              </w:rPr>
              <w:t>малообеспече</w:t>
            </w:r>
            <w:r w:rsidRPr="00270794">
              <w:rPr>
                <w:sz w:val="28"/>
                <w:szCs w:val="28"/>
              </w:rPr>
              <w:t>н</w:t>
            </w:r>
            <w:r w:rsidRPr="00270794">
              <w:rPr>
                <w:sz w:val="28"/>
                <w:szCs w:val="28"/>
              </w:rPr>
              <w:t>ным семьям в рамках ежегодной акции</w:t>
            </w:r>
            <w:r>
              <w:rPr>
                <w:sz w:val="28"/>
                <w:szCs w:val="28"/>
              </w:rPr>
              <w:t xml:space="preserve"> </w:t>
            </w:r>
            <w:r w:rsidRPr="0027079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.</w:t>
            </w:r>
            <w:r w:rsidRPr="00270794">
              <w:rPr>
                <w:sz w:val="28"/>
                <w:szCs w:val="28"/>
              </w:rPr>
              <w:t xml:space="preserve"> 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Основные исполнители</w:t>
            </w:r>
          </w:p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Администрация г</w:t>
            </w:r>
            <w:r>
              <w:rPr>
                <w:sz w:val="28"/>
                <w:szCs w:val="28"/>
              </w:rPr>
              <w:t xml:space="preserve">орода </w:t>
            </w:r>
            <w:r w:rsidRPr="00270794">
              <w:rPr>
                <w:sz w:val="28"/>
                <w:szCs w:val="28"/>
              </w:rPr>
              <w:t>Белокурих</w:t>
            </w:r>
            <w:r>
              <w:rPr>
                <w:sz w:val="28"/>
                <w:szCs w:val="28"/>
              </w:rPr>
              <w:t>а Алтайского края</w:t>
            </w:r>
            <w:r w:rsidRPr="00270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70794">
              <w:rPr>
                <w:sz w:val="28"/>
                <w:szCs w:val="28"/>
              </w:rPr>
              <w:t>комитет по образованию,</w:t>
            </w:r>
            <w:r>
              <w:rPr>
                <w:sz w:val="28"/>
                <w:szCs w:val="28"/>
              </w:rPr>
              <w:t xml:space="preserve"> </w:t>
            </w:r>
            <w:r w:rsidRPr="00270794">
              <w:rPr>
                <w:noProof/>
                <w:sz w:val="28"/>
                <w:szCs w:val="28"/>
              </w:rPr>
              <w:t>комит</w:t>
            </w:r>
            <w:r>
              <w:rPr>
                <w:noProof/>
                <w:sz w:val="28"/>
                <w:szCs w:val="28"/>
              </w:rPr>
              <w:t>ет по культуре и делам молодёжи,</w:t>
            </w:r>
            <w:r>
              <w:rPr>
                <w:sz w:val="28"/>
                <w:szCs w:val="28"/>
              </w:rPr>
              <w:t xml:space="preserve"> комиссия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венная за принятие решения о выделении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помощи</w:t>
            </w:r>
            <w:r>
              <w:rPr>
                <w:noProof/>
                <w:sz w:val="28"/>
                <w:szCs w:val="28"/>
              </w:rPr>
              <w:t>)</w:t>
            </w:r>
          </w:p>
          <w:p w:rsidR="00AD1D8B" w:rsidRPr="00270794" w:rsidRDefault="00AD1D8B" w:rsidP="00745E8B">
            <w:pPr>
              <w:jc w:val="both"/>
              <w:rPr>
                <w:sz w:val="28"/>
                <w:szCs w:val="28"/>
              </w:rPr>
            </w:pPr>
            <w:r w:rsidRPr="00270794">
              <w:rPr>
                <w:sz w:val="28"/>
                <w:szCs w:val="28"/>
              </w:rPr>
              <w:t>Управление социальной защиты населения по г.Белокурихи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Срок реализации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</w:tc>
        <w:tc>
          <w:tcPr>
            <w:tcW w:w="6237" w:type="dxa"/>
          </w:tcPr>
          <w:p w:rsidR="00AD1D8B" w:rsidRDefault="00AD1D8B" w:rsidP="001F0B3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2014-2016 годы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Объём и источники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 программы</w:t>
            </w:r>
          </w:p>
        </w:tc>
        <w:tc>
          <w:tcPr>
            <w:tcW w:w="6237" w:type="dxa"/>
          </w:tcPr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 w:rsidRPr="00C66ACE">
              <w:rPr>
                <w:sz w:val="28"/>
                <w:szCs w:val="28"/>
              </w:rPr>
              <w:t xml:space="preserve">Финансирование программы осуществляется за счет средств местного бюджета, общий объем финансирования программы составляет </w:t>
            </w:r>
            <w:r>
              <w:rPr>
                <w:sz w:val="28"/>
                <w:szCs w:val="28"/>
              </w:rPr>
              <w:t>15</w:t>
            </w:r>
            <w:r w:rsidRPr="00C66ACE">
              <w:rPr>
                <w:sz w:val="28"/>
                <w:szCs w:val="28"/>
              </w:rPr>
              <w:t>00 т</w:t>
            </w:r>
            <w:r w:rsidRPr="00C66ACE">
              <w:rPr>
                <w:sz w:val="28"/>
                <w:szCs w:val="28"/>
              </w:rPr>
              <w:t>ы</w:t>
            </w:r>
            <w:r w:rsidRPr="00C66ACE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:</w:t>
            </w:r>
          </w:p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500  тыс. руб.</w:t>
            </w:r>
          </w:p>
          <w:p w:rsidR="00AD1D8B" w:rsidRDefault="00AD1D8B" w:rsidP="00745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500 тыс. руб.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2016 год – 500 тыс. руб.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Ожидаемые конечные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зультаты программы</w:t>
            </w:r>
          </w:p>
        </w:tc>
        <w:tc>
          <w:tcPr>
            <w:tcW w:w="6237" w:type="dxa"/>
          </w:tcPr>
          <w:p w:rsidR="00AD1D8B" w:rsidRPr="00256B3D" w:rsidRDefault="00AD1D8B" w:rsidP="00745E8B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B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256B3D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оциальная поддержка в денежной форме м</w:t>
            </w:r>
            <w:r w:rsidRPr="00256B3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56B3D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лоимущи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256B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граждан, позволяющая повысить их доход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преодолеть трудную жизненную ситу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цию</w:t>
            </w:r>
            <w:r w:rsidRPr="00256B3D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D1D8B" w:rsidRPr="00256B3D" w:rsidRDefault="00AD1D8B" w:rsidP="00745E8B">
            <w:pPr>
              <w:pStyle w:val="BodyTextIndent2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56B3D">
              <w:rPr>
                <w:sz w:val="28"/>
              </w:rPr>
              <w:t xml:space="preserve">ежегодное оздоровление детей из </w:t>
            </w:r>
            <w:r>
              <w:rPr>
                <w:sz w:val="28"/>
              </w:rPr>
              <w:t xml:space="preserve">малоимущих </w:t>
            </w:r>
            <w:r w:rsidRPr="00256B3D">
              <w:rPr>
                <w:sz w:val="28"/>
              </w:rPr>
              <w:t>се</w:t>
            </w:r>
            <w:r>
              <w:rPr>
                <w:sz w:val="28"/>
              </w:rPr>
              <w:t>мей</w:t>
            </w:r>
            <w:r w:rsidRPr="00256B3D">
              <w:rPr>
                <w:sz w:val="28"/>
              </w:rPr>
              <w:t>;</w:t>
            </w:r>
          </w:p>
          <w:p w:rsidR="00AD1D8B" w:rsidRPr="00256B3D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56B3D">
              <w:rPr>
                <w:sz w:val="28"/>
              </w:rPr>
              <w:t>адресное использование бюджетных средств</w:t>
            </w:r>
            <w:r>
              <w:rPr>
                <w:sz w:val="28"/>
              </w:rPr>
              <w:t>.</w:t>
            </w:r>
          </w:p>
        </w:tc>
      </w:tr>
      <w:tr w:rsidR="00AD1D8B" w:rsidTr="00745E8B">
        <w:tc>
          <w:tcPr>
            <w:tcW w:w="3510" w:type="dxa"/>
          </w:tcPr>
          <w:p w:rsidR="00AD1D8B" w:rsidRDefault="00AD1D8B" w:rsidP="00745E8B">
            <w:pPr>
              <w:rPr>
                <w:sz w:val="28"/>
              </w:rPr>
            </w:pPr>
            <w:r>
              <w:rPr>
                <w:sz w:val="28"/>
              </w:rPr>
              <w:t>Контроль за реализацией программы</w:t>
            </w:r>
          </w:p>
        </w:tc>
        <w:tc>
          <w:tcPr>
            <w:tcW w:w="6237" w:type="dxa"/>
          </w:tcPr>
          <w:p w:rsidR="00AD1D8B" w:rsidRPr="00256B3D" w:rsidRDefault="00AD1D8B" w:rsidP="00745E8B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Контроль за реализацией программных мер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приятий осуществляет </w:t>
            </w:r>
            <w:r w:rsidRPr="00256B3D">
              <w:rPr>
                <w:rFonts w:ascii="Times New Roman" w:hAnsi="Times New Roman" w:cs="Times New Roman"/>
                <w:b w:val="0"/>
                <w:sz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адм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нистрации </w:t>
            </w:r>
            <w:r w:rsidRPr="00256B3D">
              <w:rPr>
                <w:rFonts w:ascii="Times New Roman" w:hAnsi="Times New Roman" w:cs="Times New Roman"/>
                <w:b w:val="0"/>
                <w:sz w:val="28"/>
              </w:rPr>
              <w:t>города по социальным вопросам</w:t>
            </w:r>
          </w:p>
        </w:tc>
      </w:tr>
    </w:tbl>
    <w:p w:rsidR="00AD1D8B" w:rsidRDefault="00AD1D8B" w:rsidP="001F0B35">
      <w:pPr>
        <w:pStyle w:val="Heading1"/>
        <w:jc w:val="center"/>
        <w:rPr>
          <w:b/>
          <w:sz w:val="28"/>
        </w:rPr>
      </w:pPr>
    </w:p>
    <w:p w:rsidR="00AD1D8B" w:rsidRPr="00560837" w:rsidRDefault="00AD1D8B" w:rsidP="001F0B35">
      <w:pPr>
        <w:pStyle w:val="Heading1"/>
        <w:jc w:val="center"/>
        <w:rPr>
          <w:b/>
          <w:sz w:val="28"/>
        </w:rPr>
      </w:pPr>
      <w:r w:rsidRPr="00560837">
        <w:rPr>
          <w:b/>
          <w:sz w:val="28"/>
        </w:rPr>
        <w:t>2. Общие положения</w:t>
      </w:r>
    </w:p>
    <w:p w:rsidR="00AD1D8B" w:rsidRDefault="00AD1D8B" w:rsidP="001F0B35">
      <w:pPr>
        <w:rPr>
          <w:sz w:val="28"/>
        </w:rPr>
      </w:pPr>
    </w:p>
    <w:p w:rsidR="00AD1D8B" w:rsidRDefault="00AD1D8B" w:rsidP="001F0B35">
      <w:pPr>
        <w:ind w:firstLine="709"/>
        <w:jc w:val="both"/>
        <w:rPr>
          <w:sz w:val="28"/>
        </w:rPr>
      </w:pPr>
      <w:r>
        <w:rPr>
          <w:sz w:val="28"/>
        </w:rPr>
        <w:t>Настоящая программа регулирует предоставление малоимущим гражд</w:t>
      </w:r>
      <w:r>
        <w:rPr>
          <w:sz w:val="28"/>
        </w:rPr>
        <w:t>а</w:t>
      </w:r>
      <w:r>
        <w:rPr>
          <w:sz w:val="28"/>
        </w:rPr>
        <w:t>нам и гражданам, попавшим в трудную жизненную ситуацию социальной по</w:t>
      </w:r>
      <w:r>
        <w:rPr>
          <w:sz w:val="28"/>
        </w:rPr>
        <w:t>д</w:t>
      </w:r>
      <w:r>
        <w:rPr>
          <w:sz w:val="28"/>
        </w:rPr>
        <w:t>держки за счет средств местного бюджета.</w:t>
      </w:r>
    </w:p>
    <w:p w:rsidR="00AD1D8B" w:rsidRDefault="00AD1D8B" w:rsidP="001F0B35">
      <w:pPr>
        <w:ind w:firstLine="709"/>
        <w:jc w:val="both"/>
        <w:rPr>
          <w:sz w:val="28"/>
        </w:rPr>
      </w:pPr>
      <w:r>
        <w:rPr>
          <w:sz w:val="28"/>
        </w:rPr>
        <w:t>В программе используются следующие основные понятия:</w:t>
      </w:r>
    </w:p>
    <w:p w:rsidR="00AD1D8B" w:rsidRPr="00666D89" w:rsidRDefault="00AD1D8B" w:rsidP="001F0B35">
      <w:pPr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</w:rPr>
        <w:tab/>
        <w:t xml:space="preserve">Малоимущая семья </w:t>
      </w:r>
      <w:r>
        <w:rPr>
          <w:sz w:val="28"/>
        </w:rPr>
        <w:t xml:space="preserve"> –</w:t>
      </w:r>
      <w:r>
        <w:rPr>
          <w:rFonts w:ascii="Tahoma" w:hAnsi="Tahoma" w:cs="Tahoma"/>
          <w:sz w:val="22"/>
          <w:szCs w:val="22"/>
        </w:rPr>
        <w:t xml:space="preserve">- </w:t>
      </w:r>
      <w:r w:rsidRPr="00666D89">
        <w:rPr>
          <w:sz w:val="28"/>
          <w:szCs w:val="28"/>
        </w:rPr>
        <w:t>это объединение лиц, связанных отношениями родства и (или) свойства, зарегистрированных и (или) проживающих на одной жилой площади и ведущих совместное хозяйство, то есть полностью или ча</w:t>
      </w:r>
      <w:r w:rsidRPr="00666D89">
        <w:rPr>
          <w:sz w:val="28"/>
          <w:szCs w:val="28"/>
        </w:rPr>
        <w:t>с</w:t>
      </w:r>
      <w:r w:rsidRPr="00666D89">
        <w:rPr>
          <w:sz w:val="28"/>
          <w:szCs w:val="28"/>
        </w:rPr>
        <w:t>тично объединяющих и расходующих свои средства в целях личного потребл</w:t>
      </w:r>
      <w:r w:rsidRPr="00666D89">
        <w:rPr>
          <w:sz w:val="28"/>
          <w:szCs w:val="28"/>
        </w:rPr>
        <w:t>е</w:t>
      </w:r>
      <w:r w:rsidRPr="00666D89">
        <w:rPr>
          <w:sz w:val="28"/>
          <w:szCs w:val="28"/>
        </w:rPr>
        <w:t>ния, среднедушевой доход которых по не зависящим от них причинам ниже в</w:t>
      </w:r>
      <w:r w:rsidRPr="00666D89">
        <w:rPr>
          <w:sz w:val="28"/>
          <w:szCs w:val="28"/>
        </w:rPr>
        <w:t>е</w:t>
      </w:r>
      <w:r w:rsidRPr="00666D89">
        <w:rPr>
          <w:sz w:val="28"/>
          <w:szCs w:val="28"/>
        </w:rPr>
        <w:t xml:space="preserve">личины прожиточного минимума, установленного в </w:t>
      </w:r>
      <w:r>
        <w:rPr>
          <w:sz w:val="28"/>
          <w:szCs w:val="28"/>
        </w:rPr>
        <w:t xml:space="preserve">Алтайском крае </w:t>
      </w:r>
      <w:r w:rsidRPr="00666D89">
        <w:rPr>
          <w:sz w:val="28"/>
          <w:szCs w:val="28"/>
        </w:rPr>
        <w:t>для соо</w:t>
      </w:r>
      <w:r w:rsidRPr="00666D89">
        <w:rPr>
          <w:sz w:val="28"/>
          <w:szCs w:val="28"/>
        </w:rPr>
        <w:t>т</w:t>
      </w:r>
      <w:r w:rsidRPr="00666D89">
        <w:rPr>
          <w:sz w:val="28"/>
          <w:szCs w:val="28"/>
        </w:rPr>
        <w:t>ветствующих основных социально-демографических групп населения.</w:t>
      </w:r>
    </w:p>
    <w:p w:rsidR="00AD1D8B" w:rsidRDefault="00AD1D8B" w:rsidP="001F0B35">
      <w:pPr>
        <w:ind w:firstLine="709"/>
        <w:jc w:val="both"/>
        <w:rPr>
          <w:sz w:val="28"/>
          <w:szCs w:val="28"/>
        </w:rPr>
      </w:pPr>
      <w:r w:rsidRPr="00666D89">
        <w:rPr>
          <w:b/>
          <w:sz w:val="28"/>
          <w:szCs w:val="28"/>
        </w:rPr>
        <w:t>Малоимущие граждане</w:t>
      </w:r>
      <w:r w:rsidRPr="00666D89">
        <w:rPr>
          <w:sz w:val="28"/>
          <w:szCs w:val="28"/>
        </w:rPr>
        <w:t xml:space="preserve"> - граждане, проживающие в малоимущих сем</w:t>
      </w:r>
      <w:r w:rsidRPr="00666D89">
        <w:rPr>
          <w:sz w:val="28"/>
          <w:szCs w:val="28"/>
        </w:rPr>
        <w:t>ь</w:t>
      </w:r>
      <w:r w:rsidRPr="00666D89">
        <w:rPr>
          <w:sz w:val="28"/>
          <w:szCs w:val="28"/>
        </w:rPr>
        <w:t>ях, а также одиноко проживающие малоимущие граждане, которые по незав</w:t>
      </w:r>
      <w:r w:rsidRPr="00666D89">
        <w:rPr>
          <w:sz w:val="28"/>
          <w:szCs w:val="28"/>
        </w:rPr>
        <w:t>и</w:t>
      </w:r>
      <w:r w:rsidRPr="00666D89">
        <w:rPr>
          <w:sz w:val="28"/>
          <w:szCs w:val="28"/>
        </w:rPr>
        <w:t>сящим от них причинам имеют среднедушевой доход ниже величины прож</w:t>
      </w:r>
      <w:r w:rsidRPr="00666D89">
        <w:rPr>
          <w:sz w:val="28"/>
          <w:szCs w:val="28"/>
        </w:rPr>
        <w:t>и</w:t>
      </w:r>
      <w:r w:rsidRPr="00666D89">
        <w:rPr>
          <w:sz w:val="28"/>
          <w:szCs w:val="28"/>
        </w:rPr>
        <w:t xml:space="preserve">точного минимума, установленного в </w:t>
      </w:r>
      <w:r>
        <w:rPr>
          <w:sz w:val="28"/>
          <w:szCs w:val="28"/>
        </w:rPr>
        <w:t>Алтайском крае.</w:t>
      </w:r>
    </w:p>
    <w:p w:rsidR="00AD1D8B" w:rsidRPr="00666D89" w:rsidRDefault="00AD1D8B" w:rsidP="001F0B35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–</w:t>
      </w:r>
      <w:r w:rsidRPr="00666D89">
        <w:rPr>
          <w:sz w:val="28"/>
          <w:szCs w:val="28"/>
        </w:rPr>
        <w:t xml:space="preserve"> ситуация, объективно нарушающая жизнедеятельность гражданина (инвалидность, неспособность к самообслуж</w:t>
      </w:r>
      <w:r w:rsidRPr="00666D89">
        <w:rPr>
          <w:sz w:val="28"/>
          <w:szCs w:val="28"/>
        </w:rPr>
        <w:t>и</w:t>
      </w:r>
      <w:r w:rsidRPr="00666D89">
        <w:rPr>
          <w:sz w:val="28"/>
          <w:szCs w:val="28"/>
        </w:rPr>
        <w:t>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</w:t>
      </w:r>
      <w:r w:rsidRPr="00666D89">
        <w:rPr>
          <w:sz w:val="28"/>
          <w:szCs w:val="28"/>
        </w:rPr>
        <w:t>о</w:t>
      </w:r>
      <w:r w:rsidRPr="00666D89">
        <w:rPr>
          <w:sz w:val="28"/>
          <w:szCs w:val="28"/>
        </w:rPr>
        <w:t>торую он не может преодолеть самостоятельно.</w:t>
      </w:r>
    </w:p>
    <w:p w:rsidR="00AD1D8B" w:rsidRDefault="00AD1D8B" w:rsidP="001F0B35">
      <w:pPr>
        <w:jc w:val="both"/>
        <w:rPr>
          <w:sz w:val="28"/>
          <w:szCs w:val="28"/>
        </w:rPr>
      </w:pPr>
    </w:p>
    <w:p w:rsidR="00AD1D8B" w:rsidRPr="00270794" w:rsidRDefault="00AD1D8B" w:rsidP="001F0B35">
      <w:pPr>
        <w:jc w:val="center"/>
        <w:rPr>
          <w:b/>
          <w:sz w:val="28"/>
          <w:szCs w:val="28"/>
        </w:rPr>
      </w:pPr>
      <w:r w:rsidRPr="00270794">
        <w:rPr>
          <w:b/>
          <w:sz w:val="28"/>
          <w:szCs w:val="28"/>
        </w:rPr>
        <w:t xml:space="preserve">3. Содержание проблемы, обоснование необходимости </w:t>
      </w:r>
    </w:p>
    <w:p w:rsidR="00AD1D8B" w:rsidRPr="00270794" w:rsidRDefault="00AD1D8B" w:rsidP="001F0B35">
      <w:pPr>
        <w:jc w:val="center"/>
        <w:rPr>
          <w:b/>
          <w:sz w:val="28"/>
          <w:szCs w:val="28"/>
        </w:rPr>
      </w:pPr>
      <w:r w:rsidRPr="00270794">
        <w:rPr>
          <w:b/>
          <w:sz w:val="28"/>
          <w:szCs w:val="28"/>
        </w:rPr>
        <w:t>ее решения программными методами</w:t>
      </w:r>
    </w:p>
    <w:p w:rsidR="00AD1D8B" w:rsidRDefault="00AD1D8B" w:rsidP="001F0B35">
      <w:pPr>
        <w:jc w:val="both"/>
        <w:rPr>
          <w:sz w:val="28"/>
        </w:rPr>
      </w:pPr>
    </w:p>
    <w:p w:rsidR="00AD1D8B" w:rsidRPr="00710C4F" w:rsidRDefault="00AD1D8B" w:rsidP="001F0B35">
      <w:pPr>
        <w:ind w:firstLine="540"/>
        <w:jc w:val="both"/>
        <w:rPr>
          <w:sz w:val="28"/>
          <w:szCs w:val="28"/>
        </w:rPr>
      </w:pPr>
      <w:r w:rsidRPr="00710C4F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10C4F">
        <w:rPr>
          <w:sz w:val="28"/>
          <w:szCs w:val="28"/>
        </w:rPr>
        <w:t>роведение комплекса мероприятий по социальной поддержке малоим</w:t>
      </w:r>
      <w:r w:rsidRPr="00710C4F">
        <w:rPr>
          <w:sz w:val="28"/>
          <w:szCs w:val="28"/>
        </w:rPr>
        <w:t>у</w:t>
      </w:r>
      <w:r w:rsidRPr="00710C4F">
        <w:rPr>
          <w:sz w:val="28"/>
          <w:szCs w:val="28"/>
        </w:rPr>
        <w:t>щих слоев населения на программно-целевой основе является одним из пр</w:t>
      </w:r>
      <w:r w:rsidRPr="00710C4F">
        <w:rPr>
          <w:sz w:val="28"/>
          <w:szCs w:val="28"/>
        </w:rPr>
        <w:t>и</w:t>
      </w:r>
      <w:r w:rsidRPr="00710C4F">
        <w:rPr>
          <w:sz w:val="28"/>
          <w:szCs w:val="28"/>
        </w:rPr>
        <w:t>оритетных направлений деятельности администрации города.</w:t>
      </w:r>
    </w:p>
    <w:p w:rsidR="00AD1D8B" w:rsidRDefault="00AD1D8B" w:rsidP="001F0B35">
      <w:pPr>
        <w:ind w:firstLine="709"/>
        <w:jc w:val="both"/>
        <w:rPr>
          <w:sz w:val="28"/>
        </w:rPr>
      </w:pPr>
      <w:r>
        <w:rPr>
          <w:sz w:val="28"/>
        </w:rPr>
        <w:t>В последние годы увеличилось количество жителей города, нуждающи</w:t>
      </w:r>
      <w:r>
        <w:rPr>
          <w:sz w:val="28"/>
        </w:rPr>
        <w:t>х</w:t>
      </w:r>
      <w:r>
        <w:rPr>
          <w:sz w:val="28"/>
        </w:rPr>
        <w:t>ся в социальной поддержке. Несмотря на разнообразие форм социальной по</w:t>
      </w:r>
      <w:r>
        <w:rPr>
          <w:sz w:val="28"/>
        </w:rPr>
        <w:t>д</w:t>
      </w:r>
      <w:r>
        <w:rPr>
          <w:sz w:val="28"/>
        </w:rPr>
        <w:t>держки населения, остается актуальным вопрос об адресной социальной по</w:t>
      </w:r>
      <w:r>
        <w:rPr>
          <w:sz w:val="28"/>
        </w:rPr>
        <w:t>д</w:t>
      </w:r>
      <w:r>
        <w:rPr>
          <w:sz w:val="28"/>
        </w:rPr>
        <w:t>держки жителей города Белокуриха со стороны администрации города.</w:t>
      </w:r>
    </w:p>
    <w:p w:rsidR="00AD1D8B" w:rsidRDefault="00AD1D8B" w:rsidP="001F0B35">
      <w:pPr>
        <w:ind w:firstLine="709"/>
        <w:jc w:val="both"/>
        <w:rPr>
          <w:sz w:val="28"/>
        </w:rPr>
      </w:pPr>
      <w:r>
        <w:rPr>
          <w:sz w:val="28"/>
        </w:rPr>
        <w:t>Анализ обращений граждан с просьбой об оказании социальной поддер</w:t>
      </w:r>
      <w:r>
        <w:rPr>
          <w:sz w:val="28"/>
        </w:rPr>
        <w:t>ж</w:t>
      </w:r>
      <w:r>
        <w:rPr>
          <w:sz w:val="28"/>
        </w:rPr>
        <w:t>ки показывает, что их причиной является не только низкий уровень доходов, но и трудная жизненная ситуация: потеря работы, утрата трудоспособности, дл</w:t>
      </w:r>
      <w:r>
        <w:rPr>
          <w:sz w:val="28"/>
        </w:rPr>
        <w:t>и</w:t>
      </w:r>
      <w:r>
        <w:rPr>
          <w:sz w:val="28"/>
        </w:rPr>
        <w:t>тельная болезнь, преклонный возраст, одиночество, сиротство, отсутствие о</w:t>
      </w:r>
      <w:r>
        <w:rPr>
          <w:sz w:val="28"/>
        </w:rPr>
        <w:t>п</w:t>
      </w:r>
      <w:r>
        <w:rPr>
          <w:sz w:val="28"/>
        </w:rPr>
        <w:t>ределенного места жительства.</w:t>
      </w:r>
    </w:p>
    <w:p w:rsidR="00AD1D8B" w:rsidRDefault="00AD1D8B" w:rsidP="001F0B35">
      <w:pPr>
        <w:ind w:firstLine="709"/>
        <w:jc w:val="both"/>
        <w:rPr>
          <w:sz w:val="28"/>
        </w:rPr>
      </w:pPr>
      <w:r>
        <w:rPr>
          <w:sz w:val="28"/>
        </w:rPr>
        <w:t>В целях достижения адресного подхода социальная поддержка населению оказывалась и оказывается в различных формах: денежные выплаты, натурал</w:t>
      </w:r>
      <w:r>
        <w:rPr>
          <w:sz w:val="28"/>
        </w:rPr>
        <w:t>ь</w:t>
      </w:r>
      <w:r>
        <w:rPr>
          <w:sz w:val="28"/>
        </w:rPr>
        <w:t>ная помощь, предоставление социальных услуг. В этой связи система пр</w:t>
      </w:r>
      <w:r>
        <w:rPr>
          <w:sz w:val="28"/>
        </w:rPr>
        <w:t>о</w:t>
      </w:r>
      <w:r>
        <w:rPr>
          <w:sz w:val="28"/>
        </w:rPr>
        <w:t>граммных мероприятий предусматривает различные виды социальной по</w:t>
      </w:r>
      <w:r>
        <w:rPr>
          <w:sz w:val="28"/>
        </w:rPr>
        <w:t>д</w:t>
      </w:r>
      <w:r>
        <w:rPr>
          <w:sz w:val="28"/>
        </w:rPr>
        <w:t>держки малоимущих жителей города Белокуриха.</w:t>
      </w:r>
    </w:p>
    <w:p w:rsidR="00AD1D8B" w:rsidRPr="00710C4F" w:rsidRDefault="00AD1D8B" w:rsidP="001F0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C4F">
        <w:rPr>
          <w:sz w:val="28"/>
          <w:szCs w:val="28"/>
        </w:rPr>
        <w:t>Однако оказание социальной помощи осуществляется в сложных соц</w:t>
      </w:r>
      <w:r w:rsidRPr="00710C4F">
        <w:rPr>
          <w:sz w:val="28"/>
          <w:szCs w:val="28"/>
        </w:rPr>
        <w:t>и</w:t>
      </w:r>
      <w:r w:rsidRPr="00710C4F">
        <w:rPr>
          <w:sz w:val="28"/>
          <w:szCs w:val="28"/>
        </w:rPr>
        <w:t>ально-экономических условиях, сохраняющих тенденцию к снижению уровня жизни населения города.</w:t>
      </w:r>
    </w:p>
    <w:p w:rsidR="00AD1D8B" w:rsidRPr="00710C4F" w:rsidRDefault="00AD1D8B" w:rsidP="001F0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C4F">
        <w:rPr>
          <w:sz w:val="28"/>
          <w:szCs w:val="28"/>
        </w:rPr>
        <w:t>Данная Программа предусматривает оказание социальной помощи ну</w:t>
      </w:r>
      <w:r w:rsidRPr="00710C4F">
        <w:rPr>
          <w:sz w:val="28"/>
          <w:szCs w:val="28"/>
        </w:rPr>
        <w:t>ж</w:t>
      </w:r>
      <w:r w:rsidRPr="00710C4F">
        <w:rPr>
          <w:sz w:val="28"/>
          <w:szCs w:val="28"/>
        </w:rPr>
        <w:t>дающимся в ней жителям города Белокуриха.</w:t>
      </w:r>
    </w:p>
    <w:p w:rsidR="00AD1D8B" w:rsidRPr="00710C4F" w:rsidRDefault="00AD1D8B" w:rsidP="001F0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C4F">
        <w:rPr>
          <w:sz w:val="28"/>
          <w:szCs w:val="28"/>
        </w:rPr>
        <w:t>Результатом реализации мероприятий Программы должно стать оказание социальной помощи находящимся в трудной жизненной ситуации жителям г</w:t>
      </w:r>
      <w:r w:rsidRPr="00710C4F">
        <w:rPr>
          <w:sz w:val="28"/>
          <w:szCs w:val="28"/>
        </w:rPr>
        <w:t>о</w:t>
      </w:r>
      <w:r w:rsidRPr="00710C4F">
        <w:rPr>
          <w:sz w:val="28"/>
          <w:szCs w:val="28"/>
        </w:rPr>
        <w:t>рода на основе принципа адресности с целью повышения уровня жизни насел</w:t>
      </w:r>
      <w:r w:rsidRPr="00710C4F">
        <w:rPr>
          <w:sz w:val="28"/>
          <w:szCs w:val="28"/>
        </w:rPr>
        <w:t>е</w:t>
      </w:r>
      <w:r w:rsidRPr="00710C4F">
        <w:rPr>
          <w:sz w:val="28"/>
          <w:szCs w:val="28"/>
        </w:rPr>
        <w:t>ния, снижения социального неравенства, наиболее эффективного расходования бюджетных средств на социальную поддержку.</w:t>
      </w:r>
    </w:p>
    <w:p w:rsidR="00AD1D8B" w:rsidRPr="00710C4F" w:rsidRDefault="00AD1D8B" w:rsidP="001F0B35">
      <w:pPr>
        <w:jc w:val="both"/>
        <w:outlineLvl w:val="0"/>
        <w:rPr>
          <w:sz w:val="28"/>
          <w:szCs w:val="28"/>
        </w:rPr>
      </w:pPr>
    </w:p>
    <w:p w:rsidR="00AD1D8B" w:rsidRDefault="00AD1D8B" w:rsidP="001F0B35">
      <w:pPr>
        <w:jc w:val="center"/>
        <w:rPr>
          <w:b/>
          <w:sz w:val="28"/>
        </w:rPr>
      </w:pPr>
      <w:r>
        <w:rPr>
          <w:b/>
          <w:sz w:val="28"/>
        </w:rPr>
        <w:t>4. Основная цель и задачи программы, сроки ее реализации</w:t>
      </w:r>
    </w:p>
    <w:p w:rsidR="00AD1D8B" w:rsidRDefault="00AD1D8B" w:rsidP="001F0B35">
      <w:pPr>
        <w:jc w:val="center"/>
        <w:rPr>
          <w:sz w:val="28"/>
        </w:rPr>
      </w:pP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Цель реализации программы – адресная поддержка малоимущих граждан и граждан, попавших в трудную жизненную ситуацию.</w:t>
      </w: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Для реализации поставленных в программе задач предусмотрены ко</w:t>
      </w:r>
      <w:r>
        <w:rPr>
          <w:sz w:val="28"/>
        </w:rPr>
        <w:t>н</w:t>
      </w:r>
      <w:r>
        <w:rPr>
          <w:sz w:val="28"/>
        </w:rPr>
        <w:t>кретные мероприятия, направленные на увеличение числа граждан, получи</w:t>
      </w:r>
      <w:r>
        <w:rPr>
          <w:sz w:val="28"/>
        </w:rPr>
        <w:t>в</w:t>
      </w:r>
      <w:r>
        <w:rPr>
          <w:sz w:val="28"/>
        </w:rPr>
        <w:t>ших социальную поддержку, по отношению к общему числу малоимущих гр</w:t>
      </w:r>
      <w:r>
        <w:rPr>
          <w:sz w:val="28"/>
        </w:rPr>
        <w:t>а</w:t>
      </w:r>
      <w:r>
        <w:rPr>
          <w:sz w:val="28"/>
        </w:rPr>
        <w:t>ждан, зарегистрированных в Управлении по социальной защите населения по г. Белокурихи.</w:t>
      </w: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Срок реализации программы 2014-2016 годы.</w:t>
      </w:r>
    </w:p>
    <w:p w:rsidR="00AD1D8B" w:rsidRDefault="00AD1D8B" w:rsidP="001F0B35">
      <w:pPr>
        <w:jc w:val="both"/>
        <w:rPr>
          <w:sz w:val="28"/>
        </w:rPr>
      </w:pPr>
    </w:p>
    <w:p w:rsidR="00AD1D8B" w:rsidRDefault="00AD1D8B" w:rsidP="001F0B35">
      <w:pPr>
        <w:jc w:val="center"/>
        <w:rPr>
          <w:b/>
          <w:sz w:val="28"/>
        </w:rPr>
      </w:pPr>
      <w:r>
        <w:rPr>
          <w:b/>
          <w:sz w:val="28"/>
        </w:rPr>
        <w:t>5. Система программных мероприятий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Система программных мероприятий включает перечень конкретных м</w:t>
      </w:r>
      <w:r>
        <w:rPr>
          <w:sz w:val="28"/>
        </w:rPr>
        <w:t>е</w:t>
      </w:r>
      <w:r>
        <w:rPr>
          <w:sz w:val="28"/>
        </w:rPr>
        <w:t>роприятий по направлениям программы в соответствии с ее задачами.</w:t>
      </w: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Для реализации задачи предоставления малоимущим гражданам и гра</w:t>
      </w:r>
      <w:r>
        <w:rPr>
          <w:sz w:val="28"/>
        </w:rPr>
        <w:t>ж</w:t>
      </w:r>
      <w:r>
        <w:rPr>
          <w:sz w:val="28"/>
        </w:rPr>
        <w:t>данам, попавшим в трудную жизненную ситуацию, адресной социальной по</w:t>
      </w:r>
      <w:r>
        <w:rPr>
          <w:sz w:val="28"/>
        </w:rPr>
        <w:t>д</w:t>
      </w:r>
      <w:r>
        <w:rPr>
          <w:sz w:val="28"/>
        </w:rPr>
        <w:t>держки в денежной и натуральной форме предусмотрен ряд мероприятий.</w:t>
      </w: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621C1B">
        <w:rPr>
          <w:sz w:val="28"/>
          <w:szCs w:val="28"/>
        </w:rPr>
        <w:t>Материальная помощь может оказываться</w:t>
      </w:r>
      <w:r w:rsidRPr="00D21705">
        <w:rPr>
          <w:sz w:val="28"/>
          <w:szCs w:val="28"/>
        </w:rPr>
        <w:t>, как в денежном выражении, так и в натуральном выражении (покупка продуктов питания, средств первой необходимости и др.), оказание услуг, помощь в приобретении путевок в де</w:t>
      </w:r>
      <w:r w:rsidRPr="00D21705">
        <w:rPr>
          <w:sz w:val="28"/>
          <w:szCs w:val="28"/>
        </w:rPr>
        <w:t>т</w:t>
      </w:r>
      <w:r w:rsidRPr="00D21705">
        <w:rPr>
          <w:sz w:val="28"/>
          <w:szCs w:val="28"/>
        </w:rPr>
        <w:t>ский оздоровительный лагерь.</w:t>
      </w:r>
    </w:p>
    <w:p w:rsidR="00AD1D8B" w:rsidRPr="00B229A5" w:rsidRDefault="00AD1D8B" w:rsidP="001F0B35">
      <w:pPr>
        <w:jc w:val="both"/>
        <w:rPr>
          <w:sz w:val="28"/>
          <w:szCs w:val="28"/>
        </w:rPr>
      </w:pPr>
      <w:r>
        <w:rPr>
          <w:b/>
        </w:rPr>
        <w:tab/>
      </w:r>
      <w:r w:rsidRPr="00B229A5">
        <w:rPr>
          <w:sz w:val="28"/>
          <w:szCs w:val="28"/>
        </w:rPr>
        <w:t>Решение об оказании гражданам единовременной социальной помощи, а также об ее размере принимается комиссией созданной при администрации г</w:t>
      </w:r>
      <w:r w:rsidRPr="00B229A5">
        <w:rPr>
          <w:sz w:val="28"/>
          <w:szCs w:val="28"/>
        </w:rPr>
        <w:t>о</w:t>
      </w:r>
      <w:r w:rsidRPr="00B229A5">
        <w:rPr>
          <w:sz w:val="28"/>
          <w:szCs w:val="28"/>
        </w:rPr>
        <w:t>рода Белокуриха при наличии бюджетных средств на реализацию программных мероприятий в зависимости от нуждаемости и вида испрашиваемой социальной помощи.</w:t>
      </w:r>
    </w:p>
    <w:p w:rsidR="00AD1D8B" w:rsidRPr="00B229A5" w:rsidRDefault="00AD1D8B" w:rsidP="001F0B35">
      <w:pPr>
        <w:jc w:val="both"/>
        <w:rPr>
          <w:sz w:val="28"/>
          <w:szCs w:val="28"/>
        </w:rPr>
      </w:pPr>
      <w:r w:rsidRPr="00B229A5">
        <w:rPr>
          <w:sz w:val="28"/>
          <w:szCs w:val="28"/>
        </w:rPr>
        <w:tab/>
        <w:t>Условием предоставления единовременной адресной материальной п</w:t>
      </w:r>
      <w:r w:rsidRPr="00B229A5">
        <w:rPr>
          <w:sz w:val="28"/>
          <w:szCs w:val="28"/>
        </w:rPr>
        <w:t>о</w:t>
      </w:r>
      <w:r w:rsidRPr="00B229A5">
        <w:rPr>
          <w:sz w:val="28"/>
          <w:szCs w:val="28"/>
        </w:rPr>
        <w:t>мощи считается наличие трудной жизненной ситуации, с которой заявитель не может справиться самостоятельно, используя все доступные методы и способы, а также наличие дохода ниже прожиточного минимума, установленного в А</w:t>
      </w:r>
      <w:r w:rsidRPr="00B229A5">
        <w:rPr>
          <w:sz w:val="28"/>
          <w:szCs w:val="28"/>
        </w:rPr>
        <w:t>л</w:t>
      </w:r>
      <w:r w:rsidRPr="00B229A5">
        <w:rPr>
          <w:sz w:val="28"/>
          <w:szCs w:val="28"/>
        </w:rPr>
        <w:t>тайском крае. Каждая трудная жизненная ситуация рассматривается и оценив</w:t>
      </w:r>
      <w:r w:rsidRPr="00B229A5">
        <w:rPr>
          <w:sz w:val="28"/>
          <w:szCs w:val="28"/>
        </w:rPr>
        <w:t>а</w:t>
      </w:r>
      <w:r w:rsidRPr="00B229A5">
        <w:rPr>
          <w:sz w:val="28"/>
          <w:szCs w:val="28"/>
        </w:rPr>
        <w:t>ется индивидуально.</w:t>
      </w:r>
    </w:p>
    <w:p w:rsidR="00AD1D8B" w:rsidRDefault="00AD1D8B" w:rsidP="001F0B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1C1B">
        <w:rPr>
          <w:sz w:val="28"/>
          <w:szCs w:val="28"/>
        </w:rPr>
        <w:t xml:space="preserve">Периодичность предоставления </w:t>
      </w:r>
      <w:r>
        <w:rPr>
          <w:sz w:val="28"/>
          <w:szCs w:val="28"/>
        </w:rPr>
        <w:t>адресной</w:t>
      </w:r>
      <w:r w:rsidRPr="00621C1B">
        <w:rPr>
          <w:sz w:val="28"/>
          <w:szCs w:val="28"/>
        </w:rPr>
        <w:t xml:space="preserve"> социальной помощи</w:t>
      </w:r>
      <w:r w:rsidRPr="00D21705">
        <w:rPr>
          <w:sz w:val="28"/>
          <w:szCs w:val="28"/>
        </w:rPr>
        <w:t xml:space="preserve"> одному заявителю </w:t>
      </w:r>
      <w:r>
        <w:rPr>
          <w:sz w:val="28"/>
          <w:szCs w:val="28"/>
        </w:rPr>
        <w:t>не ограничена, помощь может предоставляться</w:t>
      </w:r>
      <w:r w:rsidRPr="00D2170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D21705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достаточности финансирования программных мероприятий и отсутствии злоупотребления правом на обращение за оказанием адресной помощи.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Default="00AD1D8B" w:rsidP="001F0B35">
      <w:pPr>
        <w:jc w:val="center"/>
        <w:rPr>
          <w:b/>
          <w:sz w:val="28"/>
        </w:rPr>
      </w:pPr>
      <w:r>
        <w:rPr>
          <w:b/>
          <w:sz w:val="28"/>
        </w:rPr>
        <w:t>6. Ресурсное обеспечение программы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Общий объем финансового обеспечения мероприятий, направленных на решение задачи предоставления малоимущим гражданам и гражданам, попа</w:t>
      </w:r>
      <w:r>
        <w:rPr>
          <w:sz w:val="28"/>
        </w:rPr>
        <w:t>в</w:t>
      </w:r>
      <w:r>
        <w:rPr>
          <w:sz w:val="28"/>
        </w:rPr>
        <w:t>шим в трудную жизненную ситуацию, адресной социальной поддержки в д</w:t>
      </w:r>
      <w:r>
        <w:rPr>
          <w:sz w:val="28"/>
        </w:rPr>
        <w:t>е</w:t>
      </w:r>
      <w:r>
        <w:rPr>
          <w:sz w:val="28"/>
        </w:rPr>
        <w:t>нежной или натуральной форме, составляет 1500 тыс. рублей за счет средств местного бюджета, из них:</w:t>
      </w:r>
    </w:p>
    <w:p w:rsidR="00AD1D8B" w:rsidRDefault="00AD1D8B" w:rsidP="00EE6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500  тыс. руб.</w:t>
      </w:r>
    </w:p>
    <w:p w:rsidR="00AD1D8B" w:rsidRDefault="00AD1D8B" w:rsidP="00EE6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500 тыс. руб.</w:t>
      </w:r>
    </w:p>
    <w:p w:rsidR="00AD1D8B" w:rsidRDefault="00AD1D8B" w:rsidP="00EE6C82">
      <w:pPr>
        <w:ind w:firstLine="708"/>
        <w:jc w:val="both"/>
        <w:rPr>
          <w:sz w:val="28"/>
        </w:rPr>
      </w:pPr>
      <w:r>
        <w:rPr>
          <w:sz w:val="28"/>
          <w:szCs w:val="28"/>
        </w:rPr>
        <w:t>в 2016 году – 500 тыс. руб.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Default="00AD1D8B" w:rsidP="001F0B35">
      <w:pPr>
        <w:jc w:val="center"/>
        <w:rPr>
          <w:b/>
          <w:sz w:val="28"/>
        </w:rPr>
      </w:pPr>
      <w:r>
        <w:rPr>
          <w:b/>
          <w:sz w:val="28"/>
        </w:rPr>
        <w:t>7. Оценка эффективности реализации программы</w:t>
      </w:r>
    </w:p>
    <w:p w:rsidR="00AD1D8B" w:rsidRDefault="00AD1D8B" w:rsidP="001F0B35">
      <w:pPr>
        <w:jc w:val="both"/>
        <w:rPr>
          <w:sz w:val="28"/>
        </w:rPr>
      </w:pP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Социально-экономическая эффективность реализации программы закл</w:t>
      </w:r>
      <w:r>
        <w:rPr>
          <w:sz w:val="28"/>
        </w:rPr>
        <w:t>ю</w:t>
      </w:r>
      <w:r>
        <w:rPr>
          <w:sz w:val="28"/>
        </w:rPr>
        <w:t>чается в адресности социальной поддержки, предоставляемой малоимущим гражданам и гражданам, попавшим в трудную жизненную ситуацию.</w:t>
      </w: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Реализация программы снизит социальную напряженность среди мал</w:t>
      </w:r>
      <w:r>
        <w:rPr>
          <w:sz w:val="28"/>
        </w:rPr>
        <w:t>о</w:t>
      </w:r>
      <w:r>
        <w:rPr>
          <w:sz w:val="28"/>
        </w:rPr>
        <w:t>имущих слоев населения, позволит за счет индивидуального подхода экономно и эффективно предоставлять натуральную помощь и распределять денежные средства, обеспечит доступность социальной поддержки для нуждающихся в ней граждан.</w:t>
      </w:r>
    </w:p>
    <w:p w:rsidR="00AD1D8B" w:rsidRDefault="00AD1D8B" w:rsidP="001F0B35">
      <w:pPr>
        <w:jc w:val="both"/>
        <w:rPr>
          <w:sz w:val="28"/>
        </w:rPr>
      </w:pPr>
    </w:p>
    <w:p w:rsidR="00AD1D8B" w:rsidRDefault="00AD1D8B" w:rsidP="001F0B35">
      <w:pPr>
        <w:jc w:val="center"/>
        <w:rPr>
          <w:b/>
          <w:sz w:val="28"/>
        </w:rPr>
      </w:pPr>
      <w:r>
        <w:rPr>
          <w:b/>
          <w:sz w:val="28"/>
        </w:rPr>
        <w:t>8. Механизм реализации программы</w:t>
      </w:r>
    </w:p>
    <w:p w:rsidR="00AD1D8B" w:rsidRDefault="00AD1D8B" w:rsidP="001F0B35">
      <w:pPr>
        <w:rPr>
          <w:sz w:val="28"/>
        </w:rPr>
      </w:pPr>
    </w:p>
    <w:p w:rsidR="00AD1D8B" w:rsidRDefault="00AD1D8B" w:rsidP="001F0B35">
      <w:pPr>
        <w:ind w:firstLine="709"/>
        <w:jc w:val="both"/>
        <w:rPr>
          <w:sz w:val="28"/>
        </w:rPr>
      </w:pPr>
      <w:r>
        <w:rPr>
          <w:sz w:val="28"/>
        </w:rPr>
        <w:t>Средства на предоставление социальной поддержки в денежной или н</w:t>
      </w:r>
      <w:r>
        <w:rPr>
          <w:sz w:val="28"/>
        </w:rPr>
        <w:t>а</w:t>
      </w:r>
      <w:r>
        <w:rPr>
          <w:sz w:val="28"/>
        </w:rPr>
        <w:t>туральной форме малоимущим гражданам и гражданам, попавшим в трудную жизненную ситуацию, предусматриваются в соответствующем решении Бел</w:t>
      </w:r>
      <w:r>
        <w:rPr>
          <w:sz w:val="28"/>
        </w:rPr>
        <w:t>о</w:t>
      </w:r>
      <w:r>
        <w:rPr>
          <w:sz w:val="28"/>
        </w:rPr>
        <w:t>курихинского городского Совета депутатов о бюджете города на очередной финансовый год и плановый период.</w:t>
      </w: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Социальная поддержка имеет заявительный характер и оказывается:</w:t>
      </w:r>
    </w:p>
    <w:p w:rsidR="00AD1D8B" w:rsidRDefault="00AD1D8B" w:rsidP="00310EB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B229A5">
        <w:rPr>
          <w:sz w:val="28"/>
          <w:szCs w:val="28"/>
        </w:rPr>
        <w:t>малоимущим семьям, неполным семьям, многодетным семьям,</w:t>
      </w:r>
      <w:r>
        <w:rPr>
          <w:sz w:val="28"/>
          <w:szCs w:val="28"/>
        </w:rPr>
        <w:t xml:space="preserve"> семьям с детьми инвалидами, </w:t>
      </w:r>
      <w:r w:rsidRPr="00B229A5">
        <w:rPr>
          <w:sz w:val="28"/>
          <w:szCs w:val="28"/>
        </w:rPr>
        <w:t>гражданам, попавшим в трудную жизненную ситуацию</w:t>
      </w:r>
      <w:r>
        <w:rPr>
          <w:sz w:val="28"/>
          <w:szCs w:val="28"/>
        </w:rPr>
        <w:t>;</w:t>
      </w:r>
    </w:p>
    <w:p w:rsidR="00AD1D8B" w:rsidRDefault="00AD1D8B" w:rsidP="00310EB4">
      <w:pPr>
        <w:ind w:firstLine="708"/>
        <w:jc w:val="both"/>
        <w:rPr>
          <w:sz w:val="28"/>
        </w:rPr>
      </w:pPr>
      <w:r>
        <w:rPr>
          <w:sz w:val="28"/>
        </w:rPr>
        <w:t>- пенсионерам, инвалидам, попавшим в трудную жизненную ситуацию;</w:t>
      </w:r>
    </w:p>
    <w:p w:rsidR="00AD1D8B" w:rsidRDefault="00AD1D8B" w:rsidP="001F0B35">
      <w:pPr>
        <w:jc w:val="both"/>
        <w:rPr>
          <w:sz w:val="28"/>
          <w:szCs w:val="28"/>
        </w:rPr>
      </w:pPr>
      <w:r>
        <w:rPr>
          <w:sz w:val="28"/>
        </w:rPr>
        <w:tab/>
        <w:t>- гражданам, попавшим в трудную жизненную ситуацию в связи со ст</w:t>
      </w:r>
      <w:r>
        <w:rPr>
          <w:sz w:val="28"/>
        </w:rPr>
        <w:t>и</w:t>
      </w:r>
      <w:r>
        <w:rPr>
          <w:sz w:val="28"/>
        </w:rPr>
        <w:t>хийными бедствиями, чрезвычайными ситуациями,</w:t>
      </w:r>
      <w:r>
        <w:rPr>
          <w:sz w:val="28"/>
          <w:szCs w:val="28"/>
        </w:rPr>
        <w:t xml:space="preserve"> пожарами, наводнениями;</w:t>
      </w:r>
    </w:p>
    <w:p w:rsidR="00AD1D8B" w:rsidRPr="00310EB4" w:rsidRDefault="00AD1D8B" w:rsidP="001F0B35">
      <w:pPr>
        <w:jc w:val="both"/>
        <w:rPr>
          <w:sz w:val="28"/>
        </w:rPr>
      </w:pPr>
      <w:r>
        <w:rPr>
          <w:sz w:val="28"/>
        </w:rPr>
        <w:tab/>
      </w:r>
      <w:r w:rsidRPr="00310EB4">
        <w:rPr>
          <w:sz w:val="28"/>
        </w:rPr>
        <w:t>Также социальная поддержка оказывается:</w:t>
      </w:r>
    </w:p>
    <w:p w:rsidR="00AD1D8B" w:rsidRPr="00310EB4" w:rsidRDefault="00AD1D8B" w:rsidP="001F0B35">
      <w:pPr>
        <w:jc w:val="both"/>
        <w:rPr>
          <w:sz w:val="28"/>
        </w:rPr>
      </w:pPr>
      <w:r w:rsidRPr="00310EB4">
        <w:rPr>
          <w:sz w:val="28"/>
        </w:rPr>
        <w:tab/>
        <w:t>- малообеспеченным семьям в рамках ежегодной акции «Соберем детей в школу»;</w:t>
      </w:r>
    </w:p>
    <w:p w:rsidR="00AD1D8B" w:rsidRPr="00310EB4" w:rsidRDefault="00AD1D8B" w:rsidP="00310EB4">
      <w:pPr>
        <w:ind w:firstLine="708"/>
        <w:jc w:val="both"/>
        <w:rPr>
          <w:sz w:val="28"/>
          <w:szCs w:val="28"/>
        </w:rPr>
      </w:pPr>
      <w:r w:rsidRPr="00310EB4">
        <w:rPr>
          <w:sz w:val="28"/>
        </w:rPr>
        <w:t>- участникам и инвалидам войны, жителям блокадного Ленинграда, нес</w:t>
      </w:r>
      <w:r w:rsidRPr="00310EB4">
        <w:rPr>
          <w:sz w:val="28"/>
        </w:rPr>
        <w:t>о</w:t>
      </w:r>
      <w:r w:rsidRPr="00310EB4">
        <w:rPr>
          <w:sz w:val="28"/>
        </w:rPr>
        <w:t>вершеннолетним узникам концлагерей в честь празднования Дня Победы</w:t>
      </w:r>
      <w:r w:rsidRPr="00310EB4">
        <w:rPr>
          <w:sz w:val="28"/>
          <w:szCs w:val="28"/>
        </w:rPr>
        <w:t>;</w:t>
      </w:r>
    </w:p>
    <w:p w:rsidR="00AD1D8B" w:rsidRPr="00310EB4" w:rsidRDefault="00AD1D8B" w:rsidP="001F0B35">
      <w:pPr>
        <w:jc w:val="both"/>
        <w:rPr>
          <w:sz w:val="28"/>
          <w:szCs w:val="28"/>
        </w:rPr>
      </w:pPr>
      <w:r w:rsidRPr="00310EB4">
        <w:rPr>
          <w:sz w:val="28"/>
          <w:szCs w:val="28"/>
        </w:rPr>
        <w:tab/>
        <w:t>- вдовам погибших и умерших участников ВОВ;</w:t>
      </w:r>
    </w:p>
    <w:p w:rsidR="00AD1D8B" w:rsidRDefault="00AD1D8B" w:rsidP="001F0B35">
      <w:pPr>
        <w:jc w:val="both"/>
        <w:rPr>
          <w:sz w:val="28"/>
        </w:rPr>
      </w:pPr>
      <w:r w:rsidRPr="00310EB4">
        <w:rPr>
          <w:sz w:val="28"/>
          <w:szCs w:val="28"/>
        </w:rPr>
        <w:t>.</w:t>
      </w:r>
      <w:r w:rsidRPr="00310EB4">
        <w:rPr>
          <w:sz w:val="28"/>
        </w:rPr>
        <w:t xml:space="preserve"> </w:t>
      </w:r>
      <w:r w:rsidRPr="00310EB4">
        <w:rPr>
          <w:sz w:val="28"/>
        </w:rPr>
        <w:tab/>
        <w:t>- участникам ликвидации радиационных аварий и катастроф (26 апреля</w:t>
      </w:r>
      <w:r>
        <w:rPr>
          <w:sz w:val="28"/>
        </w:rPr>
        <w:t xml:space="preserve"> в День памяти погибших в радиационных авариях и катастрофах);</w:t>
      </w:r>
    </w:p>
    <w:p w:rsidR="00AD1D8B" w:rsidRDefault="00AD1D8B" w:rsidP="00310EB4">
      <w:pPr>
        <w:jc w:val="both"/>
        <w:rPr>
          <w:sz w:val="28"/>
        </w:rPr>
      </w:pPr>
      <w:r>
        <w:rPr>
          <w:sz w:val="28"/>
        </w:rPr>
        <w:tab/>
        <w:t>- на оздоровление детей из малоимущих семей в каникулярное время.</w:t>
      </w:r>
    </w:p>
    <w:p w:rsidR="00AD1D8B" w:rsidRDefault="00AD1D8B" w:rsidP="00310EB4">
      <w:pPr>
        <w:ind w:firstLine="708"/>
        <w:jc w:val="both"/>
        <w:rPr>
          <w:sz w:val="28"/>
        </w:rPr>
      </w:pPr>
      <w:r>
        <w:rPr>
          <w:sz w:val="28"/>
        </w:rPr>
        <w:t>В рамках реализации программных мероприятий организуется и пров</w:t>
      </w:r>
      <w:r>
        <w:rPr>
          <w:sz w:val="28"/>
        </w:rPr>
        <w:t>о</w:t>
      </w:r>
      <w:r>
        <w:rPr>
          <w:sz w:val="28"/>
        </w:rPr>
        <w:t>дится новогодняя ёлка для детей-инвалидов, детей из малоимущих семей.</w:t>
      </w:r>
    </w:p>
    <w:p w:rsidR="00AD1D8B" w:rsidRDefault="00AD1D8B" w:rsidP="001F0B35">
      <w:pPr>
        <w:ind w:firstLine="708"/>
        <w:jc w:val="both"/>
        <w:rPr>
          <w:sz w:val="28"/>
        </w:rPr>
      </w:pPr>
      <w:r>
        <w:rPr>
          <w:sz w:val="28"/>
        </w:rPr>
        <w:t xml:space="preserve">Решение об оказании гражданам социальной поддержки, а также об ее форме и размере принимается </w:t>
      </w:r>
      <w:r w:rsidRPr="00833300">
        <w:rPr>
          <w:sz w:val="28"/>
        </w:rPr>
        <w:t>комиссией созданной при администрации города</w:t>
      </w:r>
      <w:r>
        <w:rPr>
          <w:sz w:val="28"/>
        </w:rPr>
        <w:t>.</w:t>
      </w:r>
    </w:p>
    <w:p w:rsidR="00AD1D8B" w:rsidRDefault="00AD1D8B" w:rsidP="001F0B35">
      <w:pPr>
        <w:jc w:val="both"/>
        <w:rPr>
          <w:sz w:val="28"/>
        </w:rPr>
      </w:pPr>
      <w:r>
        <w:rPr>
          <w:sz w:val="28"/>
        </w:rPr>
        <w:tab/>
        <w:t>Условием предоставления социальной поддержки считается наличие трудной жизненной ситуации, с которой заявитель не может справиться сам</w:t>
      </w:r>
      <w:r>
        <w:rPr>
          <w:sz w:val="28"/>
        </w:rPr>
        <w:t>о</w:t>
      </w:r>
      <w:r>
        <w:rPr>
          <w:sz w:val="28"/>
        </w:rPr>
        <w:t>стоятельно, используя все доступные способы. Каждая трудная жизненная с</w:t>
      </w:r>
      <w:r>
        <w:rPr>
          <w:sz w:val="28"/>
        </w:rPr>
        <w:t>и</w:t>
      </w:r>
      <w:r>
        <w:rPr>
          <w:sz w:val="28"/>
        </w:rPr>
        <w:t>туация рассматривается индивидуально.</w:t>
      </w:r>
    </w:p>
    <w:p w:rsidR="00AD1D8B" w:rsidRDefault="00AD1D8B" w:rsidP="001F0B35">
      <w:pPr>
        <w:rPr>
          <w:sz w:val="28"/>
        </w:rPr>
      </w:pPr>
    </w:p>
    <w:p w:rsidR="00AD1D8B" w:rsidRDefault="00AD1D8B" w:rsidP="001F0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Pr="00560837">
        <w:rPr>
          <w:b/>
          <w:sz w:val="28"/>
          <w:szCs w:val="28"/>
        </w:rPr>
        <w:t>Порядок оформления документов</w:t>
      </w:r>
    </w:p>
    <w:p w:rsidR="00AD1D8B" w:rsidRDefault="00AD1D8B" w:rsidP="001F0B35">
      <w:pPr>
        <w:jc w:val="center"/>
        <w:rPr>
          <w:b/>
          <w:sz w:val="28"/>
          <w:szCs w:val="28"/>
        </w:rPr>
      </w:pPr>
      <w:r w:rsidRPr="00560837">
        <w:rPr>
          <w:b/>
          <w:sz w:val="28"/>
          <w:szCs w:val="28"/>
        </w:rPr>
        <w:t xml:space="preserve"> и оказания социальной помощи</w:t>
      </w:r>
    </w:p>
    <w:p w:rsidR="00AD1D8B" w:rsidRPr="00560837" w:rsidRDefault="00AD1D8B" w:rsidP="001F0B35">
      <w:pPr>
        <w:jc w:val="both"/>
        <w:rPr>
          <w:b/>
          <w:sz w:val="28"/>
          <w:szCs w:val="28"/>
        </w:rPr>
      </w:pPr>
    </w:p>
    <w:p w:rsidR="00AD1D8B" w:rsidRPr="00560837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Заявители</w:t>
      </w:r>
      <w:r w:rsidRPr="00560837">
        <w:rPr>
          <w:sz w:val="28"/>
          <w:szCs w:val="28"/>
        </w:rPr>
        <w:t xml:space="preserve"> обращаются за помощью в администрацию города Белокуриха, </w:t>
      </w:r>
      <w:r>
        <w:rPr>
          <w:sz w:val="28"/>
          <w:szCs w:val="28"/>
        </w:rPr>
        <w:t>с письменным заявлением</w:t>
      </w:r>
      <w:r w:rsidRPr="00560837">
        <w:rPr>
          <w:sz w:val="28"/>
          <w:szCs w:val="28"/>
        </w:rPr>
        <w:t xml:space="preserve"> и прилагают документы, подтверждающие нужда</w:t>
      </w:r>
      <w:r w:rsidRPr="00560837">
        <w:rPr>
          <w:sz w:val="28"/>
          <w:szCs w:val="28"/>
        </w:rPr>
        <w:t>е</w:t>
      </w:r>
      <w:r w:rsidRPr="00560837">
        <w:rPr>
          <w:sz w:val="28"/>
          <w:szCs w:val="28"/>
        </w:rPr>
        <w:t xml:space="preserve">мость или </w:t>
      </w:r>
      <w:r>
        <w:rPr>
          <w:sz w:val="28"/>
          <w:szCs w:val="28"/>
        </w:rPr>
        <w:t xml:space="preserve">подтверждающие фактически понесенные </w:t>
      </w:r>
      <w:r w:rsidRPr="00560837">
        <w:rPr>
          <w:sz w:val="28"/>
          <w:szCs w:val="28"/>
        </w:rPr>
        <w:t>расход</w:t>
      </w:r>
      <w:r>
        <w:rPr>
          <w:sz w:val="28"/>
          <w:szCs w:val="28"/>
        </w:rPr>
        <w:t>ы на преодоление трудной жизненной ситуации</w:t>
      </w:r>
      <w:r w:rsidRPr="00560837">
        <w:rPr>
          <w:sz w:val="28"/>
          <w:szCs w:val="28"/>
        </w:rPr>
        <w:t>.</w:t>
      </w:r>
    </w:p>
    <w:p w:rsidR="00AD1D8B" w:rsidRPr="00560837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Специалистом Управления по социальной защите населения по                     г. Белокуриха (по согласованию) </w:t>
      </w:r>
      <w:r w:rsidRPr="00560837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560837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560837">
        <w:rPr>
          <w:sz w:val="28"/>
          <w:szCs w:val="28"/>
        </w:rPr>
        <w:t xml:space="preserve"> обследование материально-бытового положения заявителя, с составлением акта</w:t>
      </w:r>
      <w:r>
        <w:rPr>
          <w:sz w:val="28"/>
          <w:szCs w:val="28"/>
        </w:rPr>
        <w:t xml:space="preserve"> в течение 5 дней с момента поступления из администрации города копии заявления в Управление</w:t>
      </w:r>
      <w:r w:rsidRPr="0083330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защите населения</w:t>
      </w:r>
      <w:r w:rsidRPr="00560837">
        <w:rPr>
          <w:sz w:val="28"/>
          <w:szCs w:val="28"/>
        </w:rPr>
        <w:t>.</w:t>
      </w:r>
    </w:p>
    <w:p w:rsidR="00AD1D8B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837">
        <w:rPr>
          <w:sz w:val="28"/>
          <w:szCs w:val="28"/>
        </w:rPr>
        <w:t xml:space="preserve">Заявления и документы граждан рассматриваются в течение </w:t>
      </w:r>
      <w:r>
        <w:rPr>
          <w:sz w:val="28"/>
          <w:szCs w:val="28"/>
        </w:rPr>
        <w:t>30 дней со дня поступления обращения об оказании адресной социальной помощи.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комиссии принимается простым большинством голосов от числа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членов комиссии.</w:t>
      </w:r>
    </w:p>
    <w:p w:rsidR="00AD1D8B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 в течение 5 дней после заседания комиссии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тавливает проект распоряжения администрации города о перечислении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 и письменно уведомляет каждого заявителя о принятом комиссией решении.</w:t>
      </w:r>
    </w:p>
    <w:p w:rsidR="00AD1D8B" w:rsidRPr="00560837" w:rsidRDefault="00AD1D8B" w:rsidP="001F0B35">
      <w:pPr>
        <w:jc w:val="both"/>
        <w:rPr>
          <w:sz w:val="28"/>
          <w:szCs w:val="28"/>
        </w:rPr>
      </w:pPr>
    </w:p>
    <w:p w:rsidR="00AD1D8B" w:rsidRDefault="00AD1D8B" w:rsidP="001F0B35">
      <w:pPr>
        <w:pStyle w:val="BodyText"/>
        <w:jc w:val="center"/>
        <w:rPr>
          <w:b/>
        </w:rPr>
      </w:pPr>
      <w:r>
        <w:rPr>
          <w:b/>
        </w:rPr>
        <w:t>8.2 Перечень документов, необходимых для рассмотрения</w:t>
      </w:r>
    </w:p>
    <w:p w:rsidR="00AD1D8B" w:rsidRDefault="00AD1D8B" w:rsidP="001F0B35">
      <w:pPr>
        <w:pStyle w:val="BodyText"/>
        <w:jc w:val="center"/>
        <w:rPr>
          <w:b/>
        </w:rPr>
      </w:pPr>
      <w:r>
        <w:rPr>
          <w:b/>
        </w:rPr>
        <w:t xml:space="preserve"> заявлений об оказании материальной помощи</w:t>
      </w:r>
    </w:p>
    <w:p w:rsidR="00AD1D8B" w:rsidRDefault="00AD1D8B" w:rsidP="001F0B35">
      <w:pPr>
        <w:pStyle w:val="BodyText"/>
        <w:jc w:val="center"/>
        <w:rPr>
          <w:b/>
        </w:rPr>
      </w:pP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1705">
        <w:rPr>
          <w:sz w:val="28"/>
          <w:szCs w:val="28"/>
        </w:rPr>
        <w:t>письменное заявление гражданина;</w:t>
      </w: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копия </w:t>
      </w:r>
      <w:r w:rsidRPr="00D21705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D21705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его</w:t>
      </w:r>
      <w:r w:rsidRPr="00D21705">
        <w:rPr>
          <w:sz w:val="28"/>
          <w:szCs w:val="28"/>
        </w:rPr>
        <w:t xml:space="preserve"> личность;</w:t>
      </w: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D21705">
        <w:rPr>
          <w:sz w:val="28"/>
          <w:szCs w:val="28"/>
        </w:rPr>
        <w:t>правка о составе семьи;</w:t>
      </w: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1705">
        <w:rPr>
          <w:sz w:val="28"/>
          <w:szCs w:val="28"/>
        </w:rPr>
        <w:t xml:space="preserve">справка о доходах семьи на каждого из членов семьи за последние три месяца </w:t>
      </w:r>
      <w:r>
        <w:rPr>
          <w:sz w:val="28"/>
          <w:szCs w:val="28"/>
        </w:rPr>
        <w:t>предшествующие</w:t>
      </w:r>
      <w:r w:rsidRPr="00D2170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ю</w:t>
      </w:r>
      <w:r w:rsidRPr="00D21705">
        <w:rPr>
          <w:sz w:val="28"/>
          <w:szCs w:val="28"/>
        </w:rPr>
        <w:t>;</w:t>
      </w: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1705">
        <w:rPr>
          <w:sz w:val="28"/>
          <w:szCs w:val="28"/>
        </w:rPr>
        <w:t>документы подтверждающие факт нуждаемости в оказании социальной помощи (акт о пожаре, наводнени</w:t>
      </w:r>
      <w:r>
        <w:rPr>
          <w:sz w:val="28"/>
          <w:szCs w:val="28"/>
        </w:rPr>
        <w:t>и;</w:t>
      </w:r>
      <w:r w:rsidRPr="00D21705">
        <w:rPr>
          <w:sz w:val="28"/>
          <w:szCs w:val="28"/>
        </w:rPr>
        <w:t xml:space="preserve"> выписка из истории болезни</w:t>
      </w:r>
      <w:r>
        <w:rPr>
          <w:sz w:val="28"/>
          <w:szCs w:val="28"/>
        </w:rPr>
        <w:t>, копии това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и кассовых чеков</w:t>
      </w:r>
      <w:r w:rsidRPr="00D21705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AD1D8B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1705">
        <w:rPr>
          <w:sz w:val="28"/>
          <w:szCs w:val="28"/>
        </w:rPr>
        <w:t xml:space="preserve">акт материально-бытового обследования (составляется </w:t>
      </w:r>
      <w:r>
        <w:rPr>
          <w:sz w:val="28"/>
          <w:szCs w:val="28"/>
        </w:rPr>
        <w:t>специалистом Управления по социальной защите населения</w:t>
      </w:r>
      <w:r w:rsidRPr="00D2170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1D8B" w:rsidRPr="00D21705" w:rsidRDefault="00AD1D8B" w:rsidP="001F0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сберегательной книжки</w:t>
      </w:r>
      <w:r w:rsidRPr="00D21705">
        <w:rPr>
          <w:sz w:val="28"/>
          <w:szCs w:val="28"/>
        </w:rPr>
        <w:t>.</w:t>
      </w:r>
    </w:p>
    <w:p w:rsidR="00AD1D8B" w:rsidRDefault="00AD1D8B" w:rsidP="00B0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D21705">
        <w:rPr>
          <w:sz w:val="28"/>
          <w:szCs w:val="28"/>
        </w:rPr>
        <w:t>атериальн</w:t>
      </w:r>
      <w:r>
        <w:rPr>
          <w:sz w:val="28"/>
          <w:szCs w:val="28"/>
        </w:rPr>
        <w:t>ая помощь</w:t>
      </w:r>
      <w:r w:rsidRPr="00D21705">
        <w:rPr>
          <w:sz w:val="28"/>
          <w:szCs w:val="28"/>
        </w:rPr>
        <w:t xml:space="preserve"> отдельным категориям граждан</w:t>
      </w:r>
      <w:r>
        <w:rPr>
          <w:sz w:val="28"/>
          <w:szCs w:val="28"/>
        </w:rPr>
        <w:t xml:space="preserve"> </w:t>
      </w:r>
      <w:r w:rsidRPr="00D21705">
        <w:rPr>
          <w:sz w:val="28"/>
          <w:szCs w:val="28"/>
        </w:rPr>
        <w:t>(</w:t>
      </w:r>
      <w:r w:rsidRPr="00310EB4">
        <w:rPr>
          <w:sz w:val="28"/>
        </w:rPr>
        <w:t>участникам и инвалидам войны, жителям блокадного Ленинграда, несовершеннолетним у</w:t>
      </w:r>
      <w:r w:rsidRPr="00310EB4">
        <w:rPr>
          <w:sz w:val="28"/>
        </w:rPr>
        <w:t>з</w:t>
      </w:r>
      <w:r w:rsidRPr="00310EB4">
        <w:rPr>
          <w:sz w:val="28"/>
        </w:rPr>
        <w:t>никам концлагерей в честь празднования Дня Победы</w:t>
      </w:r>
      <w:r w:rsidRPr="00310EB4">
        <w:rPr>
          <w:sz w:val="28"/>
          <w:szCs w:val="28"/>
        </w:rPr>
        <w:t>; вдовам погибших и умерших участников ВОВ;</w:t>
      </w:r>
      <w:r w:rsidRPr="00310EB4">
        <w:rPr>
          <w:sz w:val="28"/>
        </w:rPr>
        <w:t xml:space="preserve"> участникам ликвидации радиационных аварий и к</w:t>
      </w:r>
      <w:r w:rsidRPr="00310EB4">
        <w:rPr>
          <w:sz w:val="28"/>
        </w:rPr>
        <w:t>а</w:t>
      </w:r>
      <w:r w:rsidRPr="00310EB4">
        <w:rPr>
          <w:sz w:val="28"/>
        </w:rPr>
        <w:t>тастроф (26 апреля</w:t>
      </w:r>
      <w:r>
        <w:rPr>
          <w:sz w:val="28"/>
        </w:rPr>
        <w:t xml:space="preserve"> в День памяти погибших в радиационных авариях и </w:t>
      </w:r>
      <w:r w:rsidRPr="00B033AD">
        <w:rPr>
          <w:sz w:val="28"/>
        </w:rPr>
        <w:t>катас</w:t>
      </w:r>
      <w:r w:rsidRPr="00B033AD">
        <w:rPr>
          <w:sz w:val="28"/>
        </w:rPr>
        <w:t>т</w:t>
      </w:r>
      <w:r w:rsidRPr="00B033AD">
        <w:rPr>
          <w:sz w:val="28"/>
        </w:rPr>
        <w:t>рофах</w:t>
      </w:r>
      <w:r w:rsidRPr="00B033AD">
        <w:rPr>
          <w:sz w:val="28"/>
          <w:szCs w:val="28"/>
        </w:rPr>
        <w:t>) оказывается</w:t>
      </w:r>
      <w:r w:rsidRPr="00D2170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списка лиц указанной категории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Управлением по социальной защите населения по г. Белокурихи.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Default="00AD1D8B" w:rsidP="001F0B35">
      <w:pPr>
        <w:jc w:val="center"/>
        <w:rPr>
          <w:b/>
          <w:sz w:val="28"/>
        </w:rPr>
      </w:pPr>
      <w:r w:rsidRPr="001A6D01">
        <w:rPr>
          <w:b/>
          <w:sz w:val="28"/>
        </w:rPr>
        <w:t>9</w:t>
      </w:r>
      <w:r>
        <w:rPr>
          <w:sz w:val="28"/>
        </w:rPr>
        <w:t xml:space="preserve">. </w:t>
      </w:r>
      <w:r>
        <w:rPr>
          <w:b/>
          <w:sz w:val="28"/>
        </w:rPr>
        <w:t>Контроль за реализацией программных мероприятий</w:t>
      </w:r>
    </w:p>
    <w:p w:rsidR="00AD1D8B" w:rsidRDefault="00AD1D8B" w:rsidP="001F0B35">
      <w:pPr>
        <w:jc w:val="center"/>
        <w:rPr>
          <w:b/>
          <w:sz w:val="28"/>
        </w:rPr>
      </w:pPr>
    </w:p>
    <w:p w:rsidR="00AD1D8B" w:rsidRPr="00820C4B" w:rsidRDefault="00AD1D8B" w:rsidP="001F0B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820C4B">
        <w:rPr>
          <w:rFonts w:ascii="Times New Roman" w:hAnsi="Times New Roman" w:cs="Times New Roman"/>
          <w:sz w:val="28"/>
          <w:szCs w:val="28"/>
        </w:rPr>
        <w:t xml:space="preserve">жеквартально, до 25 числа месяца, следующего за отчётным,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820C4B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C4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по социальным вопросам и </w:t>
      </w:r>
      <w:r w:rsidRPr="00820C4B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20C4B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е и труду администрации</w:t>
      </w:r>
      <w:r w:rsidRPr="00820C4B">
        <w:rPr>
          <w:rFonts w:ascii="Times New Roman" w:hAnsi="Times New Roman" w:cs="Times New Roman"/>
          <w:sz w:val="28"/>
          <w:szCs w:val="28"/>
        </w:rPr>
        <w:t xml:space="preserve"> города отчет о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по </w:t>
      </w:r>
      <w:r w:rsidRPr="00820C4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C4B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0C4B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20C4B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е и труду</w:t>
      </w:r>
      <w:r w:rsidRPr="00820C4B">
        <w:rPr>
          <w:rFonts w:ascii="Times New Roman" w:hAnsi="Times New Roman" w:cs="Times New Roman"/>
          <w:sz w:val="28"/>
          <w:szCs w:val="28"/>
        </w:rPr>
        <w:t>.</w:t>
      </w:r>
    </w:p>
    <w:p w:rsidR="00AD1D8B" w:rsidRDefault="00AD1D8B" w:rsidP="001F0B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C4B">
        <w:rPr>
          <w:rFonts w:ascii="Times New Roman" w:hAnsi="Times New Roman" w:cs="Times New Roman"/>
          <w:sz w:val="28"/>
          <w:szCs w:val="28"/>
        </w:rPr>
        <w:t>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820C4B">
        <w:rPr>
          <w:rFonts w:ascii="Times New Roman" w:hAnsi="Times New Roman" w:cs="Times New Roman"/>
          <w:sz w:val="28"/>
          <w:szCs w:val="28"/>
        </w:rPr>
        <w:t xml:space="preserve">мероприятий программы возлагается 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 (заместителя главы администрации города по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вопросам).</w:t>
      </w:r>
    </w:p>
    <w:p w:rsidR="00AD1D8B" w:rsidRDefault="00AD1D8B" w:rsidP="00B033AD">
      <w:pPr>
        <w:pStyle w:val="ConsPlusNonformat"/>
        <w:widowControl/>
        <w:ind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социальным вопросам</w:t>
      </w:r>
      <w:r w:rsidRPr="00716CEE">
        <w:rPr>
          <w:rFonts w:ascii="Times New Roman" w:hAnsi="Times New Roman" w:cs="Times New Roman"/>
          <w:sz w:val="28"/>
          <w:szCs w:val="28"/>
        </w:rPr>
        <w:t xml:space="preserve"> </w:t>
      </w:r>
      <w:r w:rsidRPr="00820C4B">
        <w:rPr>
          <w:rFonts w:ascii="Times New Roman" w:hAnsi="Times New Roman" w:cs="Times New Roman"/>
          <w:sz w:val="28"/>
          <w:szCs w:val="28"/>
        </w:rPr>
        <w:t>еж</w:t>
      </w:r>
      <w:r w:rsidRPr="00820C4B">
        <w:rPr>
          <w:rFonts w:ascii="Times New Roman" w:hAnsi="Times New Roman" w:cs="Times New Roman"/>
          <w:sz w:val="28"/>
          <w:szCs w:val="28"/>
        </w:rPr>
        <w:t>е</w:t>
      </w:r>
      <w:r w:rsidRPr="00820C4B">
        <w:rPr>
          <w:rFonts w:ascii="Times New Roman" w:hAnsi="Times New Roman" w:cs="Times New Roman"/>
          <w:sz w:val="28"/>
          <w:szCs w:val="28"/>
        </w:rPr>
        <w:t xml:space="preserve">квартально, в срок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0C4B">
        <w:rPr>
          <w:rFonts w:ascii="Times New Roman" w:hAnsi="Times New Roman" w:cs="Times New Roman"/>
          <w:sz w:val="28"/>
          <w:szCs w:val="28"/>
        </w:rPr>
        <w:t>0 числа месяца, следующего за отчетным периодом,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C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главе города </w:t>
      </w:r>
      <w:r w:rsidRPr="00820C4B">
        <w:rPr>
          <w:rFonts w:ascii="Times New Roman" w:hAnsi="Times New Roman" w:cs="Times New Roman"/>
          <w:sz w:val="28"/>
          <w:szCs w:val="28"/>
        </w:rPr>
        <w:t xml:space="preserve">сводную информацию о результатах выполнения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Pr="00820C4B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D1D8B" w:rsidRDefault="00AD1D8B" w:rsidP="001F0B35">
      <w:pPr>
        <w:jc w:val="center"/>
        <w:rPr>
          <w:b/>
          <w:sz w:val="28"/>
        </w:rPr>
        <w:sectPr w:rsidR="00AD1D8B" w:rsidSect="00EA7A94">
          <w:headerReference w:type="even" r:id="rId6"/>
          <w:headerReference w:type="default" r:id="rId7"/>
          <w:pgSz w:w="11909" w:h="16834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AD1D8B" w:rsidRPr="00D21705" w:rsidRDefault="00AD1D8B" w:rsidP="001F0B35">
      <w:pPr>
        <w:jc w:val="center"/>
        <w:rPr>
          <w:b/>
          <w:sz w:val="28"/>
        </w:rPr>
      </w:pPr>
      <w:r>
        <w:rPr>
          <w:b/>
          <w:sz w:val="28"/>
        </w:rPr>
        <w:t>10. Перечень программных мероприятий</w:t>
      </w:r>
    </w:p>
    <w:p w:rsidR="00AD1D8B" w:rsidRDefault="00AD1D8B" w:rsidP="001F0B3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275"/>
        <w:gridCol w:w="1418"/>
        <w:gridCol w:w="1417"/>
        <w:gridCol w:w="1560"/>
        <w:gridCol w:w="3685"/>
      </w:tblGrid>
      <w:tr w:rsidR="00AD1D8B" w:rsidTr="00B033AD">
        <w:tc>
          <w:tcPr>
            <w:tcW w:w="675" w:type="dxa"/>
            <w:vMerge w:val="restart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программы</w:t>
            </w:r>
          </w:p>
        </w:tc>
        <w:tc>
          <w:tcPr>
            <w:tcW w:w="4110" w:type="dxa"/>
            <w:gridSpan w:val="3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затрат (тыс. руб.)</w:t>
            </w:r>
          </w:p>
          <w:p w:rsidR="00AD1D8B" w:rsidRDefault="00AD1D8B" w:rsidP="00745E8B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560" w:type="dxa"/>
            <w:vMerge w:val="restart"/>
          </w:tcPr>
          <w:p w:rsidR="00AD1D8B" w:rsidRDefault="00AD1D8B" w:rsidP="00745E8B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3685" w:type="dxa"/>
            <w:vMerge w:val="restart"/>
          </w:tcPr>
          <w:p w:rsidR="00AD1D8B" w:rsidRDefault="00AD1D8B" w:rsidP="00745E8B">
            <w:pPr>
              <w:ind w:left="-60" w:right="-108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AD1D8B" w:rsidRDefault="00AD1D8B" w:rsidP="00745E8B">
            <w:pPr>
              <w:ind w:left="-60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исполнители</w:t>
            </w:r>
          </w:p>
        </w:tc>
      </w:tr>
      <w:tr w:rsidR="00AD1D8B" w:rsidTr="00B033AD">
        <w:tc>
          <w:tcPr>
            <w:tcW w:w="675" w:type="dxa"/>
            <w:vMerge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vMerge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</w:tc>
        <w:tc>
          <w:tcPr>
            <w:tcW w:w="1418" w:type="dxa"/>
          </w:tcPr>
          <w:p w:rsidR="00AD1D8B" w:rsidRDefault="00AD1D8B" w:rsidP="00745E8B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2015 год</w:t>
            </w:r>
          </w:p>
        </w:tc>
        <w:tc>
          <w:tcPr>
            <w:tcW w:w="1417" w:type="dxa"/>
          </w:tcPr>
          <w:p w:rsidR="00AD1D8B" w:rsidRDefault="00AD1D8B" w:rsidP="00745E8B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2016 год</w:t>
            </w:r>
          </w:p>
        </w:tc>
        <w:tc>
          <w:tcPr>
            <w:tcW w:w="1560" w:type="dxa"/>
            <w:vMerge/>
          </w:tcPr>
          <w:p w:rsidR="00AD1D8B" w:rsidRDefault="00AD1D8B" w:rsidP="00745E8B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3685" w:type="dxa"/>
            <w:vMerge/>
          </w:tcPr>
          <w:p w:rsidR="00AD1D8B" w:rsidRDefault="00AD1D8B" w:rsidP="00745E8B">
            <w:pPr>
              <w:ind w:left="-60" w:right="-108"/>
              <w:jc w:val="center"/>
              <w:rPr>
                <w:sz w:val="28"/>
              </w:rPr>
            </w:pPr>
          </w:p>
        </w:tc>
      </w:tr>
      <w:tr w:rsidR="00AD1D8B" w:rsidTr="00B033AD">
        <w:tc>
          <w:tcPr>
            <w:tcW w:w="6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2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D1D8B" w:rsidTr="007D220C">
        <w:tc>
          <w:tcPr>
            <w:tcW w:w="14992" w:type="dxa"/>
            <w:gridSpan w:val="7"/>
          </w:tcPr>
          <w:p w:rsidR="00AD1D8B" w:rsidRPr="00B940C3" w:rsidRDefault="00AD1D8B" w:rsidP="0074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раздел</w:t>
            </w:r>
          </w:p>
          <w:p w:rsidR="00AD1D8B" w:rsidRPr="00B940C3" w:rsidRDefault="00AD1D8B" w:rsidP="007D220C">
            <w:pPr>
              <w:jc w:val="center"/>
              <w:rPr>
                <w:b/>
                <w:sz w:val="28"/>
              </w:rPr>
            </w:pPr>
            <w:r w:rsidRPr="00B940C3">
              <w:rPr>
                <w:b/>
                <w:sz w:val="28"/>
              </w:rPr>
              <w:t>Оказание единовременной адресной помощи малоимущим граждан</w:t>
            </w:r>
            <w:r>
              <w:rPr>
                <w:b/>
                <w:sz w:val="28"/>
              </w:rPr>
              <w:t>ам и гражданам, попавшим в трудную жизне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ную ситуацию</w:t>
            </w:r>
          </w:p>
        </w:tc>
      </w:tr>
      <w:tr w:rsidR="00AD1D8B" w:rsidTr="00B033AD">
        <w:tc>
          <w:tcPr>
            <w:tcW w:w="675" w:type="dxa"/>
          </w:tcPr>
          <w:p w:rsidR="00AD1D8B" w:rsidRPr="00B229A5" w:rsidRDefault="00AD1D8B" w:rsidP="00745E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</w:tcPr>
          <w:p w:rsidR="00AD1D8B" w:rsidRPr="00B229A5" w:rsidRDefault="00AD1D8B" w:rsidP="00745E8B">
            <w:pPr>
              <w:jc w:val="both"/>
              <w:rPr>
                <w:sz w:val="28"/>
                <w:szCs w:val="28"/>
              </w:rPr>
            </w:pPr>
            <w:r w:rsidRPr="00B229A5">
              <w:rPr>
                <w:sz w:val="28"/>
                <w:szCs w:val="28"/>
              </w:rPr>
              <w:t>Оказание единовременной помощи м</w:t>
            </w:r>
            <w:r w:rsidRPr="00B229A5">
              <w:rPr>
                <w:sz w:val="28"/>
                <w:szCs w:val="28"/>
              </w:rPr>
              <w:t>а</w:t>
            </w:r>
            <w:r w:rsidRPr="00B229A5">
              <w:rPr>
                <w:sz w:val="28"/>
                <w:szCs w:val="28"/>
              </w:rPr>
              <w:t>лоимущим семьям, неполным семьям, многодетным семьям,</w:t>
            </w:r>
            <w:r>
              <w:rPr>
                <w:sz w:val="28"/>
                <w:szCs w:val="28"/>
              </w:rPr>
              <w:t xml:space="preserve"> семьям с детьми инвалидами, </w:t>
            </w:r>
            <w:r w:rsidRPr="00B229A5">
              <w:rPr>
                <w:sz w:val="28"/>
                <w:szCs w:val="28"/>
              </w:rPr>
              <w:t>гражданам, попавшим в трудную жизненную ситуацию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D220C">
            <w:pPr>
              <w:jc w:val="both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Pr="00D3475F" w:rsidRDefault="00AD1D8B" w:rsidP="00B033AD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 xml:space="preserve">Администрация города, </w:t>
            </w:r>
            <w:r>
              <w:rPr>
                <w:sz w:val="28"/>
                <w:szCs w:val="28"/>
              </w:rPr>
              <w:t>УСЗН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AD1D8B" w:rsidTr="00B033AD">
        <w:tc>
          <w:tcPr>
            <w:tcW w:w="675" w:type="dxa"/>
          </w:tcPr>
          <w:p w:rsidR="00AD1D8B" w:rsidRDefault="00AD1D8B" w:rsidP="00745E8B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62" w:type="dxa"/>
          </w:tcPr>
          <w:p w:rsidR="00AD1D8B" w:rsidRDefault="00AD1D8B" w:rsidP="007D22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единовременной помощи гражданам, попавшим в трудную жи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ненную ситуацию в связи со стихи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ными бедствиями, чрезвычайными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туациями,</w:t>
            </w:r>
            <w:r>
              <w:rPr>
                <w:sz w:val="28"/>
                <w:szCs w:val="28"/>
              </w:rPr>
              <w:t xml:space="preserve"> пожарами, наводнениями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Pr="00D3475F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Администрация города, 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           (по согласованию) </w:t>
            </w:r>
          </w:p>
        </w:tc>
      </w:tr>
      <w:tr w:rsidR="00AD1D8B" w:rsidTr="00B033AD">
        <w:tc>
          <w:tcPr>
            <w:tcW w:w="675" w:type="dxa"/>
          </w:tcPr>
          <w:p w:rsidR="00AD1D8B" w:rsidRDefault="00AD1D8B" w:rsidP="00745E8B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962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единовременной помощи пенсионерам, инвалидам, попавшим в трудную жизненную ситуацию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Pr="00D3475F" w:rsidRDefault="00AD1D8B" w:rsidP="00B033AD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Администрация города, 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AD1D8B" w:rsidTr="00B033AD">
        <w:tc>
          <w:tcPr>
            <w:tcW w:w="675" w:type="dxa"/>
          </w:tcPr>
          <w:p w:rsidR="00AD1D8B" w:rsidRDefault="00AD1D8B" w:rsidP="00745E8B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962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материальной помощи на 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доровление детей из малоимущих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мей в каникулярное время</w:t>
            </w:r>
          </w:p>
          <w:p w:rsidR="00AD1D8B" w:rsidRDefault="00AD1D8B" w:rsidP="00745E8B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Pr="00D3475F" w:rsidRDefault="00AD1D8B" w:rsidP="00B033AD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Администрация города, 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AD1D8B" w:rsidTr="007D220C">
        <w:tc>
          <w:tcPr>
            <w:tcW w:w="14992" w:type="dxa"/>
            <w:gridSpan w:val="7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раздел</w:t>
            </w:r>
          </w:p>
          <w:p w:rsidR="00AD1D8B" w:rsidRPr="00D3475F" w:rsidRDefault="00AD1D8B" w:rsidP="00B033A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Оказание единовременной материальной помощи отдельным категориям граждан</w:t>
            </w:r>
          </w:p>
        </w:tc>
      </w:tr>
      <w:tr w:rsidR="00AD1D8B" w:rsidTr="00AF51F4">
        <w:tc>
          <w:tcPr>
            <w:tcW w:w="675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2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8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60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AD1D8B" w:rsidRPr="00D3475F" w:rsidTr="00B033AD">
        <w:tc>
          <w:tcPr>
            <w:tcW w:w="675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62" w:type="dxa"/>
          </w:tcPr>
          <w:p w:rsidR="00AD1D8B" w:rsidRDefault="00AD1D8B" w:rsidP="007D22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материальной помощи 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стникам и инвалидам войны, жителям блокадного Ленинграда, несоверше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нолетним узникам концлагерей в честь празднования Дня Победы 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 xml:space="preserve">Администрация города, </w:t>
            </w:r>
          </w:p>
          <w:p w:rsidR="00AD1D8B" w:rsidRPr="00D3475F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СЗН </w:t>
            </w:r>
            <w:r w:rsidRPr="00D3475F">
              <w:rPr>
                <w:sz w:val="28"/>
                <w:szCs w:val="28"/>
              </w:rPr>
              <w:t>г.Белокуриха</w:t>
            </w:r>
            <w:r>
              <w:rPr>
                <w:sz w:val="28"/>
                <w:szCs w:val="28"/>
              </w:rPr>
              <w:t xml:space="preserve">           (по согласованию)</w:t>
            </w:r>
          </w:p>
        </w:tc>
      </w:tr>
      <w:tr w:rsidR="00AD1D8B" w:rsidRPr="00D3475F" w:rsidTr="00B033AD">
        <w:tc>
          <w:tcPr>
            <w:tcW w:w="675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62" w:type="dxa"/>
          </w:tcPr>
          <w:p w:rsidR="00AD1D8B" w:rsidRDefault="00AD1D8B" w:rsidP="007D22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материальной помощи вд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вам погибших и умерших участников ВОВ (22 июня в День памяти и скорби)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Администрация города</w:t>
            </w:r>
          </w:p>
          <w:p w:rsidR="00AD1D8B" w:rsidRPr="00D3475F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          (по согласованию)</w:t>
            </w:r>
          </w:p>
        </w:tc>
      </w:tr>
      <w:tr w:rsidR="00AD1D8B" w:rsidRPr="00D3475F" w:rsidTr="00B033AD">
        <w:tc>
          <w:tcPr>
            <w:tcW w:w="675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962" w:type="dxa"/>
          </w:tcPr>
          <w:p w:rsidR="00AD1D8B" w:rsidRDefault="00AD1D8B" w:rsidP="007D22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материальной помощи мал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обеспеченным семьям в рамках еж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годной акции «Соберем детей в шк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лу»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города</w:t>
            </w:r>
          </w:p>
          <w:p w:rsidR="00AD1D8B" w:rsidRPr="00D3475F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          (по согласованию)</w:t>
            </w:r>
          </w:p>
        </w:tc>
      </w:tr>
      <w:tr w:rsidR="00AD1D8B" w:rsidRPr="00D3475F" w:rsidTr="00B033AD">
        <w:tc>
          <w:tcPr>
            <w:tcW w:w="675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962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материальной помощи 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стникам ликвидации радиационных аварий и катастроф (26 апреля в День памяти погибших в радиационных 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риях и катастрофах)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города</w:t>
            </w: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          (по согласованию)</w:t>
            </w:r>
          </w:p>
        </w:tc>
      </w:tr>
      <w:tr w:rsidR="00AD1D8B" w:rsidRPr="00D3475F" w:rsidTr="00B033AD">
        <w:tc>
          <w:tcPr>
            <w:tcW w:w="675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962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Новогодняя ёлка для детей-инвалидов, детей из малоимущих семей (провед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праздничных мероприятий, прио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ретение новогодних подарков детям)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</w:p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</w:p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560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3685" w:type="dxa"/>
          </w:tcPr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города,</w:t>
            </w: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и делам молодежи,</w:t>
            </w: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</w:t>
            </w:r>
          </w:p>
          <w:p w:rsidR="00AD1D8B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  <w:r w:rsidRPr="00D3475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СЗН</w:t>
            </w:r>
            <w:r w:rsidRPr="00D3475F">
              <w:rPr>
                <w:sz w:val="28"/>
                <w:szCs w:val="28"/>
              </w:rPr>
              <w:t xml:space="preserve"> г.Белокуриха</w:t>
            </w:r>
            <w:r>
              <w:rPr>
                <w:sz w:val="28"/>
                <w:szCs w:val="28"/>
              </w:rPr>
              <w:t xml:space="preserve">              (по согласованию)</w:t>
            </w:r>
          </w:p>
        </w:tc>
      </w:tr>
      <w:tr w:rsidR="00AD1D8B" w:rsidRPr="00D3475F" w:rsidTr="00E344D0">
        <w:tc>
          <w:tcPr>
            <w:tcW w:w="5637" w:type="dxa"/>
            <w:gridSpan w:val="2"/>
          </w:tcPr>
          <w:p w:rsidR="00AD1D8B" w:rsidRDefault="00AD1D8B" w:rsidP="007D220C">
            <w:pPr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5" w:type="dxa"/>
          </w:tcPr>
          <w:p w:rsidR="00AD1D8B" w:rsidRDefault="00AD1D8B" w:rsidP="00745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418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417" w:type="dxa"/>
          </w:tcPr>
          <w:p w:rsidR="00AD1D8B" w:rsidRDefault="00AD1D8B" w:rsidP="00745E8B">
            <w:pPr>
              <w:jc w:val="both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5245" w:type="dxa"/>
            <w:gridSpan w:val="2"/>
          </w:tcPr>
          <w:p w:rsidR="00AD1D8B" w:rsidRPr="00D3475F" w:rsidRDefault="00AD1D8B" w:rsidP="00745E8B">
            <w:pPr>
              <w:ind w:left="-60" w:right="2"/>
              <w:jc w:val="both"/>
              <w:rPr>
                <w:sz w:val="28"/>
                <w:szCs w:val="28"/>
              </w:rPr>
            </w:pPr>
          </w:p>
        </w:tc>
      </w:tr>
    </w:tbl>
    <w:p w:rsidR="00AD1D8B" w:rsidRDefault="00AD1D8B" w:rsidP="001F0B35">
      <w:pPr>
        <w:rPr>
          <w:sz w:val="28"/>
        </w:rPr>
      </w:pPr>
    </w:p>
    <w:p w:rsidR="00AD1D8B" w:rsidRDefault="00AD1D8B" w:rsidP="001F0B35">
      <w:pPr>
        <w:pStyle w:val="Heading1"/>
        <w:rPr>
          <w:sz w:val="28"/>
          <w:szCs w:val="28"/>
        </w:rPr>
      </w:pPr>
    </w:p>
    <w:p w:rsidR="00AD1D8B" w:rsidRDefault="00AD1D8B">
      <w:r>
        <w:rPr>
          <w:sz w:val="28"/>
          <w:szCs w:val="28"/>
        </w:rPr>
        <w:t xml:space="preserve">Секретарь администрации-юрист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Е.С. Зуева</w:t>
      </w:r>
    </w:p>
    <w:sectPr w:rsidR="00AD1D8B" w:rsidSect="00EE6C82">
      <w:pgSz w:w="16834" w:h="11909" w:orient="landscape" w:code="9"/>
      <w:pgMar w:top="1701" w:right="1134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8B" w:rsidRDefault="00AD1D8B" w:rsidP="00EE6C82">
      <w:r>
        <w:separator/>
      </w:r>
    </w:p>
  </w:endnote>
  <w:endnote w:type="continuationSeparator" w:id="1">
    <w:p w:rsidR="00AD1D8B" w:rsidRDefault="00AD1D8B" w:rsidP="00EE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8B" w:rsidRDefault="00AD1D8B" w:rsidP="00EE6C82">
      <w:r>
        <w:separator/>
      </w:r>
    </w:p>
  </w:footnote>
  <w:footnote w:type="continuationSeparator" w:id="1">
    <w:p w:rsidR="00AD1D8B" w:rsidRDefault="00AD1D8B" w:rsidP="00EE6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8B" w:rsidRDefault="00AD1D8B" w:rsidP="00E25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D8B" w:rsidRDefault="00AD1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8B" w:rsidRDefault="00AD1D8B" w:rsidP="00E25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1D8B" w:rsidRDefault="00AD1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B35"/>
    <w:rsid w:val="00090580"/>
    <w:rsid w:val="001A4C81"/>
    <w:rsid w:val="001A6D01"/>
    <w:rsid w:val="001B7557"/>
    <w:rsid w:val="001D67DA"/>
    <w:rsid w:val="001F0B35"/>
    <w:rsid w:val="002278DB"/>
    <w:rsid w:val="00256B3D"/>
    <w:rsid w:val="00270794"/>
    <w:rsid w:val="002C7921"/>
    <w:rsid w:val="00310EB4"/>
    <w:rsid w:val="003777F6"/>
    <w:rsid w:val="004611D9"/>
    <w:rsid w:val="004C4E4B"/>
    <w:rsid w:val="00522A61"/>
    <w:rsid w:val="00560837"/>
    <w:rsid w:val="005D3244"/>
    <w:rsid w:val="00621C1B"/>
    <w:rsid w:val="00625D73"/>
    <w:rsid w:val="00666D89"/>
    <w:rsid w:val="00680B2A"/>
    <w:rsid w:val="00710C4F"/>
    <w:rsid w:val="00716CEE"/>
    <w:rsid w:val="00745E8B"/>
    <w:rsid w:val="007D220C"/>
    <w:rsid w:val="00820C4B"/>
    <w:rsid w:val="00833300"/>
    <w:rsid w:val="00922268"/>
    <w:rsid w:val="009F50EE"/>
    <w:rsid w:val="00A655DE"/>
    <w:rsid w:val="00A83FC6"/>
    <w:rsid w:val="00AD1D8B"/>
    <w:rsid w:val="00AF51F4"/>
    <w:rsid w:val="00B033AD"/>
    <w:rsid w:val="00B229A5"/>
    <w:rsid w:val="00B5721A"/>
    <w:rsid w:val="00B940C3"/>
    <w:rsid w:val="00C66ACE"/>
    <w:rsid w:val="00D21705"/>
    <w:rsid w:val="00D3475F"/>
    <w:rsid w:val="00D4793F"/>
    <w:rsid w:val="00DF076E"/>
    <w:rsid w:val="00E2575F"/>
    <w:rsid w:val="00E344D0"/>
    <w:rsid w:val="00EA7A94"/>
    <w:rsid w:val="00E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B35"/>
    <w:pPr>
      <w:keepNext/>
      <w:widowControl/>
      <w:autoSpaceDE/>
      <w:autoSpaceDN/>
      <w:adjustRightInd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0B3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0B3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B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0B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0B35"/>
    <w:rPr>
      <w:rFonts w:ascii="Arial" w:hAnsi="Arial" w:cs="Arial"/>
      <w:b/>
      <w:b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F0B35"/>
    <w:pPr>
      <w:widowControl/>
      <w:autoSpaceDE/>
      <w:autoSpaceDN/>
      <w:adjustRightInd/>
      <w:ind w:left="4111" w:hanging="4111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0B3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F0B35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0B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0B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B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B3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F0B3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6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C8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10</Pages>
  <Words>2753</Words>
  <Characters>15697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2013-09-18T10:05:00Z</dcterms:created>
  <dcterms:modified xsi:type="dcterms:W3CDTF">2013-10-07T10:21:00Z</dcterms:modified>
</cp:coreProperties>
</file>