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2" w:rsidRPr="00EF3967" w:rsidRDefault="00D00822" w:rsidP="00EA02B2">
      <w:pPr>
        <w:jc w:val="center"/>
        <w:rPr>
          <w:sz w:val="28"/>
          <w:szCs w:val="28"/>
        </w:rPr>
      </w:pPr>
      <w:r w:rsidRPr="00EF3967">
        <w:rPr>
          <w:sz w:val="28"/>
          <w:szCs w:val="28"/>
        </w:rPr>
        <w:t>БЕЛОКУРИХИНСКИЙ ГОРОДСКОЙ СОВЕТ ДЕПУТАТОВ</w:t>
      </w:r>
      <w:r w:rsidRPr="00EF3967">
        <w:rPr>
          <w:sz w:val="28"/>
          <w:szCs w:val="28"/>
        </w:rPr>
        <w:br/>
        <w:t>АЛТАЙСКОГО КРАЯ</w:t>
      </w:r>
    </w:p>
    <w:p w:rsidR="00D00822" w:rsidRDefault="00D00822" w:rsidP="00EA02B2">
      <w:pPr>
        <w:jc w:val="center"/>
        <w:rPr>
          <w:sz w:val="28"/>
          <w:szCs w:val="28"/>
        </w:rPr>
      </w:pPr>
    </w:p>
    <w:p w:rsidR="00D00822" w:rsidRPr="00EF3967" w:rsidRDefault="00D00822" w:rsidP="00EA02B2">
      <w:pPr>
        <w:jc w:val="center"/>
        <w:rPr>
          <w:sz w:val="28"/>
          <w:szCs w:val="28"/>
        </w:rPr>
      </w:pPr>
      <w:r w:rsidRPr="00EF3967">
        <w:rPr>
          <w:sz w:val="28"/>
          <w:szCs w:val="28"/>
        </w:rPr>
        <w:t>РЕШЕНИЕ</w:t>
      </w:r>
    </w:p>
    <w:p w:rsidR="00D00822" w:rsidRDefault="00D00822" w:rsidP="00EA02B2">
      <w:pPr>
        <w:jc w:val="both"/>
        <w:rPr>
          <w:sz w:val="28"/>
          <w:szCs w:val="28"/>
        </w:rPr>
      </w:pPr>
      <w:r>
        <w:rPr>
          <w:sz w:val="28"/>
          <w:szCs w:val="28"/>
        </w:rPr>
        <w:t>«31» декабря 2013 № 188</w:t>
      </w:r>
      <w:r>
        <w:rPr>
          <w:sz w:val="28"/>
          <w:szCs w:val="28"/>
        </w:rPr>
        <w:tab/>
        <w:t xml:space="preserve">                                                     г. Белокуриха</w:t>
      </w:r>
    </w:p>
    <w:p w:rsidR="00D00822" w:rsidRDefault="00D00822" w:rsidP="00EA02B2">
      <w:pPr>
        <w:rPr>
          <w:color w:val="000000"/>
          <w:spacing w:val="8"/>
          <w:sz w:val="28"/>
          <w:szCs w:val="28"/>
        </w:rPr>
      </w:pPr>
    </w:p>
    <w:p w:rsidR="00D00822" w:rsidRDefault="00D00822" w:rsidP="00EA02B2">
      <w:pPr>
        <w:rPr>
          <w:color w:val="000000"/>
          <w:spacing w:val="8"/>
          <w:sz w:val="28"/>
          <w:szCs w:val="28"/>
        </w:rPr>
      </w:pPr>
    </w:p>
    <w:p w:rsidR="00D00822" w:rsidRDefault="00D0082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 внесении изменений в решение Белокурихинского городского </w:t>
      </w:r>
      <w:r>
        <w:rPr>
          <w:color w:val="000000"/>
          <w:spacing w:val="2"/>
          <w:sz w:val="28"/>
          <w:szCs w:val="28"/>
        </w:rPr>
        <w:t>Совета депутатов Алтайского края</w:t>
      </w:r>
      <w:r>
        <w:rPr>
          <w:color w:val="000000"/>
          <w:spacing w:val="8"/>
          <w:sz w:val="28"/>
          <w:szCs w:val="28"/>
        </w:rPr>
        <w:t xml:space="preserve"> от 04.12.2012 № 105 «О </w:t>
      </w:r>
      <w:r>
        <w:rPr>
          <w:color w:val="000000"/>
          <w:spacing w:val="1"/>
          <w:sz w:val="28"/>
          <w:szCs w:val="28"/>
        </w:rPr>
        <w:t>городском бюджете на 2013 год», в редакции решений от 29.03.2013 № 130, от 29.04.2013 № 147, от 31.07.2013 № 161,              от 04.10.2013 № 163, от 02.12.2013   № 177</w:t>
      </w:r>
    </w:p>
    <w:p w:rsidR="00D00822" w:rsidRDefault="00D00822" w:rsidP="00EA02B2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  <w:sz w:val="28"/>
          <w:szCs w:val="28"/>
        </w:rPr>
      </w:pPr>
    </w:p>
    <w:p w:rsidR="00D00822" w:rsidRDefault="00D00822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00822" w:rsidRDefault="00D00822" w:rsidP="000E13B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7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A658B">
          <w:rPr>
            <w:sz w:val="28"/>
            <w:szCs w:val="28"/>
          </w:rPr>
          <w:t>Положением</w:t>
        </w:r>
      </w:hyperlink>
      <w:r w:rsidRPr="00DA658B">
        <w:rPr>
          <w:sz w:val="28"/>
          <w:szCs w:val="28"/>
        </w:rPr>
        <w:t xml:space="preserve"> о бюджетном устройстве, бюджетном процессе и финансовом контрол</w:t>
      </w:r>
      <w:r>
        <w:rPr>
          <w:sz w:val="28"/>
          <w:szCs w:val="28"/>
        </w:rPr>
        <w:t xml:space="preserve">е в муниципальном образовании город Белокуриха, принятым решением Белокурихинского городского Совета депутатов Алтайского края </w:t>
      </w:r>
      <w:r w:rsidRPr="00911405">
        <w:rPr>
          <w:sz w:val="28"/>
          <w:szCs w:val="28"/>
        </w:rPr>
        <w:t xml:space="preserve">от 28.12.2007 № 123, </w:t>
      </w:r>
      <w:r>
        <w:rPr>
          <w:color w:val="000000"/>
          <w:spacing w:val="8"/>
          <w:sz w:val="28"/>
          <w:szCs w:val="28"/>
        </w:rPr>
        <w:t xml:space="preserve">руководствуясь ст.ст. 37, 38 Устава муниципального образования город Белокуриха Алтайского края, </w:t>
      </w:r>
    </w:p>
    <w:p w:rsidR="00D00822" w:rsidRDefault="00D0082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Городской Совет депутатов РЕШИЛ:</w:t>
      </w:r>
    </w:p>
    <w:p w:rsidR="00D00822" w:rsidRDefault="00D00822" w:rsidP="00877C2F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471B5">
        <w:rPr>
          <w:sz w:val="28"/>
          <w:szCs w:val="28"/>
        </w:rPr>
        <w:t>Внести в решение Белокурихинского городского Совета депутатов Алтайского края от 04.12.2012 № 105 «О городском бюджете на 2013 год», в редакции решений от 29.03.2013 № 130, от 29.04.2013 № 147</w:t>
      </w:r>
      <w:r>
        <w:rPr>
          <w:sz w:val="28"/>
          <w:szCs w:val="28"/>
        </w:rPr>
        <w:t>, от 31.07.2013      № 161,</w:t>
      </w:r>
      <w:r w:rsidRPr="00653EA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31.07.2013 № 161,от 04.10.2013 № 163, от 02.12.2013 № 177</w:t>
      </w:r>
      <w:r>
        <w:rPr>
          <w:sz w:val="28"/>
          <w:szCs w:val="28"/>
        </w:rPr>
        <w:t xml:space="preserve"> </w:t>
      </w:r>
      <w:r w:rsidRPr="007471B5">
        <w:rPr>
          <w:sz w:val="28"/>
          <w:szCs w:val="28"/>
        </w:rPr>
        <w:t xml:space="preserve"> следующие изменения:</w:t>
      </w:r>
    </w:p>
    <w:p w:rsidR="00D00822" w:rsidRDefault="00D00822" w:rsidP="00877C2F">
      <w:pPr>
        <w:pStyle w:val="ListParagraph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Абзацы 2, 3 пункта 1 изложить в следующей редакции:</w:t>
      </w:r>
    </w:p>
    <w:p w:rsidR="00D00822" w:rsidRDefault="00D00822" w:rsidP="008C3DFE">
      <w:pPr>
        <w:ind w:firstLine="709"/>
        <w:jc w:val="both"/>
        <w:rPr>
          <w:sz w:val="28"/>
          <w:szCs w:val="28"/>
        </w:rPr>
      </w:pPr>
      <w:r w:rsidRPr="00F30A77">
        <w:rPr>
          <w:sz w:val="28"/>
          <w:szCs w:val="28"/>
        </w:rPr>
        <w:t>«</w:t>
      </w:r>
      <w:r>
        <w:rPr>
          <w:sz w:val="28"/>
          <w:szCs w:val="28"/>
        </w:rPr>
        <w:t>- прогнозируемый общий объем доходов городского бюджета в сумме  301095,1 тыс.рублей, в том числе объем межбюджетных трансфертов, получаемых из других бюджетов, в сумме 101153,1 тыс.рублей, согласно приложению № 5 к настоящему Решению;</w:t>
      </w:r>
    </w:p>
    <w:p w:rsidR="00D00822" w:rsidRDefault="00D00822" w:rsidP="009706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городского бюджета в сумме  334947,3 тыс.рублей, согласно приложению № 6 к настоящему Решению;</w:t>
      </w:r>
      <w:r w:rsidRPr="0097067B">
        <w:rPr>
          <w:sz w:val="28"/>
          <w:szCs w:val="28"/>
        </w:rPr>
        <w:t xml:space="preserve"> </w:t>
      </w:r>
    </w:p>
    <w:p w:rsidR="00D00822" w:rsidRPr="007E41E0" w:rsidRDefault="00D00822" w:rsidP="009706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1E0">
        <w:rPr>
          <w:sz w:val="28"/>
          <w:szCs w:val="28"/>
        </w:rPr>
        <w:t xml:space="preserve"> верхний предел </w:t>
      </w:r>
      <w:r>
        <w:rPr>
          <w:sz w:val="28"/>
          <w:szCs w:val="28"/>
        </w:rPr>
        <w:t>муниципального</w:t>
      </w:r>
      <w:r w:rsidRPr="007E41E0">
        <w:rPr>
          <w:sz w:val="28"/>
          <w:szCs w:val="28"/>
        </w:rPr>
        <w:t xml:space="preserve"> внутреннего долга на 1 января 20</w:t>
      </w:r>
      <w:r>
        <w:rPr>
          <w:sz w:val="28"/>
          <w:szCs w:val="28"/>
        </w:rPr>
        <w:t>14</w:t>
      </w:r>
      <w:r w:rsidRPr="007E41E0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181935 </w:t>
      </w:r>
      <w:r w:rsidRPr="007E41E0">
        <w:rPr>
          <w:sz w:val="28"/>
          <w:szCs w:val="28"/>
        </w:rPr>
        <w:t xml:space="preserve">тыс. рублей, в том числе предельный объем обязательств по </w:t>
      </w:r>
      <w:r>
        <w:rPr>
          <w:sz w:val="28"/>
          <w:szCs w:val="28"/>
        </w:rPr>
        <w:t xml:space="preserve">муниципальным </w:t>
      </w:r>
      <w:r w:rsidRPr="007E41E0">
        <w:rPr>
          <w:sz w:val="28"/>
          <w:szCs w:val="28"/>
        </w:rPr>
        <w:t xml:space="preserve">гарантиям в сумме </w:t>
      </w:r>
      <w:r>
        <w:rPr>
          <w:sz w:val="28"/>
          <w:szCs w:val="28"/>
        </w:rPr>
        <w:t xml:space="preserve">0 </w:t>
      </w:r>
      <w:r w:rsidRPr="007E41E0">
        <w:rPr>
          <w:sz w:val="28"/>
          <w:szCs w:val="28"/>
        </w:rPr>
        <w:t>тыс. рублей;</w:t>
      </w:r>
    </w:p>
    <w:p w:rsidR="00D00822" w:rsidRDefault="00D00822" w:rsidP="00970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306">
        <w:rPr>
          <w:sz w:val="28"/>
          <w:szCs w:val="28"/>
        </w:rPr>
        <w:t>  дефи</w:t>
      </w:r>
      <w:r>
        <w:rPr>
          <w:sz w:val="28"/>
          <w:szCs w:val="28"/>
        </w:rPr>
        <w:t xml:space="preserve">цит городского бюджета в сумме  33852,2 </w:t>
      </w:r>
      <w:r w:rsidRPr="002A7306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F30A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0822" w:rsidRDefault="00D00822" w:rsidP="00EF4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F4F2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 «Источники внутреннего финансирования дефицита городского бюджета на 2013 год» изложить в следующей редакции:</w:t>
      </w:r>
    </w:p>
    <w:p w:rsidR="00D00822" w:rsidRDefault="00D00822" w:rsidP="00EF4F25">
      <w:pPr>
        <w:ind w:left="5954" w:right="-1"/>
        <w:rPr>
          <w:sz w:val="28"/>
          <w:szCs w:val="28"/>
        </w:rPr>
      </w:pPr>
    </w:p>
    <w:p w:rsidR="00D00822" w:rsidRDefault="00D00822" w:rsidP="00EF4F25">
      <w:pPr>
        <w:ind w:left="5954" w:right="-1"/>
        <w:rPr>
          <w:sz w:val="28"/>
          <w:szCs w:val="28"/>
        </w:rPr>
      </w:pPr>
    </w:p>
    <w:p w:rsidR="00D00822" w:rsidRDefault="00D00822" w:rsidP="00EF4F25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D00822" w:rsidRDefault="00D00822" w:rsidP="00EF4F25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Белокурихинского городского Совета депутатов </w:t>
      </w:r>
    </w:p>
    <w:p w:rsidR="00D00822" w:rsidRDefault="00D00822" w:rsidP="00EF4F25">
      <w:pPr>
        <w:ind w:left="5246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«04» декабря </w:t>
      </w:r>
      <w:r>
        <w:rPr>
          <w:sz w:val="28"/>
          <w:szCs w:val="28"/>
        </w:rPr>
        <w:t xml:space="preserve">2012 № </w:t>
      </w:r>
      <w:r>
        <w:rPr>
          <w:sz w:val="28"/>
          <w:szCs w:val="28"/>
          <w:u w:val="single"/>
        </w:rPr>
        <w:t>105</w:t>
      </w:r>
      <w:r>
        <w:rPr>
          <w:sz w:val="28"/>
          <w:szCs w:val="28"/>
        </w:rPr>
        <w:t xml:space="preserve"> </w:t>
      </w:r>
    </w:p>
    <w:p w:rsidR="00D00822" w:rsidRDefault="00D00822" w:rsidP="00EF4F25">
      <w:pPr>
        <w:jc w:val="right"/>
        <w:rPr>
          <w:sz w:val="28"/>
          <w:szCs w:val="28"/>
        </w:rPr>
      </w:pPr>
    </w:p>
    <w:p w:rsidR="00D00822" w:rsidRDefault="00D00822" w:rsidP="00EF4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D00822" w:rsidRDefault="00D00822" w:rsidP="00EF4F2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дефицита городского бюджета</w:t>
      </w:r>
      <w:r w:rsidRPr="00B5029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5029D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</w:t>
      </w:r>
    </w:p>
    <w:p w:rsidR="00D00822" w:rsidRPr="00252129" w:rsidRDefault="00D00822" w:rsidP="00EF4F25">
      <w:pPr>
        <w:jc w:val="right"/>
        <w:rPr>
          <w:sz w:val="28"/>
          <w:szCs w:val="28"/>
        </w:rPr>
      </w:pPr>
      <w:r w:rsidRPr="002521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52129">
        <w:rPr>
          <w:sz w:val="28"/>
          <w:szCs w:val="28"/>
        </w:rPr>
        <w:t>рублей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D00822" w:rsidRPr="00361004">
        <w:tc>
          <w:tcPr>
            <w:tcW w:w="3119" w:type="dxa"/>
          </w:tcPr>
          <w:p w:rsidR="00D00822" w:rsidRPr="00361004" w:rsidRDefault="00D00822" w:rsidP="00EF193A">
            <w:pPr>
              <w:jc w:val="center"/>
              <w:rPr>
                <w:sz w:val="24"/>
                <w:szCs w:val="24"/>
              </w:rPr>
            </w:pPr>
            <w:r w:rsidRPr="00361004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</w:tcPr>
          <w:p w:rsidR="00D00822" w:rsidRPr="00361004" w:rsidRDefault="00D00822" w:rsidP="00EF193A">
            <w:pPr>
              <w:jc w:val="center"/>
              <w:rPr>
                <w:sz w:val="24"/>
                <w:szCs w:val="24"/>
              </w:rPr>
            </w:pPr>
            <w:r w:rsidRPr="0036100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D00822" w:rsidRPr="00361004" w:rsidRDefault="00D00822" w:rsidP="00EF193A">
            <w:pPr>
              <w:jc w:val="center"/>
              <w:rPr>
                <w:sz w:val="24"/>
                <w:szCs w:val="24"/>
              </w:rPr>
            </w:pPr>
            <w:r w:rsidRPr="00361004">
              <w:rPr>
                <w:sz w:val="24"/>
                <w:szCs w:val="24"/>
              </w:rPr>
              <w:t>Сумма</w:t>
            </w:r>
          </w:p>
        </w:tc>
      </w:tr>
    </w:tbl>
    <w:p w:rsidR="00D00822" w:rsidRPr="00361004" w:rsidRDefault="00D00822" w:rsidP="00EF4F25">
      <w:pPr>
        <w:rPr>
          <w:sz w:val="4"/>
          <w:szCs w:val="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D00822" w:rsidRPr="00361004">
        <w:trPr>
          <w:cantSplit/>
          <w:tblHeader/>
        </w:trPr>
        <w:tc>
          <w:tcPr>
            <w:tcW w:w="3119" w:type="dxa"/>
          </w:tcPr>
          <w:p w:rsidR="00D00822" w:rsidRPr="00361004" w:rsidRDefault="00D00822" w:rsidP="00EF193A">
            <w:pPr>
              <w:jc w:val="center"/>
              <w:rPr>
                <w:sz w:val="24"/>
                <w:szCs w:val="24"/>
              </w:rPr>
            </w:pPr>
            <w:r w:rsidRPr="0036100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00822" w:rsidRPr="00361004" w:rsidRDefault="00D00822" w:rsidP="00EF193A">
            <w:pPr>
              <w:jc w:val="center"/>
              <w:rPr>
                <w:sz w:val="24"/>
                <w:szCs w:val="24"/>
              </w:rPr>
            </w:pPr>
            <w:r w:rsidRPr="0036100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0822" w:rsidRPr="00361004" w:rsidRDefault="00D00822" w:rsidP="00EF193A">
            <w:pPr>
              <w:jc w:val="center"/>
              <w:rPr>
                <w:sz w:val="24"/>
                <w:szCs w:val="24"/>
              </w:rPr>
            </w:pPr>
            <w:r w:rsidRPr="00361004">
              <w:rPr>
                <w:sz w:val="24"/>
                <w:szCs w:val="24"/>
              </w:rPr>
              <w:t>3</w:t>
            </w:r>
          </w:p>
        </w:tc>
      </w:tr>
      <w:tr w:rsidR="00D00822" w:rsidRPr="00361004">
        <w:tc>
          <w:tcPr>
            <w:tcW w:w="3119" w:type="dxa"/>
          </w:tcPr>
          <w:p w:rsidR="00D00822" w:rsidRPr="00361004" w:rsidRDefault="00D00822" w:rsidP="00EF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00822" w:rsidRPr="00361004" w:rsidRDefault="00D00822" w:rsidP="00EF193A">
            <w:pPr>
              <w:jc w:val="both"/>
              <w:rPr>
                <w:sz w:val="24"/>
                <w:szCs w:val="24"/>
              </w:rPr>
            </w:pPr>
            <w:r w:rsidRPr="00361004">
              <w:rPr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:rsidR="00D00822" w:rsidRPr="00361004" w:rsidRDefault="00D00822" w:rsidP="00EF193A">
            <w:pPr>
              <w:jc w:val="center"/>
              <w:rPr>
                <w:sz w:val="24"/>
                <w:szCs w:val="24"/>
              </w:rPr>
            </w:pPr>
            <w:r w:rsidRPr="003610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38</w:t>
            </w:r>
            <w:r w:rsidRPr="00361004">
              <w:rPr>
                <w:sz w:val="24"/>
                <w:szCs w:val="24"/>
              </w:rPr>
              <w:t>52,2</w:t>
            </w:r>
          </w:p>
        </w:tc>
      </w:tr>
      <w:tr w:rsidR="00D00822">
        <w:tc>
          <w:tcPr>
            <w:tcW w:w="3119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</w:tcPr>
          <w:p w:rsidR="00D00822" w:rsidRPr="00847FA9" w:rsidRDefault="00D00822" w:rsidP="00EF193A">
            <w:pPr>
              <w:jc w:val="both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  <w:r w:rsidRPr="00847FA9">
              <w:rPr>
                <w:sz w:val="24"/>
                <w:szCs w:val="24"/>
              </w:rPr>
              <w:t>62,3</w:t>
            </w:r>
          </w:p>
        </w:tc>
      </w:tr>
      <w:tr w:rsidR="00D00822">
        <w:tc>
          <w:tcPr>
            <w:tcW w:w="3119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</w:tcPr>
          <w:p w:rsidR="00D00822" w:rsidRPr="00847FA9" w:rsidRDefault="00D00822" w:rsidP="00EF193A">
            <w:pPr>
              <w:jc w:val="both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0</w:t>
            </w:r>
            <w:r w:rsidRPr="00847FA9">
              <w:rPr>
                <w:sz w:val="24"/>
                <w:szCs w:val="24"/>
              </w:rPr>
              <w:t>62,3</w:t>
            </w:r>
          </w:p>
        </w:tc>
      </w:tr>
      <w:tr w:rsidR="00D00822">
        <w:tc>
          <w:tcPr>
            <w:tcW w:w="3119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</w:tcPr>
          <w:p w:rsidR="00D00822" w:rsidRPr="00847FA9" w:rsidRDefault="00D00822" w:rsidP="00EF193A">
            <w:pPr>
              <w:jc w:val="both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0</w:t>
            </w:r>
            <w:r w:rsidRPr="00847FA9">
              <w:rPr>
                <w:sz w:val="24"/>
                <w:szCs w:val="24"/>
              </w:rPr>
              <w:t>62,3</w:t>
            </w:r>
          </w:p>
        </w:tc>
      </w:tr>
      <w:tr w:rsidR="00D00822">
        <w:tc>
          <w:tcPr>
            <w:tcW w:w="3119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</w:tcPr>
          <w:p w:rsidR="00D00822" w:rsidRPr="00847FA9" w:rsidRDefault="00D00822" w:rsidP="00EF193A">
            <w:pPr>
              <w:jc w:val="both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</w:tcPr>
          <w:p w:rsidR="00D00822" w:rsidRPr="00847FA9" w:rsidRDefault="00D00822" w:rsidP="00972957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-16000</w:t>
            </w:r>
          </w:p>
        </w:tc>
      </w:tr>
      <w:tr w:rsidR="00D00822">
        <w:tc>
          <w:tcPr>
            <w:tcW w:w="3119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</w:tcPr>
          <w:p w:rsidR="00D00822" w:rsidRPr="00847FA9" w:rsidRDefault="00D00822" w:rsidP="00EF193A">
            <w:pPr>
              <w:jc w:val="both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-16000</w:t>
            </w:r>
          </w:p>
        </w:tc>
      </w:tr>
      <w:tr w:rsidR="00D00822">
        <w:tc>
          <w:tcPr>
            <w:tcW w:w="3119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01 05 00 00 04 0000 000</w:t>
            </w:r>
          </w:p>
        </w:tc>
        <w:tc>
          <w:tcPr>
            <w:tcW w:w="4394" w:type="dxa"/>
          </w:tcPr>
          <w:p w:rsidR="00D00822" w:rsidRPr="00847FA9" w:rsidRDefault="00D00822" w:rsidP="00EF193A">
            <w:pPr>
              <w:jc w:val="both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21788,9</w:t>
            </w:r>
          </w:p>
        </w:tc>
      </w:tr>
      <w:tr w:rsidR="00D00822">
        <w:tc>
          <w:tcPr>
            <w:tcW w:w="3119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01 06 01 00 04 0000 630</w:t>
            </w:r>
          </w:p>
        </w:tc>
        <w:tc>
          <w:tcPr>
            <w:tcW w:w="4394" w:type="dxa"/>
          </w:tcPr>
          <w:p w:rsidR="00D00822" w:rsidRPr="00847FA9" w:rsidRDefault="00D00822" w:rsidP="00EF193A">
            <w:pPr>
              <w:jc w:val="both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126" w:type="dxa"/>
          </w:tcPr>
          <w:p w:rsidR="00D00822" w:rsidRPr="00847FA9" w:rsidRDefault="00D00822" w:rsidP="00EF193A">
            <w:pPr>
              <w:jc w:val="center"/>
              <w:rPr>
                <w:sz w:val="24"/>
                <w:szCs w:val="24"/>
              </w:rPr>
            </w:pPr>
            <w:r w:rsidRPr="00847FA9">
              <w:rPr>
                <w:sz w:val="24"/>
                <w:szCs w:val="24"/>
              </w:rPr>
              <w:t>1</w:t>
            </w:r>
          </w:p>
        </w:tc>
      </w:tr>
    </w:tbl>
    <w:p w:rsidR="00D00822" w:rsidRDefault="00D00822" w:rsidP="001B3DF1">
      <w:pPr>
        <w:ind w:firstLine="709"/>
        <w:jc w:val="both"/>
        <w:rPr>
          <w:sz w:val="28"/>
          <w:szCs w:val="28"/>
        </w:rPr>
      </w:pPr>
    </w:p>
    <w:p w:rsidR="00D00822" w:rsidRPr="00F96EE5" w:rsidRDefault="00D00822" w:rsidP="00A27BBF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27BBF">
        <w:rPr>
          <w:sz w:val="28"/>
          <w:szCs w:val="28"/>
        </w:rPr>
        <w:t xml:space="preserve"> В Приложении № 3 «Перечень главных администраторов доходов городского бюджета»:</w:t>
      </w:r>
    </w:p>
    <w:p w:rsidR="00D00822" w:rsidRDefault="00D00822" w:rsidP="00F96EE5">
      <w:pPr>
        <w:pStyle w:val="ListParagraph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p w:rsidR="00D00822" w:rsidRDefault="00D00822" w:rsidP="00F96EE5">
      <w:pPr>
        <w:pStyle w:val="ListParagraph"/>
        <w:ind w:left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6095"/>
      </w:tblGrid>
      <w:tr w:rsidR="00D00822" w:rsidRPr="00006770">
        <w:tc>
          <w:tcPr>
            <w:tcW w:w="851" w:type="dxa"/>
          </w:tcPr>
          <w:p w:rsidR="00D00822" w:rsidRPr="00006770" w:rsidRDefault="00D00822" w:rsidP="003463BD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</w:tcPr>
          <w:p w:rsidR="00D00822" w:rsidRPr="00006770" w:rsidRDefault="00D00822" w:rsidP="0034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2 02 02150 04 0000 151</w:t>
            </w:r>
          </w:p>
        </w:tc>
        <w:tc>
          <w:tcPr>
            <w:tcW w:w="6095" w:type="dxa"/>
          </w:tcPr>
          <w:p w:rsidR="00D00822" w:rsidRPr="00006770" w:rsidRDefault="00D00822" w:rsidP="00346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</w:tbl>
    <w:p w:rsidR="00D00822" w:rsidRPr="00365980" w:rsidRDefault="00D00822" w:rsidP="00F96EE5">
      <w:pPr>
        <w:pStyle w:val="ListParagraph"/>
        <w:ind w:left="709"/>
        <w:jc w:val="both"/>
        <w:rPr>
          <w:sz w:val="28"/>
          <w:szCs w:val="28"/>
        </w:rPr>
      </w:pPr>
    </w:p>
    <w:p w:rsidR="00D00822" w:rsidRPr="00EF4F25" w:rsidRDefault="00D00822" w:rsidP="00EF4F25">
      <w:pPr>
        <w:pStyle w:val="ListParagraph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F4F25">
        <w:rPr>
          <w:sz w:val="28"/>
          <w:szCs w:val="28"/>
        </w:rPr>
        <w:t>Приложение № 5 «Прогнозируемый общий объем доходов городского бюджета, объем межбюджетных трансфертов, получаемых из других бюджетов» изложить в следующей редакции:</w:t>
      </w:r>
    </w:p>
    <w:p w:rsidR="00D00822" w:rsidRPr="002B57DF" w:rsidRDefault="00D00822" w:rsidP="002B57DF">
      <w:pPr>
        <w:pStyle w:val="ListParagraph"/>
        <w:ind w:left="1684" w:right="-1" w:firstLine="4128"/>
        <w:rPr>
          <w:sz w:val="28"/>
          <w:szCs w:val="28"/>
        </w:rPr>
      </w:pPr>
      <w:r>
        <w:rPr>
          <w:sz w:val="28"/>
          <w:szCs w:val="28"/>
        </w:rPr>
        <w:t>«</w:t>
      </w:r>
      <w:r w:rsidRPr="002B57DF">
        <w:rPr>
          <w:sz w:val="28"/>
          <w:szCs w:val="28"/>
        </w:rPr>
        <w:t>Приложение № 5</w:t>
      </w:r>
    </w:p>
    <w:p w:rsidR="00D00822" w:rsidRPr="002B57DF" w:rsidRDefault="00D00822" w:rsidP="002B57DF">
      <w:pPr>
        <w:pStyle w:val="ListParagraph"/>
        <w:ind w:left="1684" w:right="-1" w:firstLine="4128"/>
        <w:rPr>
          <w:sz w:val="28"/>
          <w:szCs w:val="28"/>
        </w:rPr>
      </w:pPr>
      <w:r w:rsidRPr="002B57DF">
        <w:rPr>
          <w:sz w:val="28"/>
          <w:szCs w:val="28"/>
        </w:rPr>
        <w:t>к решению Белокурихинского</w:t>
      </w:r>
    </w:p>
    <w:p w:rsidR="00D00822" w:rsidRPr="002B57DF" w:rsidRDefault="00D00822" w:rsidP="002B57DF">
      <w:pPr>
        <w:pStyle w:val="ListParagraph"/>
        <w:ind w:left="1684" w:right="-1" w:firstLine="4128"/>
        <w:rPr>
          <w:sz w:val="28"/>
          <w:szCs w:val="28"/>
        </w:rPr>
      </w:pPr>
      <w:r w:rsidRPr="002B57DF">
        <w:rPr>
          <w:sz w:val="28"/>
          <w:szCs w:val="28"/>
        </w:rPr>
        <w:t xml:space="preserve">городского Совета депутатов </w:t>
      </w:r>
    </w:p>
    <w:p w:rsidR="00D00822" w:rsidRPr="002B57DF" w:rsidRDefault="00D00822" w:rsidP="002B57DF">
      <w:pPr>
        <w:pStyle w:val="ListParagraph"/>
        <w:ind w:left="1684" w:right="-1" w:firstLine="4128"/>
        <w:rPr>
          <w:sz w:val="28"/>
          <w:szCs w:val="28"/>
        </w:rPr>
      </w:pPr>
      <w:r w:rsidRPr="002B57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B57DF">
        <w:rPr>
          <w:sz w:val="28"/>
          <w:szCs w:val="28"/>
          <w:u w:val="single"/>
        </w:rPr>
        <w:t>«04» декабря</w:t>
      </w:r>
      <w:r w:rsidRPr="002B57DF">
        <w:rPr>
          <w:sz w:val="28"/>
          <w:szCs w:val="28"/>
        </w:rPr>
        <w:t xml:space="preserve"> 2012 № </w:t>
      </w:r>
      <w:r w:rsidRPr="002B57DF">
        <w:rPr>
          <w:sz w:val="28"/>
          <w:szCs w:val="28"/>
          <w:u w:val="single"/>
        </w:rPr>
        <w:t>105</w:t>
      </w:r>
      <w:r w:rsidRPr="002B57DF">
        <w:rPr>
          <w:sz w:val="28"/>
          <w:szCs w:val="28"/>
        </w:rPr>
        <w:t xml:space="preserve"> </w:t>
      </w:r>
    </w:p>
    <w:p w:rsidR="00D00822" w:rsidRPr="002B57DF" w:rsidRDefault="00D00822" w:rsidP="002B57DF">
      <w:pPr>
        <w:pStyle w:val="ListParagraph"/>
        <w:ind w:left="0" w:firstLine="709"/>
        <w:jc w:val="center"/>
        <w:rPr>
          <w:sz w:val="28"/>
          <w:szCs w:val="28"/>
        </w:rPr>
      </w:pPr>
      <w:r w:rsidRPr="002B57DF">
        <w:rPr>
          <w:sz w:val="28"/>
          <w:szCs w:val="28"/>
        </w:rPr>
        <w:t>Прогнозируемый общий объем доходов городского бюджета, объем межбюджетных трансфертов, получаемых из других бюджетов</w:t>
      </w:r>
    </w:p>
    <w:p w:rsidR="00D00822" w:rsidRPr="00F246D1" w:rsidRDefault="00D00822" w:rsidP="002B57DF">
      <w:pPr>
        <w:pStyle w:val="ListParagraph"/>
        <w:ind w:left="1684"/>
        <w:jc w:val="right"/>
        <w:rPr>
          <w:sz w:val="24"/>
          <w:szCs w:val="24"/>
        </w:rPr>
      </w:pPr>
      <w:r w:rsidRPr="00F246D1">
        <w:rPr>
          <w:b/>
          <w:bCs/>
          <w:sz w:val="24"/>
          <w:szCs w:val="24"/>
        </w:rPr>
        <w:t>(тыс. рублей)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842"/>
      </w:tblGrid>
      <w:tr w:rsidR="00D00822">
        <w:tc>
          <w:tcPr>
            <w:tcW w:w="3119" w:type="dxa"/>
            <w:vAlign w:val="center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78" w:type="dxa"/>
            <w:vAlign w:val="center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00822" w:rsidRPr="001C41F5" w:rsidRDefault="00D00822" w:rsidP="001C41F5">
      <w:pPr>
        <w:pStyle w:val="ListParagraph"/>
        <w:ind w:left="1684"/>
        <w:rPr>
          <w:sz w:val="4"/>
          <w:szCs w:val="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842"/>
      </w:tblGrid>
      <w:tr w:rsidR="00D00822">
        <w:trPr>
          <w:tblHeader/>
        </w:trPr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И НЕНАЛОГОВЫЕ </w:t>
            </w:r>
            <w:r w:rsidRPr="00D3005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</w:tcPr>
          <w:p w:rsidR="00D00822" w:rsidRPr="00D30051" w:rsidRDefault="00D00822" w:rsidP="00D034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199942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72026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</w:tcPr>
          <w:p w:rsidR="00D00822" w:rsidRPr="00D30051" w:rsidRDefault="00D00822" w:rsidP="001C41F5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72026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27776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1 05 01000 00 0000 110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0051">
              <w:rPr>
                <w:sz w:val="24"/>
                <w:szCs w:val="24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13135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14606</w:t>
            </w:r>
          </w:p>
        </w:tc>
      </w:tr>
      <w:tr w:rsidR="00D00822">
        <w:tc>
          <w:tcPr>
            <w:tcW w:w="3119" w:type="dxa"/>
          </w:tcPr>
          <w:p w:rsidR="00D00822" w:rsidRPr="001977C0" w:rsidRDefault="00D00822" w:rsidP="009A6EDE">
            <w:pPr>
              <w:jc w:val="center"/>
              <w:rPr>
                <w:sz w:val="24"/>
                <w:szCs w:val="24"/>
              </w:rPr>
            </w:pPr>
            <w:r w:rsidRPr="001977C0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 w:rsidRPr="001977C0">
              <w:rPr>
                <w:sz w:val="24"/>
                <w:szCs w:val="24"/>
              </w:rPr>
              <w:t>Единый сельскохозяйственный налог</w:t>
            </w:r>
          </w:p>
          <w:p w:rsidR="00D00822" w:rsidRPr="001977C0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Pr="001977C0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66092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63530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1 07 00000 00 0000 000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Налоги сборы и регулярные платежи за пользование природными ресурсами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1 07 01000 01 0000 110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добычу полезных ископаемых</w:t>
            </w:r>
          </w:p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1169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D00822" w:rsidRPr="00D30051" w:rsidRDefault="00D00822" w:rsidP="00801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29263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1 11 05012</w:t>
            </w:r>
            <w:r w:rsidRPr="00D30051">
              <w:rPr>
                <w:sz w:val="24"/>
                <w:szCs w:val="24"/>
              </w:rPr>
              <w:t xml:space="preserve"> 04 0000 120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2" w:type="dxa"/>
          </w:tcPr>
          <w:p w:rsidR="00D00822" w:rsidRPr="00D30051" w:rsidRDefault="00D00822" w:rsidP="00801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17127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1 11 05024 04 0000 120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 муниципальных бюджетных и автономных учреждений) </w:t>
            </w:r>
          </w:p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1 11 05034 04 0000 120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</w:t>
            </w:r>
            <w:r>
              <w:rPr>
                <w:sz w:val="24"/>
                <w:szCs w:val="24"/>
              </w:rPr>
              <w:t xml:space="preserve">бюджетных и </w:t>
            </w:r>
            <w:r w:rsidRPr="00D30051">
              <w:rPr>
                <w:sz w:val="24"/>
                <w:szCs w:val="24"/>
              </w:rPr>
              <w:t>автономных учреждений)</w:t>
            </w:r>
          </w:p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D00822">
        <w:tc>
          <w:tcPr>
            <w:tcW w:w="3119" w:type="dxa"/>
          </w:tcPr>
          <w:p w:rsidR="00D00822" w:rsidRPr="00830E9C" w:rsidRDefault="00D00822" w:rsidP="0044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E9C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</w:tcPr>
          <w:p w:rsidR="00D00822" w:rsidRPr="00830E9C" w:rsidRDefault="00D00822" w:rsidP="00446CF1">
            <w:pPr>
              <w:jc w:val="both"/>
              <w:rPr>
                <w:b/>
                <w:bCs/>
                <w:sz w:val="24"/>
                <w:szCs w:val="24"/>
              </w:rPr>
            </w:pPr>
            <w:r w:rsidRPr="00830E9C">
              <w:rPr>
                <w:b/>
                <w:bCs/>
                <w:sz w:val="24"/>
                <w:szCs w:val="24"/>
              </w:rPr>
              <w:t xml:space="preserve">Доходы от оказания платных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30E9C">
              <w:rPr>
                <w:b/>
                <w:bCs/>
                <w:sz w:val="24"/>
                <w:szCs w:val="24"/>
              </w:rPr>
              <w:t>услуг</w:t>
            </w:r>
            <w:r>
              <w:rPr>
                <w:b/>
                <w:bCs/>
                <w:sz w:val="24"/>
                <w:szCs w:val="24"/>
              </w:rPr>
              <w:t xml:space="preserve"> (работ)</w:t>
            </w:r>
            <w:r w:rsidRPr="00830E9C">
              <w:rPr>
                <w:b/>
                <w:b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842" w:type="dxa"/>
          </w:tcPr>
          <w:p w:rsidR="00D00822" w:rsidRPr="00830E9C" w:rsidRDefault="00D00822" w:rsidP="00446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</w:t>
            </w:r>
          </w:p>
        </w:tc>
      </w:tr>
      <w:tr w:rsidR="00D00822">
        <w:tc>
          <w:tcPr>
            <w:tcW w:w="3119" w:type="dxa"/>
          </w:tcPr>
          <w:p w:rsidR="00D00822" w:rsidRPr="00241DF3" w:rsidRDefault="00D00822" w:rsidP="00446CF1">
            <w:pPr>
              <w:jc w:val="center"/>
              <w:rPr>
                <w:sz w:val="24"/>
                <w:szCs w:val="24"/>
              </w:rPr>
            </w:pPr>
            <w:r w:rsidRPr="00241DF3">
              <w:rPr>
                <w:sz w:val="24"/>
                <w:szCs w:val="24"/>
              </w:rPr>
              <w:t>1 13 02064 04 0000 130</w:t>
            </w:r>
          </w:p>
        </w:tc>
        <w:tc>
          <w:tcPr>
            <w:tcW w:w="4678" w:type="dxa"/>
          </w:tcPr>
          <w:p w:rsidR="00D00822" w:rsidRPr="00241DF3" w:rsidRDefault="00D00822" w:rsidP="00446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</w:tcPr>
          <w:p w:rsidR="00D00822" w:rsidRPr="00241DF3" w:rsidRDefault="00D00822" w:rsidP="0044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44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</w:tcPr>
          <w:p w:rsidR="00D00822" w:rsidRPr="00D30051" w:rsidRDefault="00D00822" w:rsidP="00446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D00822" w:rsidRDefault="00D00822" w:rsidP="0044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00822">
        <w:tc>
          <w:tcPr>
            <w:tcW w:w="3119" w:type="dxa"/>
          </w:tcPr>
          <w:p w:rsidR="00D00822" w:rsidRPr="006D50B0" w:rsidRDefault="00D00822" w:rsidP="0044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6D50B0">
              <w:rPr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678" w:type="dxa"/>
          </w:tcPr>
          <w:p w:rsidR="00D00822" w:rsidRPr="00ED7C9A" w:rsidRDefault="00D00822" w:rsidP="00446C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2" w:type="dxa"/>
          </w:tcPr>
          <w:p w:rsidR="00D00822" w:rsidRPr="006D50B0" w:rsidRDefault="00D00822" w:rsidP="00241D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00822">
        <w:tc>
          <w:tcPr>
            <w:tcW w:w="3119" w:type="dxa"/>
            <w:tcBorders>
              <w:bottom w:val="nil"/>
            </w:tcBorders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bottom w:val="nil"/>
            </w:tcBorders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2243</w:t>
            </w:r>
          </w:p>
        </w:tc>
      </w:tr>
      <w:tr w:rsidR="00D00822">
        <w:tc>
          <w:tcPr>
            <w:tcW w:w="3119" w:type="dxa"/>
            <w:tcBorders>
              <w:bottom w:val="nil"/>
            </w:tcBorders>
          </w:tcPr>
          <w:p w:rsidR="00D00822" w:rsidRPr="00D30051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D00822" w:rsidRPr="00D30051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bottom w:val="nil"/>
            </w:tcBorders>
          </w:tcPr>
          <w:p w:rsidR="00D00822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</w:t>
            </w:r>
          </w:p>
        </w:tc>
      </w:tr>
      <w:tr w:rsidR="00D00822" w:rsidRPr="0017123E">
        <w:tc>
          <w:tcPr>
            <w:tcW w:w="3119" w:type="dxa"/>
            <w:tcBorders>
              <w:bottom w:val="nil"/>
            </w:tcBorders>
          </w:tcPr>
          <w:p w:rsidR="00D00822" w:rsidRPr="0017123E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123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D00822" w:rsidRPr="0017123E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17123E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bottom w:val="nil"/>
            </w:tcBorders>
          </w:tcPr>
          <w:p w:rsidR="00D00822" w:rsidRPr="0017123E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101153,1</w:t>
            </w:r>
          </w:p>
        </w:tc>
      </w:tr>
      <w:tr w:rsidR="00D00822" w:rsidRPr="0017123E">
        <w:tc>
          <w:tcPr>
            <w:tcW w:w="3119" w:type="dxa"/>
          </w:tcPr>
          <w:p w:rsidR="00D00822" w:rsidRPr="0017123E" w:rsidRDefault="00D00822" w:rsidP="009A6EDE">
            <w:pPr>
              <w:jc w:val="center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</w:tcPr>
          <w:p w:rsidR="00D00822" w:rsidRPr="0017123E" w:rsidRDefault="00D00822" w:rsidP="009A6EDE">
            <w:pPr>
              <w:jc w:val="both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</w:tcPr>
          <w:p w:rsidR="00D00822" w:rsidRPr="0017123E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101537,9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2 02 01003 04 0000 151</w:t>
            </w:r>
          </w:p>
        </w:tc>
        <w:tc>
          <w:tcPr>
            <w:tcW w:w="4678" w:type="dxa"/>
          </w:tcPr>
          <w:p w:rsidR="00D00822" w:rsidRPr="00D30051" w:rsidRDefault="00D00822" w:rsidP="00F96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5275,7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городских округов (поощрение достижения наилучших показателей деятельности органов местного самоуправления)</w:t>
            </w:r>
          </w:p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</w:tcPr>
          <w:p w:rsidR="00D00822" w:rsidRDefault="00D00822" w:rsidP="000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 (средства федерального бюджета)</w:t>
            </w:r>
          </w:p>
          <w:p w:rsidR="00D00822" w:rsidRDefault="00D00822" w:rsidP="000D7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</w:tcPr>
          <w:p w:rsidR="00D00822" w:rsidRDefault="00D00822" w:rsidP="000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 (средства краевого бюджета)</w:t>
            </w:r>
          </w:p>
          <w:p w:rsidR="00D00822" w:rsidRDefault="00D00822" w:rsidP="000D7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</w:tcPr>
          <w:p w:rsidR="00D00822" w:rsidRDefault="00D00822" w:rsidP="000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 (на реализацию мероприятий подпрограммы «Обеспечение жильем  молодых семей» федеральной целевой программы «Жилище» на 2011-2015 годы в 2013 году) (средства федерального бюджета)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4395,8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</w:tcPr>
          <w:p w:rsidR="00D00822" w:rsidRDefault="00D00822" w:rsidP="0019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 (на реализацию мероприятий подпрограммы «Обеспечение жильем  молодых семей» федеральной целевой программы «Жилище» на 2011-2015 годы в 2013 году) (средства краевого бюджета)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2918,3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</w:tcPr>
          <w:p w:rsidR="00D00822" w:rsidRDefault="00D00822" w:rsidP="0019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 (на поддержку реализации мероприятий ФЦП развития образования на 2011-2015 годы по направлению «Модернизация регионально-муниципальных систем дошкольного образования») (средства федерального бюджета)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307,9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</w:tcPr>
          <w:p w:rsidR="00D00822" w:rsidRDefault="00D00822" w:rsidP="0019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(магистральный водопровод Восточного микрорайона в г.Белокуриха Алтайского края)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EF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</w:tcPr>
          <w:p w:rsidR="00D00822" w:rsidRDefault="00D00822" w:rsidP="00EF1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(реализация мероприятий федеральной целевой программы «Чистая вода» на 2011-2017 годы)</w:t>
            </w:r>
          </w:p>
        </w:tc>
        <w:tc>
          <w:tcPr>
            <w:tcW w:w="1842" w:type="dxa"/>
          </w:tcPr>
          <w:p w:rsidR="00D00822" w:rsidRDefault="00D00822" w:rsidP="00EF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</w:tcPr>
          <w:p w:rsidR="00D00822" w:rsidRDefault="00D00822" w:rsidP="0019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(строительство культурно-досугового центра)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</w:tcPr>
          <w:p w:rsidR="00D00822" w:rsidRDefault="00D00822" w:rsidP="0019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(строительство мини-футбольного поля с искусственным покрытием)</w:t>
            </w:r>
          </w:p>
          <w:p w:rsidR="00D00822" w:rsidRDefault="00D00822" w:rsidP="00196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2 02 02145 04 0000 151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5259,3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2 02 02150 04 0000 151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00822">
        <w:trPr>
          <w:trHeight w:val="1940"/>
        </w:trPr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выплату стимулирующих надбавок педагогическим работникам муниципальных дошкольных образовательных учреждений, муниципальных автономных дошкольных образовательных учреждений)</w:t>
            </w:r>
          </w:p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3E2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проведение мероприятий по благоустройству кладбищ)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реализацию ведомственной целевой программы «Развитие системы отдыха  и оздоровления детей в Алтайском крае»)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330,3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уплату первоначального взноса при получении ипотечного кредита, выделенного молодым учителям) (средства федерального бюджета)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222,9</w:t>
            </w:r>
          </w:p>
        </w:tc>
      </w:tr>
      <w:tr w:rsidR="00D00822">
        <w:tc>
          <w:tcPr>
            <w:tcW w:w="3119" w:type="dxa"/>
          </w:tcPr>
          <w:p w:rsidR="00D00822" w:rsidRDefault="00D00822" w:rsidP="00EF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1D0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уплату первоначального взноса при получении ипотечного кредита, выделенного молодым учителям) (средства краевого бюджета)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(по обеспечению доступности услуг дошкольного образования)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обеспечение условий для развития физической культуры и спорта на территории Алтайского края)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предоставление финансовой поддержки победителям конкурса среди муниципальных образований, внедряющих современные модели дошкольного образования проводимого в рамках ведомственной целевой программы «Развитие образования в Алтайском крае» на 2011-2013 годы)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реализацию мероприятий долгосрочной целевой программы «Развитие дошкольного образования в Алтайском крае» на 2011-2015 годы»)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6E5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поддержку реализации мероприятий ФЦП развития образования на 2011-2015 годы по направлению «Модернизация регионально-муниципальных систем дошкольного образования») (средства краевого бюджета)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6E5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(капитальный ремонт и ремонт автомобильных дорог общего пользования населенных пунктов)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530,5</w:t>
            </w:r>
          </w:p>
        </w:tc>
      </w:tr>
      <w:tr w:rsidR="00D00822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D00822" w:rsidRDefault="00D00822" w:rsidP="0079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  <w:p w:rsidR="00D00822" w:rsidRDefault="00D00822" w:rsidP="00797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4423,6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городских округов на</w:t>
            </w:r>
            <w:r>
              <w:rPr>
                <w:sz w:val="24"/>
                <w:szCs w:val="24"/>
              </w:rPr>
              <w:t xml:space="preserve"> осуществление полномочий по  государственной регистрации</w:t>
            </w:r>
            <w:r w:rsidRPr="00D30051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1041,5</w:t>
            </w:r>
          </w:p>
        </w:tc>
      </w:tr>
      <w:tr w:rsidR="00D00822" w:rsidRPr="003F2364">
        <w:tc>
          <w:tcPr>
            <w:tcW w:w="3119" w:type="dxa"/>
          </w:tcPr>
          <w:p w:rsidR="00D00822" w:rsidRPr="003F2364" w:rsidRDefault="00D00822" w:rsidP="009A6EDE">
            <w:pPr>
              <w:jc w:val="center"/>
              <w:rPr>
                <w:sz w:val="24"/>
                <w:szCs w:val="24"/>
              </w:rPr>
            </w:pPr>
            <w:r w:rsidRPr="003F2364">
              <w:rPr>
                <w:sz w:val="24"/>
                <w:szCs w:val="24"/>
              </w:rPr>
              <w:t>2 02 03015 04 0000 151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 w:rsidRPr="003F2364">
              <w:rPr>
                <w:sz w:val="24"/>
                <w:szCs w:val="24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  <w:p w:rsidR="00D00822" w:rsidRPr="003F2364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Pr="003F2364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451,9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2 02 03021 04 0000 151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Субвенции бюджетам городских округов на ежемесячное денежное вознаграждение за классное руководство  </w:t>
            </w:r>
          </w:p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</w:t>
            </w:r>
            <w:r>
              <w:rPr>
                <w:sz w:val="24"/>
                <w:szCs w:val="24"/>
              </w:rPr>
              <w:t xml:space="preserve">в на учебники и учебные пособия, </w:t>
            </w:r>
            <w:r w:rsidRPr="00D30051">
              <w:rPr>
                <w:sz w:val="24"/>
                <w:szCs w:val="24"/>
              </w:rPr>
              <w:t xml:space="preserve">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</w:t>
            </w:r>
          </w:p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35768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D00822" w:rsidRPr="00D30051" w:rsidRDefault="00D00822" w:rsidP="00A10873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Субвенций бюджетам муниципальных районов и городских округов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D00822" w:rsidRPr="00D30051" w:rsidRDefault="00D00822" w:rsidP="00A10873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функционирование комиссий по делам несовершеннолетних и защите их прав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D00822" w:rsidRPr="00D30051" w:rsidRDefault="00D00822" w:rsidP="00A10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воспитание и обучение детей-инвалидов в дошкольных учреждениях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00822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1829">
              <w:rPr>
                <w:sz w:val="24"/>
                <w:szCs w:val="24"/>
              </w:rPr>
              <w:t>убвенци</w:t>
            </w:r>
            <w:r>
              <w:rPr>
                <w:sz w:val="24"/>
                <w:szCs w:val="24"/>
              </w:rPr>
              <w:t>и</w:t>
            </w:r>
            <w:r w:rsidRPr="007E1829">
              <w:rPr>
                <w:sz w:val="24"/>
                <w:szCs w:val="24"/>
              </w:rPr>
              <w:t xml:space="preserve"> бюджетам муниципальных районов и городских округов</w:t>
            </w:r>
            <w:r>
              <w:rPr>
                <w:sz w:val="24"/>
                <w:szCs w:val="24"/>
              </w:rPr>
              <w:t xml:space="preserve"> </w:t>
            </w:r>
            <w:r w:rsidRPr="007E1829">
              <w:rPr>
                <w:sz w:val="24"/>
                <w:szCs w:val="24"/>
              </w:rPr>
              <w:t>на выплату компенсации затрат родителей (законных представителей) на воспитание и обучение детей-инвалидов на дому</w:t>
            </w:r>
          </w:p>
          <w:p w:rsidR="00D00822" w:rsidRPr="00D30051" w:rsidRDefault="00D00822" w:rsidP="009A6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00822" w:rsidRPr="00D30051">
        <w:tc>
          <w:tcPr>
            <w:tcW w:w="3119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</w:t>
            </w:r>
            <w:r w:rsidRPr="00D30051">
              <w:rPr>
                <w:sz w:val="24"/>
                <w:szCs w:val="24"/>
              </w:rPr>
              <w:t xml:space="preserve"> 04 0000 151</w:t>
            </w:r>
          </w:p>
        </w:tc>
        <w:tc>
          <w:tcPr>
            <w:tcW w:w="4678" w:type="dxa"/>
          </w:tcPr>
          <w:p w:rsidR="00D00822" w:rsidRPr="00D30051" w:rsidRDefault="00D00822" w:rsidP="00A10873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Субвенции бюджетам городских округов на содержание ребенка в семье опекуна </w:t>
            </w:r>
            <w:r>
              <w:rPr>
                <w:sz w:val="24"/>
                <w:szCs w:val="24"/>
              </w:rPr>
              <w:t xml:space="preserve">(попечителя) </w:t>
            </w:r>
            <w:r w:rsidRPr="00D30051">
              <w:rPr>
                <w:sz w:val="24"/>
                <w:szCs w:val="24"/>
              </w:rPr>
              <w:t xml:space="preserve">и приемной семье, а также </w:t>
            </w:r>
            <w:r w:rsidRPr="00862E2B">
              <w:rPr>
                <w:sz w:val="24"/>
                <w:szCs w:val="24"/>
              </w:rPr>
              <w:t>на вознаграждение</w:t>
            </w:r>
            <w:r>
              <w:rPr>
                <w:sz w:val="24"/>
                <w:szCs w:val="24"/>
              </w:rPr>
              <w:t>,</w:t>
            </w:r>
            <w:r w:rsidRPr="00862E2B">
              <w:rPr>
                <w:sz w:val="24"/>
                <w:szCs w:val="24"/>
              </w:rPr>
              <w:t xml:space="preserve"> причитающееся приемному родителю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</w:t>
            </w:r>
          </w:p>
        </w:tc>
      </w:tr>
      <w:tr w:rsidR="00D00822" w:rsidRPr="00D30051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D00822" w:rsidRPr="008E39B9" w:rsidRDefault="00D00822" w:rsidP="000B6B70">
            <w:pPr>
              <w:jc w:val="both"/>
              <w:rPr>
                <w:sz w:val="24"/>
                <w:szCs w:val="24"/>
              </w:rPr>
            </w:pPr>
            <w:r w:rsidRPr="008E39B9">
              <w:rPr>
                <w:sz w:val="24"/>
                <w:szCs w:val="24"/>
              </w:rPr>
              <w:t>Субвенции бюджетам муниципальных районов и городских округов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</w:tcPr>
          <w:p w:rsidR="00D00822" w:rsidRPr="00D30051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</w:t>
            </w:r>
          </w:p>
        </w:tc>
      </w:tr>
      <w:tr w:rsidR="00D00822" w:rsidRPr="000D67BF">
        <w:tc>
          <w:tcPr>
            <w:tcW w:w="3119" w:type="dxa"/>
          </w:tcPr>
          <w:p w:rsidR="00D00822" w:rsidRPr="000D67BF" w:rsidRDefault="00D00822" w:rsidP="009A6EDE">
            <w:pPr>
              <w:jc w:val="center"/>
              <w:rPr>
                <w:sz w:val="24"/>
                <w:szCs w:val="24"/>
              </w:rPr>
            </w:pPr>
            <w:r w:rsidRPr="000D67BF"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</w:tcPr>
          <w:p w:rsidR="00D00822" w:rsidRDefault="00D00822" w:rsidP="000B6B70">
            <w:pPr>
              <w:jc w:val="both"/>
              <w:rPr>
                <w:sz w:val="24"/>
                <w:szCs w:val="24"/>
              </w:rPr>
            </w:pPr>
            <w:r w:rsidRPr="000D67BF"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12.01.1995 года № 5-ФЗ «О ветеранах», в соответствии с Указом Президента Российской Федерации от 07.05.2008 года № 714 «Об обеспечении жильем ветеранов Великой Отечественной войны 1941-1945 годов»</w:t>
            </w:r>
          </w:p>
          <w:p w:rsidR="00D00822" w:rsidRPr="000D67BF" w:rsidRDefault="00D00822" w:rsidP="000B6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0822" w:rsidRPr="000D67BF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</w:t>
            </w:r>
          </w:p>
        </w:tc>
      </w:tr>
      <w:tr w:rsidR="00D00822" w:rsidRPr="000D67BF">
        <w:tc>
          <w:tcPr>
            <w:tcW w:w="3119" w:type="dxa"/>
          </w:tcPr>
          <w:p w:rsidR="00D00822" w:rsidRPr="000D67BF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2 02 03070 04 0000 151</w:t>
            </w:r>
          </w:p>
        </w:tc>
        <w:tc>
          <w:tcPr>
            <w:tcW w:w="4678" w:type="dxa"/>
          </w:tcPr>
          <w:p w:rsidR="00D00822" w:rsidRPr="000D67BF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5–ФЗ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1063,8</w:t>
            </w:r>
          </w:p>
        </w:tc>
      </w:tr>
      <w:tr w:rsidR="00D00822" w:rsidRPr="000D67BF">
        <w:tc>
          <w:tcPr>
            <w:tcW w:w="3119" w:type="dxa"/>
          </w:tcPr>
          <w:p w:rsidR="00D00822" w:rsidRPr="00B91328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2 02 04012 04 0000 151</w:t>
            </w:r>
          </w:p>
        </w:tc>
        <w:tc>
          <w:tcPr>
            <w:tcW w:w="4678" w:type="dxa"/>
          </w:tcPr>
          <w:p w:rsidR="00D00822" w:rsidRPr="00B91328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</w:tcPr>
          <w:p w:rsidR="00D00822" w:rsidRPr="000170F3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3250,7</w:t>
            </w:r>
          </w:p>
        </w:tc>
      </w:tr>
      <w:tr w:rsidR="00D00822" w:rsidRPr="000D67BF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D00822" w:rsidRDefault="00D00822" w:rsidP="00CE3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организацию санаторно-курортного лечения педагогических работников учреждений образования)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D00822" w:rsidRPr="000D67BF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D00822" w:rsidRDefault="00D00822" w:rsidP="00CE3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предоставление единовременных выплат отличникам и получившим золотые или серебряные медали учащимся-выпускникам 11 классов общеобразовательных школ Алтайского края из многодетных семей в 2013 году)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00822" w:rsidRPr="000D67BF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D00822" w:rsidRDefault="00D00822" w:rsidP="009A6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(единовременные денежные компенсации реабилитированным лицам)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0822" w:rsidRPr="000D67BF">
        <w:tc>
          <w:tcPr>
            <w:tcW w:w="3119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D00822" w:rsidRDefault="00D00822" w:rsidP="00CE3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выплату премий Губернатора Алтайского края учащимся ОУ в 2013 году)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822" w:rsidRPr="000D67BF">
        <w:tc>
          <w:tcPr>
            <w:tcW w:w="3119" w:type="dxa"/>
          </w:tcPr>
          <w:p w:rsidR="00D00822" w:rsidRPr="00C825D0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 w:rsidRPr="00C825D0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</w:tcPr>
          <w:p w:rsidR="00D00822" w:rsidRPr="00C825D0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C825D0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ЛЕТ, всего</w:t>
            </w:r>
          </w:p>
        </w:tc>
        <w:tc>
          <w:tcPr>
            <w:tcW w:w="1842" w:type="dxa"/>
          </w:tcPr>
          <w:p w:rsidR="00D00822" w:rsidRPr="00C825D0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-384,8</w:t>
            </w:r>
          </w:p>
        </w:tc>
      </w:tr>
      <w:tr w:rsidR="00D00822" w:rsidRPr="000D67BF">
        <w:tc>
          <w:tcPr>
            <w:tcW w:w="3119" w:type="dxa"/>
          </w:tcPr>
          <w:p w:rsidR="00D00822" w:rsidRPr="00B91328" w:rsidRDefault="00D00822" w:rsidP="009A6EDE">
            <w:pPr>
              <w:jc w:val="center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</w:tcPr>
          <w:p w:rsidR="00D00822" w:rsidRPr="00B91328" w:rsidRDefault="00D00822" w:rsidP="009A6EDE">
            <w:pPr>
              <w:jc w:val="both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D00822" w:rsidRDefault="00D00822" w:rsidP="009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-384,8</w:t>
            </w:r>
          </w:p>
        </w:tc>
      </w:tr>
      <w:tr w:rsidR="00D00822" w:rsidRPr="0017123E">
        <w:tc>
          <w:tcPr>
            <w:tcW w:w="3119" w:type="dxa"/>
          </w:tcPr>
          <w:p w:rsidR="00D00822" w:rsidRPr="00D050F2" w:rsidRDefault="00D00822" w:rsidP="009A6E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0822" w:rsidRPr="0017123E" w:rsidRDefault="00D00822" w:rsidP="009A6EDE">
            <w:pPr>
              <w:jc w:val="both"/>
              <w:rPr>
                <w:b/>
                <w:bCs/>
                <w:sz w:val="24"/>
                <w:szCs w:val="24"/>
              </w:rPr>
            </w:pPr>
            <w:r w:rsidRPr="0017123E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</w:tcPr>
          <w:p w:rsidR="00D00822" w:rsidRPr="0017123E" w:rsidRDefault="00D00822" w:rsidP="009A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301095,1</w:t>
            </w:r>
          </w:p>
        </w:tc>
      </w:tr>
    </w:tbl>
    <w:p w:rsidR="00D00822" w:rsidRDefault="00D00822" w:rsidP="000E13BA">
      <w:pPr>
        <w:pStyle w:val="ListParagraph"/>
        <w:ind w:left="1909"/>
        <w:jc w:val="both"/>
        <w:rPr>
          <w:sz w:val="28"/>
          <w:szCs w:val="28"/>
        </w:rPr>
      </w:pPr>
    </w:p>
    <w:p w:rsidR="00D00822" w:rsidRPr="00684725" w:rsidRDefault="00D00822" w:rsidP="00684725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84725">
        <w:rPr>
          <w:sz w:val="28"/>
          <w:szCs w:val="28"/>
        </w:rPr>
        <w:t>Приложение № 6 «Распределение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на 2013 год» изложить в следующей редакции:</w:t>
      </w:r>
    </w:p>
    <w:p w:rsidR="00D00822" w:rsidRDefault="00D00822" w:rsidP="007D3C67">
      <w:pPr>
        <w:pStyle w:val="ListParagraph"/>
        <w:ind w:left="709"/>
        <w:jc w:val="both"/>
        <w:rPr>
          <w:sz w:val="28"/>
          <w:szCs w:val="28"/>
        </w:rPr>
      </w:pPr>
    </w:p>
    <w:p w:rsidR="00D00822" w:rsidRDefault="00D00822" w:rsidP="007D3C67">
      <w:pPr>
        <w:pStyle w:val="ListParagraph"/>
        <w:ind w:left="709"/>
        <w:jc w:val="right"/>
        <w:rPr>
          <w:sz w:val="24"/>
          <w:szCs w:val="24"/>
        </w:rPr>
      </w:pPr>
    </w:p>
    <w:p w:rsidR="00D00822" w:rsidRPr="007D3C67" w:rsidRDefault="00D00822" w:rsidP="007D3C67">
      <w:pPr>
        <w:pStyle w:val="ListParagraph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5"/>
        <w:gridCol w:w="720"/>
        <w:gridCol w:w="709"/>
        <w:gridCol w:w="709"/>
        <w:gridCol w:w="1417"/>
        <w:gridCol w:w="709"/>
        <w:gridCol w:w="1415"/>
      </w:tblGrid>
      <w:tr w:rsidR="00D00822" w:rsidRPr="00FC4EAB">
        <w:trPr>
          <w:trHeight w:val="315"/>
        </w:trPr>
        <w:tc>
          <w:tcPr>
            <w:tcW w:w="3984" w:type="dxa"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A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AB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A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A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7" w:type="dxa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AB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709" w:type="dxa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A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AB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00822" w:rsidRPr="007D3C67" w:rsidRDefault="00D00822">
      <w:pPr>
        <w:rPr>
          <w:sz w:val="4"/>
          <w:szCs w:val="4"/>
        </w:rPr>
      </w:pPr>
    </w:p>
    <w:tbl>
      <w:tblPr>
        <w:tblW w:w="9654" w:type="dxa"/>
        <w:tblInd w:w="-106" w:type="dxa"/>
        <w:tblLook w:val="00A0"/>
      </w:tblPr>
      <w:tblGrid>
        <w:gridCol w:w="3984"/>
        <w:gridCol w:w="709"/>
        <w:gridCol w:w="709"/>
        <w:gridCol w:w="709"/>
        <w:gridCol w:w="1417"/>
        <w:gridCol w:w="709"/>
        <w:gridCol w:w="1417"/>
      </w:tblGrid>
      <w:tr w:rsidR="00D00822" w:rsidRPr="00FC4EAB">
        <w:trPr>
          <w:trHeight w:val="31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D00822" w:rsidRPr="00FC4EAB">
        <w:trPr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181 570,10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5 200,70</w:t>
            </w:r>
          </w:p>
        </w:tc>
      </w:tr>
      <w:tr w:rsidR="00D00822" w:rsidRPr="00FC4EAB">
        <w:trPr>
          <w:trHeight w:val="9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финан- 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4 200,70</w:t>
            </w:r>
          </w:p>
        </w:tc>
      </w:tr>
      <w:tr w:rsidR="00D00822" w:rsidRPr="00FC4EAB">
        <w:trPr>
          <w:trHeight w:val="10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3 678,70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3 678,70</w:t>
            </w:r>
          </w:p>
        </w:tc>
      </w:tr>
      <w:tr w:rsidR="00D00822" w:rsidRPr="00FC4EAB">
        <w:trPr>
          <w:trHeight w:val="13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3 602,70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76,00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522,00</w:t>
            </w:r>
          </w:p>
        </w:tc>
      </w:tr>
      <w:tr w:rsidR="00D00822" w:rsidRPr="00FC4EAB">
        <w:trPr>
          <w:trHeight w:val="5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522,00</w:t>
            </w:r>
          </w:p>
        </w:tc>
      </w:tr>
      <w:tr w:rsidR="00D00822" w:rsidRPr="00FC4EAB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0822" w:rsidRPr="00FC4EAB">
        <w:trPr>
          <w:trHeight w:val="4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0822" w:rsidRPr="00FC4EAB">
        <w:trPr>
          <w:trHeight w:val="6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1 152,00</w:t>
            </w:r>
          </w:p>
        </w:tc>
      </w:tr>
      <w:tr w:rsidR="00D00822" w:rsidRPr="00FC4EAB">
        <w:trPr>
          <w:trHeight w:val="7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1 082,00</w:t>
            </w:r>
          </w:p>
        </w:tc>
      </w:tr>
      <w:tr w:rsidR="00D00822" w:rsidRPr="00FC4EAB">
        <w:trPr>
          <w:trHeight w:val="9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247 00 00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1 082,00</w:t>
            </w:r>
          </w:p>
        </w:tc>
      </w:tr>
      <w:tr w:rsidR="00D00822" w:rsidRPr="00FC4EAB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1 082,00</w:t>
            </w:r>
          </w:p>
        </w:tc>
      </w:tr>
      <w:tr w:rsidR="00D00822" w:rsidRPr="00FC4EAB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1 082,00</w:t>
            </w:r>
          </w:p>
        </w:tc>
      </w:tr>
      <w:tr w:rsidR="00D00822" w:rsidRPr="00FC4EAB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D00822" w:rsidRPr="00FC4EAB">
        <w:trPr>
          <w:trHeight w:val="7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D00822" w:rsidRPr="00FC4EAB">
        <w:trPr>
          <w:trHeight w:val="14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"Комплексные меры противодействия злоупотреблению наркотиками и их незаконному обороту в городе Белокуриха на 2011-2013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0822" w:rsidRPr="00FC4EAB">
        <w:trPr>
          <w:trHeight w:val="2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0822" w:rsidRPr="00FC4EAB">
        <w:trPr>
          <w:trHeight w:val="12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0822" w:rsidRPr="00FC4EAB">
        <w:trPr>
          <w:trHeight w:val="2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101,80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88,80</w:t>
            </w:r>
          </w:p>
        </w:tc>
      </w:tr>
      <w:tr w:rsidR="00D00822" w:rsidRPr="00FC4EAB">
        <w:trPr>
          <w:trHeight w:val="3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88,80</w:t>
            </w:r>
          </w:p>
        </w:tc>
      </w:tr>
      <w:tr w:rsidR="00D00822" w:rsidRPr="00FC4EAB">
        <w:trPr>
          <w:trHeight w:val="5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88,80</w:t>
            </w:r>
          </w:p>
        </w:tc>
      </w:tr>
      <w:tr w:rsidR="00D00822" w:rsidRPr="00FC4EAB">
        <w:trPr>
          <w:trHeight w:val="5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Целевые программы муниципальных образований "Содействие занятости населения города 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88,80</w:t>
            </w:r>
          </w:p>
        </w:tc>
      </w:tr>
      <w:tr w:rsidR="00D00822" w:rsidRPr="00FC4EAB">
        <w:trPr>
          <w:trHeight w:val="1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88,80</w:t>
            </w:r>
          </w:p>
        </w:tc>
      </w:tr>
      <w:tr w:rsidR="00D00822" w:rsidRPr="00FC4EAB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D00822" w:rsidRPr="00FC4EAB">
        <w:trPr>
          <w:trHeight w:val="6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D00822" w:rsidRPr="00FC4EAB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152 080,10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63 297,80</w:t>
            </w:r>
          </w:p>
        </w:tc>
      </w:tr>
      <w:tr w:rsidR="00D00822" w:rsidRPr="00FC4EAB">
        <w:trPr>
          <w:trHeight w:val="6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Подпрограмма ФЦП "Модернизация регионально-муниципальных систем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100 89 99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307,90</w:t>
            </w:r>
          </w:p>
        </w:tc>
      </w:tr>
      <w:tr w:rsidR="00D00822" w:rsidRPr="00FC4EAB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100 89 99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307,90</w:t>
            </w:r>
          </w:p>
        </w:tc>
      </w:tr>
      <w:tr w:rsidR="00D00822" w:rsidRPr="00FC4EAB">
        <w:trPr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58 228,00</w:t>
            </w:r>
          </w:p>
        </w:tc>
      </w:tr>
      <w:tr w:rsidR="00D00822" w:rsidRPr="00FC4EAB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 xml:space="preserve">На воспитание и обучение детей-инвалидов в дошкольных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D00822" w:rsidRPr="00FC4EAB">
        <w:trPr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D00822" w:rsidRPr="00FC4EAB">
        <w:trPr>
          <w:trHeight w:val="4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58 186,00</w:t>
            </w:r>
          </w:p>
        </w:tc>
      </w:tr>
      <w:tr w:rsidR="00D00822" w:rsidRPr="00FC4EAB">
        <w:trPr>
          <w:trHeight w:val="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58 186,00</w:t>
            </w:r>
          </w:p>
        </w:tc>
      </w:tr>
      <w:tr w:rsidR="00D00822" w:rsidRPr="00FC4EAB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3 944,50</w:t>
            </w:r>
          </w:p>
        </w:tc>
      </w:tr>
      <w:tr w:rsidR="00D00822" w:rsidRPr="00FC4EAB">
        <w:trPr>
          <w:trHeight w:val="6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Долгосрочная целевая программа "Развитие дошкольного образования в Алтайском крае"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3 078,50</w:t>
            </w:r>
          </w:p>
        </w:tc>
      </w:tr>
      <w:tr w:rsidR="00D00822" w:rsidRPr="00FC4EAB">
        <w:trPr>
          <w:trHeight w:val="9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Субсидия на реализацию мероприятий ФЦП по направлению "Модернизация регионально-муниципальных систем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328,50</w:t>
            </w:r>
          </w:p>
        </w:tc>
      </w:tr>
      <w:tr w:rsidR="00D00822" w:rsidRPr="00FC4EAB">
        <w:trPr>
          <w:trHeight w:val="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328,50</w:t>
            </w:r>
          </w:p>
        </w:tc>
      </w:tr>
      <w:tr w:rsidR="00D00822" w:rsidRPr="00FC4EAB"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Открытие новых групп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D00822" w:rsidRPr="00FC4EAB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D00822" w:rsidRPr="00FC4EAB">
        <w:trPr>
          <w:trHeight w:val="7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Выплаты стимулирующих надбавок педагогическим работникам дошкольных образовательных учреждений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866,00</w:t>
            </w:r>
          </w:p>
        </w:tc>
      </w:tr>
      <w:tr w:rsidR="00D00822" w:rsidRPr="00FC4EAB">
        <w:trPr>
          <w:trHeight w:val="2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866,00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D00822" w:rsidRPr="00FC4EAB">
        <w:trPr>
          <w:trHeight w:val="4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D00822" w:rsidRPr="00FC4EAB">
        <w:trPr>
          <w:trHeight w:val="9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D00822" w:rsidRPr="00FC4EAB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817,40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85 313,20</w:t>
            </w:r>
          </w:p>
        </w:tc>
      </w:tr>
      <w:tr w:rsidR="00D00822" w:rsidRPr="00FC4EAB">
        <w:trPr>
          <w:trHeight w:val="6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55 603,00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55 603,00</w:t>
            </w:r>
          </w:p>
        </w:tc>
      </w:tr>
      <w:tr w:rsidR="00D00822" w:rsidRPr="00FC4EAB">
        <w:trPr>
          <w:trHeight w:val="2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35 768,00</w:t>
            </w:r>
          </w:p>
        </w:tc>
      </w:tr>
      <w:tr w:rsidR="00D00822" w:rsidRPr="00FC4EAB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35 768,00</w:t>
            </w:r>
          </w:p>
        </w:tc>
      </w:tr>
      <w:tr w:rsidR="00D00822" w:rsidRPr="00FC4EAB">
        <w:trPr>
          <w:trHeight w:val="15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Организация пердставления общедоступного и бесплатного начального общего , основного общего, среднего (полного) общего образования по основным общеобразовательным программам за счет средств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19 519,00</w:t>
            </w:r>
          </w:p>
        </w:tc>
      </w:tr>
      <w:tr w:rsidR="00D00822" w:rsidRPr="00FC4EAB">
        <w:trPr>
          <w:trHeight w:val="3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19 519,00</w:t>
            </w:r>
          </w:p>
        </w:tc>
      </w:tr>
      <w:tr w:rsidR="00D00822" w:rsidRPr="00FC4EAB">
        <w:trPr>
          <w:trHeight w:val="11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316,00</w:t>
            </w:r>
          </w:p>
        </w:tc>
      </w:tr>
      <w:tr w:rsidR="00D00822" w:rsidRPr="00FC4EAB">
        <w:trPr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316,00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23 277,90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23 277,90</w:t>
            </w:r>
          </w:p>
        </w:tc>
      </w:tr>
      <w:tr w:rsidR="00D00822" w:rsidRPr="00FC4EAB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23 277,90</w:t>
            </w:r>
          </w:p>
        </w:tc>
      </w:tr>
      <w:tr w:rsidR="00D00822" w:rsidRPr="00FC4EAB">
        <w:trPr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436 00 00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5 259,30</w:t>
            </w:r>
          </w:p>
        </w:tc>
      </w:tr>
      <w:tr w:rsidR="00D00822" w:rsidRPr="00FC4EAB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Модернизация региональных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5 259,30</w:t>
            </w:r>
          </w:p>
        </w:tc>
      </w:tr>
      <w:tr w:rsidR="00D00822" w:rsidRPr="00FC4EAB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5 259,30</w:t>
            </w:r>
          </w:p>
        </w:tc>
      </w:tr>
      <w:tr w:rsidR="00D00822" w:rsidRPr="00FC4EAB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1 173,00</w:t>
            </w:r>
          </w:p>
        </w:tc>
      </w:tr>
      <w:tr w:rsidR="00D00822" w:rsidRPr="00FC4EAB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1 173,00</w:t>
            </w:r>
          </w:p>
        </w:tc>
      </w:tr>
      <w:tr w:rsidR="00D00822" w:rsidRPr="00FC4EAB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1 173,00</w:t>
            </w:r>
          </w:p>
        </w:tc>
      </w:tr>
      <w:tr w:rsidR="00D00822" w:rsidRPr="00FC4EAB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1 014,60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330,30</w:t>
            </w:r>
          </w:p>
        </w:tc>
      </w:tr>
      <w:tr w:rsidR="00D00822" w:rsidRPr="00FC4EAB">
        <w:trPr>
          <w:trHeight w:val="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ведомственная целевая программа "развитие системы отдыха и оздоровления детей в Алтайском крае" на 2011-2013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522 07 12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330,30</w:t>
            </w:r>
          </w:p>
        </w:tc>
      </w:tr>
      <w:tr w:rsidR="00D00822" w:rsidRPr="00FC4EAB">
        <w:trPr>
          <w:trHeight w:val="1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522 07 12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330,30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684,30</w:t>
            </w:r>
          </w:p>
        </w:tc>
      </w:tr>
      <w:tr w:rsidR="00D00822" w:rsidRPr="00FC4EAB">
        <w:trPr>
          <w:trHeight w:val="6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684,30</w:t>
            </w:r>
          </w:p>
        </w:tc>
      </w:tr>
      <w:tr w:rsidR="00D00822" w:rsidRPr="00FC4EAB">
        <w:trPr>
          <w:trHeight w:val="6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Целевая программа муниципальных образований "Молодежь города Белокуриха на 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0822" w:rsidRPr="00FC4EAB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0822" w:rsidRPr="00FC4EAB">
        <w:trPr>
          <w:trHeight w:val="14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Целевые программы муниципальных образований "Сохранение и развитие системы каникулярного отдыха, оздоровления и занятости детей и подростков в городе 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534,30</w:t>
            </w:r>
          </w:p>
        </w:tc>
      </w:tr>
      <w:tr w:rsidR="00D00822" w:rsidRPr="00FC4EAB">
        <w:trPr>
          <w:trHeight w:val="2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534,30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2 454,50</w:t>
            </w:r>
          </w:p>
        </w:tc>
      </w:tr>
      <w:tr w:rsidR="00D00822" w:rsidRPr="00FC4EAB">
        <w:trPr>
          <w:trHeight w:val="6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Краевая целевая программа "Развитие Образования в Алтайском крае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0822" w:rsidRPr="00FC4EAB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1 454,50</w:t>
            </w:r>
          </w:p>
        </w:tc>
      </w:tr>
      <w:tr w:rsidR="00D00822" w:rsidRPr="00FC4EAB">
        <w:trPr>
          <w:trHeight w:val="4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1 454,50</w:t>
            </w:r>
          </w:p>
        </w:tc>
      </w:tr>
      <w:tr w:rsidR="00D00822" w:rsidRPr="00FC4EAB">
        <w:trPr>
          <w:trHeight w:val="9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Целевая программа муниципальных образований «Развитие образования города Белокуриха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1 454,50</w:t>
            </w:r>
          </w:p>
        </w:tc>
      </w:tr>
      <w:tr w:rsidR="00D00822" w:rsidRPr="00FC4EAB">
        <w:trPr>
          <w:trHeight w:val="3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1 454,50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5 536,00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5 506,00</w:t>
            </w:r>
          </w:p>
        </w:tc>
      </w:tr>
      <w:tr w:rsidR="00D00822" w:rsidRPr="00FC4EAB">
        <w:trPr>
          <w:trHeight w:val="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3 382,50</w:t>
            </w:r>
          </w:p>
        </w:tc>
      </w:tr>
      <w:tr w:rsidR="00D00822" w:rsidRPr="00FC4EAB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3 382,50</w:t>
            </w:r>
          </w:p>
        </w:tc>
      </w:tr>
      <w:tr w:rsidR="00D00822" w:rsidRPr="00FC4EAB">
        <w:trPr>
          <w:trHeight w:val="2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3 382,50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775,30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775,30</w:t>
            </w:r>
          </w:p>
        </w:tc>
      </w:tr>
      <w:tr w:rsidR="00D00822" w:rsidRPr="00FC4EAB">
        <w:trPr>
          <w:trHeight w:val="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775,30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1 348,20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1 348,20</w:t>
            </w:r>
          </w:p>
        </w:tc>
      </w:tr>
      <w:tr w:rsidR="00D00822" w:rsidRPr="00FC4EAB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1 348,20</w:t>
            </w:r>
          </w:p>
        </w:tc>
      </w:tr>
      <w:tr w:rsidR="00D00822" w:rsidRPr="00FC4EA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0822" w:rsidRPr="00FC4EAB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0822" w:rsidRPr="00FC4EAB">
        <w:trPr>
          <w:trHeight w:val="6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</w:t>
            </w:r>
            <w:r>
              <w:rPr>
                <w:color w:val="000000"/>
                <w:sz w:val="24"/>
                <w:szCs w:val="24"/>
              </w:rPr>
              <w:t>аний "Культура города Белокуриха</w:t>
            </w:r>
            <w:r w:rsidRPr="00FC4EAB">
              <w:rPr>
                <w:color w:val="000000"/>
                <w:sz w:val="24"/>
                <w:szCs w:val="24"/>
              </w:rPr>
              <w:t xml:space="preserve"> на 20013-2015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0822" w:rsidRPr="00FC4EAB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0822" w:rsidRPr="00FC4EAB">
        <w:trPr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3 115,00</w:t>
            </w:r>
          </w:p>
        </w:tc>
      </w:tr>
      <w:tr w:rsidR="00D00822" w:rsidRPr="00FC4EAB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3 115,00</w:t>
            </w:r>
          </w:p>
        </w:tc>
      </w:tr>
      <w:tr w:rsidR="00D00822" w:rsidRPr="00FC4EAB">
        <w:trPr>
          <w:trHeight w:val="9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образовательных огранизациях,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3 115,00</w:t>
            </w:r>
          </w:p>
        </w:tc>
      </w:tr>
      <w:tr w:rsidR="00D00822" w:rsidRPr="00FC4EAB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3 115,00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D00822" w:rsidRPr="00FC4EAB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Периодические издания, учрежденные органами законодательной и исполнительной властью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457 00 00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457 99 00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D00822" w:rsidRPr="00FC4EAB">
        <w:trPr>
          <w:trHeight w:val="2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D00822" w:rsidRPr="00FC4EAB">
        <w:trPr>
          <w:trHeight w:val="5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140,50</w:t>
            </w:r>
          </w:p>
        </w:tc>
      </w:tr>
      <w:tr w:rsidR="00D00822" w:rsidRPr="00FC4EAB">
        <w:trPr>
          <w:trHeight w:val="6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140,50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140,50</w:t>
            </w:r>
          </w:p>
        </w:tc>
      </w:tr>
      <w:tr w:rsidR="00D00822" w:rsidRPr="00FC4EAB">
        <w:trPr>
          <w:trHeight w:val="4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140,50</w:t>
            </w:r>
          </w:p>
        </w:tc>
      </w:tr>
      <w:tr w:rsidR="00D00822" w:rsidRPr="00FC4EAB">
        <w:trPr>
          <w:trHeight w:val="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140,50</w:t>
            </w:r>
          </w:p>
        </w:tc>
      </w:tr>
      <w:tr w:rsidR="00D00822" w:rsidRPr="00FC4EAB">
        <w:trPr>
          <w:trHeight w:val="10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Межбюджетные трасферты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Прочие межбюджетные трасферты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Межбюджетные трасферты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D00822" w:rsidRPr="00FC4EAB">
        <w:trPr>
          <w:trHeight w:val="18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D00822" w:rsidRPr="00FC4EAB">
        <w:trPr>
          <w:trHeight w:val="6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2 501,00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1 937,50</w:t>
            </w:r>
          </w:p>
        </w:tc>
      </w:tr>
      <w:tr w:rsidR="00D00822" w:rsidRPr="00FC4EAB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1 937,50</w:t>
            </w:r>
          </w:p>
        </w:tc>
      </w:tr>
      <w:tr w:rsidR="00D00822" w:rsidRPr="00FC4EAB">
        <w:trPr>
          <w:trHeight w:val="1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1 734,50</w:t>
            </w:r>
          </w:p>
        </w:tc>
      </w:tr>
      <w:tr w:rsidR="00D00822" w:rsidRPr="00FC4EAB">
        <w:trPr>
          <w:trHeight w:val="2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1 734,50</w:t>
            </w:r>
          </w:p>
        </w:tc>
      </w:tr>
      <w:tr w:rsidR="00D00822" w:rsidRPr="00FC4EAB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1 622,00</w:t>
            </w:r>
          </w:p>
        </w:tc>
      </w:tr>
      <w:tr w:rsidR="00D00822" w:rsidRPr="00FC4EAB">
        <w:trPr>
          <w:trHeight w:val="4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112,50</w:t>
            </w:r>
          </w:p>
        </w:tc>
      </w:tr>
      <w:tr w:rsidR="00D00822" w:rsidRPr="00FC4EAB">
        <w:trPr>
          <w:trHeight w:val="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D00822" w:rsidRPr="00FC4EAB">
        <w:trPr>
          <w:trHeight w:val="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D00822" w:rsidRPr="00FC4EAB">
        <w:trPr>
          <w:trHeight w:val="1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D00822" w:rsidRPr="00FC4EAB">
        <w:trPr>
          <w:trHeight w:val="3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203,00</w:t>
            </w:r>
          </w:p>
        </w:tc>
      </w:tr>
      <w:tr w:rsidR="00D00822" w:rsidRPr="00FC4EAB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563,50</w:t>
            </w:r>
          </w:p>
        </w:tc>
      </w:tr>
      <w:tr w:rsidR="00D00822" w:rsidRPr="00FC4EAB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563,50</w:t>
            </w:r>
          </w:p>
        </w:tc>
      </w:tr>
      <w:tr w:rsidR="00D00822" w:rsidRPr="00FC4EAB">
        <w:trPr>
          <w:trHeight w:val="7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Реализация государственной политике в области приватизации и управления государственной и муниципальной собственностью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168,50</w:t>
            </w:r>
          </w:p>
        </w:tc>
      </w:tr>
      <w:tr w:rsidR="00D00822" w:rsidRPr="00FC4EAB">
        <w:trPr>
          <w:trHeight w:val="9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168,50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168,50</w:t>
            </w:r>
          </w:p>
        </w:tc>
      </w:tr>
      <w:tr w:rsidR="00D00822" w:rsidRPr="00FC4EAB">
        <w:trPr>
          <w:trHeight w:val="6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395,00</w:t>
            </w:r>
          </w:p>
        </w:tc>
      </w:tr>
      <w:tr w:rsidR="00D00822" w:rsidRPr="00FC4EAB">
        <w:trPr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395,00</w:t>
            </w:r>
          </w:p>
        </w:tc>
      </w:tr>
      <w:tr w:rsidR="00D00822" w:rsidRPr="00FC4EAB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395,00</w:t>
            </w:r>
          </w:p>
        </w:tc>
      </w:tr>
      <w:tr w:rsidR="00D00822" w:rsidRPr="00FC4EAB">
        <w:trPr>
          <w:trHeight w:val="4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b/>
                <w:bCs/>
                <w:sz w:val="24"/>
                <w:szCs w:val="24"/>
              </w:rPr>
            </w:pPr>
            <w:r w:rsidRPr="00FC4EAB">
              <w:rPr>
                <w:b/>
                <w:bCs/>
                <w:sz w:val="24"/>
                <w:szCs w:val="24"/>
              </w:rPr>
              <w:t>148 006,20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FF0000"/>
                <w:sz w:val="24"/>
                <w:szCs w:val="24"/>
              </w:rPr>
            </w:pPr>
            <w:r w:rsidRPr="00FC4EA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35 044,00</w:t>
            </w:r>
          </w:p>
        </w:tc>
      </w:tr>
      <w:tr w:rsidR="00D00822" w:rsidRPr="00FC4EAB">
        <w:trPr>
          <w:trHeight w:val="13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34 763,00</w:t>
            </w:r>
          </w:p>
        </w:tc>
      </w:tr>
      <w:tr w:rsidR="00D00822" w:rsidRPr="00FC4EAB">
        <w:trPr>
          <w:trHeight w:val="11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21 935,50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20 980,50</w:t>
            </w:r>
          </w:p>
        </w:tc>
      </w:tr>
      <w:tr w:rsidR="00D00822" w:rsidRPr="00FC4EAB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17 009,00</w:t>
            </w:r>
          </w:p>
        </w:tc>
      </w:tr>
      <w:tr w:rsidR="00D00822" w:rsidRPr="00FC4EAB">
        <w:trPr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3 971,50</w:t>
            </w:r>
          </w:p>
        </w:tc>
      </w:tr>
      <w:tr w:rsidR="00D00822" w:rsidRPr="00FC4EAB">
        <w:trPr>
          <w:trHeight w:val="9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955,00</w:t>
            </w:r>
          </w:p>
        </w:tc>
      </w:tr>
      <w:tr w:rsidR="00D00822" w:rsidRPr="00FC4EAB">
        <w:trPr>
          <w:trHeight w:val="10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955,00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12 827,50</w:t>
            </w:r>
          </w:p>
        </w:tc>
      </w:tr>
      <w:tr w:rsidR="00D00822" w:rsidRPr="00FC4EAB">
        <w:trPr>
          <w:trHeight w:val="6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4 827,50</w:t>
            </w:r>
          </w:p>
        </w:tc>
      </w:tr>
      <w:tr w:rsidR="00D00822" w:rsidRPr="00FC4EAB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4 827,50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4 827,50</w:t>
            </w:r>
          </w:p>
        </w:tc>
      </w:tr>
      <w:tr w:rsidR="00D00822" w:rsidRPr="00FC4EAB">
        <w:trPr>
          <w:trHeight w:val="8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финансирование городских целевых программ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00822" w:rsidRPr="00FC4EAB">
        <w:trPr>
          <w:trHeight w:val="9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00822" w:rsidRPr="00FC4EAB">
        <w:trPr>
          <w:trHeight w:val="1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00822" w:rsidRPr="00FC4EA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281,00</w:t>
            </w:r>
          </w:p>
        </w:tc>
      </w:tr>
      <w:tr w:rsidR="00D00822" w:rsidRPr="00FC4EAB">
        <w:trPr>
          <w:trHeight w:val="6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0822" w:rsidRPr="00FC4EA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0822" w:rsidRPr="00FC4EA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0822" w:rsidRPr="00FC4EAB">
        <w:trPr>
          <w:trHeight w:val="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0822" w:rsidRPr="00FC4EAB">
        <w:trPr>
          <w:trHeight w:val="11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221,00</w:t>
            </w:r>
          </w:p>
        </w:tc>
      </w:tr>
      <w:tr w:rsidR="00D00822" w:rsidRPr="00FC4EAB">
        <w:trPr>
          <w:trHeight w:val="4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Функционирование местных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002 17 00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221,00</w:t>
            </w:r>
          </w:p>
        </w:tc>
      </w:tr>
      <w:tr w:rsidR="00D00822" w:rsidRPr="00FC4EAB">
        <w:trPr>
          <w:trHeight w:val="1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002 17 00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208,00</w:t>
            </w:r>
          </w:p>
        </w:tc>
      </w:tr>
      <w:tr w:rsidR="00D00822" w:rsidRPr="00FC4EA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002 17 00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13,00</w:t>
            </w:r>
          </w:p>
        </w:tc>
      </w:tr>
      <w:tr w:rsidR="00D00822" w:rsidRPr="00FC4EAB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451,90</w:t>
            </w:r>
          </w:p>
        </w:tc>
      </w:tr>
      <w:tr w:rsidR="00D00822" w:rsidRPr="00FC4EAB">
        <w:trPr>
          <w:trHeight w:val="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451,90</w:t>
            </w:r>
          </w:p>
        </w:tc>
      </w:tr>
      <w:tr w:rsidR="00D00822" w:rsidRPr="00FC4EAB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451,90</w:t>
            </w:r>
          </w:p>
        </w:tc>
      </w:tr>
      <w:tr w:rsidR="00D00822" w:rsidRPr="00FC4EAB">
        <w:trPr>
          <w:trHeight w:val="4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451,90</w:t>
            </w:r>
          </w:p>
        </w:tc>
      </w:tr>
      <w:tr w:rsidR="00D00822" w:rsidRPr="00FC4EAB">
        <w:trPr>
          <w:trHeight w:val="16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411,30</w:t>
            </w:r>
          </w:p>
        </w:tc>
      </w:tr>
      <w:tr w:rsidR="00D00822" w:rsidRPr="00FC4EAB">
        <w:trPr>
          <w:trHeight w:val="4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40,60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4 232,20</w:t>
            </w:r>
          </w:p>
        </w:tc>
      </w:tr>
      <w:tr w:rsidR="00D00822" w:rsidRPr="00FC4EAB">
        <w:trPr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1 041,50</w:t>
            </w:r>
          </w:p>
        </w:tc>
      </w:tr>
      <w:tr w:rsidR="00D00822" w:rsidRPr="00FC4EAB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1 041,50</w:t>
            </w:r>
          </w:p>
        </w:tc>
      </w:tr>
      <w:tr w:rsidR="00D00822" w:rsidRPr="00FC4EAB">
        <w:trPr>
          <w:trHeight w:val="1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714,70</w:t>
            </w:r>
          </w:p>
        </w:tc>
      </w:tr>
      <w:tr w:rsidR="00D00822" w:rsidRPr="00FC4EAB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326,80</w:t>
            </w:r>
          </w:p>
        </w:tc>
      </w:tr>
      <w:tr w:rsidR="00D00822" w:rsidRPr="00FC4EAB">
        <w:trPr>
          <w:trHeight w:val="7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709,70</w:t>
            </w:r>
          </w:p>
        </w:tc>
      </w:tr>
      <w:tr w:rsidR="00D00822" w:rsidRPr="00FC4EAB">
        <w:trPr>
          <w:trHeight w:val="10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709,70</w:t>
            </w:r>
          </w:p>
        </w:tc>
      </w:tr>
      <w:tr w:rsidR="00D00822" w:rsidRPr="00FC4EAB">
        <w:trPr>
          <w:trHeight w:val="9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218 01</w:t>
            </w:r>
            <w:r w:rsidRPr="00FC4EAB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709,70</w:t>
            </w:r>
          </w:p>
        </w:tc>
      </w:tr>
      <w:tr w:rsidR="00D00822" w:rsidRPr="00FC4EAB">
        <w:trPr>
          <w:trHeight w:val="5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709,70</w:t>
            </w:r>
          </w:p>
        </w:tc>
      </w:tr>
      <w:tr w:rsidR="00D00822" w:rsidRPr="00FC4EA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2 481,00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2 481,00</w:t>
            </w:r>
          </w:p>
        </w:tc>
      </w:tr>
      <w:tr w:rsidR="00D00822" w:rsidRPr="00FC4EAB">
        <w:trPr>
          <w:trHeight w:val="9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2 481,00</w:t>
            </w:r>
          </w:p>
        </w:tc>
      </w:tr>
      <w:tr w:rsidR="00D00822" w:rsidRPr="00FC4EAB">
        <w:trPr>
          <w:trHeight w:val="14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"Комплексные меры противодействия злоупотреблению наркотиками и их незаконному обороту в городе Белокуриха на 2011-2013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30,00</w:t>
            </w:r>
          </w:p>
        </w:tc>
      </w:tr>
      <w:tr w:rsidR="00D00822" w:rsidRPr="00FC4EAB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"Оснащение спасательных формирований " на 2011-2013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70,00</w:t>
            </w:r>
          </w:p>
        </w:tc>
      </w:tr>
      <w:tr w:rsidR="00D00822" w:rsidRPr="00FC4EAB">
        <w:trPr>
          <w:trHeight w:val="1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2 361,00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2 361,00</w:t>
            </w:r>
          </w:p>
        </w:tc>
      </w:tr>
      <w:tr w:rsidR="00D00822" w:rsidRPr="00FC4EAB">
        <w:trPr>
          <w:trHeight w:val="2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"Профилактика терроризма и экстремизма, и (или) ликвидации последствий проявлений терроризма и экстремизма на территории муниципального образования  город Белокуриха Алтайского края на период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795 03 15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795 03 15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FF0000"/>
                <w:sz w:val="24"/>
                <w:szCs w:val="24"/>
              </w:rPr>
            </w:pPr>
            <w:r w:rsidRPr="00FC4EA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22 089,00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26,20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26,20</w:t>
            </w:r>
          </w:p>
        </w:tc>
      </w:tr>
      <w:tr w:rsidR="00D00822" w:rsidRPr="00FC4EAB">
        <w:trPr>
          <w:trHeight w:val="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26,20</w:t>
            </w:r>
          </w:p>
        </w:tc>
      </w:tr>
      <w:tr w:rsidR="00D00822" w:rsidRPr="00FC4EAB">
        <w:trPr>
          <w:trHeight w:val="6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Целевые программы муниципальных образований "Содействие занятости населения городаБелокуриха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26,20</w:t>
            </w:r>
          </w:p>
        </w:tc>
      </w:tr>
      <w:tr w:rsidR="00D00822" w:rsidRPr="00FC4EAB">
        <w:trPr>
          <w:trHeight w:val="10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26,20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FF0000"/>
                <w:sz w:val="24"/>
                <w:szCs w:val="24"/>
              </w:rPr>
            </w:pPr>
            <w:r w:rsidRPr="00FC4EA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1 837,30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317 00 00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1 837,30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Отдельные мероприятия по отдельным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1 837,30</w:t>
            </w:r>
          </w:p>
        </w:tc>
      </w:tr>
      <w:tr w:rsidR="00D00822" w:rsidRPr="00FC4EAB">
        <w:trPr>
          <w:trHeight w:val="9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учреждений)и физическим лицам- производителям товаров,работ,услуг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1 837,30</w:t>
            </w:r>
          </w:p>
        </w:tc>
      </w:tr>
      <w:tr w:rsidR="00D00822" w:rsidRPr="00FC4EAB">
        <w:trPr>
          <w:trHeight w:val="3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15 409,80</w:t>
            </w:r>
          </w:p>
        </w:tc>
      </w:tr>
      <w:tr w:rsidR="00D00822" w:rsidRPr="00FC4EAB">
        <w:trPr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15 409,80</w:t>
            </w:r>
          </w:p>
        </w:tc>
      </w:tr>
      <w:tr w:rsidR="00D00822" w:rsidRPr="00FC4EAB">
        <w:trPr>
          <w:trHeight w:val="6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10 455,70</w:t>
            </w:r>
          </w:p>
        </w:tc>
      </w:tr>
      <w:tr w:rsidR="00D00822" w:rsidRPr="00FC4EAB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10 455,70</w:t>
            </w:r>
          </w:p>
        </w:tc>
      </w:tr>
      <w:tr w:rsidR="00D00822" w:rsidRPr="00FC4EAB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315 14 00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530,50</w:t>
            </w:r>
          </w:p>
        </w:tc>
      </w:tr>
      <w:tr w:rsidR="00D00822" w:rsidRPr="00FC4EAB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315 14 00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530,50</w:t>
            </w:r>
          </w:p>
        </w:tc>
      </w:tr>
      <w:tr w:rsidR="00D00822" w:rsidRPr="00FC4EAB">
        <w:trPr>
          <w:trHeight w:val="9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315 15 00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4 423,60</w:t>
            </w:r>
          </w:p>
        </w:tc>
      </w:tr>
      <w:tr w:rsidR="00D00822" w:rsidRPr="00FC4EAB">
        <w:trPr>
          <w:trHeight w:val="3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315 15 00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4 423,60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4 815,70</w:t>
            </w:r>
          </w:p>
        </w:tc>
      </w:tr>
      <w:tr w:rsidR="00D00822" w:rsidRPr="00FC4EAB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174,70</w:t>
            </w:r>
          </w:p>
        </w:tc>
      </w:tr>
      <w:tr w:rsidR="00D00822" w:rsidRPr="00FC4EAB">
        <w:trPr>
          <w:trHeight w:val="3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161,70</w:t>
            </w:r>
          </w:p>
        </w:tc>
      </w:tr>
      <w:tr w:rsidR="00D00822" w:rsidRPr="00FC4EAB">
        <w:trPr>
          <w:trHeight w:val="3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161,70</w:t>
            </w:r>
          </w:p>
        </w:tc>
      </w:tr>
      <w:tr w:rsidR="00D00822" w:rsidRPr="00FC4EAB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161,70</w:t>
            </w:r>
          </w:p>
        </w:tc>
      </w:tr>
      <w:tr w:rsidR="00D00822" w:rsidRPr="00FC4EAB">
        <w:trPr>
          <w:trHeight w:val="6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D00822" w:rsidRPr="00FC4EAB">
        <w:trPr>
          <w:trHeight w:val="3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092 34 00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D00822" w:rsidRPr="00FC4EAB">
        <w:trPr>
          <w:trHeight w:val="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345 01 00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2 592,00</w:t>
            </w:r>
          </w:p>
        </w:tc>
      </w:tr>
      <w:tr w:rsidR="00D00822" w:rsidRPr="00FC4EAB">
        <w:trPr>
          <w:trHeight w:val="8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учреждений)и физическим лицам- производителям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345 01 00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2 592,00</w:t>
            </w:r>
          </w:p>
        </w:tc>
      </w:tr>
      <w:tr w:rsidR="00D00822" w:rsidRPr="00FC4EAB">
        <w:trPr>
          <w:trHeight w:val="9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Ведомственная целевая программа "о государственной поддержке и развитии малого и среднего предпринимательства в Алтайском крае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648,00</w:t>
            </w:r>
          </w:p>
        </w:tc>
      </w:tr>
      <w:tr w:rsidR="00D00822" w:rsidRPr="00FC4EAB">
        <w:trPr>
          <w:trHeight w:val="3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47,10</w:t>
            </w:r>
          </w:p>
        </w:tc>
      </w:tr>
      <w:tr w:rsidR="00D00822" w:rsidRPr="00FC4EAB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учреждений)и физическим лицам- производителям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600,90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1 401,00</w:t>
            </w:r>
          </w:p>
        </w:tc>
      </w:tr>
      <w:tr w:rsidR="00D00822" w:rsidRPr="00FC4EAB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601,00</w:t>
            </w:r>
          </w:p>
        </w:tc>
      </w:tr>
      <w:tr w:rsidR="00D00822" w:rsidRPr="00FC4EAB">
        <w:trPr>
          <w:trHeight w:val="8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Целевые программы муниципальных образований "Поддержка и развитие малого предпринимательства в городе Белокуриха на 2011-2013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601,00</w:t>
            </w:r>
          </w:p>
        </w:tc>
      </w:tr>
      <w:tr w:rsidR="00D00822" w:rsidRPr="00FC4EAB">
        <w:trPr>
          <w:trHeight w:val="4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451,00</w:t>
            </w:r>
          </w:p>
        </w:tc>
      </w:tr>
      <w:tr w:rsidR="00D00822" w:rsidRPr="00FC4EAB">
        <w:trPr>
          <w:trHeight w:val="5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учреждений)и физическим лицам- производителям товаров,работ,услуг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150,00</w:t>
            </w:r>
          </w:p>
        </w:tc>
      </w:tr>
      <w:tr w:rsidR="00D00822" w:rsidRPr="00FC4EAB">
        <w:trPr>
          <w:trHeight w:val="6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0822" w:rsidRPr="00FC4EAB">
        <w:trPr>
          <w:trHeight w:val="7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Целевые программы муниципальных образований "Развитие туризма и оздоровительного отдыха в городе Белокурихе на 2011-2013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2 211,50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951,30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951,30</w:t>
            </w:r>
          </w:p>
        </w:tc>
      </w:tr>
      <w:tr w:rsidR="00D00822" w:rsidRPr="00FC4EAB">
        <w:trPr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951,30</w:t>
            </w:r>
          </w:p>
        </w:tc>
      </w:tr>
      <w:tr w:rsidR="00D00822" w:rsidRPr="00FC4EAB">
        <w:trPr>
          <w:trHeight w:val="8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951,30</w:t>
            </w:r>
          </w:p>
        </w:tc>
      </w:tr>
      <w:tr w:rsidR="00D00822" w:rsidRPr="00FC4EAB">
        <w:trPr>
          <w:trHeight w:val="4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0822" w:rsidRPr="00FC4EAB">
        <w:trPr>
          <w:trHeight w:val="8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и физическим лицам- производителям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941,30</w:t>
            </w:r>
          </w:p>
        </w:tc>
      </w:tr>
      <w:tr w:rsidR="00D00822" w:rsidRPr="00FC4EAB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16,70</w:t>
            </w:r>
          </w:p>
        </w:tc>
      </w:tr>
      <w:tr w:rsidR="00D00822" w:rsidRPr="00FC4EAB">
        <w:trPr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16,70</w:t>
            </w:r>
          </w:p>
        </w:tc>
      </w:tr>
      <w:tr w:rsidR="00D00822" w:rsidRPr="00FC4EAB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16,70</w:t>
            </w:r>
          </w:p>
        </w:tc>
      </w:tr>
      <w:tr w:rsidR="00D00822" w:rsidRPr="00FC4EAB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Целевые программы муниципальных образований "Сохранение и развитие системы каникулярного отдыха, оздоровления и занятости детей и подростков в городе 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16,70</w:t>
            </w:r>
          </w:p>
        </w:tc>
      </w:tr>
      <w:tr w:rsidR="00D00822" w:rsidRPr="00FC4EAB">
        <w:trPr>
          <w:trHeight w:val="3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16,70</w:t>
            </w:r>
          </w:p>
        </w:tc>
      </w:tr>
      <w:tr w:rsidR="00D00822" w:rsidRPr="00FC4EAB">
        <w:trPr>
          <w:trHeight w:val="4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1 243,50</w:t>
            </w:r>
          </w:p>
        </w:tc>
      </w:tr>
      <w:tr w:rsidR="00D00822" w:rsidRPr="00FC4EAB">
        <w:trPr>
          <w:trHeight w:val="2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436 00 00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222,90</w:t>
            </w:r>
          </w:p>
        </w:tc>
      </w:tr>
      <w:tr w:rsidR="00D00822" w:rsidRPr="00FC4EAB">
        <w:trPr>
          <w:trHeight w:val="7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Возмещение части затрат в свя</w:t>
            </w:r>
            <w:r>
              <w:rPr>
                <w:color w:val="000000"/>
                <w:sz w:val="24"/>
                <w:szCs w:val="24"/>
              </w:rPr>
              <w:t>зи с предоставлением учителям о</w:t>
            </w:r>
            <w:r w:rsidRPr="00FC4EAB">
              <w:rPr>
                <w:color w:val="000000"/>
                <w:sz w:val="24"/>
                <w:szCs w:val="24"/>
              </w:rPr>
              <w:t>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436 24 00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222,90</w:t>
            </w:r>
          </w:p>
        </w:tc>
      </w:tr>
      <w:tr w:rsidR="00D00822" w:rsidRPr="00FC4EAB">
        <w:trPr>
          <w:trHeight w:val="3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436 24 00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222,90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340,60</w:t>
            </w:r>
          </w:p>
        </w:tc>
      </w:tr>
      <w:tr w:rsidR="00D00822" w:rsidRPr="00FC4EAB">
        <w:trPr>
          <w:trHeight w:val="5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Ведомственная целевая программа "Развитие образования в Алтайском крае" на 2011-2013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58,30</w:t>
            </w:r>
          </w:p>
        </w:tc>
      </w:tr>
      <w:tr w:rsidR="00D00822" w:rsidRPr="00FC4EAB">
        <w:trPr>
          <w:trHeight w:val="3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FC4EAB">
              <w:rPr>
                <w:color w:val="000000"/>
                <w:sz w:val="24"/>
                <w:szCs w:val="24"/>
              </w:rPr>
              <w:t>,30</w:t>
            </w:r>
          </w:p>
        </w:tc>
      </w:tr>
      <w:tr w:rsidR="00D00822" w:rsidRPr="00FC4EAB">
        <w:trPr>
          <w:trHeight w:val="3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A948B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A948B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A948B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A948B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00822" w:rsidRPr="00FC4EAB">
        <w:trPr>
          <w:trHeight w:val="6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Целевая программа "Развитие физической культуры и спорта на территории Алтайского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522 09 16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0822" w:rsidRPr="00FC4EAB">
        <w:trPr>
          <w:trHeight w:val="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522 09 16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0822" w:rsidRPr="00FC4EAB">
        <w:trPr>
          <w:trHeight w:val="5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Субсидия на уплату первоначального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взноса ипотечного кредита, выделенного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молодым учителям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522 27 14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D00822" w:rsidRPr="00FC4EAB">
        <w:trPr>
          <w:trHeight w:val="4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522 27 14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D00822" w:rsidRPr="00FC4EAB">
        <w:trPr>
          <w:trHeight w:val="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0822" w:rsidRPr="00FC4EAB">
        <w:trPr>
          <w:trHeight w:val="6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0822" w:rsidRPr="00FC4EAB">
        <w:trPr>
          <w:trHeight w:val="8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Целевая программа муниципальных образований «Развитие образования города Белокуриха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0822" w:rsidRPr="00FC4EAB">
        <w:trPr>
          <w:trHeight w:val="4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0822" w:rsidRPr="00FC4EAB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640,00</w:t>
            </w:r>
          </w:p>
        </w:tc>
      </w:tr>
      <w:tr w:rsidR="00D00822" w:rsidRPr="00FC4EAB">
        <w:trPr>
          <w:trHeight w:val="4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320,00</w:t>
            </w:r>
          </w:p>
        </w:tc>
      </w:tr>
      <w:tr w:rsidR="00D00822" w:rsidRPr="00FC4EAB">
        <w:trPr>
          <w:trHeight w:val="9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290,30</w:t>
            </w:r>
          </w:p>
        </w:tc>
      </w:tr>
      <w:tr w:rsidR="00D00822" w:rsidRPr="00FC4EAB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29,70</w:t>
            </w:r>
          </w:p>
        </w:tc>
      </w:tr>
      <w:tr w:rsidR="00D00822" w:rsidRPr="00FC4EAB">
        <w:trPr>
          <w:trHeight w:val="3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Функционирование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320,00</w:t>
            </w:r>
          </w:p>
        </w:tc>
      </w:tr>
      <w:tr w:rsidR="00D00822" w:rsidRPr="00FC4EAB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286,30</w:t>
            </w:r>
          </w:p>
        </w:tc>
      </w:tr>
      <w:tr w:rsidR="00D00822" w:rsidRPr="00FC4EAB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33,70</w:t>
            </w:r>
          </w:p>
        </w:tc>
      </w:tr>
      <w:tr w:rsidR="00D00822" w:rsidRPr="00FC4EAB">
        <w:trPr>
          <w:trHeight w:val="1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6 450,00</w:t>
            </w:r>
          </w:p>
        </w:tc>
      </w:tr>
      <w:tr w:rsidR="00D00822" w:rsidRPr="00FC4EAB">
        <w:trPr>
          <w:trHeight w:val="4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6 450,00</w:t>
            </w:r>
          </w:p>
        </w:tc>
      </w:tr>
      <w:tr w:rsidR="00D00822" w:rsidRPr="00FC4EAB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D00822" w:rsidRPr="00FC4EAB">
        <w:trPr>
          <w:trHeight w:val="5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Строительство культурно-досугового центра город Белокуриха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522 24 23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D00822" w:rsidRPr="00FC4EAB">
        <w:trPr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522 24 23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D00822" w:rsidRPr="00FC4EAB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4 650,00</w:t>
            </w:r>
          </w:p>
        </w:tc>
      </w:tr>
      <w:tr w:rsidR="00D00822" w:rsidRPr="00FC4EAB">
        <w:trPr>
          <w:trHeight w:val="6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финансирование городских целевых программ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4 650,00</w:t>
            </w:r>
          </w:p>
        </w:tc>
      </w:tr>
      <w:tr w:rsidR="00D00822" w:rsidRPr="00FC4EAB">
        <w:trPr>
          <w:trHeight w:val="5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4 650,00</w:t>
            </w:r>
          </w:p>
        </w:tc>
      </w:tr>
      <w:tr w:rsidR="00D00822" w:rsidRPr="00FC4EAB">
        <w:trPr>
          <w:trHeight w:val="2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4 650,00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0822" w:rsidRPr="00FC4EAB">
        <w:trPr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0822" w:rsidRPr="00FC4EAB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0822" w:rsidRPr="00FC4EAB">
        <w:trPr>
          <w:trHeight w:val="7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"Улучшение обеспечения МУЗ БГЦБ медицинскими кадрами  на 2010-2013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0822" w:rsidRPr="00FC4EAB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39 800,60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452,00</w:t>
            </w:r>
          </w:p>
        </w:tc>
      </w:tr>
      <w:tr w:rsidR="00D00822" w:rsidRPr="00FC4EAB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452,00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452,00</w:t>
            </w:r>
          </w:p>
        </w:tc>
      </w:tr>
      <w:tr w:rsidR="00D00822" w:rsidRPr="00FC4EAB">
        <w:trPr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Доплаты к пенсиям муниципальных служащих и прочих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452,00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452,00</w:t>
            </w:r>
          </w:p>
        </w:tc>
      </w:tr>
      <w:tr w:rsidR="00D00822" w:rsidRPr="00FC4EAB">
        <w:trPr>
          <w:trHeight w:val="2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34 423,60</w:t>
            </w:r>
          </w:p>
        </w:tc>
      </w:tr>
      <w:tr w:rsidR="00D00822" w:rsidRPr="00FC4EAB">
        <w:trPr>
          <w:trHeight w:val="2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12 823,30</w:t>
            </w:r>
          </w:p>
        </w:tc>
      </w:tr>
      <w:tr w:rsidR="00D00822" w:rsidRPr="00FC4EA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Федеральная целевая программа "Жилище"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100 88 00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12 823,30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12 823,30</w:t>
            </w:r>
          </w:p>
        </w:tc>
      </w:tr>
      <w:tr w:rsidR="00D00822" w:rsidRPr="00FC4EAB">
        <w:trPr>
          <w:trHeight w:val="3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12 823,30</w:t>
            </w:r>
          </w:p>
        </w:tc>
      </w:tr>
      <w:tr w:rsidR="00D00822" w:rsidRPr="00FC4EAB">
        <w:trPr>
          <w:trHeight w:val="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505 00 00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8 655,60</w:t>
            </w:r>
          </w:p>
        </w:tc>
      </w:tr>
      <w:tr w:rsidR="00D00822" w:rsidRPr="00FC4EAB">
        <w:trPr>
          <w:trHeight w:val="40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8 547,60</w:t>
            </w:r>
          </w:p>
        </w:tc>
      </w:tr>
      <w:tr w:rsidR="00D00822" w:rsidRPr="00FC4EAB">
        <w:trPr>
          <w:trHeight w:val="17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ВОВ 1941-1945годов"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505 34 01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7 483,80</w:t>
            </w:r>
          </w:p>
        </w:tc>
      </w:tr>
      <w:tr w:rsidR="00D00822" w:rsidRPr="00FC4EA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505 34 01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7 483,80</w:t>
            </w:r>
          </w:p>
        </w:tc>
      </w:tr>
      <w:tr w:rsidR="00D00822" w:rsidRPr="00FC4EAB">
        <w:trPr>
          <w:trHeight w:val="1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505 34 02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1 063,80</w:t>
            </w:r>
          </w:p>
        </w:tc>
      </w:tr>
      <w:tr w:rsidR="00D00822" w:rsidRPr="00FC4EAB">
        <w:trPr>
          <w:trHeight w:val="3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505 34 02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1 063,80</w:t>
            </w:r>
          </w:p>
        </w:tc>
      </w:tr>
      <w:tr w:rsidR="00D00822" w:rsidRPr="00FC4EAB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Единовременные денежные компенсации реабилитированным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505 49 01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10,00</w:t>
            </w:r>
          </w:p>
        </w:tc>
      </w:tr>
      <w:tr w:rsidR="00D00822" w:rsidRPr="00FC4EAB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505 49 01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10,00</w:t>
            </w:r>
          </w:p>
        </w:tc>
      </w:tr>
      <w:tr w:rsidR="00D00822" w:rsidRPr="00FC4EAB">
        <w:trPr>
          <w:trHeight w:val="7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Компенсация затрат родителей (законных представителей) на воспитание и обучение детей-инвалидов на дому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505 66 00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D00822" w:rsidRPr="00FC4EAB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505 66 00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D00822" w:rsidRPr="00FC4EAB">
        <w:trPr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7 354,70</w:t>
            </w:r>
          </w:p>
        </w:tc>
      </w:tr>
      <w:tr w:rsidR="00D00822" w:rsidRPr="00FC4EAB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Предоставление единовременных выплат отличникам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0822" w:rsidRPr="00FC4EAB">
        <w:trPr>
          <w:trHeight w:val="4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522 15 01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0822" w:rsidRPr="00FC4EAB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7 340,70</w:t>
            </w:r>
          </w:p>
        </w:tc>
      </w:tr>
      <w:tr w:rsidR="00D00822" w:rsidRPr="00FC4EAB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7 340,70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5 590,00</w:t>
            </w:r>
          </w:p>
        </w:tc>
      </w:tr>
      <w:tr w:rsidR="00D00822" w:rsidRPr="00FC4EAB">
        <w:trPr>
          <w:trHeight w:val="4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5 590,00</w:t>
            </w:r>
          </w:p>
        </w:tc>
      </w:tr>
      <w:tr w:rsidR="00D00822" w:rsidRPr="00FC4EAB">
        <w:trPr>
          <w:trHeight w:val="9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Целевые программы муниципальных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5 590,00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5 590,00</w:t>
            </w:r>
          </w:p>
        </w:tc>
      </w:tr>
      <w:tr w:rsidR="00D00822" w:rsidRPr="00FC4EAB">
        <w:trPr>
          <w:trHeight w:val="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4 175,00</w:t>
            </w:r>
          </w:p>
        </w:tc>
      </w:tr>
      <w:tr w:rsidR="00D00822" w:rsidRPr="00FC4EAB">
        <w:trPr>
          <w:trHeight w:val="9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Выплаты, связанные с содержанием ребенка в семье опекуна (попечителя) и приемной семье , а также на вознаграждение приемному родителю, за счет средств краевого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4 175,00</w:t>
            </w:r>
          </w:p>
        </w:tc>
      </w:tr>
      <w:tr w:rsidR="00D00822" w:rsidRPr="00FC4EAB">
        <w:trPr>
          <w:trHeight w:val="4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572,00</w:t>
            </w:r>
          </w:p>
        </w:tc>
      </w:tr>
      <w:tr w:rsidR="00D00822" w:rsidRPr="00FC4EAB">
        <w:trPr>
          <w:trHeight w:val="4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572,00</w:t>
            </w:r>
          </w:p>
        </w:tc>
      </w:tr>
      <w:tr w:rsidR="00D00822" w:rsidRPr="00FC4EAB">
        <w:trPr>
          <w:trHeight w:val="477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D00822" w:rsidRPr="00FC4EAB">
        <w:trPr>
          <w:trHeight w:val="3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D00822" w:rsidRPr="00FC4EAB">
        <w:trPr>
          <w:trHeight w:val="2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3 174,00</w:t>
            </w:r>
          </w:p>
        </w:tc>
      </w:tr>
      <w:tr w:rsidR="00D00822" w:rsidRPr="00FC4EAB">
        <w:trPr>
          <w:trHeight w:val="3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3 174,00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750,00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750,00</w:t>
            </w:r>
          </w:p>
        </w:tc>
      </w:tr>
      <w:tr w:rsidR="00D00822" w:rsidRPr="00FC4EAB">
        <w:trPr>
          <w:trHeight w:val="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750,00</w:t>
            </w:r>
          </w:p>
        </w:tc>
      </w:tr>
      <w:tr w:rsidR="00D00822" w:rsidRPr="00FC4EAB">
        <w:trPr>
          <w:trHeight w:val="10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Целевые программы муниципальных образований "Адресная социальная помощь малоимущим гражданам и гражданам попавшим в трудную жизненную ситуацию"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500,00</w:t>
            </w:r>
          </w:p>
        </w:tc>
      </w:tr>
      <w:tr w:rsidR="00D00822" w:rsidRPr="00FC4EAB">
        <w:trPr>
          <w:trHeight w:val="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795 10 03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500,00</w:t>
            </w:r>
          </w:p>
        </w:tc>
      </w:tr>
      <w:tr w:rsidR="00D00822" w:rsidRPr="00FC4EAB">
        <w:trPr>
          <w:trHeight w:val="9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"Дети-сироты и дети, оставшиеся без попечения родителей г. Белокуриха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0822" w:rsidRPr="00FC4EAB">
        <w:trPr>
          <w:trHeight w:val="2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4 825,30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3 325,30</w:t>
            </w:r>
          </w:p>
        </w:tc>
      </w:tr>
      <w:tr w:rsidR="00D00822" w:rsidRPr="00FC4EAB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3 325,30</w:t>
            </w:r>
          </w:p>
        </w:tc>
      </w:tr>
      <w:tr w:rsidR="00D00822" w:rsidRPr="00FC4EAB">
        <w:trPr>
          <w:trHeight w:val="10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городе Белокуриха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3 325,30</w:t>
            </w:r>
          </w:p>
        </w:tc>
      </w:tr>
      <w:tr w:rsidR="00D00822" w:rsidRPr="00FC4EAB">
        <w:trPr>
          <w:trHeight w:val="2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3 325,30</w:t>
            </w:r>
          </w:p>
        </w:tc>
      </w:tr>
      <w:tr w:rsidR="00D00822" w:rsidRPr="00FC4EAB">
        <w:trPr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Другие вопросы в области физической культуры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1 500,00</w:t>
            </w:r>
          </w:p>
        </w:tc>
      </w:tr>
      <w:tr w:rsidR="00D00822" w:rsidRPr="00FC4EAB">
        <w:trPr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1 500,00</w:t>
            </w:r>
          </w:p>
        </w:tc>
      </w:tr>
      <w:tr w:rsidR="00D00822" w:rsidRPr="00FC4EAB">
        <w:trPr>
          <w:trHeight w:val="4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Строительство мини-футбольного поля с искусственным покрытием г. Белокуриха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522 26 23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1 500,00</w:t>
            </w:r>
          </w:p>
        </w:tc>
      </w:tr>
      <w:tr w:rsidR="00D00822" w:rsidRPr="00FC4EAB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522 26 23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1 500,00</w:t>
            </w:r>
          </w:p>
        </w:tc>
      </w:tr>
      <w:tr w:rsidR="00D00822" w:rsidRPr="00FC4EAB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32 651,70</w:t>
            </w:r>
          </w:p>
        </w:tc>
      </w:tr>
      <w:tr w:rsidR="00D00822" w:rsidRPr="00FC4EAB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2 050,00</w:t>
            </w:r>
          </w:p>
        </w:tc>
      </w:tr>
      <w:tr w:rsidR="00D00822" w:rsidRPr="00FC4EAB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2 050,00</w:t>
            </w:r>
          </w:p>
        </w:tc>
      </w:tr>
      <w:tr w:rsidR="00D00822" w:rsidRPr="00FC4EAB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2 050,00</w:t>
            </w:r>
          </w:p>
        </w:tc>
      </w:tr>
      <w:tr w:rsidR="00D00822" w:rsidRPr="00FC4EAB">
        <w:trPr>
          <w:trHeight w:val="1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Муниципальная адресная программа "Переселение граждан из аварийного жилищного фонда с учетом необходимости стимулирования развития рынка жилья"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D00822" w:rsidRPr="00FC4EAB">
        <w:trPr>
          <w:trHeight w:val="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D00822" w:rsidRPr="00FC4EAB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жилищного строительства в г. Белокуриха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D00822" w:rsidRPr="00FC4EAB">
        <w:trPr>
          <w:trHeight w:val="1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6 370,00</w:t>
            </w:r>
          </w:p>
        </w:tc>
      </w:tr>
      <w:tr w:rsidR="00D00822" w:rsidRPr="00FC4EAB">
        <w:trPr>
          <w:trHeight w:val="3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"Чистая вода" на 2011-2017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100 93 99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4 247,00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100 93 99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4 247,00</w:t>
            </w:r>
          </w:p>
        </w:tc>
      </w:tr>
      <w:tr w:rsidR="00D00822" w:rsidRPr="00FC4EAB">
        <w:trPr>
          <w:trHeight w:val="15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"Чистая вода" на 2011-2017 годы,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магистральный водопровод Восточного микрорайона в г. Белокуриха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522 28 15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2 123,00</w:t>
            </w:r>
          </w:p>
        </w:tc>
      </w:tr>
      <w:tr w:rsidR="00D00822" w:rsidRPr="00FC4EAB">
        <w:trPr>
          <w:trHeight w:val="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522 28 15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2 123,00</w:t>
            </w:r>
          </w:p>
        </w:tc>
      </w:tr>
      <w:tr w:rsidR="00D00822" w:rsidRPr="00FC4EAB">
        <w:trPr>
          <w:trHeight w:val="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5 427,40</w:t>
            </w:r>
          </w:p>
        </w:tc>
      </w:tr>
      <w:tr w:rsidR="00D00822" w:rsidRPr="00FC4EAB">
        <w:trPr>
          <w:trHeight w:val="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180,40</w:t>
            </w:r>
          </w:p>
        </w:tc>
      </w:tr>
      <w:tr w:rsidR="00D00822" w:rsidRPr="00FC4EAB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проведение мероприятий по благоустройству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180,40</w:t>
            </w:r>
          </w:p>
        </w:tc>
      </w:tr>
      <w:tr w:rsidR="00D00822" w:rsidRPr="00FC4EAB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520 32 00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180,40</w:t>
            </w:r>
          </w:p>
        </w:tc>
      </w:tr>
      <w:tr w:rsidR="00D00822" w:rsidRPr="00FC4EAB">
        <w:trPr>
          <w:trHeight w:val="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5 247,00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3 078,00</w:t>
            </w:r>
          </w:p>
        </w:tc>
      </w:tr>
      <w:tr w:rsidR="00D00822" w:rsidRPr="00FC4EAB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3 078,00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600 03 00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0822" w:rsidRPr="00FC4EAB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0822" w:rsidRPr="00FC4EAB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0822" w:rsidRPr="00FC4EAB">
        <w:trPr>
          <w:trHeight w:val="1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0822" w:rsidRPr="00FC4EAB">
        <w:trPr>
          <w:trHeight w:val="6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469,00</w:t>
            </w:r>
          </w:p>
        </w:tc>
      </w:tr>
      <w:tr w:rsidR="00D00822" w:rsidRPr="00FC4EAB">
        <w:trPr>
          <w:trHeight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469,00</w:t>
            </w:r>
          </w:p>
        </w:tc>
      </w:tr>
      <w:tr w:rsidR="00D00822" w:rsidRPr="00FC4EAB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18 804,30</w:t>
            </w:r>
          </w:p>
        </w:tc>
      </w:tr>
      <w:tr w:rsidR="00D00822" w:rsidRPr="00FC4EAB"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18 804,30</w:t>
            </w:r>
          </w:p>
        </w:tc>
      </w:tr>
      <w:tr w:rsidR="00D00822" w:rsidRPr="00FC4EAB">
        <w:trPr>
          <w:trHeight w:val="9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18 804,30</w:t>
            </w:r>
          </w:p>
        </w:tc>
      </w:tr>
      <w:tr w:rsidR="00D00822" w:rsidRPr="00FC4EAB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6 217,40</w:t>
            </w:r>
          </w:p>
        </w:tc>
      </w:tr>
      <w:tr w:rsidR="00D00822" w:rsidRPr="00FC4EAB">
        <w:trPr>
          <w:trHeight w:val="1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righ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12 586,90</w:t>
            </w:r>
          </w:p>
        </w:tc>
      </w:tr>
      <w:tr w:rsidR="00D00822" w:rsidRPr="00FC4EAB">
        <w:trPr>
          <w:trHeight w:val="3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1 623,00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1 623,00</w:t>
            </w:r>
          </w:p>
        </w:tc>
      </w:tr>
      <w:tr w:rsidR="00D00822" w:rsidRPr="00FC4EAB">
        <w:trPr>
          <w:trHeight w:val="8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1 623,00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552,00</w:t>
            </w:r>
          </w:p>
        </w:tc>
      </w:tr>
      <w:tr w:rsidR="00D00822" w:rsidRPr="00FC4EAB">
        <w:trPr>
          <w:trHeight w:val="9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433,00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119,00</w:t>
            </w:r>
          </w:p>
        </w:tc>
      </w:tr>
      <w:tr w:rsidR="00D00822" w:rsidRPr="00FC4EAB">
        <w:trPr>
          <w:trHeight w:val="5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985,00</w:t>
            </w:r>
          </w:p>
        </w:tc>
      </w:tr>
      <w:tr w:rsidR="00D00822" w:rsidRPr="00FC4EAB">
        <w:trPr>
          <w:trHeight w:val="12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985,00</w:t>
            </w:r>
          </w:p>
        </w:tc>
      </w:tr>
      <w:tr w:rsidR="00D00822" w:rsidRPr="00FC4EAB">
        <w:trPr>
          <w:trHeight w:val="3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D00822" w:rsidRPr="00FC4EAB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D00822" w:rsidRPr="00FC4EAB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D00822" w:rsidRPr="00FC4EAB">
        <w:trPr>
          <w:trHeight w:val="3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D00822" w:rsidRPr="00FC4EAB">
        <w:trPr>
          <w:trHeight w:val="3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Белокурихинский  городской Совет депутатов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1 247,00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1 247,00</w:t>
            </w:r>
          </w:p>
        </w:tc>
      </w:tr>
      <w:tr w:rsidR="00D00822" w:rsidRPr="00FC4EAB">
        <w:trPr>
          <w:trHeight w:val="4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D00822" w:rsidRPr="00FC4EAB">
        <w:trPr>
          <w:trHeight w:val="9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D00822" w:rsidRPr="00FC4EAB">
        <w:trPr>
          <w:trHeight w:val="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D00822" w:rsidRPr="00FC4EAB">
        <w:trPr>
          <w:trHeight w:val="9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D00822" w:rsidRPr="00FC4EAB">
        <w:trPr>
          <w:trHeight w:val="5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Функционирование законодательных (представ.)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1 206,00</w:t>
            </w:r>
          </w:p>
        </w:tc>
      </w:tr>
      <w:tr w:rsidR="00D00822" w:rsidRPr="00FC4EAB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1 129,00</w:t>
            </w:r>
          </w:p>
        </w:tc>
      </w:tr>
      <w:tr w:rsidR="00D00822" w:rsidRPr="00FC4EAB">
        <w:trPr>
          <w:trHeight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1 129,00</w:t>
            </w:r>
          </w:p>
        </w:tc>
      </w:tr>
      <w:tr w:rsidR="00D00822" w:rsidRPr="00FC4EAB">
        <w:trPr>
          <w:trHeight w:val="1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898,00</w:t>
            </w:r>
          </w:p>
        </w:tc>
      </w:tr>
      <w:tr w:rsidR="00D00822" w:rsidRPr="00FC4EAB">
        <w:trPr>
          <w:trHeight w:val="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D00822" w:rsidRPr="00FC4EAB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D00822" w:rsidRPr="00FC4EAB">
        <w:trPr>
          <w:trHeight w:val="9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D00822" w:rsidRPr="00FC4EA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AB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color w:val="000000"/>
                <w:sz w:val="24"/>
                <w:szCs w:val="24"/>
              </w:rPr>
            </w:pPr>
            <w:r w:rsidRPr="00FC4EAB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D00822" w:rsidRPr="00FC4EA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FC4EAB" w:rsidRDefault="00D00822" w:rsidP="00FC4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FC4EAB" w:rsidRDefault="00D00822" w:rsidP="00FC4E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EAB">
              <w:rPr>
                <w:b/>
                <w:bCs/>
                <w:color w:val="000000"/>
                <w:sz w:val="24"/>
                <w:szCs w:val="24"/>
              </w:rPr>
              <w:t>334 947,30</w:t>
            </w:r>
          </w:p>
        </w:tc>
      </w:tr>
    </w:tbl>
    <w:p w:rsidR="00D00822" w:rsidRDefault="00D00822" w:rsidP="00C0601E">
      <w:pPr>
        <w:jc w:val="both"/>
        <w:rPr>
          <w:sz w:val="28"/>
          <w:szCs w:val="28"/>
        </w:rPr>
      </w:pPr>
    </w:p>
    <w:p w:rsidR="00D00822" w:rsidRDefault="00D00822" w:rsidP="00FD18B9">
      <w:pPr>
        <w:jc w:val="both"/>
        <w:rPr>
          <w:sz w:val="28"/>
          <w:szCs w:val="28"/>
        </w:rPr>
      </w:pPr>
    </w:p>
    <w:p w:rsidR="00D00822" w:rsidRDefault="00D00822" w:rsidP="009A63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Приложении № 7 «Распределение бюджетных ассигнований на исполнение муниципальных целевых программ города Белокурихи на 2013 год»</w:t>
      </w:r>
    </w:p>
    <w:p w:rsidR="00D00822" w:rsidRDefault="00D00822" w:rsidP="009A632A">
      <w:pPr>
        <w:ind w:firstLine="700"/>
        <w:jc w:val="both"/>
        <w:rPr>
          <w:sz w:val="28"/>
          <w:szCs w:val="28"/>
        </w:rPr>
      </w:pPr>
    </w:p>
    <w:p w:rsidR="00D00822" w:rsidRDefault="00D00822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строку:</w:t>
      </w:r>
    </w:p>
    <w:p w:rsidR="00D00822" w:rsidRDefault="00D00822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D00822" w:rsidRPr="000717FD">
        <w:trPr>
          <w:trHeight w:val="315"/>
        </w:trPr>
        <w:tc>
          <w:tcPr>
            <w:tcW w:w="960" w:type="dxa"/>
            <w:noWrap/>
            <w:vAlign w:val="center"/>
          </w:tcPr>
          <w:p w:rsidR="00D00822" w:rsidRPr="000717FD" w:rsidRDefault="00D00822" w:rsidP="005E4BF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D00822" w:rsidRPr="000717FD" w:rsidRDefault="00D00822" w:rsidP="005E4B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2013 год</w:t>
            </w:r>
          </w:p>
        </w:tc>
        <w:tc>
          <w:tcPr>
            <w:tcW w:w="2183" w:type="dxa"/>
            <w:noWrap/>
            <w:vAlign w:val="bottom"/>
          </w:tcPr>
          <w:p w:rsidR="00D00822" w:rsidRPr="000717FD" w:rsidRDefault="00D00822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5688,0</w:t>
            </w:r>
          </w:p>
        </w:tc>
      </w:tr>
    </w:tbl>
    <w:p w:rsidR="00D00822" w:rsidRDefault="00D00822" w:rsidP="005E4BF4">
      <w:pPr>
        <w:jc w:val="both"/>
        <w:rPr>
          <w:sz w:val="28"/>
          <w:szCs w:val="28"/>
        </w:rPr>
      </w:pPr>
    </w:p>
    <w:p w:rsidR="00D00822" w:rsidRDefault="00D00822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00822" w:rsidRDefault="00D00822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D00822" w:rsidRPr="000717FD">
        <w:trPr>
          <w:trHeight w:val="315"/>
        </w:trPr>
        <w:tc>
          <w:tcPr>
            <w:tcW w:w="960" w:type="dxa"/>
            <w:noWrap/>
            <w:vAlign w:val="center"/>
          </w:tcPr>
          <w:p w:rsidR="00D00822" w:rsidRPr="000717FD" w:rsidRDefault="00D00822" w:rsidP="005E4BF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D00822" w:rsidRPr="000717FD" w:rsidRDefault="00D00822" w:rsidP="005E4B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2013 год</w:t>
            </w:r>
          </w:p>
        </w:tc>
        <w:tc>
          <w:tcPr>
            <w:tcW w:w="2183" w:type="dxa"/>
            <w:noWrap/>
            <w:vAlign w:val="bottom"/>
          </w:tcPr>
          <w:p w:rsidR="00D00822" w:rsidRPr="000717FD" w:rsidRDefault="00D00822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5715,5</w:t>
            </w:r>
          </w:p>
        </w:tc>
      </w:tr>
    </w:tbl>
    <w:p w:rsidR="00D00822" w:rsidRDefault="00D00822" w:rsidP="005E4BF4">
      <w:pPr>
        <w:jc w:val="both"/>
        <w:rPr>
          <w:sz w:val="28"/>
          <w:szCs w:val="28"/>
        </w:rPr>
      </w:pPr>
    </w:p>
    <w:p w:rsidR="00D00822" w:rsidRDefault="00D00822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D00822" w:rsidRDefault="00D00822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D00822" w:rsidRPr="000717FD">
        <w:trPr>
          <w:trHeight w:val="743"/>
        </w:trPr>
        <w:tc>
          <w:tcPr>
            <w:tcW w:w="960" w:type="dxa"/>
            <w:noWrap/>
            <w:vAlign w:val="center"/>
          </w:tcPr>
          <w:p w:rsidR="00D00822" w:rsidRPr="000717FD" w:rsidRDefault="00D00822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0717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vAlign w:val="bottom"/>
          </w:tcPr>
          <w:p w:rsidR="00D00822" w:rsidRPr="000717FD" w:rsidRDefault="00D00822" w:rsidP="005E4BF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ф</w:t>
            </w:r>
            <w:r>
              <w:rPr>
                <w:color w:val="000000"/>
                <w:sz w:val="28"/>
                <w:szCs w:val="28"/>
              </w:rPr>
              <w:t>изической культуры и спорта в городе</w:t>
            </w:r>
            <w:r w:rsidRPr="000717FD">
              <w:rPr>
                <w:color w:val="000000"/>
                <w:sz w:val="28"/>
                <w:szCs w:val="28"/>
              </w:rPr>
              <w:t xml:space="preserve"> Бе</w:t>
            </w:r>
            <w:r>
              <w:rPr>
                <w:color w:val="000000"/>
                <w:sz w:val="28"/>
                <w:szCs w:val="28"/>
              </w:rPr>
              <w:t>локуриха на 2012-2014 годы</w:t>
            </w:r>
          </w:p>
        </w:tc>
        <w:tc>
          <w:tcPr>
            <w:tcW w:w="2183" w:type="dxa"/>
            <w:noWrap/>
            <w:vAlign w:val="bottom"/>
          </w:tcPr>
          <w:p w:rsidR="00D00822" w:rsidRPr="000717FD" w:rsidRDefault="00D00822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3663,0</w:t>
            </w:r>
          </w:p>
        </w:tc>
      </w:tr>
    </w:tbl>
    <w:p w:rsidR="00D00822" w:rsidRDefault="00D00822" w:rsidP="005E4BF4">
      <w:pPr>
        <w:jc w:val="both"/>
        <w:rPr>
          <w:sz w:val="28"/>
          <w:szCs w:val="28"/>
        </w:rPr>
      </w:pPr>
    </w:p>
    <w:p w:rsidR="00D00822" w:rsidRDefault="00D00822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00822" w:rsidRDefault="00D00822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D00822" w:rsidRPr="000717FD">
        <w:trPr>
          <w:trHeight w:val="336"/>
        </w:trPr>
        <w:tc>
          <w:tcPr>
            <w:tcW w:w="960" w:type="dxa"/>
            <w:noWrap/>
            <w:vAlign w:val="center"/>
          </w:tcPr>
          <w:p w:rsidR="00D00822" w:rsidRPr="000717FD" w:rsidRDefault="00D00822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0717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vAlign w:val="bottom"/>
          </w:tcPr>
          <w:p w:rsidR="00D00822" w:rsidRPr="000717FD" w:rsidRDefault="00D00822" w:rsidP="005E4BF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ф</w:t>
            </w:r>
            <w:r>
              <w:rPr>
                <w:color w:val="000000"/>
                <w:sz w:val="28"/>
                <w:szCs w:val="28"/>
              </w:rPr>
              <w:t>изической культуры и спорта в городе</w:t>
            </w:r>
            <w:r w:rsidRPr="000717FD">
              <w:rPr>
                <w:color w:val="000000"/>
                <w:sz w:val="28"/>
                <w:szCs w:val="28"/>
              </w:rPr>
              <w:t xml:space="preserve"> Бе</w:t>
            </w:r>
            <w:r>
              <w:rPr>
                <w:color w:val="000000"/>
                <w:sz w:val="28"/>
                <w:szCs w:val="28"/>
              </w:rPr>
              <w:t>локуриха на 2012-2014 годы</w:t>
            </w:r>
          </w:p>
        </w:tc>
        <w:tc>
          <w:tcPr>
            <w:tcW w:w="2183" w:type="dxa"/>
            <w:noWrap/>
            <w:vAlign w:val="bottom"/>
          </w:tcPr>
          <w:p w:rsidR="00D00822" w:rsidRPr="000717FD" w:rsidRDefault="00D00822" w:rsidP="000A4C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3325,3</w:t>
            </w:r>
          </w:p>
        </w:tc>
      </w:tr>
    </w:tbl>
    <w:p w:rsidR="00D00822" w:rsidRDefault="00D00822" w:rsidP="005E4BF4">
      <w:pPr>
        <w:jc w:val="both"/>
        <w:rPr>
          <w:sz w:val="28"/>
          <w:szCs w:val="28"/>
        </w:rPr>
      </w:pPr>
    </w:p>
    <w:p w:rsidR="00D00822" w:rsidRDefault="00D00822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D00822" w:rsidRDefault="00D00822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960"/>
        <w:gridCol w:w="6852"/>
        <w:gridCol w:w="2183"/>
      </w:tblGrid>
      <w:tr w:rsidR="00D00822" w:rsidRPr="000717FD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822" w:rsidRPr="000717FD" w:rsidRDefault="00D00822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D615AD" w:rsidRDefault="00D00822" w:rsidP="009003B4">
            <w:pPr>
              <w:jc w:val="both"/>
              <w:rPr>
                <w:sz w:val="28"/>
                <w:szCs w:val="28"/>
              </w:rPr>
            </w:pPr>
            <w:r w:rsidRPr="00D615AD">
              <w:rPr>
                <w:sz w:val="28"/>
                <w:szCs w:val="28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D615AD" w:rsidRDefault="00D00822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14 875,0</w:t>
            </w:r>
          </w:p>
        </w:tc>
      </w:tr>
    </w:tbl>
    <w:p w:rsidR="00D00822" w:rsidRDefault="00D00822" w:rsidP="005E4BF4">
      <w:pPr>
        <w:jc w:val="both"/>
        <w:rPr>
          <w:sz w:val="28"/>
          <w:szCs w:val="28"/>
        </w:rPr>
      </w:pPr>
    </w:p>
    <w:p w:rsidR="00D00822" w:rsidRDefault="00D00822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00822" w:rsidRDefault="00D00822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960"/>
        <w:gridCol w:w="6852"/>
        <w:gridCol w:w="2183"/>
      </w:tblGrid>
      <w:tr w:rsidR="00D00822" w:rsidRPr="000717FD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822" w:rsidRPr="000717FD" w:rsidRDefault="00D00822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822" w:rsidRPr="00D615AD" w:rsidRDefault="00D00822" w:rsidP="009003B4">
            <w:pPr>
              <w:jc w:val="both"/>
              <w:rPr>
                <w:sz w:val="28"/>
                <w:szCs w:val="28"/>
              </w:rPr>
            </w:pPr>
            <w:r w:rsidRPr="00D615AD">
              <w:rPr>
                <w:sz w:val="28"/>
                <w:szCs w:val="28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822" w:rsidRPr="00D615AD" w:rsidRDefault="00D00822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12 650,0</w:t>
            </w:r>
          </w:p>
        </w:tc>
      </w:tr>
    </w:tbl>
    <w:p w:rsidR="00D00822" w:rsidRDefault="00D00822" w:rsidP="009003B4">
      <w:pPr>
        <w:jc w:val="both"/>
        <w:rPr>
          <w:sz w:val="28"/>
          <w:szCs w:val="28"/>
        </w:rPr>
      </w:pPr>
    </w:p>
    <w:p w:rsidR="00D00822" w:rsidRDefault="00D00822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D00822" w:rsidRDefault="00D00822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D00822" w:rsidRPr="000717FD">
        <w:trPr>
          <w:trHeight w:val="315"/>
        </w:trPr>
        <w:tc>
          <w:tcPr>
            <w:tcW w:w="960" w:type="dxa"/>
            <w:noWrap/>
            <w:vAlign w:val="center"/>
          </w:tcPr>
          <w:p w:rsidR="00D00822" w:rsidRPr="000717FD" w:rsidRDefault="00D00822" w:rsidP="009003B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D00822" w:rsidRPr="000717FD" w:rsidRDefault="00D00822" w:rsidP="009003B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vAlign w:val="bottom"/>
          </w:tcPr>
          <w:p w:rsidR="00D00822" w:rsidRPr="00D615AD" w:rsidRDefault="00D00822" w:rsidP="00900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59 432,0</w:t>
            </w:r>
          </w:p>
        </w:tc>
      </w:tr>
    </w:tbl>
    <w:p w:rsidR="00D00822" w:rsidRDefault="00D00822" w:rsidP="009003B4">
      <w:pPr>
        <w:jc w:val="both"/>
        <w:rPr>
          <w:sz w:val="28"/>
          <w:szCs w:val="28"/>
        </w:rPr>
      </w:pPr>
    </w:p>
    <w:p w:rsidR="00D00822" w:rsidRDefault="00D00822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00822" w:rsidRDefault="00D00822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D00822" w:rsidRPr="000717FD">
        <w:trPr>
          <w:trHeight w:val="315"/>
        </w:trPr>
        <w:tc>
          <w:tcPr>
            <w:tcW w:w="960" w:type="dxa"/>
            <w:noWrap/>
            <w:vAlign w:val="center"/>
          </w:tcPr>
          <w:p w:rsidR="00D00822" w:rsidRPr="000717FD" w:rsidRDefault="00D00822" w:rsidP="008435A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D00822" w:rsidRPr="000717FD" w:rsidRDefault="00D00822" w:rsidP="008435A3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vAlign w:val="bottom"/>
          </w:tcPr>
          <w:p w:rsidR="00D00822" w:rsidRPr="00D615AD" w:rsidRDefault="00D00822" w:rsidP="00843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57 196,3</w:t>
            </w:r>
          </w:p>
        </w:tc>
      </w:tr>
    </w:tbl>
    <w:p w:rsidR="00D00822" w:rsidRDefault="00D00822" w:rsidP="009003B4">
      <w:pPr>
        <w:jc w:val="both"/>
        <w:rPr>
          <w:sz w:val="28"/>
          <w:szCs w:val="28"/>
        </w:rPr>
      </w:pPr>
    </w:p>
    <w:p w:rsidR="00D00822" w:rsidRDefault="00D00822" w:rsidP="00F547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F54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№ 8 «Программа муниципальных внутренних заимствований и муниципальных гарантий муниципального образования город Белокуриха на 2013 год» в таблице «Объемы </w:t>
      </w:r>
      <w:r w:rsidRPr="007F2290">
        <w:rPr>
          <w:sz w:val="28"/>
          <w:szCs w:val="28"/>
        </w:rPr>
        <w:t xml:space="preserve">муниципальных внутренних заимствований и </w:t>
      </w:r>
      <w:r>
        <w:rPr>
          <w:sz w:val="28"/>
          <w:szCs w:val="28"/>
        </w:rPr>
        <w:t>средств, направляемых на погашение основной суммы муниципального долга МО город Белокуриха в 2013 году»</w:t>
      </w:r>
    </w:p>
    <w:p w:rsidR="00D00822" w:rsidRDefault="00D00822" w:rsidP="00F547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D00822" w:rsidRDefault="00D00822" w:rsidP="00F54786">
      <w:pPr>
        <w:ind w:firstLine="700"/>
        <w:jc w:val="both"/>
        <w:rPr>
          <w:sz w:val="28"/>
          <w:szCs w:val="28"/>
        </w:rPr>
      </w:pP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5547"/>
        <w:gridCol w:w="2687"/>
      </w:tblGrid>
      <w:tr w:rsidR="00D00822" w:rsidRPr="00C62476">
        <w:trPr>
          <w:jc w:val="center"/>
        </w:trPr>
        <w:tc>
          <w:tcPr>
            <w:tcW w:w="6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заимствований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26719,8</w:t>
            </w:r>
          </w:p>
        </w:tc>
      </w:tr>
      <w:tr w:rsidR="00D00822" w:rsidRPr="00C62476">
        <w:trPr>
          <w:jc w:val="center"/>
        </w:trPr>
        <w:tc>
          <w:tcPr>
            <w:tcW w:w="6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26719,8</w:t>
            </w:r>
          </w:p>
        </w:tc>
      </w:tr>
      <w:tr w:rsidR="00D00822" w:rsidRPr="00C62476">
        <w:trPr>
          <w:jc w:val="center"/>
        </w:trPr>
        <w:tc>
          <w:tcPr>
            <w:tcW w:w="6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6" w:type="pct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направленных на погашение основной суммы муниципального долга, в том числе:</w:t>
            </w:r>
          </w:p>
        </w:tc>
        <w:tc>
          <w:tcPr>
            <w:tcW w:w="1427" w:type="pct"/>
            <w:vAlign w:val="center"/>
          </w:tcPr>
          <w:p w:rsidR="00D00822" w:rsidRDefault="00D00822" w:rsidP="00A46E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-7000</w:t>
            </w:r>
          </w:p>
        </w:tc>
      </w:tr>
      <w:tr w:rsidR="00D00822" w:rsidRPr="00C62476">
        <w:trPr>
          <w:jc w:val="center"/>
        </w:trPr>
        <w:tc>
          <w:tcPr>
            <w:tcW w:w="627" w:type="pct"/>
            <w:vAlign w:val="center"/>
          </w:tcPr>
          <w:p w:rsidR="00D00822" w:rsidRDefault="00D00822" w:rsidP="00A46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6" w:type="pct"/>
          </w:tcPr>
          <w:p w:rsidR="00D00822" w:rsidRDefault="00D00822" w:rsidP="00A46E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vAlign w:val="center"/>
          </w:tcPr>
          <w:p w:rsidR="00D00822" w:rsidRDefault="00D00822" w:rsidP="00A46E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-7000</w:t>
            </w:r>
          </w:p>
        </w:tc>
      </w:tr>
    </w:tbl>
    <w:p w:rsidR="00D00822" w:rsidRDefault="00D00822" w:rsidP="00F54786">
      <w:pPr>
        <w:ind w:firstLine="700"/>
        <w:jc w:val="both"/>
        <w:rPr>
          <w:sz w:val="28"/>
          <w:szCs w:val="28"/>
        </w:rPr>
      </w:pPr>
    </w:p>
    <w:p w:rsidR="00D00822" w:rsidRDefault="00D00822" w:rsidP="00F547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:rsidR="00D00822" w:rsidRDefault="00D00822" w:rsidP="00F54786">
      <w:pPr>
        <w:ind w:firstLine="700"/>
        <w:jc w:val="both"/>
        <w:rPr>
          <w:sz w:val="28"/>
          <w:szCs w:val="28"/>
        </w:rPr>
      </w:pP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5547"/>
        <w:gridCol w:w="2687"/>
      </w:tblGrid>
      <w:tr w:rsidR="00D00822" w:rsidRPr="00C62476">
        <w:trPr>
          <w:jc w:val="center"/>
        </w:trPr>
        <w:tc>
          <w:tcPr>
            <w:tcW w:w="6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заимствований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28062,3</w:t>
            </w:r>
          </w:p>
        </w:tc>
      </w:tr>
      <w:tr w:rsidR="00D00822" w:rsidRPr="00C62476">
        <w:trPr>
          <w:jc w:val="center"/>
        </w:trPr>
        <w:tc>
          <w:tcPr>
            <w:tcW w:w="6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28062,3</w:t>
            </w:r>
          </w:p>
        </w:tc>
      </w:tr>
      <w:tr w:rsidR="00D00822" w:rsidRPr="00C62476">
        <w:trPr>
          <w:jc w:val="center"/>
        </w:trPr>
        <w:tc>
          <w:tcPr>
            <w:tcW w:w="627" w:type="pct"/>
            <w:vAlign w:val="center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6" w:type="pct"/>
          </w:tcPr>
          <w:p w:rsidR="00D00822" w:rsidRPr="00C62476" w:rsidRDefault="00D00822" w:rsidP="00A46E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направленных на погашение основной суммы муниципального долга, в том числе:</w:t>
            </w:r>
          </w:p>
        </w:tc>
        <w:tc>
          <w:tcPr>
            <w:tcW w:w="1427" w:type="pct"/>
            <w:vAlign w:val="center"/>
          </w:tcPr>
          <w:p w:rsidR="00D00822" w:rsidRDefault="00D00822" w:rsidP="00A46E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-16000</w:t>
            </w:r>
          </w:p>
        </w:tc>
      </w:tr>
      <w:tr w:rsidR="00D00822" w:rsidRPr="00C62476">
        <w:trPr>
          <w:jc w:val="center"/>
        </w:trPr>
        <w:tc>
          <w:tcPr>
            <w:tcW w:w="627" w:type="pct"/>
            <w:vAlign w:val="center"/>
          </w:tcPr>
          <w:p w:rsidR="00D00822" w:rsidRDefault="00D00822" w:rsidP="00A46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6" w:type="pct"/>
          </w:tcPr>
          <w:p w:rsidR="00D00822" w:rsidRDefault="00D00822" w:rsidP="00A46E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vAlign w:val="center"/>
          </w:tcPr>
          <w:p w:rsidR="00D00822" w:rsidRDefault="00D00822" w:rsidP="00A46E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-16000</w:t>
            </w:r>
          </w:p>
        </w:tc>
      </w:tr>
    </w:tbl>
    <w:p w:rsidR="00D00822" w:rsidRDefault="00D00822" w:rsidP="009003B4">
      <w:pPr>
        <w:jc w:val="both"/>
        <w:rPr>
          <w:sz w:val="28"/>
          <w:szCs w:val="28"/>
        </w:rPr>
      </w:pPr>
    </w:p>
    <w:p w:rsidR="00D00822" w:rsidRDefault="00D00822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 Приложение № 9 «Распределение бюджетных инвестиций, в том числе в объекты капитального строительства на 2013 год» изложить в следующей редакции:</w:t>
      </w:r>
    </w:p>
    <w:p w:rsidR="00D00822" w:rsidRDefault="00D00822" w:rsidP="009003B4">
      <w:pPr>
        <w:jc w:val="both"/>
        <w:rPr>
          <w:sz w:val="28"/>
          <w:szCs w:val="28"/>
        </w:rPr>
      </w:pPr>
    </w:p>
    <w:p w:rsidR="00D00822" w:rsidRPr="00BB1879" w:rsidRDefault="00D00822" w:rsidP="000A4C4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D00822" w:rsidRPr="00BB1879" w:rsidRDefault="00D00822" w:rsidP="000A4C40">
      <w:pPr>
        <w:ind w:left="4956" w:firstLine="708"/>
        <w:rPr>
          <w:sz w:val="28"/>
          <w:szCs w:val="28"/>
        </w:rPr>
      </w:pPr>
      <w:r w:rsidRPr="00BB1879">
        <w:rPr>
          <w:sz w:val="28"/>
          <w:szCs w:val="28"/>
        </w:rPr>
        <w:t>к решению Белокурихинского</w:t>
      </w:r>
    </w:p>
    <w:p w:rsidR="00D00822" w:rsidRPr="00BB1879" w:rsidRDefault="00D00822" w:rsidP="000A4C40">
      <w:pPr>
        <w:ind w:left="4956" w:firstLine="708"/>
        <w:rPr>
          <w:sz w:val="28"/>
          <w:szCs w:val="28"/>
        </w:rPr>
      </w:pPr>
      <w:r w:rsidRPr="00BB1879">
        <w:rPr>
          <w:sz w:val="28"/>
          <w:szCs w:val="28"/>
        </w:rPr>
        <w:t>городского Совета депутатов</w:t>
      </w:r>
    </w:p>
    <w:p w:rsidR="00D00822" w:rsidRPr="00BB1879" w:rsidRDefault="00D00822" w:rsidP="000A4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от_04 декабря_2012 №_105_</w:t>
      </w:r>
    </w:p>
    <w:p w:rsidR="00D00822" w:rsidRDefault="00D00822" w:rsidP="000A4C40">
      <w:pPr>
        <w:jc w:val="center"/>
        <w:rPr>
          <w:sz w:val="28"/>
          <w:szCs w:val="28"/>
        </w:rPr>
      </w:pPr>
    </w:p>
    <w:p w:rsidR="00D00822" w:rsidRPr="00BB1879" w:rsidRDefault="00D00822" w:rsidP="000A4C40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:rsidR="00D00822" w:rsidRPr="00BB1879" w:rsidRDefault="00D00822" w:rsidP="000A4C40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2013 год</w:t>
      </w:r>
    </w:p>
    <w:p w:rsidR="00D00822" w:rsidRPr="00BB1879" w:rsidRDefault="00D00822" w:rsidP="000A4C4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B1879">
        <w:rPr>
          <w:sz w:val="28"/>
          <w:szCs w:val="28"/>
        </w:rPr>
        <w:t>тыс. руб.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D00822" w:rsidRPr="00BB1879">
        <w:tc>
          <w:tcPr>
            <w:tcW w:w="594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010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D00822" w:rsidRPr="00BB1879">
        <w:trPr>
          <w:trHeight w:val="539"/>
        </w:trPr>
        <w:tc>
          <w:tcPr>
            <w:tcW w:w="594" w:type="dxa"/>
            <w:vMerge w:val="restart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vMerge w:val="restart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Культурно-досуговый центр</w:t>
            </w:r>
          </w:p>
        </w:tc>
        <w:tc>
          <w:tcPr>
            <w:tcW w:w="2010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6450,0</w:t>
            </w:r>
          </w:p>
        </w:tc>
      </w:tr>
      <w:tr w:rsidR="00D00822" w:rsidRPr="00BB1879">
        <w:trPr>
          <w:trHeight w:val="213"/>
        </w:trPr>
        <w:tc>
          <w:tcPr>
            <w:tcW w:w="594" w:type="dxa"/>
            <w:vMerge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vMerge/>
          </w:tcPr>
          <w:p w:rsidR="00D00822" w:rsidRPr="00BB1879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D00822" w:rsidRPr="00BB1879">
        <w:trPr>
          <w:trHeight w:val="539"/>
        </w:trPr>
        <w:tc>
          <w:tcPr>
            <w:tcW w:w="594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40" w:type="dxa"/>
          </w:tcPr>
          <w:p w:rsidR="00D00822" w:rsidRPr="00BB1879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на электроснабжение объекта туристко-рекреационного кластера «Белокуриха 2»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</w:tr>
      <w:tr w:rsidR="00D00822" w:rsidRPr="00BB1879">
        <w:trPr>
          <w:trHeight w:val="1204"/>
        </w:trPr>
        <w:tc>
          <w:tcPr>
            <w:tcW w:w="594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40" w:type="dxa"/>
          </w:tcPr>
          <w:p w:rsidR="00D00822" w:rsidRPr="00BB1879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водопровода в районе Восточного микрорайона по ул. Славянская – ул. Радужная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</w:tr>
      <w:tr w:rsidR="00D00822" w:rsidRPr="00BB1879">
        <w:trPr>
          <w:trHeight w:val="858"/>
        </w:trPr>
        <w:tc>
          <w:tcPr>
            <w:tcW w:w="594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840" w:type="dxa"/>
          </w:tcPr>
          <w:p w:rsidR="00D00822" w:rsidRPr="00BB1879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газопровода низкого давления по ул. Зимняя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</w:tr>
      <w:tr w:rsidR="00D00822" w:rsidRPr="00BB1879">
        <w:trPr>
          <w:trHeight w:val="920"/>
        </w:trPr>
        <w:tc>
          <w:tcPr>
            <w:tcW w:w="594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303" w:type="dxa"/>
          </w:tcPr>
          <w:p w:rsidR="00D00822" w:rsidRPr="00BB1879" w:rsidRDefault="00D00822" w:rsidP="000A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водопровода в Восточном микрорайоне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8494,0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Газификация</w:t>
            </w:r>
          </w:p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газопровода низкого давления</w:t>
            </w:r>
            <w:r>
              <w:rPr>
                <w:sz w:val="28"/>
                <w:szCs w:val="28"/>
              </w:rPr>
              <w:t xml:space="preserve"> ул. 40 лет Победы</w:t>
            </w:r>
          </w:p>
        </w:tc>
        <w:tc>
          <w:tcPr>
            <w:tcW w:w="2010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BB1879">
              <w:rPr>
                <w:sz w:val="28"/>
                <w:szCs w:val="28"/>
              </w:rPr>
              <w:t>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мини-футбольного поля  с искусственным покрытием</w:t>
            </w:r>
          </w:p>
        </w:tc>
        <w:tc>
          <w:tcPr>
            <w:tcW w:w="3303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3175,3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приборов учета в многоквартирные дома</w:t>
            </w:r>
          </w:p>
        </w:tc>
        <w:tc>
          <w:tcPr>
            <w:tcW w:w="3303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00822" w:rsidRPr="00BB1879">
        <w:trPr>
          <w:trHeight w:val="499"/>
        </w:trPr>
        <w:tc>
          <w:tcPr>
            <w:tcW w:w="594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D00822" w:rsidRPr="00BB1879" w:rsidRDefault="00D00822" w:rsidP="000A4C40">
            <w:pPr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BB1879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B1879">
              <w:rPr>
                <w:sz w:val="28"/>
                <w:szCs w:val="28"/>
              </w:rPr>
              <w:t>00,0</w:t>
            </w:r>
          </w:p>
        </w:tc>
      </w:tr>
      <w:tr w:rsidR="00D00822" w:rsidRPr="00BB1879">
        <w:trPr>
          <w:trHeight w:val="499"/>
        </w:trPr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D00822" w:rsidRPr="00BB1879" w:rsidRDefault="00D00822" w:rsidP="000A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здания общежития</w:t>
            </w: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0" w:type="dxa"/>
          </w:tcPr>
          <w:p w:rsidR="00D00822" w:rsidRPr="00BB1879" w:rsidRDefault="00D00822" w:rsidP="000A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схемы водоснабжения и водоотведения </w:t>
            </w: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места захоронения ТБО</w:t>
            </w: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учреждений</w:t>
            </w: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797EB6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8024,7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797EB6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Pr="00BB1879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кабинетов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 № 2</w:t>
            </w: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797EB6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 w:rsidRPr="00797EB6">
              <w:rPr>
                <w:b/>
                <w:bCs/>
                <w:sz w:val="28"/>
                <w:szCs w:val="28"/>
              </w:rPr>
              <w:t>1750,0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подвала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вентиляционной системы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 № 1</w:t>
            </w: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797EB6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 w:rsidRPr="00797EB6"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мастерских</w:t>
            </w:r>
          </w:p>
        </w:tc>
        <w:tc>
          <w:tcPr>
            <w:tcW w:w="2010" w:type="dxa"/>
            <w:vAlign w:val="center"/>
          </w:tcPr>
          <w:p w:rsidR="00D00822" w:rsidRPr="00797EB6" w:rsidRDefault="00D00822" w:rsidP="000A4C40">
            <w:pPr>
              <w:jc w:val="center"/>
              <w:rPr>
                <w:sz w:val="28"/>
                <w:szCs w:val="28"/>
              </w:rPr>
            </w:pPr>
            <w:r w:rsidRPr="00797EB6">
              <w:rPr>
                <w:sz w:val="28"/>
                <w:szCs w:val="28"/>
              </w:rPr>
              <w:t>500,0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спортивного зала</w:t>
            </w:r>
          </w:p>
        </w:tc>
        <w:tc>
          <w:tcPr>
            <w:tcW w:w="2010" w:type="dxa"/>
            <w:vAlign w:val="center"/>
          </w:tcPr>
          <w:p w:rsidR="00D00822" w:rsidRPr="00797EB6" w:rsidRDefault="00D00822" w:rsidP="000A4C40">
            <w:pPr>
              <w:jc w:val="center"/>
              <w:rPr>
                <w:sz w:val="28"/>
                <w:szCs w:val="28"/>
              </w:rPr>
            </w:pPr>
            <w:r w:rsidRPr="00797EB6">
              <w:rPr>
                <w:sz w:val="28"/>
                <w:szCs w:val="28"/>
              </w:rPr>
              <w:t>100,0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помещений</w:t>
            </w:r>
          </w:p>
        </w:tc>
        <w:tc>
          <w:tcPr>
            <w:tcW w:w="2010" w:type="dxa"/>
            <w:vAlign w:val="center"/>
          </w:tcPr>
          <w:p w:rsidR="00D00822" w:rsidRPr="00797EB6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освещения территории школы, устройство зоны отдыха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00822" w:rsidRPr="00CA4EE5">
        <w:tc>
          <w:tcPr>
            <w:tcW w:w="594" w:type="dxa"/>
            <w:vAlign w:val="center"/>
          </w:tcPr>
          <w:p w:rsidR="00D00822" w:rsidRPr="00CA4EE5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CA4EE5">
              <w:rPr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3840" w:type="dxa"/>
          </w:tcPr>
          <w:p w:rsidR="00D00822" w:rsidRPr="00CA4EE5" w:rsidRDefault="00D00822" w:rsidP="000A4C40">
            <w:pPr>
              <w:rPr>
                <w:b/>
                <w:bCs/>
                <w:sz w:val="28"/>
                <w:szCs w:val="28"/>
              </w:rPr>
            </w:pPr>
            <w:r w:rsidRPr="00CA4EE5">
              <w:rPr>
                <w:b/>
                <w:bCs/>
                <w:sz w:val="28"/>
                <w:szCs w:val="28"/>
              </w:rPr>
              <w:t>ЦЭВ</w:t>
            </w:r>
          </w:p>
        </w:tc>
        <w:tc>
          <w:tcPr>
            <w:tcW w:w="3303" w:type="dxa"/>
          </w:tcPr>
          <w:p w:rsidR="00D00822" w:rsidRPr="00CA4EE5" w:rsidRDefault="00D00822" w:rsidP="000A4C4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CA4EE5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EE5">
              <w:rPr>
                <w:b/>
                <w:bCs/>
                <w:sz w:val="28"/>
                <w:szCs w:val="28"/>
              </w:rPr>
              <w:t>662,0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электропроводки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актового зала и коридора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</w:tr>
      <w:tr w:rsidR="00D00822" w:rsidRPr="00CA4EE5">
        <w:tc>
          <w:tcPr>
            <w:tcW w:w="594" w:type="dxa"/>
            <w:vAlign w:val="center"/>
          </w:tcPr>
          <w:p w:rsidR="00D00822" w:rsidRPr="00CA4EE5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CA4EE5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3840" w:type="dxa"/>
          </w:tcPr>
          <w:p w:rsidR="00D00822" w:rsidRPr="00CA4EE5" w:rsidRDefault="00D00822" w:rsidP="000A4C40">
            <w:pPr>
              <w:rPr>
                <w:b/>
                <w:bCs/>
                <w:sz w:val="28"/>
                <w:szCs w:val="28"/>
              </w:rPr>
            </w:pPr>
            <w:r w:rsidRPr="00CA4EE5">
              <w:rPr>
                <w:b/>
                <w:bCs/>
                <w:sz w:val="28"/>
                <w:szCs w:val="28"/>
              </w:rPr>
              <w:t>Детский сад «Рябинка»</w:t>
            </w:r>
          </w:p>
        </w:tc>
        <w:tc>
          <w:tcPr>
            <w:tcW w:w="3303" w:type="dxa"/>
          </w:tcPr>
          <w:p w:rsidR="00D00822" w:rsidRPr="00CA4EE5" w:rsidRDefault="00D00822" w:rsidP="000A4C4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CA4EE5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EE5">
              <w:rPr>
                <w:b/>
                <w:bCs/>
                <w:sz w:val="28"/>
                <w:szCs w:val="28"/>
              </w:rPr>
              <w:t>1660,0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группы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ограждения территории 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 территории детского сада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D00822" w:rsidRPr="00CA4EE5">
        <w:tc>
          <w:tcPr>
            <w:tcW w:w="594" w:type="dxa"/>
            <w:vAlign w:val="center"/>
          </w:tcPr>
          <w:p w:rsidR="00D00822" w:rsidRPr="00CA4EE5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CA4EE5">
              <w:rPr>
                <w:b/>
                <w:bCs/>
                <w:sz w:val="28"/>
                <w:szCs w:val="28"/>
              </w:rPr>
              <w:t>.6</w:t>
            </w:r>
          </w:p>
        </w:tc>
        <w:tc>
          <w:tcPr>
            <w:tcW w:w="3840" w:type="dxa"/>
          </w:tcPr>
          <w:p w:rsidR="00D00822" w:rsidRPr="00CA4EE5" w:rsidRDefault="00D00822" w:rsidP="000A4C40">
            <w:pPr>
              <w:rPr>
                <w:b/>
                <w:bCs/>
                <w:sz w:val="28"/>
                <w:szCs w:val="28"/>
              </w:rPr>
            </w:pPr>
            <w:r w:rsidRPr="00CA4EE5">
              <w:rPr>
                <w:b/>
                <w:bCs/>
                <w:sz w:val="28"/>
                <w:szCs w:val="28"/>
              </w:rPr>
              <w:t>Детский сад «Алёнушка»</w:t>
            </w:r>
          </w:p>
        </w:tc>
        <w:tc>
          <w:tcPr>
            <w:tcW w:w="3303" w:type="dxa"/>
          </w:tcPr>
          <w:p w:rsidR="00D00822" w:rsidRPr="00CA4EE5" w:rsidRDefault="00D00822" w:rsidP="000A4C4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CA4EE5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EE5">
              <w:rPr>
                <w:b/>
                <w:bCs/>
                <w:sz w:val="28"/>
                <w:szCs w:val="28"/>
              </w:rPr>
              <w:t>2822,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теневых навесов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помещений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овощехранилища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268,7</w:t>
            </w:r>
          </w:p>
        </w:tc>
      </w:tr>
      <w:tr w:rsidR="00D00822" w:rsidRPr="00BB1879">
        <w:tc>
          <w:tcPr>
            <w:tcW w:w="594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Default="00D00822" w:rsidP="000A4C40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D00822" w:rsidRDefault="00D00822" w:rsidP="000A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кровли в здании</w:t>
            </w:r>
          </w:p>
        </w:tc>
        <w:tc>
          <w:tcPr>
            <w:tcW w:w="2010" w:type="dxa"/>
            <w:vAlign w:val="center"/>
          </w:tcPr>
          <w:p w:rsidR="00D00822" w:rsidRDefault="00D00822" w:rsidP="000A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</w:tr>
      <w:tr w:rsidR="00D00822" w:rsidRPr="006259A5">
        <w:tc>
          <w:tcPr>
            <w:tcW w:w="594" w:type="dxa"/>
          </w:tcPr>
          <w:p w:rsidR="00D00822" w:rsidRPr="006259A5" w:rsidRDefault="00D00822" w:rsidP="000A4C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D00822" w:rsidRPr="006259A5" w:rsidRDefault="00D00822" w:rsidP="000A4C40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D00822" w:rsidRPr="006259A5" w:rsidRDefault="00D00822" w:rsidP="000A4C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00822" w:rsidRPr="006259A5" w:rsidRDefault="00D00822" w:rsidP="000A4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47 205,7</w:t>
            </w:r>
          </w:p>
        </w:tc>
      </w:tr>
    </w:tbl>
    <w:p w:rsidR="00D00822" w:rsidRDefault="00D00822" w:rsidP="009A632A">
      <w:pPr>
        <w:ind w:firstLine="700"/>
        <w:jc w:val="both"/>
        <w:rPr>
          <w:sz w:val="28"/>
          <w:szCs w:val="28"/>
        </w:rPr>
      </w:pPr>
    </w:p>
    <w:p w:rsidR="00D00822" w:rsidRDefault="00D00822" w:rsidP="009A632A">
      <w:pPr>
        <w:ind w:firstLine="700"/>
        <w:jc w:val="both"/>
        <w:rPr>
          <w:sz w:val="28"/>
          <w:szCs w:val="28"/>
        </w:rPr>
      </w:pPr>
    </w:p>
    <w:p w:rsidR="00D00822" w:rsidRDefault="00D00822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Руководителю а</w:t>
      </w:r>
      <w:r w:rsidRPr="00623537">
        <w:rPr>
          <w:sz w:val="28"/>
          <w:szCs w:val="28"/>
        </w:rPr>
        <w:t>ппарат</w:t>
      </w:r>
      <w:r>
        <w:rPr>
          <w:sz w:val="28"/>
          <w:szCs w:val="28"/>
        </w:rPr>
        <w:t>а</w:t>
      </w:r>
      <w:r w:rsidRPr="00623537">
        <w:rPr>
          <w:sz w:val="28"/>
          <w:szCs w:val="28"/>
        </w:rPr>
        <w:t xml:space="preserve"> Белокурихинского городского Совета депутатов</w:t>
      </w:r>
      <w:r>
        <w:rPr>
          <w:sz w:val="28"/>
          <w:szCs w:val="28"/>
        </w:rPr>
        <w:t xml:space="preserve"> Ю.И. Медведевой</w:t>
      </w:r>
      <w:r w:rsidRPr="00623537">
        <w:rPr>
          <w:sz w:val="28"/>
          <w:szCs w:val="28"/>
        </w:rPr>
        <w:t xml:space="preserve"> направить решение «О внесении изменений в решение Белокурихинского городского Совета депутатов от </w:t>
      </w:r>
      <w:r>
        <w:rPr>
          <w:sz w:val="28"/>
          <w:szCs w:val="28"/>
        </w:rPr>
        <w:t>04.12.2012</w:t>
      </w:r>
      <w:r w:rsidRPr="00623537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Pr="00623537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623537">
        <w:rPr>
          <w:sz w:val="28"/>
          <w:szCs w:val="28"/>
        </w:rPr>
        <w:t>городском бюджете на 201</w:t>
      </w:r>
      <w:r>
        <w:rPr>
          <w:sz w:val="28"/>
          <w:szCs w:val="28"/>
        </w:rPr>
        <w:t>3</w:t>
      </w:r>
      <w:r w:rsidRPr="0062353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в </w:t>
      </w:r>
      <w:r w:rsidRPr="00623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 решений от 29.03.2013 № 130, от 29.04.2013 № 147, от 31.07.2013 № 161, от 04.10.2013 № 163, от 02.12.2013   № 177 </w:t>
      </w:r>
      <w:r w:rsidRPr="00623537">
        <w:rPr>
          <w:sz w:val="28"/>
          <w:szCs w:val="28"/>
        </w:rPr>
        <w:t xml:space="preserve">для опубликования в «Сборнике муниципальных правовых актов города Белокурихи» и размещения на официальном Интернет-сайте </w:t>
      </w:r>
      <w:r>
        <w:rPr>
          <w:sz w:val="28"/>
          <w:szCs w:val="28"/>
        </w:rPr>
        <w:t xml:space="preserve">администрации </w:t>
      </w:r>
      <w:r w:rsidRPr="00623537">
        <w:rPr>
          <w:sz w:val="28"/>
          <w:szCs w:val="28"/>
        </w:rPr>
        <w:t>города Белокуриха.</w:t>
      </w:r>
    </w:p>
    <w:p w:rsidR="00D00822" w:rsidRDefault="00D00822" w:rsidP="009A632A">
      <w:pPr>
        <w:ind w:firstLine="700"/>
        <w:jc w:val="both"/>
        <w:rPr>
          <w:sz w:val="28"/>
          <w:szCs w:val="28"/>
        </w:rPr>
      </w:pPr>
    </w:p>
    <w:p w:rsidR="00D00822" w:rsidRDefault="00D00822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>3. Контроль исполнения настоящего решения возложить на постоянную депутатскую комиссию по бюджету.</w:t>
      </w:r>
    </w:p>
    <w:p w:rsidR="00D00822" w:rsidRDefault="00D00822" w:rsidP="00EF2DAD">
      <w:pPr>
        <w:pStyle w:val="BodyText2"/>
      </w:pPr>
    </w:p>
    <w:p w:rsidR="00D00822" w:rsidRDefault="00D00822" w:rsidP="00EF2DAD">
      <w:pPr>
        <w:pStyle w:val="BodyText2"/>
      </w:pPr>
    </w:p>
    <w:p w:rsidR="00D00822" w:rsidRPr="00C613EC" w:rsidRDefault="00D00822" w:rsidP="00EF2DAD">
      <w:pPr>
        <w:pStyle w:val="BodyText2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С.К. Криворученко</w:t>
      </w:r>
    </w:p>
    <w:sectPr w:rsidR="00D00822" w:rsidRPr="00C613EC" w:rsidSect="005E4BF4">
      <w:headerReference w:type="default" r:id="rId10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22" w:rsidRDefault="00D00822" w:rsidP="00437958">
      <w:r>
        <w:separator/>
      </w:r>
    </w:p>
  </w:endnote>
  <w:endnote w:type="continuationSeparator" w:id="1">
    <w:p w:rsidR="00D00822" w:rsidRDefault="00D00822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22" w:rsidRDefault="00D00822" w:rsidP="00437958">
      <w:r>
        <w:separator/>
      </w:r>
    </w:p>
  </w:footnote>
  <w:footnote w:type="continuationSeparator" w:id="1">
    <w:p w:rsidR="00D00822" w:rsidRDefault="00D00822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D00822">
    <w:pPr>
      <w:pStyle w:val="Header"/>
      <w:jc w:val="center"/>
    </w:pPr>
    <w:fldSimple w:instr=" PAGE   \* MERGEFORMAT ">
      <w:r>
        <w:rPr>
          <w:noProof/>
        </w:rPr>
        <w:t>34</w:t>
      </w:r>
    </w:fldSimple>
  </w:p>
  <w:p w:rsidR="00D00822" w:rsidRDefault="00D00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F8D4717"/>
    <w:multiLevelType w:val="multilevel"/>
    <w:tmpl w:val="FF2A7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2B2"/>
    <w:rsid w:val="00001546"/>
    <w:rsid w:val="0000340F"/>
    <w:rsid w:val="00004AC1"/>
    <w:rsid w:val="000053FB"/>
    <w:rsid w:val="00005D45"/>
    <w:rsid w:val="00006770"/>
    <w:rsid w:val="00007326"/>
    <w:rsid w:val="00007C86"/>
    <w:rsid w:val="00007FA8"/>
    <w:rsid w:val="00012F6C"/>
    <w:rsid w:val="00013428"/>
    <w:rsid w:val="000152A1"/>
    <w:rsid w:val="00016036"/>
    <w:rsid w:val="000170F3"/>
    <w:rsid w:val="00017146"/>
    <w:rsid w:val="000171F2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6D4"/>
    <w:rsid w:val="00035951"/>
    <w:rsid w:val="00035D00"/>
    <w:rsid w:val="00035E13"/>
    <w:rsid w:val="0003627D"/>
    <w:rsid w:val="00037D5A"/>
    <w:rsid w:val="00040342"/>
    <w:rsid w:val="00040B2B"/>
    <w:rsid w:val="00041552"/>
    <w:rsid w:val="00041E07"/>
    <w:rsid w:val="000428D0"/>
    <w:rsid w:val="00043417"/>
    <w:rsid w:val="00044927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E32"/>
    <w:rsid w:val="00053227"/>
    <w:rsid w:val="00053F6F"/>
    <w:rsid w:val="00055833"/>
    <w:rsid w:val="000559CC"/>
    <w:rsid w:val="00057735"/>
    <w:rsid w:val="000605F0"/>
    <w:rsid w:val="000608FB"/>
    <w:rsid w:val="00060CB5"/>
    <w:rsid w:val="0006121D"/>
    <w:rsid w:val="00061470"/>
    <w:rsid w:val="0006337D"/>
    <w:rsid w:val="00063B16"/>
    <w:rsid w:val="00066B9F"/>
    <w:rsid w:val="00066EA6"/>
    <w:rsid w:val="00067DE4"/>
    <w:rsid w:val="00067E63"/>
    <w:rsid w:val="00070B45"/>
    <w:rsid w:val="0007153E"/>
    <w:rsid w:val="000717FD"/>
    <w:rsid w:val="00071975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BB5"/>
    <w:rsid w:val="00083EB6"/>
    <w:rsid w:val="00085647"/>
    <w:rsid w:val="00085771"/>
    <w:rsid w:val="00085C7F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8FE"/>
    <w:rsid w:val="000949D9"/>
    <w:rsid w:val="00095146"/>
    <w:rsid w:val="0009580E"/>
    <w:rsid w:val="00096A79"/>
    <w:rsid w:val="00096BCD"/>
    <w:rsid w:val="000971E3"/>
    <w:rsid w:val="0009773C"/>
    <w:rsid w:val="000A0088"/>
    <w:rsid w:val="000A02C5"/>
    <w:rsid w:val="000A0951"/>
    <w:rsid w:val="000A0D40"/>
    <w:rsid w:val="000A0ED0"/>
    <w:rsid w:val="000A129A"/>
    <w:rsid w:val="000A12B4"/>
    <w:rsid w:val="000A1600"/>
    <w:rsid w:val="000A1F2C"/>
    <w:rsid w:val="000A2125"/>
    <w:rsid w:val="000A3043"/>
    <w:rsid w:val="000A3471"/>
    <w:rsid w:val="000A393B"/>
    <w:rsid w:val="000A40EC"/>
    <w:rsid w:val="000A4672"/>
    <w:rsid w:val="000A4C40"/>
    <w:rsid w:val="000A5978"/>
    <w:rsid w:val="000A599C"/>
    <w:rsid w:val="000A75C9"/>
    <w:rsid w:val="000A7A6B"/>
    <w:rsid w:val="000A7E99"/>
    <w:rsid w:val="000B08E9"/>
    <w:rsid w:val="000B117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B70"/>
    <w:rsid w:val="000B6DDE"/>
    <w:rsid w:val="000B7311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7BF"/>
    <w:rsid w:val="000D6FD6"/>
    <w:rsid w:val="000D7013"/>
    <w:rsid w:val="000D7DCE"/>
    <w:rsid w:val="000D7F51"/>
    <w:rsid w:val="000E03A9"/>
    <w:rsid w:val="000E0F1A"/>
    <w:rsid w:val="000E11A7"/>
    <w:rsid w:val="000E13BA"/>
    <w:rsid w:val="000E1696"/>
    <w:rsid w:val="000E1DF9"/>
    <w:rsid w:val="000E3664"/>
    <w:rsid w:val="000E399D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E42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11C3A"/>
    <w:rsid w:val="00113E75"/>
    <w:rsid w:val="0011493A"/>
    <w:rsid w:val="00114A38"/>
    <w:rsid w:val="00114E41"/>
    <w:rsid w:val="00114EF5"/>
    <w:rsid w:val="00115702"/>
    <w:rsid w:val="00115FBC"/>
    <w:rsid w:val="001160FA"/>
    <w:rsid w:val="00116382"/>
    <w:rsid w:val="00116488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27AFF"/>
    <w:rsid w:val="00130237"/>
    <w:rsid w:val="00130265"/>
    <w:rsid w:val="00131613"/>
    <w:rsid w:val="001337CA"/>
    <w:rsid w:val="0013431F"/>
    <w:rsid w:val="001353FA"/>
    <w:rsid w:val="001359CA"/>
    <w:rsid w:val="00135BD9"/>
    <w:rsid w:val="00135C7B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1E39"/>
    <w:rsid w:val="00152597"/>
    <w:rsid w:val="00152EC9"/>
    <w:rsid w:val="0015344D"/>
    <w:rsid w:val="001552D4"/>
    <w:rsid w:val="0015580E"/>
    <w:rsid w:val="00155A44"/>
    <w:rsid w:val="00155DCE"/>
    <w:rsid w:val="00155FDA"/>
    <w:rsid w:val="001563D8"/>
    <w:rsid w:val="00156569"/>
    <w:rsid w:val="0015693C"/>
    <w:rsid w:val="001574BB"/>
    <w:rsid w:val="00157A27"/>
    <w:rsid w:val="00160975"/>
    <w:rsid w:val="0016115E"/>
    <w:rsid w:val="00161BF6"/>
    <w:rsid w:val="001631F7"/>
    <w:rsid w:val="00163D1F"/>
    <w:rsid w:val="00163D96"/>
    <w:rsid w:val="001644C8"/>
    <w:rsid w:val="00164C4D"/>
    <w:rsid w:val="00165FCB"/>
    <w:rsid w:val="0016614A"/>
    <w:rsid w:val="001667D5"/>
    <w:rsid w:val="00166C3D"/>
    <w:rsid w:val="00166D62"/>
    <w:rsid w:val="00167568"/>
    <w:rsid w:val="0016793F"/>
    <w:rsid w:val="0017123E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23B0"/>
    <w:rsid w:val="001824DD"/>
    <w:rsid w:val="00182551"/>
    <w:rsid w:val="00182D83"/>
    <w:rsid w:val="00183E8E"/>
    <w:rsid w:val="00184601"/>
    <w:rsid w:val="001847A6"/>
    <w:rsid w:val="001858DC"/>
    <w:rsid w:val="00186CFF"/>
    <w:rsid w:val="00186D69"/>
    <w:rsid w:val="00187B0B"/>
    <w:rsid w:val="001901F4"/>
    <w:rsid w:val="00190A06"/>
    <w:rsid w:val="00192BD6"/>
    <w:rsid w:val="00192D6B"/>
    <w:rsid w:val="001941DE"/>
    <w:rsid w:val="00194A8F"/>
    <w:rsid w:val="00194EF6"/>
    <w:rsid w:val="00196067"/>
    <w:rsid w:val="001969DC"/>
    <w:rsid w:val="0019719E"/>
    <w:rsid w:val="0019747F"/>
    <w:rsid w:val="00197655"/>
    <w:rsid w:val="001977C0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51B5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3DF1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1F5"/>
    <w:rsid w:val="001C442F"/>
    <w:rsid w:val="001C499C"/>
    <w:rsid w:val="001C58B5"/>
    <w:rsid w:val="001C58C7"/>
    <w:rsid w:val="001C59A0"/>
    <w:rsid w:val="001C61BB"/>
    <w:rsid w:val="001C7D5B"/>
    <w:rsid w:val="001D0414"/>
    <w:rsid w:val="001D0F51"/>
    <w:rsid w:val="001D2027"/>
    <w:rsid w:val="001D2219"/>
    <w:rsid w:val="001D37A4"/>
    <w:rsid w:val="001D3991"/>
    <w:rsid w:val="001D3BAE"/>
    <w:rsid w:val="001D4076"/>
    <w:rsid w:val="001D65D6"/>
    <w:rsid w:val="001D6733"/>
    <w:rsid w:val="001D75FF"/>
    <w:rsid w:val="001E0BA8"/>
    <w:rsid w:val="001E0D76"/>
    <w:rsid w:val="001E1206"/>
    <w:rsid w:val="001E121E"/>
    <w:rsid w:val="001E12F0"/>
    <w:rsid w:val="001E149D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D7F"/>
    <w:rsid w:val="00203D99"/>
    <w:rsid w:val="002040AB"/>
    <w:rsid w:val="002058EE"/>
    <w:rsid w:val="00205910"/>
    <w:rsid w:val="00205FB2"/>
    <w:rsid w:val="00206E7B"/>
    <w:rsid w:val="00206F16"/>
    <w:rsid w:val="00207A34"/>
    <w:rsid w:val="00210044"/>
    <w:rsid w:val="002102A1"/>
    <w:rsid w:val="0021067E"/>
    <w:rsid w:val="0021189C"/>
    <w:rsid w:val="00212978"/>
    <w:rsid w:val="0021339E"/>
    <w:rsid w:val="00213AAC"/>
    <w:rsid w:val="00215383"/>
    <w:rsid w:val="00215B0D"/>
    <w:rsid w:val="002165E4"/>
    <w:rsid w:val="00216609"/>
    <w:rsid w:val="00216CB3"/>
    <w:rsid w:val="00216DF8"/>
    <w:rsid w:val="00217F87"/>
    <w:rsid w:val="00220849"/>
    <w:rsid w:val="002211F9"/>
    <w:rsid w:val="00221BD9"/>
    <w:rsid w:val="00223580"/>
    <w:rsid w:val="00223AAE"/>
    <w:rsid w:val="00224166"/>
    <w:rsid w:val="002247D0"/>
    <w:rsid w:val="00224DC0"/>
    <w:rsid w:val="00225484"/>
    <w:rsid w:val="0022586B"/>
    <w:rsid w:val="002259E0"/>
    <w:rsid w:val="00225A9C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855"/>
    <w:rsid w:val="00234B4D"/>
    <w:rsid w:val="00234E19"/>
    <w:rsid w:val="0023588E"/>
    <w:rsid w:val="00235C68"/>
    <w:rsid w:val="00236AC0"/>
    <w:rsid w:val="002370EC"/>
    <w:rsid w:val="00237AED"/>
    <w:rsid w:val="00240064"/>
    <w:rsid w:val="0024068A"/>
    <w:rsid w:val="00241DF3"/>
    <w:rsid w:val="0024380F"/>
    <w:rsid w:val="00243983"/>
    <w:rsid w:val="00244C32"/>
    <w:rsid w:val="00244DED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129"/>
    <w:rsid w:val="00252223"/>
    <w:rsid w:val="00254535"/>
    <w:rsid w:val="002558C6"/>
    <w:rsid w:val="00255D84"/>
    <w:rsid w:val="00256FFE"/>
    <w:rsid w:val="00257C6B"/>
    <w:rsid w:val="002606B4"/>
    <w:rsid w:val="002609C7"/>
    <w:rsid w:val="00260B46"/>
    <w:rsid w:val="00262149"/>
    <w:rsid w:val="002633E1"/>
    <w:rsid w:val="00265568"/>
    <w:rsid w:val="00265F0B"/>
    <w:rsid w:val="002665CA"/>
    <w:rsid w:val="0026696C"/>
    <w:rsid w:val="00266E02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82"/>
    <w:rsid w:val="002762B6"/>
    <w:rsid w:val="00277C9F"/>
    <w:rsid w:val="00281C94"/>
    <w:rsid w:val="002820A0"/>
    <w:rsid w:val="00282746"/>
    <w:rsid w:val="00282B49"/>
    <w:rsid w:val="002837EF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3FDC"/>
    <w:rsid w:val="002A5028"/>
    <w:rsid w:val="002A53E6"/>
    <w:rsid w:val="002A5F6D"/>
    <w:rsid w:val="002A6EEA"/>
    <w:rsid w:val="002A701C"/>
    <w:rsid w:val="002A7306"/>
    <w:rsid w:val="002A7F54"/>
    <w:rsid w:val="002B000F"/>
    <w:rsid w:val="002B057B"/>
    <w:rsid w:val="002B0FA5"/>
    <w:rsid w:val="002B26EE"/>
    <w:rsid w:val="002B2B65"/>
    <w:rsid w:val="002B44E2"/>
    <w:rsid w:val="002B57DF"/>
    <w:rsid w:val="002B7994"/>
    <w:rsid w:val="002B7BA0"/>
    <w:rsid w:val="002C0394"/>
    <w:rsid w:val="002C0AB6"/>
    <w:rsid w:val="002C13DA"/>
    <w:rsid w:val="002C160F"/>
    <w:rsid w:val="002C1ADF"/>
    <w:rsid w:val="002C2E8A"/>
    <w:rsid w:val="002C3958"/>
    <w:rsid w:val="002C3CA4"/>
    <w:rsid w:val="002C43FF"/>
    <w:rsid w:val="002C5530"/>
    <w:rsid w:val="002C560E"/>
    <w:rsid w:val="002C5764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53BE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20D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C55"/>
    <w:rsid w:val="0031357C"/>
    <w:rsid w:val="003137E7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A5B"/>
    <w:rsid w:val="00331D9A"/>
    <w:rsid w:val="00331DE2"/>
    <w:rsid w:val="00331E8F"/>
    <w:rsid w:val="00332151"/>
    <w:rsid w:val="0033357B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6E2"/>
    <w:rsid w:val="00343C47"/>
    <w:rsid w:val="00344935"/>
    <w:rsid w:val="00346097"/>
    <w:rsid w:val="003463BD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004"/>
    <w:rsid w:val="00361552"/>
    <w:rsid w:val="00362127"/>
    <w:rsid w:val="00362A41"/>
    <w:rsid w:val="003634CD"/>
    <w:rsid w:val="003637A1"/>
    <w:rsid w:val="003640CF"/>
    <w:rsid w:val="003641AD"/>
    <w:rsid w:val="00364984"/>
    <w:rsid w:val="003650E0"/>
    <w:rsid w:val="0036598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43A"/>
    <w:rsid w:val="003757F4"/>
    <w:rsid w:val="00375E3F"/>
    <w:rsid w:val="0037674C"/>
    <w:rsid w:val="00376B65"/>
    <w:rsid w:val="00376CFF"/>
    <w:rsid w:val="00376DA2"/>
    <w:rsid w:val="00376E36"/>
    <w:rsid w:val="0037709F"/>
    <w:rsid w:val="0037795E"/>
    <w:rsid w:val="00377F7C"/>
    <w:rsid w:val="00381A3D"/>
    <w:rsid w:val="00381A41"/>
    <w:rsid w:val="003821B8"/>
    <w:rsid w:val="00382E2E"/>
    <w:rsid w:val="003836F2"/>
    <w:rsid w:val="00383B9E"/>
    <w:rsid w:val="0038435F"/>
    <w:rsid w:val="00384E94"/>
    <w:rsid w:val="00386EA4"/>
    <w:rsid w:val="003872BC"/>
    <w:rsid w:val="00390F0E"/>
    <w:rsid w:val="0039116A"/>
    <w:rsid w:val="00391210"/>
    <w:rsid w:val="003927A8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DE9"/>
    <w:rsid w:val="003A6F05"/>
    <w:rsid w:val="003A7BE8"/>
    <w:rsid w:val="003B13C4"/>
    <w:rsid w:val="003B1EAD"/>
    <w:rsid w:val="003B257B"/>
    <w:rsid w:val="003B284E"/>
    <w:rsid w:val="003B2922"/>
    <w:rsid w:val="003B2A23"/>
    <w:rsid w:val="003B3E3D"/>
    <w:rsid w:val="003B3F2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2EC2"/>
    <w:rsid w:val="003C308A"/>
    <w:rsid w:val="003C34D7"/>
    <w:rsid w:val="003C3F22"/>
    <w:rsid w:val="003C4536"/>
    <w:rsid w:val="003C4CC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807"/>
    <w:rsid w:val="003D6B86"/>
    <w:rsid w:val="003D6C14"/>
    <w:rsid w:val="003D6C9A"/>
    <w:rsid w:val="003D7674"/>
    <w:rsid w:val="003D76C7"/>
    <w:rsid w:val="003E17A3"/>
    <w:rsid w:val="003E22B7"/>
    <w:rsid w:val="003E2FB7"/>
    <w:rsid w:val="003E32A2"/>
    <w:rsid w:val="003E350B"/>
    <w:rsid w:val="003E4141"/>
    <w:rsid w:val="003E5EF4"/>
    <w:rsid w:val="003E7663"/>
    <w:rsid w:val="003F0222"/>
    <w:rsid w:val="003F2364"/>
    <w:rsid w:val="003F24BE"/>
    <w:rsid w:val="003F2E39"/>
    <w:rsid w:val="003F3042"/>
    <w:rsid w:val="003F36F5"/>
    <w:rsid w:val="003F3C14"/>
    <w:rsid w:val="003F41B3"/>
    <w:rsid w:val="003F4922"/>
    <w:rsid w:val="003F6ED2"/>
    <w:rsid w:val="003F7C49"/>
    <w:rsid w:val="00400D0F"/>
    <w:rsid w:val="004010B4"/>
    <w:rsid w:val="00401212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476"/>
    <w:rsid w:val="00413626"/>
    <w:rsid w:val="00413ED4"/>
    <w:rsid w:val="004144D9"/>
    <w:rsid w:val="00414876"/>
    <w:rsid w:val="00414BA7"/>
    <w:rsid w:val="00414EAD"/>
    <w:rsid w:val="00415790"/>
    <w:rsid w:val="00415ABB"/>
    <w:rsid w:val="00415BE2"/>
    <w:rsid w:val="0041746B"/>
    <w:rsid w:val="00417653"/>
    <w:rsid w:val="004179F0"/>
    <w:rsid w:val="00417FA5"/>
    <w:rsid w:val="004208BE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DFC"/>
    <w:rsid w:val="00434EF6"/>
    <w:rsid w:val="00435625"/>
    <w:rsid w:val="00435701"/>
    <w:rsid w:val="0043615C"/>
    <w:rsid w:val="00436197"/>
    <w:rsid w:val="00436E2A"/>
    <w:rsid w:val="0043778D"/>
    <w:rsid w:val="00437958"/>
    <w:rsid w:val="00440C99"/>
    <w:rsid w:val="00441902"/>
    <w:rsid w:val="0044214D"/>
    <w:rsid w:val="004424AC"/>
    <w:rsid w:val="00442501"/>
    <w:rsid w:val="004427C4"/>
    <w:rsid w:val="00442B62"/>
    <w:rsid w:val="00443712"/>
    <w:rsid w:val="00443BA6"/>
    <w:rsid w:val="00444CF8"/>
    <w:rsid w:val="0044543F"/>
    <w:rsid w:val="00445874"/>
    <w:rsid w:val="00446CF1"/>
    <w:rsid w:val="00447518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8A"/>
    <w:rsid w:val="00457699"/>
    <w:rsid w:val="004577A8"/>
    <w:rsid w:val="004578B0"/>
    <w:rsid w:val="0046045F"/>
    <w:rsid w:val="00462D78"/>
    <w:rsid w:val="004635D0"/>
    <w:rsid w:val="00463A9A"/>
    <w:rsid w:val="00465427"/>
    <w:rsid w:val="0046703F"/>
    <w:rsid w:val="00467976"/>
    <w:rsid w:val="00467B09"/>
    <w:rsid w:val="00467B23"/>
    <w:rsid w:val="00467EE1"/>
    <w:rsid w:val="0047048D"/>
    <w:rsid w:val="0047052B"/>
    <w:rsid w:val="004708CA"/>
    <w:rsid w:val="00470C45"/>
    <w:rsid w:val="00470DBE"/>
    <w:rsid w:val="0047163C"/>
    <w:rsid w:val="004720EB"/>
    <w:rsid w:val="004724E0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283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6548"/>
    <w:rsid w:val="00496A2D"/>
    <w:rsid w:val="00496B02"/>
    <w:rsid w:val="004970B4"/>
    <w:rsid w:val="004979F4"/>
    <w:rsid w:val="004A1409"/>
    <w:rsid w:val="004A2632"/>
    <w:rsid w:val="004A270C"/>
    <w:rsid w:val="004A2775"/>
    <w:rsid w:val="004A3336"/>
    <w:rsid w:val="004A35FF"/>
    <w:rsid w:val="004A4179"/>
    <w:rsid w:val="004A5887"/>
    <w:rsid w:val="004A65DC"/>
    <w:rsid w:val="004A68AB"/>
    <w:rsid w:val="004A6F63"/>
    <w:rsid w:val="004B0C37"/>
    <w:rsid w:val="004B0DA3"/>
    <w:rsid w:val="004B10AB"/>
    <w:rsid w:val="004B10EE"/>
    <w:rsid w:val="004B1112"/>
    <w:rsid w:val="004B43C9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121D"/>
    <w:rsid w:val="004C1D53"/>
    <w:rsid w:val="004C2856"/>
    <w:rsid w:val="004C2B1D"/>
    <w:rsid w:val="004C36BD"/>
    <w:rsid w:val="004C3793"/>
    <w:rsid w:val="004C4481"/>
    <w:rsid w:val="004C46CD"/>
    <w:rsid w:val="004C4852"/>
    <w:rsid w:val="004C48BE"/>
    <w:rsid w:val="004C4B97"/>
    <w:rsid w:val="004C5195"/>
    <w:rsid w:val="004C5B2D"/>
    <w:rsid w:val="004C6EE6"/>
    <w:rsid w:val="004C74A1"/>
    <w:rsid w:val="004C7517"/>
    <w:rsid w:val="004C7B35"/>
    <w:rsid w:val="004D08AA"/>
    <w:rsid w:val="004D1565"/>
    <w:rsid w:val="004D2253"/>
    <w:rsid w:val="004D2B58"/>
    <w:rsid w:val="004D38F7"/>
    <w:rsid w:val="004D411B"/>
    <w:rsid w:val="004D58E6"/>
    <w:rsid w:val="004D67D9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4DBA"/>
    <w:rsid w:val="00516FE6"/>
    <w:rsid w:val="005206A5"/>
    <w:rsid w:val="00521BCF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79CC"/>
    <w:rsid w:val="00527F85"/>
    <w:rsid w:val="0053043F"/>
    <w:rsid w:val="005305B8"/>
    <w:rsid w:val="00530935"/>
    <w:rsid w:val="00530C96"/>
    <w:rsid w:val="00531136"/>
    <w:rsid w:val="0053244D"/>
    <w:rsid w:val="00532927"/>
    <w:rsid w:val="00532E44"/>
    <w:rsid w:val="00533F3E"/>
    <w:rsid w:val="00534160"/>
    <w:rsid w:val="0053446A"/>
    <w:rsid w:val="00534C3B"/>
    <w:rsid w:val="00535C44"/>
    <w:rsid w:val="0053691D"/>
    <w:rsid w:val="00536C3F"/>
    <w:rsid w:val="00540230"/>
    <w:rsid w:val="0054246B"/>
    <w:rsid w:val="00542DAB"/>
    <w:rsid w:val="0054478C"/>
    <w:rsid w:val="00545115"/>
    <w:rsid w:val="00545402"/>
    <w:rsid w:val="0054593C"/>
    <w:rsid w:val="00546A57"/>
    <w:rsid w:val="00547317"/>
    <w:rsid w:val="005476DD"/>
    <w:rsid w:val="00547828"/>
    <w:rsid w:val="00547F6E"/>
    <w:rsid w:val="0055031E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53C"/>
    <w:rsid w:val="00562B70"/>
    <w:rsid w:val="0056318A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33DE"/>
    <w:rsid w:val="005736D9"/>
    <w:rsid w:val="00573B83"/>
    <w:rsid w:val="00573E5F"/>
    <w:rsid w:val="005749F1"/>
    <w:rsid w:val="00574CEF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478A"/>
    <w:rsid w:val="00594CED"/>
    <w:rsid w:val="00594CF6"/>
    <w:rsid w:val="00595614"/>
    <w:rsid w:val="00595ABF"/>
    <w:rsid w:val="00596FEC"/>
    <w:rsid w:val="00597261"/>
    <w:rsid w:val="005973A1"/>
    <w:rsid w:val="005A0F52"/>
    <w:rsid w:val="005A163A"/>
    <w:rsid w:val="005A2DA9"/>
    <w:rsid w:val="005A3B05"/>
    <w:rsid w:val="005A3E1C"/>
    <w:rsid w:val="005A524F"/>
    <w:rsid w:val="005A60D2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5006"/>
    <w:rsid w:val="005D77A8"/>
    <w:rsid w:val="005D7A64"/>
    <w:rsid w:val="005D7AFA"/>
    <w:rsid w:val="005E01F5"/>
    <w:rsid w:val="005E026F"/>
    <w:rsid w:val="005E040B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4BF4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58C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B57"/>
    <w:rsid w:val="00615B96"/>
    <w:rsid w:val="006166F3"/>
    <w:rsid w:val="00616FD8"/>
    <w:rsid w:val="006175C1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3537"/>
    <w:rsid w:val="00624172"/>
    <w:rsid w:val="006255D1"/>
    <w:rsid w:val="006259A5"/>
    <w:rsid w:val="006259EA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82A"/>
    <w:rsid w:val="00636D28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1483"/>
    <w:rsid w:val="00651729"/>
    <w:rsid w:val="0065299F"/>
    <w:rsid w:val="00652ABB"/>
    <w:rsid w:val="006533B4"/>
    <w:rsid w:val="00653EAE"/>
    <w:rsid w:val="00655352"/>
    <w:rsid w:val="00655D29"/>
    <w:rsid w:val="00655E29"/>
    <w:rsid w:val="0065672C"/>
    <w:rsid w:val="00657878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CD3"/>
    <w:rsid w:val="00667E03"/>
    <w:rsid w:val="00670162"/>
    <w:rsid w:val="00671421"/>
    <w:rsid w:val="006714FA"/>
    <w:rsid w:val="006726F7"/>
    <w:rsid w:val="0067275D"/>
    <w:rsid w:val="006728F0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4725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A1F"/>
    <w:rsid w:val="006A3BFF"/>
    <w:rsid w:val="006A45BC"/>
    <w:rsid w:val="006A4F96"/>
    <w:rsid w:val="006A523A"/>
    <w:rsid w:val="006A5B46"/>
    <w:rsid w:val="006A6FBE"/>
    <w:rsid w:val="006A750B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6460"/>
    <w:rsid w:val="006C646F"/>
    <w:rsid w:val="006C7392"/>
    <w:rsid w:val="006C7A19"/>
    <w:rsid w:val="006C7A24"/>
    <w:rsid w:val="006C7E77"/>
    <w:rsid w:val="006D0EE8"/>
    <w:rsid w:val="006D1590"/>
    <w:rsid w:val="006D21C4"/>
    <w:rsid w:val="006D2259"/>
    <w:rsid w:val="006D3358"/>
    <w:rsid w:val="006D3714"/>
    <w:rsid w:val="006D3933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57"/>
    <w:rsid w:val="006E5473"/>
    <w:rsid w:val="006E5478"/>
    <w:rsid w:val="006E5490"/>
    <w:rsid w:val="006E5F44"/>
    <w:rsid w:val="006E65A1"/>
    <w:rsid w:val="006E6601"/>
    <w:rsid w:val="006E6647"/>
    <w:rsid w:val="006F0129"/>
    <w:rsid w:val="006F1022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77ED"/>
    <w:rsid w:val="006F7A46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1B5"/>
    <w:rsid w:val="00747794"/>
    <w:rsid w:val="00747DB0"/>
    <w:rsid w:val="007520CD"/>
    <w:rsid w:val="007526FB"/>
    <w:rsid w:val="00752AF6"/>
    <w:rsid w:val="0075304D"/>
    <w:rsid w:val="0075417D"/>
    <w:rsid w:val="00754B45"/>
    <w:rsid w:val="00755C51"/>
    <w:rsid w:val="00755F9A"/>
    <w:rsid w:val="007561DF"/>
    <w:rsid w:val="007577C1"/>
    <w:rsid w:val="0075788F"/>
    <w:rsid w:val="00757E21"/>
    <w:rsid w:val="0076129C"/>
    <w:rsid w:val="00761348"/>
    <w:rsid w:val="00761516"/>
    <w:rsid w:val="007618F1"/>
    <w:rsid w:val="007622E7"/>
    <w:rsid w:val="00762339"/>
    <w:rsid w:val="007623A0"/>
    <w:rsid w:val="007629D1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2594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86D"/>
    <w:rsid w:val="00797D22"/>
    <w:rsid w:val="00797D4E"/>
    <w:rsid w:val="00797EB6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31DD"/>
    <w:rsid w:val="007C35D6"/>
    <w:rsid w:val="007C3D78"/>
    <w:rsid w:val="007C51F1"/>
    <w:rsid w:val="007C536B"/>
    <w:rsid w:val="007C5778"/>
    <w:rsid w:val="007C66BA"/>
    <w:rsid w:val="007C77D6"/>
    <w:rsid w:val="007C7880"/>
    <w:rsid w:val="007C7B3B"/>
    <w:rsid w:val="007D0855"/>
    <w:rsid w:val="007D0A89"/>
    <w:rsid w:val="007D0E99"/>
    <w:rsid w:val="007D0F1D"/>
    <w:rsid w:val="007D211C"/>
    <w:rsid w:val="007D3034"/>
    <w:rsid w:val="007D30D9"/>
    <w:rsid w:val="007D3C67"/>
    <w:rsid w:val="007D4363"/>
    <w:rsid w:val="007D47A4"/>
    <w:rsid w:val="007D515E"/>
    <w:rsid w:val="007D5791"/>
    <w:rsid w:val="007D6080"/>
    <w:rsid w:val="007D61B6"/>
    <w:rsid w:val="007D7623"/>
    <w:rsid w:val="007D7ABD"/>
    <w:rsid w:val="007E01DF"/>
    <w:rsid w:val="007E07BF"/>
    <w:rsid w:val="007E07DF"/>
    <w:rsid w:val="007E0B6E"/>
    <w:rsid w:val="007E0C8C"/>
    <w:rsid w:val="007E16EE"/>
    <w:rsid w:val="007E1829"/>
    <w:rsid w:val="007E1916"/>
    <w:rsid w:val="007E1B26"/>
    <w:rsid w:val="007E2680"/>
    <w:rsid w:val="007E29AD"/>
    <w:rsid w:val="007E2A13"/>
    <w:rsid w:val="007E2EB3"/>
    <w:rsid w:val="007E3F86"/>
    <w:rsid w:val="007E41E0"/>
    <w:rsid w:val="007E4E5E"/>
    <w:rsid w:val="007E501B"/>
    <w:rsid w:val="007E5760"/>
    <w:rsid w:val="007E774B"/>
    <w:rsid w:val="007F0E24"/>
    <w:rsid w:val="007F0E2E"/>
    <w:rsid w:val="007F15A4"/>
    <w:rsid w:val="007F1C71"/>
    <w:rsid w:val="007F2290"/>
    <w:rsid w:val="007F3745"/>
    <w:rsid w:val="007F4F27"/>
    <w:rsid w:val="007F5319"/>
    <w:rsid w:val="007F58DC"/>
    <w:rsid w:val="00801561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74C3"/>
    <w:rsid w:val="00810440"/>
    <w:rsid w:val="0081055C"/>
    <w:rsid w:val="00810A81"/>
    <w:rsid w:val="00811890"/>
    <w:rsid w:val="008131C3"/>
    <w:rsid w:val="00814AB6"/>
    <w:rsid w:val="008156DC"/>
    <w:rsid w:val="008168F2"/>
    <w:rsid w:val="008170A2"/>
    <w:rsid w:val="00817326"/>
    <w:rsid w:val="0081757F"/>
    <w:rsid w:val="00817776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27DD9"/>
    <w:rsid w:val="0083035E"/>
    <w:rsid w:val="0083094C"/>
    <w:rsid w:val="00830C4F"/>
    <w:rsid w:val="00830E9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5A3"/>
    <w:rsid w:val="0084393D"/>
    <w:rsid w:val="00843D82"/>
    <w:rsid w:val="0084479B"/>
    <w:rsid w:val="00844F43"/>
    <w:rsid w:val="00845AE6"/>
    <w:rsid w:val="00845F25"/>
    <w:rsid w:val="008460B9"/>
    <w:rsid w:val="00846BB3"/>
    <w:rsid w:val="00847D90"/>
    <w:rsid w:val="00847FA9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0F"/>
    <w:rsid w:val="0086096A"/>
    <w:rsid w:val="00860FC5"/>
    <w:rsid w:val="00861D17"/>
    <w:rsid w:val="00861E19"/>
    <w:rsid w:val="00861FAA"/>
    <w:rsid w:val="00862E2B"/>
    <w:rsid w:val="00863003"/>
    <w:rsid w:val="008632DF"/>
    <w:rsid w:val="00863BE2"/>
    <w:rsid w:val="0086405A"/>
    <w:rsid w:val="008645D7"/>
    <w:rsid w:val="0086465B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77C2F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B56"/>
    <w:rsid w:val="00890C82"/>
    <w:rsid w:val="00891DDC"/>
    <w:rsid w:val="0089290E"/>
    <w:rsid w:val="00893A3F"/>
    <w:rsid w:val="008943F0"/>
    <w:rsid w:val="008959E3"/>
    <w:rsid w:val="00895C28"/>
    <w:rsid w:val="008969FA"/>
    <w:rsid w:val="00896D08"/>
    <w:rsid w:val="00897969"/>
    <w:rsid w:val="00897DEE"/>
    <w:rsid w:val="008A0CB6"/>
    <w:rsid w:val="008A119F"/>
    <w:rsid w:val="008A1971"/>
    <w:rsid w:val="008A199E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448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3DFE"/>
    <w:rsid w:val="008C3F5A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6424"/>
    <w:rsid w:val="008D79E4"/>
    <w:rsid w:val="008E1088"/>
    <w:rsid w:val="008E14C6"/>
    <w:rsid w:val="008E1D26"/>
    <w:rsid w:val="008E1DDA"/>
    <w:rsid w:val="008E2CE7"/>
    <w:rsid w:val="008E39B9"/>
    <w:rsid w:val="008E3FD1"/>
    <w:rsid w:val="008E52D9"/>
    <w:rsid w:val="008E57BA"/>
    <w:rsid w:val="008E5DC4"/>
    <w:rsid w:val="008E5DD8"/>
    <w:rsid w:val="008E6BEC"/>
    <w:rsid w:val="008E747C"/>
    <w:rsid w:val="008E75F6"/>
    <w:rsid w:val="008E7DC9"/>
    <w:rsid w:val="008F256C"/>
    <w:rsid w:val="008F2898"/>
    <w:rsid w:val="008F29DF"/>
    <w:rsid w:val="008F3042"/>
    <w:rsid w:val="008F322A"/>
    <w:rsid w:val="008F397C"/>
    <w:rsid w:val="008F3BB9"/>
    <w:rsid w:val="008F4542"/>
    <w:rsid w:val="008F4DAB"/>
    <w:rsid w:val="008F52EF"/>
    <w:rsid w:val="008F5756"/>
    <w:rsid w:val="008F5762"/>
    <w:rsid w:val="008F6583"/>
    <w:rsid w:val="008F6A8D"/>
    <w:rsid w:val="008F6FDE"/>
    <w:rsid w:val="008F71E0"/>
    <w:rsid w:val="009000BE"/>
    <w:rsid w:val="009003B4"/>
    <w:rsid w:val="00900400"/>
    <w:rsid w:val="009005DC"/>
    <w:rsid w:val="00900A32"/>
    <w:rsid w:val="00901A35"/>
    <w:rsid w:val="00901E87"/>
    <w:rsid w:val="0090200B"/>
    <w:rsid w:val="00902B5E"/>
    <w:rsid w:val="009032F2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405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7BC4"/>
    <w:rsid w:val="00920BEF"/>
    <w:rsid w:val="00923B5C"/>
    <w:rsid w:val="00923E30"/>
    <w:rsid w:val="00924183"/>
    <w:rsid w:val="009249E1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4C08"/>
    <w:rsid w:val="00945863"/>
    <w:rsid w:val="009459B1"/>
    <w:rsid w:val="00950258"/>
    <w:rsid w:val="00950D94"/>
    <w:rsid w:val="009513FC"/>
    <w:rsid w:val="00953496"/>
    <w:rsid w:val="00953701"/>
    <w:rsid w:val="0095491E"/>
    <w:rsid w:val="009549B6"/>
    <w:rsid w:val="00955F1E"/>
    <w:rsid w:val="009567D0"/>
    <w:rsid w:val="00956C5B"/>
    <w:rsid w:val="00956CAB"/>
    <w:rsid w:val="00957C3E"/>
    <w:rsid w:val="009605E4"/>
    <w:rsid w:val="00960C77"/>
    <w:rsid w:val="00961785"/>
    <w:rsid w:val="00961EDF"/>
    <w:rsid w:val="009656BC"/>
    <w:rsid w:val="0096654C"/>
    <w:rsid w:val="009677D7"/>
    <w:rsid w:val="00967D23"/>
    <w:rsid w:val="0097067B"/>
    <w:rsid w:val="009711D5"/>
    <w:rsid w:val="00971AAF"/>
    <w:rsid w:val="00971B5A"/>
    <w:rsid w:val="00971D28"/>
    <w:rsid w:val="00972225"/>
    <w:rsid w:val="00972957"/>
    <w:rsid w:val="00972DED"/>
    <w:rsid w:val="00973F85"/>
    <w:rsid w:val="009741DE"/>
    <w:rsid w:val="00974732"/>
    <w:rsid w:val="00975E90"/>
    <w:rsid w:val="0097690B"/>
    <w:rsid w:val="00980340"/>
    <w:rsid w:val="0098094D"/>
    <w:rsid w:val="00980975"/>
    <w:rsid w:val="00981CA9"/>
    <w:rsid w:val="00981E15"/>
    <w:rsid w:val="00982941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3C7"/>
    <w:rsid w:val="00991AB6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5991"/>
    <w:rsid w:val="009A632A"/>
    <w:rsid w:val="009A6EDE"/>
    <w:rsid w:val="009A71A4"/>
    <w:rsid w:val="009A7245"/>
    <w:rsid w:val="009A7458"/>
    <w:rsid w:val="009B0071"/>
    <w:rsid w:val="009B104C"/>
    <w:rsid w:val="009B1A1E"/>
    <w:rsid w:val="009B1F39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002A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C5F"/>
    <w:rsid w:val="00A00F35"/>
    <w:rsid w:val="00A01B67"/>
    <w:rsid w:val="00A01D94"/>
    <w:rsid w:val="00A02D7F"/>
    <w:rsid w:val="00A03221"/>
    <w:rsid w:val="00A044A5"/>
    <w:rsid w:val="00A0454A"/>
    <w:rsid w:val="00A055CF"/>
    <w:rsid w:val="00A05732"/>
    <w:rsid w:val="00A057D9"/>
    <w:rsid w:val="00A05CE3"/>
    <w:rsid w:val="00A06052"/>
    <w:rsid w:val="00A063E3"/>
    <w:rsid w:val="00A06BBF"/>
    <w:rsid w:val="00A077EC"/>
    <w:rsid w:val="00A1034E"/>
    <w:rsid w:val="00A10873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5082"/>
    <w:rsid w:val="00A155A9"/>
    <w:rsid w:val="00A15622"/>
    <w:rsid w:val="00A157DD"/>
    <w:rsid w:val="00A15A78"/>
    <w:rsid w:val="00A1627F"/>
    <w:rsid w:val="00A1645A"/>
    <w:rsid w:val="00A169BC"/>
    <w:rsid w:val="00A17E1D"/>
    <w:rsid w:val="00A20812"/>
    <w:rsid w:val="00A2104B"/>
    <w:rsid w:val="00A211EF"/>
    <w:rsid w:val="00A2163D"/>
    <w:rsid w:val="00A219A2"/>
    <w:rsid w:val="00A22140"/>
    <w:rsid w:val="00A2289F"/>
    <w:rsid w:val="00A23CDD"/>
    <w:rsid w:val="00A2464F"/>
    <w:rsid w:val="00A24B6E"/>
    <w:rsid w:val="00A25C92"/>
    <w:rsid w:val="00A26271"/>
    <w:rsid w:val="00A27BBF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F4A"/>
    <w:rsid w:val="00A4014B"/>
    <w:rsid w:val="00A40C1E"/>
    <w:rsid w:val="00A43480"/>
    <w:rsid w:val="00A43869"/>
    <w:rsid w:val="00A446A0"/>
    <w:rsid w:val="00A44713"/>
    <w:rsid w:val="00A44762"/>
    <w:rsid w:val="00A448E7"/>
    <w:rsid w:val="00A45032"/>
    <w:rsid w:val="00A4676E"/>
    <w:rsid w:val="00A46E21"/>
    <w:rsid w:val="00A50492"/>
    <w:rsid w:val="00A5057E"/>
    <w:rsid w:val="00A50926"/>
    <w:rsid w:val="00A51706"/>
    <w:rsid w:val="00A51A7C"/>
    <w:rsid w:val="00A526B4"/>
    <w:rsid w:val="00A53333"/>
    <w:rsid w:val="00A537B6"/>
    <w:rsid w:val="00A54196"/>
    <w:rsid w:val="00A54A80"/>
    <w:rsid w:val="00A54BED"/>
    <w:rsid w:val="00A5520A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3F"/>
    <w:rsid w:val="00A71D4A"/>
    <w:rsid w:val="00A72CA4"/>
    <w:rsid w:val="00A7308A"/>
    <w:rsid w:val="00A734C2"/>
    <w:rsid w:val="00A73616"/>
    <w:rsid w:val="00A73827"/>
    <w:rsid w:val="00A746F8"/>
    <w:rsid w:val="00A7474F"/>
    <w:rsid w:val="00A747B8"/>
    <w:rsid w:val="00A75568"/>
    <w:rsid w:val="00A75B98"/>
    <w:rsid w:val="00A762D0"/>
    <w:rsid w:val="00A77C23"/>
    <w:rsid w:val="00A81719"/>
    <w:rsid w:val="00A8250E"/>
    <w:rsid w:val="00A8310E"/>
    <w:rsid w:val="00A842C6"/>
    <w:rsid w:val="00A85D75"/>
    <w:rsid w:val="00A85E69"/>
    <w:rsid w:val="00A8673E"/>
    <w:rsid w:val="00A86D4A"/>
    <w:rsid w:val="00A87243"/>
    <w:rsid w:val="00A876DF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8BB"/>
    <w:rsid w:val="00A94A46"/>
    <w:rsid w:val="00A95865"/>
    <w:rsid w:val="00A958EC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B14F0"/>
    <w:rsid w:val="00AB1AA4"/>
    <w:rsid w:val="00AB2653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189"/>
    <w:rsid w:val="00AB7EA5"/>
    <w:rsid w:val="00AC01FC"/>
    <w:rsid w:val="00AC11CF"/>
    <w:rsid w:val="00AC1D07"/>
    <w:rsid w:val="00AC2978"/>
    <w:rsid w:val="00AC2AFE"/>
    <w:rsid w:val="00AC2F48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5C8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60A2"/>
    <w:rsid w:val="00B260ED"/>
    <w:rsid w:val="00B274A3"/>
    <w:rsid w:val="00B275FE"/>
    <w:rsid w:val="00B27A0E"/>
    <w:rsid w:val="00B27FE9"/>
    <w:rsid w:val="00B307E4"/>
    <w:rsid w:val="00B308A4"/>
    <w:rsid w:val="00B339B9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700B"/>
    <w:rsid w:val="00B47F6C"/>
    <w:rsid w:val="00B5029D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60F23"/>
    <w:rsid w:val="00B6157D"/>
    <w:rsid w:val="00B619FB"/>
    <w:rsid w:val="00B62A7C"/>
    <w:rsid w:val="00B62E15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551C"/>
    <w:rsid w:val="00B765BA"/>
    <w:rsid w:val="00B76B26"/>
    <w:rsid w:val="00B77A8A"/>
    <w:rsid w:val="00B77C59"/>
    <w:rsid w:val="00B81DFB"/>
    <w:rsid w:val="00B81F6B"/>
    <w:rsid w:val="00B82D83"/>
    <w:rsid w:val="00B844D2"/>
    <w:rsid w:val="00B8490F"/>
    <w:rsid w:val="00B86D32"/>
    <w:rsid w:val="00B86E13"/>
    <w:rsid w:val="00B86E63"/>
    <w:rsid w:val="00B86F72"/>
    <w:rsid w:val="00B8711F"/>
    <w:rsid w:val="00B871F2"/>
    <w:rsid w:val="00B873AE"/>
    <w:rsid w:val="00B876A4"/>
    <w:rsid w:val="00B91328"/>
    <w:rsid w:val="00B91E75"/>
    <w:rsid w:val="00B91F88"/>
    <w:rsid w:val="00B92368"/>
    <w:rsid w:val="00B92545"/>
    <w:rsid w:val="00B93C09"/>
    <w:rsid w:val="00B94195"/>
    <w:rsid w:val="00B94AAE"/>
    <w:rsid w:val="00B95222"/>
    <w:rsid w:val="00B9562D"/>
    <w:rsid w:val="00B9592C"/>
    <w:rsid w:val="00B95BD3"/>
    <w:rsid w:val="00B95FF3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947"/>
    <w:rsid w:val="00BA5CD7"/>
    <w:rsid w:val="00BA5D5A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1879"/>
    <w:rsid w:val="00BB276F"/>
    <w:rsid w:val="00BB2D9E"/>
    <w:rsid w:val="00BB3476"/>
    <w:rsid w:val="00BB3982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80"/>
    <w:rsid w:val="00BC71A6"/>
    <w:rsid w:val="00BC7D2A"/>
    <w:rsid w:val="00BD0F85"/>
    <w:rsid w:val="00BD12B2"/>
    <w:rsid w:val="00BD1816"/>
    <w:rsid w:val="00BD1DC5"/>
    <w:rsid w:val="00BD23C4"/>
    <w:rsid w:val="00BD2B31"/>
    <w:rsid w:val="00BD4039"/>
    <w:rsid w:val="00BD403C"/>
    <w:rsid w:val="00BD4B0A"/>
    <w:rsid w:val="00BD57C2"/>
    <w:rsid w:val="00BD58A0"/>
    <w:rsid w:val="00BD59EC"/>
    <w:rsid w:val="00BD6152"/>
    <w:rsid w:val="00BD6C9E"/>
    <w:rsid w:val="00BD7B3A"/>
    <w:rsid w:val="00BE0993"/>
    <w:rsid w:val="00BE0B40"/>
    <w:rsid w:val="00BE165E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33A2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22E4"/>
    <w:rsid w:val="00C035E0"/>
    <w:rsid w:val="00C037AA"/>
    <w:rsid w:val="00C04BAB"/>
    <w:rsid w:val="00C0601E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6118"/>
    <w:rsid w:val="00C1614A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51B6"/>
    <w:rsid w:val="00C26A45"/>
    <w:rsid w:val="00C27591"/>
    <w:rsid w:val="00C275D8"/>
    <w:rsid w:val="00C3006D"/>
    <w:rsid w:val="00C310B8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2D8D"/>
    <w:rsid w:val="00C54C1C"/>
    <w:rsid w:val="00C551A1"/>
    <w:rsid w:val="00C553EC"/>
    <w:rsid w:val="00C5663F"/>
    <w:rsid w:val="00C56F53"/>
    <w:rsid w:val="00C57126"/>
    <w:rsid w:val="00C571A1"/>
    <w:rsid w:val="00C574EA"/>
    <w:rsid w:val="00C60275"/>
    <w:rsid w:val="00C60BE2"/>
    <w:rsid w:val="00C612EA"/>
    <w:rsid w:val="00C613EC"/>
    <w:rsid w:val="00C6246E"/>
    <w:rsid w:val="00C62476"/>
    <w:rsid w:val="00C6292B"/>
    <w:rsid w:val="00C63833"/>
    <w:rsid w:val="00C63B52"/>
    <w:rsid w:val="00C648AE"/>
    <w:rsid w:val="00C6554C"/>
    <w:rsid w:val="00C65A5C"/>
    <w:rsid w:val="00C6712D"/>
    <w:rsid w:val="00C705F7"/>
    <w:rsid w:val="00C70792"/>
    <w:rsid w:val="00C70D03"/>
    <w:rsid w:val="00C71518"/>
    <w:rsid w:val="00C71603"/>
    <w:rsid w:val="00C71D9F"/>
    <w:rsid w:val="00C735B1"/>
    <w:rsid w:val="00C73A3D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1761"/>
    <w:rsid w:val="00C82167"/>
    <w:rsid w:val="00C825D0"/>
    <w:rsid w:val="00C83226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4EE5"/>
    <w:rsid w:val="00CA539D"/>
    <w:rsid w:val="00CA5A69"/>
    <w:rsid w:val="00CA5D57"/>
    <w:rsid w:val="00CA5FE3"/>
    <w:rsid w:val="00CA6BF4"/>
    <w:rsid w:val="00CA6E75"/>
    <w:rsid w:val="00CA7601"/>
    <w:rsid w:val="00CB06E8"/>
    <w:rsid w:val="00CB11B6"/>
    <w:rsid w:val="00CB143C"/>
    <w:rsid w:val="00CB1634"/>
    <w:rsid w:val="00CB1FEF"/>
    <w:rsid w:val="00CB296D"/>
    <w:rsid w:val="00CB399F"/>
    <w:rsid w:val="00CB4C6B"/>
    <w:rsid w:val="00CB5AD6"/>
    <w:rsid w:val="00CB6351"/>
    <w:rsid w:val="00CB6357"/>
    <w:rsid w:val="00CB6638"/>
    <w:rsid w:val="00CB6F4D"/>
    <w:rsid w:val="00CB73FF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E4F"/>
    <w:rsid w:val="00CC5577"/>
    <w:rsid w:val="00CC5A4C"/>
    <w:rsid w:val="00CC6AFB"/>
    <w:rsid w:val="00CC6FF2"/>
    <w:rsid w:val="00CC76CE"/>
    <w:rsid w:val="00CC78BB"/>
    <w:rsid w:val="00CC7981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0B07"/>
    <w:rsid w:val="00CE3CC5"/>
    <w:rsid w:val="00CE3F1F"/>
    <w:rsid w:val="00CE4203"/>
    <w:rsid w:val="00CE4F72"/>
    <w:rsid w:val="00CE5074"/>
    <w:rsid w:val="00CE58AD"/>
    <w:rsid w:val="00CE5D90"/>
    <w:rsid w:val="00CE5DA0"/>
    <w:rsid w:val="00CE716C"/>
    <w:rsid w:val="00CE73F7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D003FF"/>
    <w:rsid w:val="00D0049F"/>
    <w:rsid w:val="00D00822"/>
    <w:rsid w:val="00D008E7"/>
    <w:rsid w:val="00D02DBB"/>
    <w:rsid w:val="00D034EF"/>
    <w:rsid w:val="00D04083"/>
    <w:rsid w:val="00D045DE"/>
    <w:rsid w:val="00D050F2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381C"/>
    <w:rsid w:val="00D13DC6"/>
    <w:rsid w:val="00D143D6"/>
    <w:rsid w:val="00D14C3F"/>
    <w:rsid w:val="00D15061"/>
    <w:rsid w:val="00D15991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26E3"/>
    <w:rsid w:val="00D22E91"/>
    <w:rsid w:val="00D22FAC"/>
    <w:rsid w:val="00D23915"/>
    <w:rsid w:val="00D23DBB"/>
    <w:rsid w:val="00D249EF"/>
    <w:rsid w:val="00D24B25"/>
    <w:rsid w:val="00D26F5E"/>
    <w:rsid w:val="00D27A36"/>
    <w:rsid w:val="00D30051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310"/>
    <w:rsid w:val="00D40B0E"/>
    <w:rsid w:val="00D415FB"/>
    <w:rsid w:val="00D4164E"/>
    <w:rsid w:val="00D4171B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15AD"/>
    <w:rsid w:val="00D62AD0"/>
    <w:rsid w:val="00D62C54"/>
    <w:rsid w:val="00D63B5E"/>
    <w:rsid w:val="00D63E9C"/>
    <w:rsid w:val="00D6406C"/>
    <w:rsid w:val="00D650D6"/>
    <w:rsid w:val="00D65B25"/>
    <w:rsid w:val="00D65E6C"/>
    <w:rsid w:val="00D66720"/>
    <w:rsid w:val="00D66857"/>
    <w:rsid w:val="00D66DA0"/>
    <w:rsid w:val="00D67807"/>
    <w:rsid w:val="00D67D5C"/>
    <w:rsid w:val="00D70F24"/>
    <w:rsid w:val="00D71036"/>
    <w:rsid w:val="00D71981"/>
    <w:rsid w:val="00D7219E"/>
    <w:rsid w:val="00D73572"/>
    <w:rsid w:val="00D73773"/>
    <w:rsid w:val="00D73DA2"/>
    <w:rsid w:val="00D74890"/>
    <w:rsid w:val="00D74891"/>
    <w:rsid w:val="00D74928"/>
    <w:rsid w:val="00D7694E"/>
    <w:rsid w:val="00D769A4"/>
    <w:rsid w:val="00D777D0"/>
    <w:rsid w:val="00D7799D"/>
    <w:rsid w:val="00D77A2F"/>
    <w:rsid w:val="00D8082B"/>
    <w:rsid w:val="00D81788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6FAC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A21"/>
    <w:rsid w:val="00DA0C4D"/>
    <w:rsid w:val="00DA16E2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58B"/>
    <w:rsid w:val="00DA6D7C"/>
    <w:rsid w:val="00DA6E14"/>
    <w:rsid w:val="00DA7B47"/>
    <w:rsid w:val="00DB08A3"/>
    <w:rsid w:val="00DB1498"/>
    <w:rsid w:val="00DB1C61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08B4"/>
    <w:rsid w:val="00DC2376"/>
    <w:rsid w:val="00DC29E7"/>
    <w:rsid w:val="00DC2CB7"/>
    <w:rsid w:val="00DC2F47"/>
    <w:rsid w:val="00DC45EB"/>
    <w:rsid w:val="00DC47D7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253F"/>
    <w:rsid w:val="00DE3091"/>
    <w:rsid w:val="00DE42B4"/>
    <w:rsid w:val="00DE4473"/>
    <w:rsid w:val="00DE5057"/>
    <w:rsid w:val="00DE7EC4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414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74A1"/>
    <w:rsid w:val="00E175B1"/>
    <w:rsid w:val="00E177FF"/>
    <w:rsid w:val="00E20232"/>
    <w:rsid w:val="00E22E8E"/>
    <w:rsid w:val="00E233DD"/>
    <w:rsid w:val="00E23A52"/>
    <w:rsid w:val="00E23F47"/>
    <w:rsid w:val="00E24FFB"/>
    <w:rsid w:val="00E26069"/>
    <w:rsid w:val="00E26167"/>
    <w:rsid w:val="00E26496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46E"/>
    <w:rsid w:val="00E50742"/>
    <w:rsid w:val="00E507B0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3894"/>
    <w:rsid w:val="00E7415F"/>
    <w:rsid w:val="00E75CF2"/>
    <w:rsid w:val="00E76154"/>
    <w:rsid w:val="00E764E2"/>
    <w:rsid w:val="00E76F21"/>
    <w:rsid w:val="00E7737A"/>
    <w:rsid w:val="00E775A2"/>
    <w:rsid w:val="00E77C41"/>
    <w:rsid w:val="00E809A6"/>
    <w:rsid w:val="00E82267"/>
    <w:rsid w:val="00E836C7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CF1"/>
    <w:rsid w:val="00E96E76"/>
    <w:rsid w:val="00EA02B2"/>
    <w:rsid w:val="00EA0315"/>
    <w:rsid w:val="00EA0617"/>
    <w:rsid w:val="00EA08A5"/>
    <w:rsid w:val="00EA0D44"/>
    <w:rsid w:val="00EA1C3E"/>
    <w:rsid w:val="00EA1D15"/>
    <w:rsid w:val="00EA1EB0"/>
    <w:rsid w:val="00EA24A0"/>
    <w:rsid w:val="00EA3523"/>
    <w:rsid w:val="00EA392C"/>
    <w:rsid w:val="00EA4750"/>
    <w:rsid w:val="00EA5235"/>
    <w:rsid w:val="00EA61C3"/>
    <w:rsid w:val="00EA672E"/>
    <w:rsid w:val="00EA7110"/>
    <w:rsid w:val="00EA7573"/>
    <w:rsid w:val="00EA77C8"/>
    <w:rsid w:val="00EA7ED7"/>
    <w:rsid w:val="00EB1197"/>
    <w:rsid w:val="00EB18C9"/>
    <w:rsid w:val="00EB2933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B6DA4"/>
    <w:rsid w:val="00EC00BD"/>
    <w:rsid w:val="00EC19CA"/>
    <w:rsid w:val="00EC2678"/>
    <w:rsid w:val="00EC482A"/>
    <w:rsid w:val="00EC5D12"/>
    <w:rsid w:val="00EC6B4F"/>
    <w:rsid w:val="00EC7B64"/>
    <w:rsid w:val="00EC7F26"/>
    <w:rsid w:val="00ED205D"/>
    <w:rsid w:val="00ED2FF3"/>
    <w:rsid w:val="00ED3645"/>
    <w:rsid w:val="00ED4385"/>
    <w:rsid w:val="00ED5B9E"/>
    <w:rsid w:val="00ED60CF"/>
    <w:rsid w:val="00ED628D"/>
    <w:rsid w:val="00ED64FC"/>
    <w:rsid w:val="00ED67C4"/>
    <w:rsid w:val="00ED7481"/>
    <w:rsid w:val="00ED783D"/>
    <w:rsid w:val="00ED7C9A"/>
    <w:rsid w:val="00EE0DA7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0CC"/>
    <w:rsid w:val="00EF016D"/>
    <w:rsid w:val="00EF09BF"/>
    <w:rsid w:val="00EF1565"/>
    <w:rsid w:val="00EF18B6"/>
    <w:rsid w:val="00EF193A"/>
    <w:rsid w:val="00EF1EB2"/>
    <w:rsid w:val="00EF22FF"/>
    <w:rsid w:val="00EF2DAD"/>
    <w:rsid w:val="00EF311A"/>
    <w:rsid w:val="00EF393A"/>
    <w:rsid w:val="00EF3967"/>
    <w:rsid w:val="00EF39CF"/>
    <w:rsid w:val="00EF40FB"/>
    <w:rsid w:val="00EF44C7"/>
    <w:rsid w:val="00EF496C"/>
    <w:rsid w:val="00EF4F25"/>
    <w:rsid w:val="00EF5350"/>
    <w:rsid w:val="00EF56E5"/>
    <w:rsid w:val="00EF5F3F"/>
    <w:rsid w:val="00EF6D1F"/>
    <w:rsid w:val="00EF7389"/>
    <w:rsid w:val="00EF7687"/>
    <w:rsid w:val="00EF76E2"/>
    <w:rsid w:val="00F012D5"/>
    <w:rsid w:val="00F0288A"/>
    <w:rsid w:val="00F03462"/>
    <w:rsid w:val="00F04E00"/>
    <w:rsid w:val="00F064E8"/>
    <w:rsid w:val="00F06B6B"/>
    <w:rsid w:val="00F07D7B"/>
    <w:rsid w:val="00F102A2"/>
    <w:rsid w:val="00F108F0"/>
    <w:rsid w:val="00F11BBE"/>
    <w:rsid w:val="00F12ED4"/>
    <w:rsid w:val="00F12FA3"/>
    <w:rsid w:val="00F14F67"/>
    <w:rsid w:val="00F15615"/>
    <w:rsid w:val="00F15734"/>
    <w:rsid w:val="00F15B13"/>
    <w:rsid w:val="00F15C41"/>
    <w:rsid w:val="00F15D07"/>
    <w:rsid w:val="00F2082C"/>
    <w:rsid w:val="00F208D4"/>
    <w:rsid w:val="00F22FEA"/>
    <w:rsid w:val="00F23690"/>
    <w:rsid w:val="00F23A1C"/>
    <w:rsid w:val="00F241ED"/>
    <w:rsid w:val="00F246D1"/>
    <w:rsid w:val="00F24A42"/>
    <w:rsid w:val="00F24DE9"/>
    <w:rsid w:val="00F267E3"/>
    <w:rsid w:val="00F27D89"/>
    <w:rsid w:val="00F30A56"/>
    <w:rsid w:val="00F30A77"/>
    <w:rsid w:val="00F30CCD"/>
    <w:rsid w:val="00F330F5"/>
    <w:rsid w:val="00F34246"/>
    <w:rsid w:val="00F3493A"/>
    <w:rsid w:val="00F359AC"/>
    <w:rsid w:val="00F35B23"/>
    <w:rsid w:val="00F362D6"/>
    <w:rsid w:val="00F363CA"/>
    <w:rsid w:val="00F36EDA"/>
    <w:rsid w:val="00F372B1"/>
    <w:rsid w:val="00F40BD5"/>
    <w:rsid w:val="00F4110F"/>
    <w:rsid w:val="00F4129B"/>
    <w:rsid w:val="00F420DF"/>
    <w:rsid w:val="00F43428"/>
    <w:rsid w:val="00F44641"/>
    <w:rsid w:val="00F44C90"/>
    <w:rsid w:val="00F44D86"/>
    <w:rsid w:val="00F452CE"/>
    <w:rsid w:val="00F45FAD"/>
    <w:rsid w:val="00F46913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786"/>
    <w:rsid w:val="00F54A64"/>
    <w:rsid w:val="00F568EC"/>
    <w:rsid w:val="00F573FF"/>
    <w:rsid w:val="00F576B0"/>
    <w:rsid w:val="00F61CFE"/>
    <w:rsid w:val="00F628AC"/>
    <w:rsid w:val="00F630ED"/>
    <w:rsid w:val="00F6335B"/>
    <w:rsid w:val="00F634F5"/>
    <w:rsid w:val="00F63FF7"/>
    <w:rsid w:val="00F64B9C"/>
    <w:rsid w:val="00F66B79"/>
    <w:rsid w:val="00F66D49"/>
    <w:rsid w:val="00F71228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80321"/>
    <w:rsid w:val="00F803D5"/>
    <w:rsid w:val="00F804AC"/>
    <w:rsid w:val="00F8160C"/>
    <w:rsid w:val="00F820BA"/>
    <w:rsid w:val="00F820F6"/>
    <w:rsid w:val="00F822A6"/>
    <w:rsid w:val="00F82FDF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EEE"/>
    <w:rsid w:val="00F952E9"/>
    <w:rsid w:val="00F964A3"/>
    <w:rsid w:val="00F965AC"/>
    <w:rsid w:val="00F9698C"/>
    <w:rsid w:val="00F96D4D"/>
    <w:rsid w:val="00F96EE5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7676"/>
    <w:rsid w:val="00FA76FF"/>
    <w:rsid w:val="00FA7B1D"/>
    <w:rsid w:val="00FA7C66"/>
    <w:rsid w:val="00FA7F6A"/>
    <w:rsid w:val="00FB02D8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A08"/>
    <w:rsid w:val="00FC02C9"/>
    <w:rsid w:val="00FC1391"/>
    <w:rsid w:val="00FC16E1"/>
    <w:rsid w:val="00FC2BC9"/>
    <w:rsid w:val="00FC3305"/>
    <w:rsid w:val="00FC3F65"/>
    <w:rsid w:val="00FC450F"/>
    <w:rsid w:val="00FC4664"/>
    <w:rsid w:val="00FC4983"/>
    <w:rsid w:val="00FC4EAB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18B9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B2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665CA"/>
    <w:rPr>
      <w:rFonts w:ascii="Arial" w:hAnsi="Arial" w:cs="Arial"/>
      <w:b/>
      <w:bCs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65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9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A632A"/>
    <w:pPr>
      <w:widowControl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632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379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95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379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795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967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6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D95D2492D0729FAE314kDa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24D336CD6DF98F9C87681E1E3729A192C358391D6492D0729FAE314kDa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688CF78F2C961E25698992D9437D5B76A1BE43DC2FAB8DE04E16FA5D76F9D9C430kCa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995</TotalTime>
  <Pages>34</Pages>
  <Words>9178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Слава</cp:lastModifiedBy>
  <cp:revision>145</cp:revision>
  <cp:lastPrinted>2014-03-12T05:53:00Z</cp:lastPrinted>
  <dcterms:created xsi:type="dcterms:W3CDTF">2013-03-13T04:50:00Z</dcterms:created>
  <dcterms:modified xsi:type="dcterms:W3CDTF">2014-03-12T09:35:00Z</dcterms:modified>
</cp:coreProperties>
</file>