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63" w:rsidRPr="00C722C8" w:rsidRDefault="00FE3563" w:rsidP="00C722C8">
      <w:pPr>
        <w:jc w:val="center"/>
        <w:rPr>
          <w:sz w:val="28"/>
          <w:szCs w:val="28"/>
        </w:rPr>
      </w:pPr>
      <w:r w:rsidRPr="00C722C8">
        <w:rPr>
          <w:sz w:val="28"/>
          <w:szCs w:val="28"/>
        </w:rPr>
        <w:t>АДМИНИСТРАЦИЯ ГОРОДА БЕЛОКУРИХА</w:t>
      </w:r>
    </w:p>
    <w:p w:rsidR="00FE3563" w:rsidRPr="00C722C8" w:rsidRDefault="00FE3563" w:rsidP="00C722C8">
      <w:pPr>
        <w:jc w:val="center"/>
        <w:rPr>
          <w:sz w:val="28"/>
          <w:szCs w:val="28"/>
        </w:rPr>
      </w:pPr>
      <w:r w:rsidRPr="00C722C8">
        <w:rPr>
          <w:sz w:val="28"/>
          <w:szCs w:val="28"/>
        </w:rPr>
        <w:t>АЛТАЙСКОГО КРАЯ</w:t>
      </w:r>
    </w:p>
    <w:p w:rsidR="00FE3563" w:rsidRPr="00C722C8" w:rsidRDefault="00FE3563" w:rsidP="00C722C8">
      <w:pPr>
        <w:jc w:val="center"/>
        <w:rPr>
          <w:sz w:val="28"/>
          <w:szCs w:val="28"/>
        </w:rPr>
      </w:pPr>
    </w:p>
    <w:p w:rsidR="00FE3563" w:rsidRPr="00C722C8" w:rsidRDefault="00FE3563" w:rsidP="00C722C8">
      <w:pPr>
        <w:jc w:val="center"/>
        <w:rPr>
          <w:sz w:val="28"/>
          <w:szCs w:val="28"/>
        </w:rPr>
      </w:pPr>
      <w:r w:rsidRPr="00C722C8">
        <w:rPr>
          <w:sz w:val="28"/>
          <w:szCs w:val="28"/>
        </w:rPr>
        <w:t>ПОСТАНОВЛЕНИЕ</w:t>
      </w:r>
    </w:p>
    <w:p w:rsidR="00FE3563" w:rsidRPr="00C722C8" w:rsidRDefault="00FE3563" w:rsidP="00C722C8">
      <w:pPr>
        <w:jc w:val="both"/>
        <w:rPr>
          <w:sz w:val="28"/>
          <w:szCs w:val="28"/>
        </w:rPr>
      </w:pPr>
    </w:p>
    <w:p w:rsidR="00FE3563" w:rsidRPr="00C722C8" w:rsidRDefault="00FE3563" w:rsidP="00C722C8">
      <w:pPr>
        <w:jc w:val="both"/>
        <w:rPr>
          <w:sz w:val="28"/>
          <w:szCs w:val="28"/>
        </w:rPr>
      </w:pPr>
    </w:p>
    <w:p w:rsidR="00FE3563" w:rsidRPr="00C722C8" w:rsidRDefault="00FE3563" w:rsidP="00C722C8">
      <w:pPr>
        <w:jc w:val="both"/>
        <w:rPr>
          <w:sz w:val="28"/>
          <w:szCs w:val="28"/>
        </w:rPr>
      </w:pPr>
      <w:r>
        <w:rPr>
          <w:sz w:val="28"/>
          <w:szCs w:val="28"/>
        </w:rPr>
        <w:t>10.03.</w:t>
      </w:r>
      <w:r w:rsidRPr="00C722C8">
        <w:rPr>
          <w:sz w:val="28"/>
          <w:szCs w:val="28"/>
        </w:rPr>
        <w:t>2011 №</w:t>
      </w:r>
      <w:r>
        <w:rPr>
          <w:sz w:val="28"/>
          <w:szCs w:val="28"/>
        </w:rPr>
        <w:t xml:space="preserve"> 245</w:t>
      </w:r>
      <w:r w:rsidRPr="00C722C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  <w:t xml:space="preserve">      </w:t>
      </w:r>
      <w:r w:rsidRPr="00C722C8">
        <w:rPr>
          <w:sz w:val="28"/>
          <w:szCs w:val="28"/>
        </w:rPr>
        <w:t xml:space="preserve">   г. Белокуриха</w:t>
      </w:r>
    </w:p>
    <w:p w:rsidR="00FE3563" w:rsidRPr="00C722C8" w:rsidRDefault="00FE3563" w:rsidP="00C722C8">
      <w:pPr>
        <w:tabs>
          <w:tab w:val="left" w:pos="4536"/>
        </w:tabs>
        <w:jc w:val="both"/>
        <w:rPr>
          <w:sz w:val="28"/>
          <w:szCs w:val="28"/>
        </w:rPr>
      </w:pPr>
    </w:p>
    <w:p w:rsidR="00FE3563" w:rsidRPr="00C722C8" w:rsidRDefault="00FE3563" w:rsidP="00C722C8">
      <w:pPr>
        <w:tabs>
          <w:tab w:val="left" w:pos="3420"/>
          <w:tab w:val="left" w:pos="3780"/>
        </w:tabs>
        <w:spacing w:line="240" w:lineRule="exact"/>
        <w:ind w:right="5936"/>
        <w:jc w:val="both"/>
        <w:rPr>
          <w:sz w:val="28"/>
          <w:szCs w:val="28"/>
        </w:rPr>
      </w:pPr>
      <w:r w:rsidRPr="00C722C8">
        <w:rPr>
          <w:sz w:val="28"/>
          <w:szCs w:val="28"/>
        </w:rPr>
        <w:t xml:space="preserve">Об утверждении </w:t>
      </w:r>
      <w:r w:rsidRPr="00C722C8">
        <w:rPr>
          <w:color w:val="000000"/>
          <w:sz w:val="28"/>
          <w:szCs w:val="28"/>
        </w:rPr>
        <w:t>Кодекса этики и служебного поведения муниципальных служащих</w:t>
      </w:r>
    </w:p>
    <w:p w:rsidR="00FE3563" w:rsidRPr="00C722C8" w:rsidRDefault="00FE3563" w:rsidP="00C722C8">
      <w:pPr>
        <w:tabs>
          <w:tab w:val="left" w:pos="4536"/>
        </w:tabs>
        <w:jc w:val="both"/>
        <w:rPr>
          <w:sz w:val="28"/>
          <w:szCs w:val="28"/>
        </w:rPr>
      </w:pPr>
    </w:p>
    <w:p w:rsidR="00FE3563" w:rsidRPr="00C722C8" w:rsidRDefault="00FE3563" w:rsidP="00C722C8">
      <w:pPr>
        <w:ind w:firstLine="709"/>
        <w:jc w:val="both"/>
        <w:rPr>
          <w:sz w:val="28"/>
          <w:szCs w:val="28"/>
        </w:rPr>
      </w:pPr>
      <w:r w:rsidRPr="00C722C8">
        <w:rPr>
          <w:sz w:val="28"/>
          <w:szCs w:val="28"/>
        </w:rPr>
        <w:t>В целях реализации норм Трудового Кодекса Российской Федерации, р</w:t>
      </w:r>
      <w:r w:rsidRPr="00C722C8">
        <w:rPr>
          <w:sz w:val="28"/>
          <w:szCs w:val="28"/>
        </w:rPr>
        <w:t>е</w:t>
      </w:r>
      <w:r w:rsidRPr="00C722C8">
        <w:rPr>
          <w:sz w:val="28"/>
          <w:szCs w:val="28"/>
        </w:rPr>
        <w:t>гулирования трудовых отношений, повышения дисциплины и эффекти</w:t>
      </w:r>
      <w:r w:rsidRPr="00C722C8">
        <w:rPr>
          <w:sz w:val="28"/>
          <w:szCs w:val="28"/>
        </w:rPr>
        <w:t>в</w:t>
      </w:r>
      <w:r w:rsidRPr="00C722C8">
        <w:rPr>
          <w:sz w:val="28"/>
          <w:szCs w:val="28"/>
        </w:rPr>
        <w:t xml:space="preserve">ности труда </w:t>
      </w:r>
      <w:r w:rsidRPr="00C722C8">
        <w:rPr>
          <w:color w:val="000000"/>
          <w:sz w:val="28"/>
          <w:szCs w:val="28"/>
        </w:rPr>
        <w:t>муниципальных служащих</w:t>
      </w:r>
      <w:r w:rsidRPr="00C722C8">
        <w:rPr>
          <w:sz w:val="28"/>
          <w:szCs w:val="28"/>
        </w:rPr>
        <w:t xml:space="preserve">, </w:t>
      </w:r>
      <w:r w:rsidRPr="00C722C8">
        <w:rPr>
          <w:color w:val="000000"/>
          <w:sz w:val="28"/>
          <w:szCs w:val="28"/>
        </w:rPr>
        <w:t xml:space="preserve">установления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содействия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служащих, </w:t>
      </w:r>
      <w:r w:rsidRPr="00C722C8">
        <w:rPr>
          <w:sz w:val="28"/>
          <w:szCs w:val="28"/>
        </w:rPr>
        <w:t>руководств</w:t>
      </w:r>
      <w:r w:rsidRPr="00C722C8">
        <w:rPr>
          <w:sz w:val="28"/>
          <w:szCs w:val="28"/>
        </w:rPr>
        <w:t>у</w:t>
      </w:r>
      <w:r w:rsidRPr="00C722C8">
        <w:rPr>
          <w:sz w:val="28"/>
          <w:szCs w:val="28"/>
        </w:rPr>
        <w:t>ясь статьями 44, 46 Устава муниципального образования город Белокуриха Алта</w:t>
      </w:r>
      <w:r w:rsidRPr="00C722C8">
        <w:rPr>
          <w:sz w:val="28"/>
          <w:szCs w:val="28"/>
        </w:rPr>
        <w:t>й</w:t>
      </w:r>
      <w:r w:rsidRPr="00C722C8">
        <w:rPr>
          <w:sz w:val="28"/>
          <w:szCs w:val="28"/>
        </w:rPr>
        <w:t>ского края,</w:t>
      </w:r>
    </w:p>
    <w:p w:rsidR="00FE3563" w:rsidRPr="00C722C8" w:rsidRDefault="00FE3563" w:rsidP="00C722C8">
      <w:pPr>
        <w:ind w:firstLine="709"/>
        <w:jc w:val="both"/>
        <w:rPr>
          <w:sz w:val="28"/>
          <w:szCs w:val="28"/>
        </w:rPr>
      </w:pPr>
      <w:r w:rsidRPr="00C722C8">
        <w:rPr>
          <w:sz w:val="28"/>
          <w:szCs w:val="28"/>
        </w:rPr>
        <w:t>ПОСТАНОВЛЯЮ:</w:t>
      </w:r>
    </w:p>
    <w:p w:rsidR="00FE3563" w:rsidRPr="00C722C8" w:rsidRDefault="00FE3563" w:rsidP="00C722C8">
      <w:pPr>
        <w:ind w:firstLine="709"/>
        <w:jc w:val="both"/>
        <w:rPr>
          <w:sz w:val="28"/>
          <w:szCs w:val="28"/>
        </w:rPr>
      </w:pPr>
      <w:r w:rsidRPr="00C722C8">
        <w:rPr>
          <w:sz w:val="28"/>
          <w:szCs w:val="28"/>
        </w:rPr>
        <w:t xml:space="preserve">1. Утвердить </w:t>
      </w:r>
      <w:r w:rsidRPr="00C722C8">
        <w:rPr>
          <w:color w:val="000000"/>
          <w:sz w:val="28"/>
          <w:szCs w:val="28"/>
        </w:rPr>
        <w:t>Кодекс этики и служебного поведения муниципальных служащих</w:t>
      </w:r>
      <w:r w:rsidRPr="00C722C8">
        <w:rPr>
          <w:sz w:val="28"/>
          <w:szCs w:val="28"/>
        </w:rPr>
        <w:t>.</w:t>
      </w:r>
    </w:p>
    <w:p w:rsidR="00FE3563" w:rsidRPr="00C722C8" w:rsidRDefault="00FE3563" w:rsidP="00C722C8">
      <w:pPr>
        <w:ind w:firstLine="709"/>
        <w:jc w:val="both"/>
        <w:rPr>
          <w:sz w:val="28"/>
          <w:szCs w:val="28"/>
        </w:rPr>
      </w:pPr>
      <w:r w:rsidRPr="00C722C8">
        <w:rPr>
          <w:sz w:val="28"/>
          <w:szCs w:val="28"/>
        </w:rPr>
        <w:t xml:space="preserve">2. Контроль исполнения требований </w:t>
      </w:r>
      <w:r w:rsidRPr="00C722C8">
        <w:rPr>
          <w:color w:val="000000"/>
          <w:sz w:val="28"/>
          <w:szCs w:val="28"/>
        </w:rPr>
        <w:t>Кодекса этики и служебного поведения муниципальных служащих</w:t>
      </w:r>
      <w:r w:rsidRPr="00C722C8">
        <w:rPr>
          <w:sz w:val="28"/>
          <w:szCs w:val="28"/>
        </w:rPr>
        <w:t xml:space="preserve"> возложить на и.о. заведующего организационным отделом (К.П. Константинова).  </w:t>
      </w:r>
    </w:p>
    <w:p w:rsidR="00FE3563" w:rsidRPr="00C722C8" w:rsidRDefault="00FE3563" w:rsidP="00C722C8">
      <w:pPr>
        <w:ind w:firstLine="709"/>
        <w:jc w:val="both"/>
        <w:rPr>
          <w:sz w:val="28"/>
          <w:szCs w:val="28"/>
        </w:rPr>
      </w:pPr>
    </w:p>
    <w:p w:rsidR="00FE3563" w:rsidRPr="00C722C8" w:rsidRDefault="00FE3563" w:rsidP="00C722C8">
      <w:pPr>
        <w:ind w:firstLine="709"/>
        <w:jc w:val="both"/>
        <w:rPr>
          <w:sz w:val="28"/>
          <w:szCs w:val="28"/>
        </w:rPr>
      </w:pPr>
    </w:p>
    <w:p w:rsidR="00FE3563" w:rsidRPr="00C722C8" w:rsidRDefault="00FE3563" w:rsidP="00C722C8">
      <w:pPr>
        <w:shd w:val="clear" w:color="auto" w:fill="FFFFFF"/>
        <w:jc w:val="center"/>
        <w:rPr>
          <w:sz w:val="28"/>
          <w:szCs w:val="28"/>
        </w:rPr>
      </w:pPr>
      <w:r w:rsidRPr="00C722C8">
        <w:rPr>
          <w:sz w:val="28"/>
          <w:szCs w:val="28"/>
        </w:rPr>
        <w:t>Глава города                                                                                      А.Ф. Кам</w:t>
      </w:r>
      <w:r w:rsidRPr="00C722C8">
        <w:rPr>
          <w:sz w:val="28"/>
          <w:szCs w:val="28"/>
        </w:rPr>
        <w:t>е</w:t>
      </w:r>
      <w:r w:rsidRPr="00C722C8">
        <w:rPr>
          <w:sz w:val="28"/>
          <w:szCs w:val="28"/>
        </w:rPr>
        <w:t>нев</w:t>
      </w:r>
    </w:p>
    <w:p w:rsidR="00FE3563" w:rsidRDefault="00FE3563" w:rsidP="00C722C8">
      <w:pPr>
        <w:rPr>
          <w:sz w:val="28"/>
          <w:szCs w:val="28"/>
        </w:rPr>
      </w:pPr>
    </w:p>
    <w:p w:rsidR="00FE3563" w:rsidRDefault="00FE3563" w:rsidP="00C722C8">
      <w:pPr>
        <w:rPr>
          <w:sz w:val="28"/>
          <w:szCs w:val="28"/>
        </w:rPr>
      </w:pPr>
    </w:p>
    <w:p w:rsidR="00FE3563" w:rsidRDefault="00FE3563" w:rsidP="00C722C8">
      <w:pPr>
        <w:rPr>
          <w:sz w:val="28"/>
          <w:szCs w:val="28"/>
        </w:rPr>
      </w:pPr>
    </w:p>
    <w:p w:rsidR="00FE3563" w:rsidRDefault="00FE3563" w:rsidP="00C722C8">
      <w:pPr>
        <w:rPr>
          <w:sz w:val="28"/>
          <w:szCs w:val="28"/>
        </w:rPr>
      </w:pPr>
    </w:p>
    <w:p w:rsidR="00FE3563" w:rsidRDefault="00FE3563" w:rsidP="00C722C8">
      <w:pPr>
        <w:rPr>
          <w:sz w:val="28"/>
          <w:szCs w:val="28"/>
        </w:rPr>
      </w:pPr>
    </w:p>
    <w:p w:rsidR="00FE3563" w:rsidRDefault="00FE3563" w:rsidP="00C722C8">
      <w:pPr>
        <w:rPr>
          <w:sz w:val="28"/>
          <w:szCs w:val="28"/>
        </w:rPr>
      </w:pPr>
    </w:p>
    <w:p w:rsidR="00FE3563" w:rsidRDefault="00FE3563" w:rsidP="00C722C8">
      <w:pPr>
        <w:rPr>
          <w:sz w:val="28"/>
          <w:szCs w:val="28"/>
        </w:rPr>
      </w:pPr>
    </w:p>
    <w:p w:rsidR="00FE3563" w:rsidRDefault="00FE3563" w:rsidP="00C722C8">
      <w:pPr>
        <w:rPr>
          <w:sz w:val="28"/>
          <w:szCs w:val="28"/>
        </w:rPr>
      </w:pPr>
    </w:p>
    <w:p w:rsidR="00FE3563" w:rsidRDefault="00FE3563" w:rsidP="00C722C8">
      <w:pPr>
        <w:rPr>
          <w:sz w:val="28"/>
          <w:szCs w:val="28"/>
        </w:rPr>
      </w:pPr>
    </w:p>
    <w:p w:rsidR="00FE3563" w:rsidRDefault="00FE3563" w:rsidP="00C722C8">
      <w:pPr>
        <w:rPr>
          <w:sz w:val="28"/>
          <w:szCs w:val="28"/>
        </w:rPr>
      </w:pPr>
    </w:p>
    <w:p w:rsidR="00FE3563" w:rsidRDefault="00FE3563" w:rsidP="00C722C8">
      <w:pPr>
        <w:rPr>
          <w:sz w:val="28"/>
          <w:szCs w:val="28"/>
        </w:rPr>
      </w:pPr>
    </w:p>
    <w:p w:rsidR="00FE3563" w:rsidRDefault="00FE3563" w:rsidP="00C722C8">
      <w:pPr>
        <w:rPr>
          <w:sz w:val="28"/>
          <w:szCs w:val="28"/>
        </w:rPr>
      </w:pPr>
    </w:p>
    <w:p w:rsidR="00FE3563" w:rsidRDefault="00FE3563" w:rsidP="00C722C8">
      <w:pPr>
        <w:rPr>
          <w:sz w:val="28"/>
          <w:szCs w:val="28"/>
        </w:rPr>
      </w:pPr>
    </w:p>
    <w:p w:rsidR="00FE3563" w:rsidRDefault="00FE3563" w:rsidP="00C722C8">
      <w:pPr>
        <w:rPr>
          <w:sz w:val="28"/>
          <w:szCs w:val="28"/>
        </w:rPr>
      </w:pPr>
    </w:p>
    <w:p w:rsidR="00FE3563" w:rsidRDefault="00FE3563" w:rsidP="00C722C8">
      <w:pPr>
        <w:rPr>
          <w:sz w:val="28"/>
          <w:szCs w:val="28"/>
        </w:rPr>
      </w:pPr>
    </w:p>
    <w:p w:rsidR="00FE3563" w:rsidRDefault="00FE3563" w:rsidP="00C722C8">
      <w:pPr>
        <w:rPr>
          <w:sz w:val="28"/>
          <w:szCs w:val="28"/>
        </w:rPr>
      </w:pPr>
    </w:p>
    <w:p w:rsidR="00FE3563" w:rsidRPr="000F3A0E" w:rsidRDefault="00FE3563" w:rsidP="00C722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3A0E">
        <w:rPr>
          <w:sz w:val="28"/>
          <w:szCs w:val="28"/>
        </w:rPr>
        <w:t>Приложение № 1</w:t>
      </w:r>
    </w:p>
    <w:p w:rsidR="00FE3563" w:rsidRPr="000F3A0E" w:rsidRDefault="00FE3563" w:rsidP="00C722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0F3A0E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0F3A0E">
        <w:rPr>
          <w:sz w:val="28"/>
          <w:szCs w:val="28"/>
        </w:rPr>
        <w:t>города Белокуриха</w:t>
      </w:r>
    </w:p>
    <w:p w:rsidR="00FE3563" w:rsidRDefault="00FE3563" w:rsidP="00C722C8">
      <w:pPr>
        <w:shd w:val="clear" w:color="auto" w:fill="FFFFFF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F3A0E">
        <w:rPr>
          <w:sz w:val="28"/>
          <w:szCs w:val="28"/>
        </w:rPr>
        <w:t xml:space="preserve">от </w:t>
      </w:r>
      <w:r>
        <w:rPr>
          <w:sz w:val="28"/>
          <w:szCs w:val="28"/>
        </w:rPr>
        <w:t>10.03.</w:t>
      </w:r>
      <w:r w:rsidRPr="000F3A0E">
        <w:rPr>
          <w:sz w:val="28"/>
          <w:szCs w:val="28"/>
        </w:rPr>
        <w:t>2011 №</w:t>
      </w:r>
      <w:r>
        <w:rPr>
          <w:sz w:val="28"/>
          <w:szCs w:val="28"/>
        </w:rPr>
        <w:t xml:space="preserve"> 245</w:t>
      </w:r>
    </w:p>
    <w:p w:rsidR="00FE3563" w:rsidRDefault="00FE3563" w:rsidP="00C722C8">
      <w:pPr>
        <w:shd w:val="clear" w:color="auto" w:fill="FFFFFF"/>
        <w:jc w:val="center"/>
      </w:pPr>
    </w:p>
    <w:p w:rsidR="00FE3563" w:rsidRDefault="00FE3563" w:rsidP="00C722C8">
      <w:pPr>
        <w:shd w:val="clear" w:color="auto" w:fill="FFFFFF"/>
        <w:jc w:val="center"/>
      </w:pPr>
    </w:p>
    <w:p w:rsidR="00FE3563" w:rsidRPr="00874088" w:rsidRDefault="00FE3563" w:rsidP="00C722C8">
      <w:pPr>
        <w:shd w:val="clear" w:color="auto" w:fill="FFFFFF"/>
        <w:jc w:val="center"/>
        <w:rPr>
          <w:sz w:val="28"/>
          <w:szCs w:val="28"/>
        </w:rPr>
      </w:pPr>
      <w:r w:rsidRPr="00874088">
        <w:rPr>
          <w:bCs/>
          <w:color w:val="000000"/>
          <w:sz w:val="28"/>
          <w:szCs w:val="28"/>
        </w:rPr>
        <w:t>Кодекс этики и служебного поведения</w:t>
      </w:r>
    </w:p>
    <w:p w:rsidR="00FE3563" w:rsidRPr="00874088" w:rsidRDefault="00FE3563" w:rsidP="00874088">
      <w:pPr>
        <w:shd w:val="clear" w:color="auto" w:fill="FFFFFF"/>
        <w:ind w:left="72"/>
        <w:jc w:val="center"/>
        <w:rPr>
          <w:bCs/>
          <w:color w:val="000000"/>
          <w:sz w:val="28"/>
          <w:szCs w:val="28"/>
        </w:rPr>
      </w:pPr>
      <w:r w:rsidRPr="00874088">
        <w:rPr>
          <w:bCs/>
          <w:color w:val="000000"/>
          <w:sz w:val="28"/>
          <w:szCs w:val="28"/>
        </w:rPr>
        <w:t>муниципальных служащих</w:t>
      </w:r>
    </w:p>
    <w:p w:rsidR="00FE3563" w:rsidRPr="00874088" w:rsidRDefault="00FE3563" w:rsidP="00874088">
      <w:pPr>
        <w:shd w:val="clear" w:color="auto" w:fill="FFFFFF"/>
        <w:ind w:left="72"/>
        <w:jc w:val="center"/>
        <w:rPr>
          <w:sz w:val="28"/>
          <w:szCs w:val="28"/>
        </w:rPr>
      </w:pPr>
    </w:p>
    <w:p w:rsidR="00FE3563" w:rsidRDefault="00FE3563" w:rsidP="00874088">
      <w:pPr>
        <w:shd w:val="clear" w:color="auto" w:fill="FFFFFF"/>
        <w:ind w:left="48"/>
        <w:jc w:val="center"/>
        <w:rPr>
          <w:color w:val="000000"/>
          <w:sz w:val="28"/>
          <w:szCs w:val="28"/>
        </w:rPr>
      </w:pPr>
      <w:smartTag w:uri="urn:schemas-microsoft-com:office:smarttags" w:element="place">
        <w:r w:rsidRPr="00874088">
          <w:rPr>
            <w:color w:val="000000"/>
            <w:sz w:val="28"/>
            <w:szCs w:val="28"/>
            <w:lang w:val="en-US"/>
          </w:rPr>
          <w:t>I</w:t>
        </w:r>
        <w:r w:rsidRPr="00874088">
          <w:rPr>
            <w:color w:val="000000"/>
            <w:sz w:val="28"/>
            <w:szCs w:val="28"/>
          </w:rPr>
          <w:t>.</w:t>
        </w:r>
      </w:smartTag>
      <w:r w:rsidRPr="00874088">
        <w:rPr>
          <w:color w:val="000000"/>
          <w:sz w:val="28"/>
          <w:szCs w:val="28"/>
        </w:rPr>
        <w:t xml:space="preserve"> Общие положения</w:t>
      </w:r>
    </w:p>
    <w:p w:rsidR="00FE3563" w:rsidRPr="00874088" w:rsidRDefault="00FE3563" w:rsidP="00874088">
      <w:pPr>
        <w:shd w:val="clear" w:color="auto" w:fill="FFFFFF"/>
        <w:ind w:left="48"/>
        <w:jc w:val="center"/>
        <w:rPr>
          <w:sz w:val="28"/>
          <w:szCs w:val="28"/>
        </w:rPr>
      </w:pPr>
    </w:p>
    <w:p w:rsidR="00FE3563" w:rsidRPr="00874088" w:rsidRDefault="00FE3563" w:rsidP="00874088">
      <w:pPr>
        <w:shd w:val="clear" w:color="auto" w:fill="FFFFFF"/>
        <w:tabs>
          <w:tab w:val="left" w:pos="1181"/>
          <w:tab w:val="left" w:pos="3710"/>
          <w:tab w:val="left" w:pos="5726"/>
          <w:tab w:val="left" w:pos="7896"/>
          <w:tab w:val="left" w:pos="9634"/>
        </w:tabs>
        <w:ind w:left="53" w:firstLine="754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1. Кодекс этики и служебного поведения муниципальных служащих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</w:t>
      </w:r>
      <w:r>
        <w:rPr>
          <w:color w:val="000000"/>
          <w:sz w:val="28"/>
          <w:szCs w:val="28"/>
        </w:rPr>
        <w:t>амблеи ООН от 12 декабря 1996 года</w:t>
      </w:r>
      <w:r w:rsidRPr="00874088">
        <w:rPr>
          <w:color w:val="000000"/>
          <w:sz w:val="28"/>
          <w:szCs w:val="28"/>
        </w:rPr>
        <w:t>), Модельного кодекса поведения для государственных служащих (приложение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Рекомендации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Комитета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министров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Европы</w:t>
      </w:r>
      <w:r>
        <w:rPr>
          <w:color w:val="000000"/>
          <w:sz w:val="28"/>
          <w:szCs w:val="28"/>
        </w:rPr>
        <w:t xml:space="preserve"> от 11 мая 2000 года</w:t>
      </w:r>
      <w:r w:rsidRPr="00874088">
        <w:rPr>
          <w:color w:val="000000"/>
          <w:sz w:val="28"/>
          <w:szCs w:val="28"/>
        </w:rPr>
        <w:t xml:space="preserve"> № R(2000) 10 о кодексах поведения для государственных служащих), Модельного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закона «Об основах муниципальной службы» (принят на 19-м пленарном заседании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Межпарламентской Ассамблеи государств - участников Содружества Независимых Государств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(постановл</w:t>
      </w:r>
      <w:r>
        <w:rPr>
          <w:color w:val="000000"/>
          <w:sz w:val="28"/>
          <w:szCs w:val="28"/>
        </w:rPr>
        <w:t>ение № 19-10 от 26 марта 2002 года</w:t>
      </w:r>
      <w:r w:rsidRPr="00874088">
        <w:rPr>
          <w:color w:val="000000"/>
          <w:sz w:val="28"/>
          <w:szCs w:val="28"/>
        </w:rPr>
        <w:t>), федеральных за</w:t>
      </w:r>
      <w:r>
        <w:rPr>
          <w:color w:val="000000"/>
          <w:sz w:val="28"/>
          <w:szCs w:val="28"/>
        </w:rPr>
        <w:t>конов от 25 декабря 2008 года</w:t>
      </w:r>
      <w:r w:rsidRPr="00874088">
        <w:rPr>
          <w:color w:val="000000"/>
          <w:sz w:val="28"/>
          <w:szCs w:val="28"/>
        </w:rPr>
        <w:t xml:space="preserve"> № 273-ФЗ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«О противодейств</w:t>
      </w:r>
      <w:r>
        <w:rPr>
          <w:color w:val="000000"/>
          <w:sz w:val="28"/>
          <w:szCs w:val="28"/>
        </w:rPr>
        <w:t>ии коррупции»</w:t>
      </w:r>
      <w:r w:rsidRPr="00874088">
        <w:rPr>
          <w:color w:val="000000"/>
          <w:sz w:val="28"/>
          <w:szCs w:val="28"/>
        </w:rPr>
        <w:t xml:space="preserve">, </w:t>
      </w:r>
      <w:r w:rsidRPr="00874088">
        <w:rPr>
          <w:sz w:val="28"/>
          <w:szCs w:val="28"/>
        </w:rPr>
        <w:t xml:space="preserve">с федеральным Законом от 02.03.2007 </w:t>
      </w:r>
      <w:r>
        <w:rPr>
          <w:sz w:val="28"/>
          <w:szCs w:val="28"/>
        </w:rPr>
        <w:t xml:space="preserve">года </w:t>
      </w:r>
      <w:r w:rsidRPr="00874088">
        <w:rPr>
          <w:sz w:val="28"/>
          <w:szCs w:val="28"/>
        </w:rPr>
        <w:t xml:space="preserve">№ 25-ФЗ «О муниципальной службе в Российской Федерации», </w:t>
      </w:r>
      <w:r>
        <w:rPr>
          <w:color w:val="000000"/>
          <w:sz w:val="28"/>
          <w:szCs w:val="28"/>
        </w:rPr>
        <w:t>Указом</w:t>
      </w:r>
      <w:r w:rsidRPr="00874088">
        <w:rPr>
          <w:color w:val="000000"/>
          <w:sz w:val="28"/>
          <w:szCs w:val="28"/>
        </w:rPr>
        <w:t xml:space="preserve"> Президента Российской</w:t>
      </w:r>
      <w:r>
        <w:rPr>
          <w:color w:val="000000"/>
          <w:sz w:val="28"/>
          <w:szCs w:val="28"/>
        </w:rPr>
        <w:t xml:space="preserve"> Федерации от 12 августа 2002 года</w:t>
      </w:r>
      <w:r w:rsidRPr="00874088">
        <w:rPr>
          <w:color w:val="000000"/>
          <w:sz w:val="28"/>
          <w:szCs w:val="28"/>
        </w:rPr>
        <w:t xml:space="preserve"> № 885 «Об утверждении общих принципов служебного поведения государственных служащих»</w:t>
      </w:r>
      <w:r>
        <w:rPr>
          <w:color w:val="000000"/>
          <w:sz w:val="28"/>
          <w:szCs w:val="28"/>
        </w:rPr>
        <w:t xml:space="preserve">, </w:t>
      </w:r>
      <w:r w:rsidRPr="00874088">
        <w:rPr>
          <w:bCs/>
          <w:sz w:val="28"/>
          <w:szCs w:val="28"/>
        </w:rPr>
        <w:t>Законом Алтайского края от 07.12.2007</w:t>
      </w:r>
      <w:r>
        <w:rPr>
          <w:bCs/>
          <w:sz w:val="28"/>
          <w:szCs w:val="28"/>
        </w:rPr>
        <w:t xml:space="preserve"> года</w:t>
      </w:r>
      <w:r w:rsidRPr="00874088">
        <w:rPr>
          <w:bCs/>
          <w:sz w:val="28"/>
          <w:szCs w:val="28"/>
        </w:rPr>
        <w:t xml:space="preserve"> N 134-ЗС «О</w:t>
      </w:r>
      <w:r w:rsidRPr="00874088">
        <w:rPr>
          <w:sz w:val="28"/>
          <w:szCs w:val="28"/>
        </w:rPr>
        <w:t xml:space="preserve"> муниципальной службе в Алтайском крае», решением</w:t>
      </w:r>
      <w:r w:rsidRPr="00874088">
        <w:rPr>
          <w:b/>
          <w:sz w:val="28"/>
          <w:szCs w:val="28"/>
        </w:rPr>
        <w:t xml:space="preserve"> </w:t>
      </w:r>
      <w:r w:rsidRPr="00874088">
        <w:rPr>
          <w:bCs/>
          <w:sz w:val="28"/>
          <w:szCs w:val="28"/>
        </w:rPr>
        <w:t>Белокурихинского городского Совета депутатов от 09.11.2009</w:t>
      </w:r>
      <w:r>
        <w:rPr>
          <w:bCs/>
          <w:sz w:val="28"/>
          <w:szCs w:val="28"/>
        </w:rPr>
        <w:t xml:space="preserve"> года</w:t>
      </w:r>
      <w:r w:rsidRPr="00874088">
        <w:rPr>
          <w:bCs/>
          <w:sz w:val="28"/>
          <w:szCs w:val="28"/>
        </w:rPr>
        <w:t xml:space="preserve"> N 169 «Об утверждении Положения о муниципальной службе в муниципальном образовании город Белокуриха Алтайского края», </w:t>
      </w:r>
      <w:r>
        <w:rPr>
          <w:sz w:val="28"/>
          <w:szCs w:val="28"/>
        </w:rPr>
        <w:t>Уставом</w:t>
      </w:r>
      <w:r w:rsidRPr="00874088">
        <w:rPr>
          <w:sz w:val="28"/>
          <w:szCs w:val="28"/>
        </w:rPr>
        <w:t xml:space="preserve"> муниципального образования город Белокуриха Алтайского края</w:t>
      </w:r>
      <w:r>
        <w:rPr>
          <w:color w:val="000000"/>
          <w:sz w:val="28"/>
          <w:szCs w:val="28"/>
        </w:rPr>
        <w:t>, и иными нормативными правовыми актами</w:t>
      </w:r>
      <w:r w:rsidRPr="00874088">
        <w:rPr>
          <w:color w:val="000000"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FE3563" w:rsidRPr="00874088" w:rsidRDefault="00FE3563" w:rsidP="00874088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715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Кодекс представляет собой свод общих принципов профессиональной служебной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FE3563" w:rsidRPr="00874088" w:rsidRDefault="00FE3563" w:rsidP="00874088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715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FE3563" w:rsidRPr="00874088" w:rsidRDefault="00FE3563" w:rsidP="00874088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715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Каждый муниципальный служащий должен принимать все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необходимые меры для соблюдения положений Кодекса, а каждый гражданин Российской Федерации вправе ожидать от муниципального служащего поведения  в отношениях с ним в соответствии с положениями Кодекса.</w:t>
      </w:r>
    </w:p>
    <w:p w:rsidR="00FE3563" w:rsidRPr="00874088" w:rsidRDefault="00FE3563" w:rsidP="00874088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715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государственным органам и органам местного самоуправления и обеспечение единых норм поведения муниципальных служащих.</w:t>
      </w:r>
    </w:p>
    <w:p w:rsidR="00FE3563" w:rsidRPr="00874088" w:rsidRDefault="00FE3563" w:rsidP="00874088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715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FE3563" w:rsidRPr="00874088" w:rsidRDefault="00FE3563" w:rsidP="00874088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715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Кодекс служит основой для формирования должной морали в сфере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муниципальной службы, уважительного отношения</w:t>
      </w:r>
      <w:r>
        <w:rPr>
          <w:color w:val="000000"/>
          <w:sz w:val="28"/>
          <w:szCs w:val="28"/>
        </w:rPr>
        <w:t xml:space="preserve"> к </w:t>
      </w:r>
      <w:r w:rsidRPr="00874088">
        <w:rPr>
          <w:color w:val="000000"/>
          <w:sz w:val="28"/>
          <w:szCs w:val="28"/>
        </w:rPr>
        <w:t>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FE3563" w:rsidRDefault="00FE3563" w:rsidP="00874088">
      <w:pPr>
        <w:shd w:val="clear" w:color="auto" w:fill="FFFFFF"/>
        <w:tabs>
          <w:tab w:val="left" w:pos="1070"/>
        </w:tabs>
        <w:ind w:left="77" w:firstLine="715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9.</w:t>
      </w:r>
      <w:r w:rsidRPr="00874088">
        <w:rPr>
          <w:color w:val="000000"/>
          <w:sz w:val="28"/>
          <w:szCs w:val="28"/>
        </w:rPr>
        <w:tab/>
        <w:t>Знание и соблюдение му</w:t>
      </w:r>
      <w:r>
        <w:rPr>
          <w:color w:val="000000"/>
          <w:sz w:val="28"/>
          <w:szCs w:val="28"/>
        </w:rPr>
        <w:t>ниципальными служащими положений</w:t>
      </w:r>
      <w:r w:rsidRPr="00874088">
        <w:rPr>
          <w:color w:val="000000"/>
          <w:sz w:val="28"/>
          <w:szCs w:val="28"/>
        </w:rPr>
        <w:t xml:space="preserve"> Кодекса является одним из критериев оценки качества их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и служебного поведения.</w:t>
      </w:r>
    </w:p>
    <w:p w:rsidR="00FE3563" w:rsidRPr="00874088" w:rsidRDefault="00FE3563" w:rsidP="00874088">
      <w:pPr>
        <w:shd w:val="clear" w:color="auto" w:fill="FFFFFF"/>
        <w:tabs>
          <w:tab w:val="left" w:pos="1070"/>
        </w:tabs>
        <w:ind w:left="77" w:firstLine="715"/>
        <w:jc w:val="both"/>
        <w:rPr>
          <w:sz w:val="28"/>
          <w:szCs w:val="28"/>
        </w:rPr>
      </w:pPr>
    </w:p>
    <w:p w:rsidR="00FE3563" w:rsidRPr="00874088" w:rsidRDefault="00FE3563" w:rsidP="00874088">
      <w:pPr>
        <w:shd w:val="clear" w:color="auto" w:fill="FFFFFF"/>
        <w:ind w:left="442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874088">
        <w:rPr>
          <w:color w:val="000000"/>
          <w:sz w:val="28"/>
          <w:szCs w:val="28"/>
        </w:rPr>
        <w:t>. Основные принципы и правила служебного поведения муниципальных</w:t>
      </w:r>
    </w:p>
    <w:p w:rsidR="00FE3563" w:rsidRDefault="00FE3563" w:rsidP="00874088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74088">
        <w:rPr>
          <w:color w:val="000000"/>
          <w:sz w:val="28"/>
          <w:szCs w:val="28"/>
        </w:rPr>
        <w:t>лужащих</w:t>
      </w:r>
    </w:p>
    <w:p w:rsidR="00FE3563" w:rsidRPr="00874088" w:rsidRDefault="00FE3563" w:rsidP="00874088">
      <w:pPr>
        <w:shd w:val="clear" w:color="auto" w:fill="FFFFFF"/>
        <w:ind w:left="38"/>
        <w:jc w:val="center"/>
        <w:rPr>
          <w:sz w:val="28"/>
          <w:szCs w:val="28"/>
        </w:rPr>
      </w:pPr>
    </w:p>
    <w:p w:rsidR="00FE3563" w:rsidRPr="00874088" w:rsidRDefault="00FE3563" w:rsidP="00874088">
      <w:pPr>
        <w:numPr>
          <w:ilvl w:val="0"/>
          <w:numId w:val="2"/>
        </w:numPr>
        <w:shd w:val="clear" w:color="auto" w:fill="FFFFFF"/>
        <w:tabs>
          <w:tab w:val="left" w:pos="1219"/>
        </w:tabs>
        <w:ind w:left="58" w:firstLine="758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Основные принципы служебного поведения муниципальных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служащих являются основой поведения граждан Российской Федерации в связи с нахождением их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на муниципальной службе.</w:t>
      </w:r>
    </w:p>
    <w:p w:rsidR="00FE3563" w:rsidRPr="00874088" w:rsidRDefault="00FE3563" w:rsidP="00AD56E4">
      <w:pPr>
        <w:numPr>
          <w:ilvl w:val="0"/>
          <w:numId w:val="2"/>
        </w:numPr>
        <w:shd w:val="clear" w:color="auto" w:fill="FFFFFF"/>
        <w:tabs>
          <w:tab w:val="left" w:pos="1219"/>
        </w:tabs>
        <w:ind w:left="58" w:firstLine="758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Муниципальные служащие, сознавая ответственность перед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государством, обществом и гражданами, призваны:</w:t>
      </w:r>
    </w:p>
    <w:p w:rsidR="00FE3563" w:rsidRPr="00874088" w:rsidRDefault="00FE3563" w:rsidP="00874088">
      <w:pPr>
        <w:shd w:val="clear" w:color="auto" w:fill="FFFFFF"/>
        <w:tabs>
          <w:tab w:val="left" w:pos="1027"/>
        </w:tabs>
        <w:ind w:left="19" w:firstLine="70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а)</w:t>
      </w:r>
      <w:r w:rsidRPr="00874088">
        <w:rPr>
          <w:color w:val="000000"/>
          <w:sz w:val="28"/>
          <w:szCs w:val="28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FE3563" w:rsidRPr="00874088" w:rsidRDefault="00FE3563" w:rsidP="00874088">
      <w:pPr>
        <w:shd w:val="clear" w:color="auto" w:fill="FFFFFF"/>
        <w:tabs>
          <w:tab w:val="left" w:pos="1027"/>
        </w:tabs>
        <w:ind w:left="19" w:firstLine="70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б)</w:t>
      </w:r>
      <w:r w:rsidRPr="00874088">
        <w:rPr>
          <w:color w:val="000000"/>
          <w:sz w:val="28"/>
          <w:szCs w:val="28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FE3563" w:rsidRPr="00874088" w:rsidRDefault="00FE3563" w:rsidP="00874088">
      <w:pPr>
        <w:shd w:val="clear" w:color="auto" w:fill="FFFFFF"/>
        <w:tabs>
          <w:tab w:val="left" w:pos="1027"/>
        </w:tabs>
        <w:ind w:left="19" w:firstLine="70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в)</w:t>
      </w:r>
      <w:r w:rsidRPr="00874088">
        <w:rPr>
          <w:color w:val="000000"/>
          <w:sz w:val="28"/>
          <w:szCs w:val="28"/>
        </w:rPr>
        <w:tab/>
        <w:t>осуществлять свою деятельность в пределах полномочий соответствующего органа местного самоуправления;</w:t>
      </w:r>
    </w:p>
    <w:p w:rsidR="00FE3563" w:rsidRPr="00874088" w:rsidRDefault="00FE3563" w:rsidP="00874088">
      <w:pPr>
        <w:shd w:val="clear" w:color="auto" w:fill="FFFFFF"/>
        <w:tabs>
          <w:tab w:val="left" w:pos="1027"/>
        </w:tabs>
        <w:ind w:left="19" w:firstLine="70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г)</w:t>
      </w:r>
      <w:r w:rsidRPr="00874088">
        <w:rPr>
          <w:color w:val="000000"/>
          <w:sz w:val="28"/>
          <w:szCs w:val="28"/>
        </w:rP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E3563" w:rsidRPr="00874088" w:rsidRDefault="00FE3563" w:rsidP="00874088">
      <w:pPr>
        <w:shd w:val="clear" w:color="auto" w:fill="FFFFFF"/>
        <w:tabs>
          <w:tab w:val="left" w:pos="1027"/>
        </w:tabs>
        <w:ind w:left="19" w:firstLine="70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д)</w:t>
      </w:r>
      <w:r w:rsidRPr="00874088">
        <w:rPr>
          <w:color w:val="000000"/>
          <w:sz w:val="28"/>
          <w:szCs w:val="28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E3563" w:rsidRPr="00874088" w:rsidRDefault="00FE3563" w:rsidP="00874088">
      <w:pPr>
        <w:shd w:val="clear" w:color="auto" w:fill="FFFFFF"/>
        <w:tabs>
          <w:tab w:val="left" w:pos="1027"/>
        </w:tabs>
        <w:ind w:left="19" w:firstLine="70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е)</w:t>
      </w:r>
      <w:r w:rsidRPr="00874088">
        <w:rPr>
          <w:color w:val="000000"/>
          <w:sz w:val="28"/>
          <w:szCs w:val="28"/>
        </w:rPr>
        <w:tab/>
        <w:t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E3563" w:rsidRPr="00874088" w:rsidRDefault="00FE3563" w:rsidP="00BF3263">
      <w:pPr>
        <w:shd w:val="clear" w:color="auto" w:fill="FFFFFF"/>
        <w:tabs>
          <w:tab w:val="left" w:pos="1027"/>
        </w:tabs>
        <w:ind w:left="19" w:firstLine="70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ж)</w:t>
      </w:r>
      <w:r w:rsidRPr="0087408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E3563" w:rsidRPr="00874088" w:rsidRDefault="00FE3563" w:rsidP="00BF3263">
      <w:pPr>
        <w:shd w:val="clear" w:color="auto" w:fill="FFFFFF"/>
        <w:tabs>
          <w:tab w:val="left" w:pos="1027"/>
        </w:tabs>
        <w:ind w:left="19" w:firstLine="70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з)</w:t>
      </w:r>
      <w:r w:rsidRPr="00874088">
        <w:rPr>
          <w:color w:val="000000"/>
          <w:sz w:val="28"/>
          <w:szCs w:val="28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E3563" w:rsidRPr="00874088" w:rsidRDefault="00FE3563" w:rsidP="00BF3263">
      <w:pPr>
        <w:shd w:val="clear" w:color="auto" w:fill="FFFFFF"/>
        <w:ind w:firstLine="709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FE3563" w:rsidRPr="00874088" w:rsidRDefault="00FE3563" w:rsidP="00874088">
      <w:pPr>
        <w:shd w:val="clear" w:color="auto" w:fill="FFFFFF"/>
        <w:ind w:left="14" w:right="62" w:firstLine="715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FE3563" w:rsidRPr="00874088" w:rsidRDefault="00FE3563" w:rsidP="00874088">
      <w:pPr>
        <w:shd w:val="clear" w:color="auto" w:fill="FFFFFF"/>
        <w:ind w:left="10" w:right="67" w:firstLine="69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E3563" w:rsidRPr="00874088" w:rsidRDefault="00FE3563" w:rsidP="00874088">
      <w:pPr>
        <w:shd w:val="clear" w:color="auto" w:fill="FFFFFF"/>
        <w:ind w:left="5" w:right="67" w:firstLine="696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м) воздерживаться от поведения, которое могло бы вызвать сомнение в добросовест</w:t>
      </w:r>
      <w:r>
        <w:rPr>
          <w:color w:val="000000"/>
          <w:sz w:val="28"/>
          <w:szCs w:val="28"/>
        </w:rPr>
        <w:t>ном исполнении муниципальным</w:t>
      </w:r>
      <w:r w:rsidRPr="00874088">
        <w:rPr>
          <w:color w:val="000000"/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</w:t>
      </w:r>
      <w:r>
        <w:rPr>
          <w:color w:val="000000"/>
          <w:sz w:val="28"/>
          <w:szCs w:val="28"/>
        </w:rPr>
        <w:t>ету</w:t>
      </w:r>
      <w:r w:rsidRPr="00874088">
        <w:rPr>
          <w:color w:val="000000"/>
          <w:sz w:val="28"/>
          <w:szCs w:val="28"/>
        </w:rPr>
        <w:t xml:space="preserve"> органа местного самоуправления;</w:t>
      </w:r>
    </w:p>
    <w:p w:rsidR="00FE3563" w:rsidRPr="00874088" w:rsidRDefault="00FE3563" w:rsidP="00874088">
      <w:pPr>
        <w:shd w:val="clear" w:color="auto" w:fill="FFFFFF"/>
        <w:ind w:right="82" w:firstLine="706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E3563" w:rsidRPr="00874088" w:rsidRDefault="00FE3563" w:rsidP="00BF3263">
      <w:pPr>
        <w:shd w:val="clear" w:color="auto" w:fill="FFFFFF"/>
        <w:ind w:left="5" w:right="82" w:firstLine="710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FE3563" w:rsidRPr="00874088" w:rsidRDefault="00FE3563" w:rsidP="00874088">
      <w:pPr>
        <w:shd w:val="clear" w:color="auto" w:fill="FFFFFF"/>
        <w:ind w:left="53" w:firstLine="710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FE3563" w:rsidRPr="00874088" w:rsidRDefault="00FE3563" w:rsidP="00874088">
      <w:pPr>
        <w:shd w:val="clear" w:color="auto" w:fill="FFFFFF"/>
        <w:ind w:left="62" w:right="5" w:firstLine="69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FE3563" w:rsidRPr="00874088" w:rsidRDefault="00FE3563" w:rsidP="00874088">
      <w:pPr>
        <w:shd w:val="clear" w:color="auto" w:fill="FFFFFF"/>
        <w:ind w:left="48" w:right="5" w:firstLine="696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FE3563" w:rsidRPr="00874088" w:rsidRDefault="00FE3563" w:rsidP="00874088">
      <w:pPr>
        <w:shd w:val="clear" w:color="auto" w:fill="FFFFFF"/>
        <w:ind w:left="29" w:right="5" w:firstLine="706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E3563" w:rsidRPr="00874088" w:rsidRDefault="00FE3563" w:rsidP="00874088">
      <w:pPr>
        <w:shd w:val="clear" w:color="auto" w:fill="FFFFFF"/>
        <w:ind w:left="24" w:right="19" w:firstLine="715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E3563" w:rsidRPr="00874088" w:rsidRDefault="00FE3563" w:rsidP="00BF3263">
      <w:pPr>
        <w:numPr>
          <w:ilvl w:val="0"/>
          <w:numId w:val="3"/>
        </w:numPr>
        <w:shd w:val="clear" w:color="auto" w:fill="FFFFFF"/>
        <w:tabs>
          <w:tab w:val="left" w:pos="1157"/>
        </w:tabs>
        <w:ind w:firstLine="763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Муниципальные служащие обязаны соблюдать Конституцию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Российской Федерации, федеральные конституционные и федеральные законы, иные нормативные пра</w:t>
      </w:r>
      <w:r>
        <w:rPr>
          <w:color w:val="000000"/>
          <w:sz w:val="28"/>
          <w:szCs w:val="28"/>
        </w:rPr>
        <w:t>вовые акты Российской Федерации, Алтайского края.</w:t>
      </w:r>
    </w:p>
    <w:p w:rsidR="00FE3563" w:rsidRPr="00874088" w:rsidRDefault="00FE3563" w:rsidP="00BF3263">
      <w:pPr>
        <w:numPr>
          <w:ilvl w:val="0"/>
          <w:numId w:val="3"/>
        </w:numPr>
        <w:shd w:val="clear" w:color="auto" w:fill="FFFFFF"/>
        <w:tabs>
          <w:tab w:val="left" w:pos="1157"/>
        </w:tabs>
        <w:ind w:firstLine="763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Муниципальные служащие в своей деятельности не должны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допускать нарушение законов и иных нормативных правовых актов, исходя из политической,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экономической целесообразности либо по иным мотивам.</w:t>
      </w:r>
    </w:p>
    <w:p w:rsidR="00FE3563" w:rsidRPr="00874088" w:rsidRDefault="00FE3563" w:rsidP="00BF3263">
      <w:pPr>
        <w:numPr>
          <w:ilvl w:val="0"/>
          <w:numId w:val="3"/>
        </w:numPr>
        <w:shd w:val="clear" w:color="auto" w:fill="FFFFFF"/>
        <w:tabs>
          <w:tab w:val="left" w:pos="1157"/>
        </w:tabs>
        <w:ind w:firstLine="763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Муниципальные служащие обязаны противодействовать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проявлениям коррупции и предпринимать меры по ее профилактике в порядке, установленном законод</w:t>
      </w:r>
      <w:r>
        <w:rPr>
          <w:color w:val="000000"/>
          <w:sz w:val="28"/>
          <w:szCs w:val="28"/>
        </w:rPr>
        <w:t>ательством Российской Федерации, Алтайского края.</w:t>
      </w:r>
    </w:p>
    <w:p w:rsidR="00FE3563" w:rsidRPr="00874088" w:rsidRDefault="00FE3563" w:rsidP="00BF3263">
      <w:pPr>
        <w:numPr>
          <w:ilvl w:val="0"/>
          <w:numId w:val="3"/>
        </w:numPr>
        <w:shd w:val="clear" w:color="auto" w:fill="FFFFFF"/>
        <w:tabs>
          <w:tab w:val="left" w:pos="1157"/>
        </w:tabs>
        <w:ind w:firstLine="763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Муниципальные служащие при исполнении ими должностных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обязанностей не должны допускать личную заинтересованность, которая приводит или может привести к конфликту интересов.</w:t>
      </w:r>
    </w:p>
    <w:p w:rsidR="00FE3563" w:rsidRPr="00874088" w:rsidRDefault="00FE3563" w:rsidP="00874088">
      <w:pPr>
        <w:shd w:val="clear" w:color="auto" w:fill="FFFFFF"/>
        <w:ind w:left="5" w:right="38" w:firstLine="720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E3563" w:rsidRPr="00874088" w:rsidRDefault="00FE3563" w:rsidP="00BF3263">
      <w:pPr>
        <w:numPr>
          <w:ilvl w:val="0"/>
          <w:numId w:val="4"/>
        </w:numPr>
        <w:shd w:val="clear" w:color="auto" w:fill="FFFFFF"/>
        <w:tabs>
          <w:tab w:val="left" w:pos="1157"/>
        </w:tabs>
        <w:ind w:firstLine="763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Муниципальный служащий обязан представлять сведения о доходах,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FE3563" w:rsidRPr="00874088" w:rsidRDefault="00FE3563" w:rsidP="00BF3263">
      <w:pPr>
        <w:numPr>
          <w:ilvl w:val="0"/>
          <w:numId w:val="4"/>
        </w:numPr>
        <w:shd w:val="clear" w:color="auto" w:fill="FFFFFF"/>
        <w:tabs>
          <w:tab w:val="left" w:pos="1157"/>
        </w:tabs>
        <w:ind w:firstLine="763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Муниципальный служащий обязан уведомлять представителя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E3563" w:rsidRPr="00874088" w:rsidRDefault="00FE3563" w:rsidP="00874088">
      <w:pPr>
        <w:shd w:val="clear" w:color="auto" w:fill="FFFFFF"/>
        <w:ind w:left="5" w:right="43" w:firstLine="70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E3563" w:rsidRPr="00874088" w:rsidRDefault="00FE3563" w:rsidP="00BF3263">
      <w:pPr>
        <w:shd w:val="clear" w:color="auto" w:fill="FFFFFF"/>
        <w:tabs>
          <w:tab w:val="left" w:pos="1157"/>
        </w:tabs>
        <w:ind w:firstLine="763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18.</w:t>
      </w:r>
      <w:r w:rsidRPr="00874088">
        <w:rPr>
          <w:color w:val="000000"/>
          <w:sz w:val="28"/>
          <w:szCs w:val="28"/>
        </w:rPr>
        <w:tab/>
        <w:t>Муниципальному служащему запрещается получать в связи с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</w:t>
      </w:r>
      <w:r>
        <w:rPr>
          <w:color w:val="000000"/>
          <w:sz w:val="28"/>
          <w:szCs w:val="28"/>
        </w:rPr>
        <w:t xml:space="preserve">кту в </w:t>
      </w:r>
      <w:r w:rsidRPr="00874088">
        <w:rPr>
          <w:color w:val="000000"/>
          <w:sz w:val="28"/>
          <w:szCs w:val="28"/>
        </w:rPr>
        <w:t>орган местного самоуправления, в котором он замещает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должность муниципальной службы, за исключением случаев, установленных законодательством Российской Федерации.</w:t>
      </w:r>
    </w:p>
    <w:p w:rsidR="00FE3563" w:rsidRPr="00874088" w:rsidRDefault="00FE3563" w:rsidP="00874088">
      <w:pPr>
        <w:shd w:val="clear" w:color="auto" w:fill="FFFFFF"/>
        <w:ind w:left="62" w:right="10" w:firstLine="763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19.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FE3563" w:rsidRPr="00874088" w:rsidRDefault="00FE3563" w:rsidP="00BF3263">
      <w:pPr>
        <w:numPr>
          <w:ilvl w:val="0"/>
          <w:numId w:val="5"/>
        </w:numPr>
        <w:shd w:val="clear" w:color="auto" w:fill="FFFFFF"/>
        <w:tabs>
          <w:tab w:val="left" w:pos="1152"/>
        </w:tabs>
        <w:ind w:left="5" w:firstLine="706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Муниципальный  служащий  обязан  принимать  соответствующие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E3563" w:rsidRPr="00874088" w:rsidRDefault="00FE3563" w:rsidP="00BF3263">
      <w:pPr>
        <w:numPr>
          <w:ilvl w:val="0"/>
          <w:numId w:val="5"/>
        </w:numPr>
        <w:shd w:val="clear" w:color="auto" w:fill="FFFFFF"/>
        <w:tabs>
          <w:tab w:val="left" w:pos="1152"/>
        </w:tabs>
        <w:ind w:left="5" w:firstLine="706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 xml:space="preserve">Муниципальный служащий, наделенный </w:t>
      </w:r>
      <w:r>
        <w:rPr>
          <w:color w:val="000000"/>
          <w:sz w:val="28"/>
          <w:szCs w:val="28"/>
        </w:rPr>
        <w:t>о</w:t>
      </w:r>
      <w:r w:rsidRPr="00874088">
        <w:rPr>
          <w:color w:val="000000"/>
          <w:sz w:val="28"/>
          <w:szCs w:val="28"/>
        </w:rPr>
        <w:t>рганизационно-распорядительными полномочиями по отношению к другим муниципальным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служащим, должен быть для них образцом профессионализма, безупречной репутации, способствовать формированию в органе местного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самоуправления либо его подразделении благоприятного для эффективной работы морально-психологического климата.</w:t>
      </w:r>
    </w:p>
    <w:p w:rsidR="00FE3563" w:rsidRPr="00874088" w:rsidRDefault="00FE3563" w:rsidP="00BF3263">
      <w:pPr>
        <w:numPr>
          <w:ilvl w:val="0"/>
          <w:numId w:val="5"/>
        </w:numPr>
        <w:shd w:val="clear" w:color="auto" w:fill="FFFFFF"/>
        <w:tabs>
          <w:tab w:val="left" w:pos="1152"/>
        </w:tabs>
        <w:ind w:left="5" w:firstLine="706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служащим, призван:</w:t>
      </w:r>
    </w:p>
    <w:p w:rsidR="00FE3563" w:rsidRPr="00874088" w:rsidRDefault="00FE3563" w:rsidP="00BF3263">
      <w:pPr>
        <w:shd w:val="clear" w:color="auto" w:fill="FFFFFF"/>
        <w:tabs>
          <w:tab w:val="left" w:pos="1046"/>
        </w:tabs>
        <w:ind w:left="744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а)</w:t>
      </w:r>
      <w:r w:rsidRPr="00874088">
        <w:rPr>
          <w:color w:val="000000"/>
          <w:sz w:val="28"/>
          <w:szCs w:val="28"/>
        </w:rPr>
        <w:tab/>
        <w:t>принимать меры по предотвращению и урегулированию конфликта интересов;</w:t>
      </w:r>
    </w:p>
    <w:p w:rsidR="00FE3563" w:rsidRPr="00874088" w:rsidRDefault="00FE3563" w:rsidP="00874088">
      <w:pPr>
        <w:shd w:val="clear" w:color="auto" w:fill="FFFFFF"/>
        <w:tabs>
          <w:tab w:val="left" w:pos="1046"/>
        </w:tabs>
        <w:ind w:left="744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б)</w:t>
      </w:r>
      <w:r w:rsidRPr="00874088">
        <w:rPr>
          <w:color w:val="000000"/>
          <w:sz w:val="28"/>
          <w:szCs w:val="28"/>
        </w:rPr>
        <w:tab/>
        <w:t>принимать меры по предупреждению коррупции;</w:t>
      </w:r>
    </w:p>
    <w:p w:rsidR="00FE3563" w:rsidRPr="00874088" w:rsidRDefault="00FE3563" w:rsidP="00BF3263">
      <w:pPr>
        <w:shd w:val="clear" w:color="auto" w:fill="FFFFFF"/>
        <w:tabs>
          <w:tab w:val="left" w:pos="1046"/>
        </w:tabs>
        <w:ind w:left="24" w:firstLine="720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в)</w:t>
      </w:r>
      <w:r w:rsidRPr="00874088">
        <w:rPr>
          <w:color w:val="000000"/>
          <w:sz w:val="28"/>
          <w:szCs w:val="28"/>
        </w:rPr>
        <w:tab/>
        <w:t>не допускать случаев принуждения муниципальных служащих к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участию в деятельности политических партий и общественных объединений.</w:t>
      </w:r>
    </w:p>
    <w:p w:rsidR="00FE3563" w:rsidRPr="00874088" w:rsidRDefault="00FE3563" w:rsidP="00BF3263">
      <w:pPr>
        <w:numPr>
          <w:ilvl w:val="0"/>
          <w:numId w:val="6"/>
        </w:numPr>
        <w:shd w:val="clear" w:color="auto" w:fill="FFFFFF"/>
        <w:tabs>
          <w:tab w:val="left" w:pos="1152"/>
        </w:tabs>
        <w:ind w:left="5" w:firstLine="706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FE3563" w:rsidRDefault="00FE3563" w:rsidP="00BF3263">
      <w:pPr>
        <w:numPr>
          <w:ilvl w:val="0"/>
          <w:numId w:val="6"/>
        </w:numPr>
        <w:shd w:val="clear" w:color="auto" w:fill="FFFFFF"/>
        <w:tabs>
          <w:tab w:val="left" w:pos="1152"/>
        </w:tabs>
        <w:ind w:left="5" w:firstLine="706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E3563" w:rsidRPr="00874088" w:rsidRDefault="00FE3563" w:rsidP="00BF3263">
      <w:p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</w:p>
    <w:p w:rsidR="00FE3563" w:rsidRDefault="00FE3563" w:rsidP="00BF3263">
      <w:pPr>
        <w:shd w:val="clear" w:color="auto" w:fill="FFFFFF"/>
        <w:ind w:left="936"/>
        <w:jc w:val="center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  <w:lang w:val="en-US"/>
        </w:rPr>
        <w:t>III</w:t>
      </w:r>
      <w:r w:rsidRPr="00874088">
        <w:rPr>
          <w:color w:val="000000"/>
          <w:sz w:val="28"/>
          <w:szCs w:val="28"/>
        </w:rPr>
        <w:t>. Рекомендательные этические правила служебного поведения муниципальных служащих</w:t>
      </w:r>
    </w:p>
    <w:p w:rsidR="00FE3563" w:rsidRPr="00874088" w:rsidRDefault="00FE3563" w:rsidP="00874088">
      <w:pPr>
        <w:shd w:val="clear" w:color="auto" w:fill="FFFFFF"/>
        <w:ind w:left="936"/>
        <w:rPr>
          <w:sz w:val="28"/>
          <w:szCs w:val="28"/>
        </w:rPr>
      </w:pPr>
    </w:p>
    <w:p w:rsidR="00FE3563" w:rsidRPr="00874088" w:rsidRDefault="00FE3563" w:rsidP="00BF3263">
      <w:pPr>
        <w:numPr>
          <w:ilvl w:val="0"/>
          <w:numId w:val="7"/>
        </w:numPr>
        <w:shd w:val="clear" w:color="auto" w:fill="FFFFFF"/>
        <w:tabs>
          <w:tab w:val="left" w:pos="1152"/>
        </w:tabs>
        <w:ind w:left="5" w:firstLine="706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В служебном поведении муниципальному служащему необходимо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E3563" w:rsidRPr="00874088" w:rsidRDefault="00FE3563" w:rsidP="00BF3263">
      <w:pPr>
        <w:numPr>
          <w:ilvl w:val="0"/>
          <w:numId w:val="7"/>
        </w:numPr>
        <w:shd w:val="clear" w:color="auto" w:fill="FFFFFF"/>
        <w:tabs>
          <w:tab w:val="left" w:pos="1152"/>
        </w:tabs>
        <w:ind w:left="5" w:firstLine="706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 xml:space="preserve">В служебном поведении муниципальный служащий </w:t>
      </w:r>
      <w:r>
        <w:rPr>
          <w:color w:val="000000"/>
          <w:sz w:val="28"/>
          <w:szCs w:val="28"/>
        </w:rPr>
        <w:t xml:space="preserve">должен воздерживаться </w:t>
      </w:r>
      <w:r w:rsidRPr="00874088">
        <w:rPr>
          <w:color w:val="000000"/>
          <w:sz w:val="28"/>
          <w:szCs w:val="28"/>
        </w:rPr>
        <w:t>от:</w:t>
      </w:r>
    </w:p>
    <w:p w:rsidR="00FE3563" w:rsidRPr="00874088" w:rsidRDefault="00FE3563" w:rsidP="00BF3263">
      <w:pPr>
        <w:shd w:val="clear" w:color="auto" w:fill="FFFFFF"/>
        <w:tabs>
          <w:tab w:val="left" w:pos="1003"/>
        </w:tabs>
        <w:ind w:firstLine="715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а)</w:t>
      </w:r>
      <w:r w:rsidRPr="00874088">
        <w:rPr>
          <w:color w:val="000000"/>
          <w:sz w:val="28"/>
          <w:szCs w:val="28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E3563" w:rsidRPr="00874088" w:rsidRDefault="00FE3563" w:rsidP="00BF3263">
      <w:pPr>
        <w:shd w:val="clear" w:color="auto" w:fill="FFFFFF"/>
        <w:tabs>
          <w:tab w:val="left" w:pos="1003"/>
        </w:tabs>
        <w:ind w:firstLine="715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б)</w:t>
      </w:r>
      <w:r w:rsidRPr="00874088">
        <w:rPr>
          <w:color w:val="000000"/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E3563" w:rsidRPr="00874088" w:rsidRDefault="00FE3563" w:rsidP="00BF3263">
      <w:pPr>
        <w:shd w:val="clear" w:color="auto" w:fill="FFFFFF"/>
        <w:tabs>
          <w:tab w:val="left" w:pos="1003"/>
        </w:tabs>
        <w:ind w:firstLine="715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в)</w:t>
      </w:r>
      <w:r w:rsidRPr="00874088">
        <w:rPr>
          <w:color w:val="000000"/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E3563" w:rsidRPr="00874088" w:rsidRDefault="00FE3563" w:rsidP="00BF3263">
      <w:pPr>
        <w:shd w:val="clear" w:color="auto" w:fill="FFFFFF"/>
        <w:tabs>
          <w:tab w:val="left" w:pos="1003"/>
        </w:tabs>
        <w:ind w:firstLine="715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г)</w:t>
      </w:r>
      <w:r w:rsidRPr="00874088">
        <w:rPr>
          <w:color w:val="000000"/>
          <w:sz w:val="28"/>
          <w:szCs w:val="28"/>
        </w:rPr>
        <w:tab/>
        <w:t>курения во время служебных совещаний, бесед, иного служебного общения с гражданами.</w:t>
      </w:r>
    </w:p>
    <w:p w:rsidR="00FE3563" w:rsidRPr="00874088" w:rsidRDefault="00FE3563" w:rsidP="00BF3263">
      <w:pPr>
        <w:shd w:val="clear" w:color="auto" w:fill="FFFFFF"/>
        <w:tabs>
          <w:tab w:val="left" w:pos="1152"/>
        </w:tabs>
        <w:ind w:firstLine="710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27.</w:t>
      </w:r>
      <w:r w:rsidRPr="00874088">
        <w:rPr>
          <w:color w:val="000000"/>
          <w:sz w:val="28"/>
          <w:szCs w:val="28"/>
        </w:rPr>
        <w:tab/>
        <w:t>Муниципальные служащие призваны способствовать своим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служебным поведением установлению в коллективе деловых взаимоотношений и конструктивного сотрудничества друг с другом.</w:t>
      </w:r>
    </w:p>
    <w:p w:rsidR="00FE3563" w:rsidRPr="00874088" w:rsidRDefault="00FE3563" w:rsidP="00BF3263">
      <w:pPr>
        <w:shd w:val="clear" w:color="auto" w:fill="FFFFFF"/>
        <w:ind w:left="29" w:right="10" w:firstLine="681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E3563" w:rsidRDefault="00FE3563" w:rsidP="00BF3263">
      <w:pPr>
        <w:numPr>
          <w:ilvl w:val="0"/>
          <w:numId w:val="7"/>
        </w:numPr>
        <w:shd w:val="clear" w:color="auto" w:fill="FFFFFF"/>
        <w:tabs>
          <w:tab w:val="left" w:pos="1152"/>
        </w:tabs>
        <w:ind w:firstLine="710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Внешний  вид муниципального  служащего  при  исполнении им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официальность, сдержанность, традиционность, аккуратность.</w:t>
      </w:r>
    </w:p>
    <w:p w:rsidR="00FE3563" w:rsidRPr="00874088" w:rsidRDefault="00FE3563" w:rsidP="00BF3263">
      <w:p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</w:p>
    <w:p w:rsidR="00FE3563" w:rsidRDefault="00FE3563" w:rsidP="008740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  <w:lang w:val="en-US"/>
        </w:rPr>
        <w:t>IV</w:t>
      </w:r>
      <w:r w:rsidRPr="00874088">
        <w:rPr>
          <w:color w:val="000000"/>
          <w:sz w:val="28"/>
          <w:szCs w:val="28"/>
        </w:rPr>
        <w:t>. Ответственность за нарушение положений Кодекса</w:t>
      </w:r>
    </w:p>
    <w:p w:rsidR="00FE3563" w:rsidRPr="00874088" w:rsidRDefault="00FE3563" w:rsidP="00874088">
      <w:pPr>
        <w:shd w:val="clear" w:color="auto" w:fill="FFFFFF"/>
        <w:jc w:val="center"/>
        <w:rPr>
          <w:sz w:val="28"/>
          <w:szCs w:val="28"/>
        </w:rPr>
      </w:pPr>
    </w:p>
    <w:p w:rsidR="00FE3563" w:rsidRPr="00874088" w:rsidRDefault="00FE3563" w:rsidP="00BF3263">
      <w:pPr>
        <w:shd w:val="clear" w:color="auto" w:fill="FFFFFF"/>
        <w:tabs>
          <w:tab w:val="left" w:pos="1152"/>
        </w:tabs>
        <w:ind w:firstLine="710"/>
        <w:jc w:val="both"/>
        <w:rPr>
          <w:sz w:val="28"/>
          <w:szCs w:val="28"/>
        </w:rPr>
      </w:pPr>
      <w:r w:rsidRPr="00874088">
        <w:rPr>
          <w:color w:val="000000"/>
          <w:sz w:val="28"/>
          <w:szCs w:val="28"/>
        </w:rPr>
        <w:t>29.</w:t>
      </w:r>
      <w:r w:rsidRPr="00874088">
        <w:rPr>
          <w:color w:val="000000"/>
          <w:sz w:val="28"/>
          <w:szCs w:val="28"/>
        </w:rPr>
        <w:tab/>
        <w:t>Нарушение муниципальным служащим положений Кодекса</w:t>
      </w:r>
      <w:r>
        <w:rPr>
          <w:color w:val="000000"/>
          <w:sz w:val="28"/>
          <w:szCs w:val="28"/>
        </w:rPr>
        <w:t xml:space="preserve"> </w:t>
      </w:r>
      <w:r w:rsidRPr="00874088">
        <w:rPr>
          <w:color w:val="000000"/>
          <w:sz w:val="28"/>
          <w:szCs w:val="28"/>
        </w:rPr>
        <w:t>подлежит моральному осуждению на заседании  соответствующей  комиссии по соблюдению требований к служебному поведению муниципальных служащих и урегулированию</w:t>
      </w:r>
      <w:r>
        <w:rPr>
          <w:color w:val="000000"/>
          <w:sz w:val="28"/>
          <w:szCs w:val="28"/>
        </w:rPr>
        <w:t xml:space="preserve"> конфликта интересов, образованной </w:t>
      </w:r>
      <w:r w:rsidRPr="00874088"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</w:rPr>
        <w:t xml:space="preserve"> постановлением администрации города Белокуриха от 24.03.2009 года №238 «О комиссии по соблюдению требований к служебному поведению муниципальных служащих города Белокуриха и урегулированию конфликта интересов», </w:t>
      </w:r>
      <w:r w:rsidRPr="00874088">
        <w:rPr>
          <w:color w:val="000000"/>
          <w:sz w:val="28"/>
          <w:szCs w:val="28"/>
        </w:rPr>
        <w:t>а в случаях, предусмотренных федеральными законами, нарушение  положений Кодекса влечет применение к муниципа</w:t>
      </w:r>
      <w:r>
        <w:rPr>
          <w:color w:val="000000"/>
          <w:sz w:val="28"/>
          <w:szCs w:val="28"/>
        </w:rPr>
        <w:t>льному служащему мер</w:t>
      </w:r>
      <w:r w:rsidRPr="00874088">
        <w:rPr>
          <w:color w:val="000000"/>
          <w:sz w:val="28"/>
          <w:szCs w:val="28"/>
        </w:rPr>
        <w:t xml:space="preserve"> ответственности.</w:t>
      </w:r>
    </w:p>
    <w:p w:rsidR="00FE3563" w:rsidRDefault="00FE3563" w:rsidP="00874088">
      <w:pPr>
        <w:shd w:val="clear" w:color="auto" w:fill="FFFFFF"/>
        <w:ind w:right="24" w:firstLine="720"/>
        <w:jc w:val="both"/>
        <w:rPr>
          <w:color w:val="000000"/>
          <w:sz w:val="28"/>
          <w:szCs w:val="28"/>
        </w:rPr>
      </w:pPr>
      <w:r w:rsidRPr="00874088">
        <w:rPr>
          <w:color w:val="000000"/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E3563" w:rsidRDefault="00FE3563" w:rsidP="00874088">
      <w:pPr>
        <w:shd w:val="clear" w:color="auto" w:fill="FFFFFF"/>
        <w:ind w:right="24" w:firstLine="720"/>
        <w:jc w:val="both"/>
        <w:rPr>
          <w:color w:val="000000"/>
          <w:sz w:val="28"/>
          <w:szCs w:val="28"/>
        </w:rPr>
      </w:pPr>
    </w:p>
    <w:p w:rsidR="00FE3563" w:rsidRDefault="00FE3563" w:rsidP="00874088">
      <w:pPr>
        <w:shd w:val="clear" w:color="auto" w:fill="FFFFFF"/>
        <w:ind w:right="24" w:firstLine="720"/>
        <w:jc w:val="both"/>
        <w:rPr>
          <w:color w:val="000000"/>
          <w:sz w:val="28"/>
          <w:szCs w:val="28"/>
        </w:rPr>
      </w:pPr>
    </w:p>
    <w:p w:rsidR="00FE3563" w:rsidRDefault="00FE3563" w:rsidP="002B170A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И.о. заведующего</w:t>
      </w:r>
    </w:p>
    <w:p w:rsidR="00FE3563" w:rsidRDefault="00FE3563" w:rsidP="002B170A">
      <w:pPr>
        <w:ind w:right="99"/>
        <w:jc w:val="both"/>
      </w:pPr>
      <w:r>
        <w:rPr>
          <w:sz w:val="28"/>
          <w:szCs w:val="28"/>
        </w:rPr>
        <w:t xml:space="preserve">организационным </w:t>
      </w:r>
      <w:r w:rsidRPr="003C122D">
        <w:rPr>
          <w:sz w:val="28"/>
          <w:szCs w:val="28"/>
        </w:rPr>
        <w:t xml:space="preserve">отделом                               </w:t>
      </w:r>
      <w:r>
        <w:rPr>
          <w:sz w:val="28"/>
          <w:szCs w:val="28"/>
        </w:rPr>
        <w:t xml:space="preserve">                        </w:t>
      </w:r>
      <w:r w:rsidRPr="003C122D">
        <w:rPr>
          <w:sz w:val="28"/>
          <w:szCs w:val="28"/>
        </w:rPr>
        <w:t>К.П.</w:t>
      </w:r>
      <w:r>
        <w:rPr>
          <w:sz w:val="28"/>
          <w:szCs w:val="28"/>
        </w:rPr>
        <w:t xml:space="preserve"> </w:t>
      </w:r>
      <w:r w:rsidRPr="003C122D">
        <w:rPr>
          <w:sz w:val="28"/>
          <w:szCs w:val="28"/>
        </w:rPr>
        <w:t>Константинова</w:t>
      </w:r>
      <w:r>
        <w:rPr>
          <w:sz w:val="28"/>
          <w:szCs w:val="28"/>
        </w:rPr>
        <w:t xml:space="preserve">    </w:t>
      </w:r>
    </w:p>
    <w:p w:rsidR="00FE3563" w:rsidRPr="00874088" w:rsidRDefault="00FE3563" w:rsidP="00874088">
      <w:pPr>
        <w:shd w:val="clear" w:color="auto" w:fill="FFFFFF"/>
        <w:ind w:right="24" w:firstLine="720"/>
        <w:jc w:val="both"/>
        <w:rPr>
          <w:sz w:val="28"/>
          <w:szCs w:val="28"/>
        </w:rPr>
      </w:pPr>
    </w:p>
    <w:sectPr w:rsidR="00FE3563" w:rsidRPr="00874088" w:rsidSect="00AD56E4">
      <w:headerReference w:type="even" r:id="rId7"/>
      <w:headerReference w:type="default" r:id="rId8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563" w:rsidRDefault="00FE3563">
      <w:r>
        <w:separator/>
      </w:r>
    </w:p>
  </w:endnote>
  <w:endnote w:type="continuationSeparator" w:id="1">
    <w:p w:rsidR="00FE3563" w:rsidRDefault="00FE3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563" w:rsidRDefault="00FE3563">
      <w:r>
        <w:separator/>
      </w:r>
    </w:p>
  </w:footnote>
  <w:footnote w:type="continuationSeparator" w:id="1">
    <w:p w:rsidR="00FE3563" w:rsidRDefault="00FE3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63" w:rsidRDefault="00FE3563" w:rsidP="00F87E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563" w:rsidRDefault="00FE35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63" w:rsidRDefault="00FE3563" w:rsidP="00F87E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E3563" w:rsidRDefault="00FE35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954"/>
    <w:multiLevelType w:val="singleLevel"/>
    <w:tmpl w:val="5B4CDE88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2274713A"/>
    <w:multiLevelType w:val="singleLevel"/>
    <w:tmpl w:val="99DC25B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2CF0A64"/>
    <w:multiLevelType w:val="singleLevel"/>
    <w:tmpl w:val="9578A0E4"/>
    <w:lvl w:ilvl="0">
      <w:start w:val="20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>
    <w:nsid w:val="2ED71A51"/>
    <w:multiLevelType w:val="singleLevel"/>
    <w:tmpl w:val="B9FEE00C"/>
    <w:lvl w:ilvl="0">
      <w:start w:val="25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4">
    <w:nsid w:val="5FBA2FCA"/>
    <w:multiLevelType w:val="singleLevel"/>
    <w:tmpl w:val="0D524F22"/>
    <w:lvl w:ilvl="0">
      <w:start w:val="16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62470CCC"/>
    <w:multiLevelType w:val="singleLevel"/>
    <w:tmpl w:val="33B04CF2"/>
    <w:lvl w:ilvl="0">
      <w:start w:val="23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>
    <w:nsid w:val="6B6D79D5"/>
    <w:multiLevelType w:val="singleLevel"/>
    <w:tmpl w:val="5C823E30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25F"/>
    <w:rsid w:val="00034394"/>
    <w:rsid w:val="000F3A0E"/>
    <w:rsid w:val="00234BE6"/>
    <w:rsid w:val="002A12C5"/>
    <w:rsid w:val="002B170A"/>
    <w:rsid w:val="003A7A7D"/>
    <w:rsid w:val="003C122D"/>
    <w:rsid w:val="00434BC3"/>
    <w:rsid w:val="00474960"/>
    <w:rsid w:val="004C5AE4"/>
    <w:rsid w:val="004E4EFA"/>
    <w:rsid w:val="0056161C"/>
    <w:rsid w:val="006241CD"/>
    <w:rsid w:val="006531C7"/>
    <w:rsid w:val="00700ADB"/>
    <w:rsid w:val="007E425F"/>
    <w:rsid w:val="008076CA"/>
    <w:rsid w:val="00874088"/>
    <w:rsid w:val="00903742"/>
    <w:rsid w:val="00A864B0"/>
    <w:rsid w:val="00AD56E4"/>
    <w:rsid w:val="00B6612C"/>
    <w:rsid w:val="00B802B6"/>
    <w:rsid w:val="00BF3263"/>
    <w:rsid w:val="00C722C8"/>
    <w:rsid w:val="00C80399"/>
    <w:rsid w:val="00CD6B19"/>
    <w:rsid w:val="00D55A22"/>
    <w:rsid w:val="00DF61EA"/>
    <w:rsid w:val="00E06D6E"/>
    <w:rsid w:val="00EC2C54"/>
    <w:rsid w:val="00ED14D5"/>
    <w:rsid w:val="00F33182"/>
    <w:rsid w:val="00F87EB5"/>
    <w:rsid w:val="00FE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E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87408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56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76CA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D56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5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6C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7</Pages>
  <Words>2392</Words>
  <Characters>13639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Admin</cp:lastModifiedBy>
  <cp:revision>8</cp:revision>
  <cp:lastPrinted>2011-03-09T08:36:00Z</cp:lastPrinted>
  <dcterms:created xsi:type="dcterms:W3CDTF">2011-03-09T02:57:00Z</dcterms:created>
  <dcterms:modified xsi:type="dcterms:W3CDTF">2011-03-18T05:18:00Z</dcterms:modified>
</cp:coreProperties>
</file>