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1B" w:rsidRPr="00933C4E" w:rsidRDefault="00CC731B" w:rsidP="00DC2534">
      <w:pPr>
        <w:jc w:val="center"/>
        <w:rPr>
          <w:rFonts w:ascii="Arial" w:hAnsi="Arial" w:cs="Arial"/>
          <w:b/>
        </w:rPr>
      </w:pPr>
      <w:r w:rsidRPr="00933C4E">
        <w:rPr>
          <w:rFonts w:ascii="Arial" w:hAnsi="Arial" w:cs="Arial"/>
          <w:b/>
        </w:rPr>
        <w:t>АДМИНИСТРАЦИЯ ГОРОДА БЕЛОКУРИХА</w:t>
      </w:r>
    </w:p>
    <w:p w:rsidR="00CC731B" w:rsidRPr="00933C4E" w:rsidRDefault="00CC731B" w:rsidP="00DC2534">
      <w:pPr>
        <w:jc w:val="center"/>
        <w:rPr>
          <w:rFonts w:ascii="Arial" w:hAnsi="Arial" w:cs="Arial"/>
          <w:b/>
        </w:rPr>
      </w:pPr>
      <w:r w:rsidRPr="00933C4E">
        <w:rPr>
          <w:rFonts w:ascii="Arial" w:hAnsi="Arial" w:cs="Arial"/>
          <w:b/>
        </w:rPr>
        <w:t>АЛТАЙСКОГО КРАЯ</w:t>
      </w:r>
    </w:p>
    <w:p w:rsidR="00CC731B" w:rsidRPr="00933C4E" w:rsidRDefault="00CC731B" w:rsidP="00DC2534">
      <w:pPr>
        <w:jc w:val="center"/>
        <w:rPr>
          <w:rFonts w:ascii="Arial" w:hAnsi="Arial" w:cs="Arial"/>
          <w:b/>
        </w:rPr>
      </w:pPr>
    </w:p>
    <w:p w:rsidR="00CC731B" w:rsidRPr="00933C4E" w:rsidRDefault="00CC731B" w:rsidP="00DC2534">
      <w:pPr>
        <w:jc w:val="center"/>
        <w:rPr>
          <w:rFonts w:ascii="Arial" w:hAnsi="Arial" w:cs="Arial"/>
          <w:b/>
        </w:rPr>
      </w:pPr>
      <w:r w:rsidRPr="00933C4E">
        <w:rPr>
          <w:rFonts w:ascii="Arial" w:hAnsi="Arial" w:cs="Arial"/>
          <w:b/>
        </w:rPr>
        <w:t>ПОСТАНОВЛЕНИЕ</w:t>
      </w:r>
    </w:p>
    <w:p w:rsidR="00CC731B" w:rsidRPr="00933C4E" w:rsidRDefault="00CC731B" w:rsidP="00DC2534">
      <w:pPr>
        <w:jc w:val="center"/>
        <w:rPr>
          <w:rFonts w:ascii="Arial" w:hAnsi="Arial" w:cs="Arial"/>
          <w:b/>
        </w:rPr>
      </w:pPr>
    </w:p>
    <w:p w:rsidR="00CC731B" w:rsidRPr="00933C4E" w:rsidRDefault="00CC731B" w:rsidP="00DC2534">
      <w:pPr>
        <w:rPr>
          <w:rFonts w:ascii="Arial" w:hAnsi="Arial" w:cs="Arial"/>
          <w:b/>
        </w:rPr>
      </w:pPr>
      <w:r w:rsidRPr="00933C4E">
        <w:rPr>
          <w:rFonts w:ascii="Arial" w:hAnsi="Arial" w:cs="Arial"/>
          <w:b/>
        </w:rPr>
        <w:t xml:space="preserve">03.02.2017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933C4E">
        <w:rPr>
          <w:rFonts w:ascii="Arial" w:hAnsi="Arial" w:cs="Arial"/>
          <w:b/>
        </w:rPr>
        <w:t xml:space="preserve">                                     № 75</w:t>
      </w:r>
    </w:p>
    <w:p w:rsidR="00CC731B" w:rsidRPr="00933C4E" w:rsidRDefault="00CC731B" w:rsidP="00933C4E">
      <w:pPr>
        <w:jc w:val="center"/>
        <w:rPr>
          <w:rFonts w:ascii="Arial" w:hAnsi="Arial" w:cs="Arial"/>
          <w:b/>
        </w:rPr>
      </w:pPr>
      <w:r w:rsidRPr="00933C4E">
        <w:rPr>
          <w:rFonts w:ascii="Arial" w:hAnsi="Arial" w:cs="Arial"/>
          <w:b/>
        </w:rPr>
        <w:t>г. Белокуриха</w:t>
      </w:r>
    </w:p>
    <w:p w:rsidR="00CC731B" w:rsidRPr="00933C4E" w:rsidRDefault="00CC731B" w:rsidP="00DC2534">
      <w:pPr>
        <w:rPr>
          <w:rFonts w:ascii="Arial" w:hAnsi="Arial" w:cs="Arial"/>
        </w:rPr>
      </w:pPr>
    </w:p>
    <w:p w:rsidR="00CC731B" w:rsidRPr="00933C4E" w:rsidRDefault="00CC731B" w:rsidP="00933C4E">
      <w:pPr>
        <w:ind w:right="5137"/>
        <w:jc w:val="both"/>
        <w:rPr>
          <w:rFonts w:ascii="Arial" w:hAnsi="Arial" w:cs="Arial"/>
        </w:rPr>
      </w:pPr>
      <w:r w:rsidRPr="00933C4E">
        <w:rPr>
          <w:rFonts w:ascii="Arial" w:hAnsi="Arial" w:cs="Arial"/>
        </w:rPr>
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 Белокуриха Алтайского края</w:t>
      </w:r>
    </w:p>
    <w:p w:rsidR="00CC731B" w:rsidRPr="00933C4E" w:rsidRDefault="00CC731B" w:rsidP="00933C4E">
      <w:pPr>
        <w:rPr>
          <w:rFonts w:ascii="Arial" w:hAnsi="Arial" w:cs="Arial"/>
        </w:rPr>
      </w:pPr>
    </w:p>
    <w:p w:rsidR="00CC731B" w:rsidRPr="00933C4E" w:rsidRDefault="00CC731B" w:rsidP="00933C4E">
      <w:pPr>
        <w:ind w:firstLine="709"/>
        <w:jc w:val="both"/>
        <w:rPr>
          <w:rFonts w:ascii="Arial" w:hAnsi="Arial" w:cs="Arial"/>
        </w:rPr>
      </w:pPr>
      <w:r w:rsidRPr="00933C4E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933C4E">
          <w:rPr>
            <w:rFonts w:ascii="Arial" w:hAnsi="Arial" w:cs="Arial"/>
          </w:rPr>
          <w:t>законом</w:t>
        </w:r>
      </w:hyperlink>
      <w:r w:rsidRPr="00933C4E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933C4E">
          <w:rPr>
            <w:rFonts w:ascii="Arial" w:hAnsi="Arial" w:cs="Arial"/>
          </w:rPr>
          <w:t>Законом</w:t>
        </w:r>
      </w:hyperlink>
      <w:r w:rsidRPr="00933C4E">
        <w:rPr>
          <w:rFonts w:ascii="Arial" w:hAnsi="Arial" w:cs="Arial"/>
        </w:rPr>
        <w:t xml:space="preserve">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руководствуясь ч. 11 ст. 46 Устава муниципального образования город Белокуриха Алтайского края,</w:t>
      </w:r>
    </w:p>
    <w:p w:rsidR="00CC731B" w:rsidRPr="00933C4E" w:rsidRDefault="00CC731B" w:rsidP="00933C4E">
      <w:pPr>
        <w:ind w:firstLine="709"/>
        <w:rPr>
          <w:rFonts w:ascii="Arial" w:hAnsi="Arial" w:cs="Arial"/>
        </w:rPr>
      </w:pPr>
      <w:r w:rsidRPr="00933C4E">
        <w:rPr>
          <w:rFonts w:ascii="Arial" w:hAnsi="Arial" w:cs="Arial"/>
        </w:rPr>
        <w:t>ПОСТАНОВЛЯЮ:</w:t>
      </w:r>
    </w:p>
    <w:p w:rsidR="00CC731B" w:rsidRPr="00933C4E" w:rsidRDefault="00CC731B" w:rsidP="00933C4E"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33C4E">
        <w:rPr>
          <w:rFonts w:ascii="Arial" w:hAnsi="Arial" w:cs="Arial"/>
        </w:rPr>
        <w:t>Утвердить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 Белокуриха Алтайского края согласно приложению.</w:t>
      </w:r>
    </w:p>
    <w:p w:rsidR="00CC731B" w:rsidRPr="00933C4E" w:rsidRDefault="00CC731B" w:rsidP="00933C4E">
      <w:pPr>
        <w:ind w:firstLine="709"/>
        <w:jc w:val="both"/>
        <w:rPr>
          <w:rFonts w:ascii="Arial" w:hAnsi="Arial" w:cs="Arial"/>
        </w:rPr>
      </w:pPr>
      <w:r w:rsidRPr="00933C4E">
        <w:rPr>
          <w:rFonts w:ascii="Arial" w:hAnsi="Arial" w:cs="Arial"/>
        </w:rPr>
        <w:t>2. Признать утратившим силу постановление администрации города Белокуриха Алтайского края от 02.11.2015 № 1616 «Об утверждении Положения о проведении оценки регулирующего воздействия и экспертизы проектов муниципальных нормативных правовых актов муниципального образования город Белокуриха Алтайского края.</w:t>
      </w:r>
    </w:p>
    <w:p w:rsidR="00CC731B" w:rsidRPr="00933C4E" w:rsidRDefault="00CC731B" w:rsidP="00933C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33C4E">
        <w:rPr>
          <w:rFonts w:ascii="Arial" w:hAnsi="Arial" w:cs="Arial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CC731B" w:rsidRPr="00933C4E" w:rsidRDefault="00CC731B" w:rsidP="00933C4E">
      <w:pPr>
        <w:ind w:firstLine="709"/>
        <w:jc w:val="both"/>
        <w:rPr>
          <w:rFonts w:ascii="Arial" w:hAnsi="Arial" w:cs="Arial"/>
        </w:rPr>
      </w:pPr>
      <w:r w:rsidRPr="00933C4E">
        <w:rPr>
          <w:rFonts w:ascii="Arial" w:hAnsi="Arial" w:cs="Arial"/>
        </w:rPr>
        <w:t>4. Контроль исполнения настоящего постановления возложить на заместителя главы администрации города по</w:t>
      </w:r>
      <w:r>
        <w:rPr>
          <w:rFonts w:ascii="Arial" w:hAnsi="Arial" w:cs="Arial"/>
        </w:rPr>
        <w:t xml:space="preserve"> инвестиционной политике </w:t>
      </w:r>
      <w:r w:rsidRPr="00933C4E">
        <w:rPr>
          <w:rFonts w:ascii="Arial" w:hAnsi="Arial" w:cs="Arial"/>
        </w:rPr>
        <w:t>Е.Е. Казанцева.</w:t>
      </w:r>
    </w:p>
    <w:p w:rsidR="00CC731B" w:rsidRPr="00933C4E" w:rsidRDefault="00CC731B" w:rsidP="00DC2534">
      <w:pPr>
        <w:ind w:right="-142" w:firstLine="709"/>
        <w:jc w:val="both"/>
        <w:rPr>
          <w:rFonts w:ascii="Arial" w:hAnsi="Arial" w:cs="Arial"/>
        </w:rPr>
      </w:pPr>
    </w:p>
    <w:p w:rsidR="00CC731B" w:rsidRPr="00933C4E" w:rsidRDefault="00CC731B" w:rsidP="00E879B1">
      <w:pPr>
        <w:pStyle w:val="ConsPlusNormal"/>
        <w:tabs>
          <w:tab w:val="left" w:pos="10490"/>
        </w:tabs>
        <w:outlineLvl w:val="0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 xml:space="preserve">Глава города </w:t>
      </w:r>
      <w:r>
        <w:rPr>
          <w:rFonts w:ascii="Arial" w:hAnsi="Arial" w:cs="Arial"/>
          <w:sz w:val="24"/>
          <w:szCs w:val="24"/>
        </w:rPr>
        <w:t xml:space="preserve">Белокуриха   </w:t>
      </w:r>
      <w:r w:rsidRPr="00933C4E">
        <w:rPr>
          <w:rFonts w:ascii="Arial" w:hAnsi="Arial" w:cs="Arial"/>
          <w:sz w:val="24"/>
          <w:szCs w:val="24"/>
        </w:rPr>
        <w:t>К.И. Базаров</w:t>
      </w:r>
    </w:p>
    <w:p w:rsidR="00CC731B" w:rsidRDefault="00CC731B" w:rsidP="001901F1">
      <w:pPr>
        <w:pStyle w:val="ConsPlusNormal"/>
        <w:tabs>
          <w:tab w:val="left" w:pos="10490"/>
        </w:tabs>
        <w:outlineLvl w:val="0"/>
        <w:rPr>
          <w:rFonts w:ascii="Arial" w:hAnsi="Arial" w:cs="Arial"/>
          <w:sz w:val="24"/>
          <w:szCs w:val="24"/>
        </w:rPr>
      </w:pPr>
    </w:p>
    <w:p w:rsidR="00CC731B" w:rsidRPr="00933C4E" w:rsidRDefault="00CC731B" w:rsidP="00933C4E">
      <w:pPr>
        <w:pStyle w:val="ConsPlusNormal"/>
        <w:tabs>
          <w:tab w:val="left" w:pos="10490"/>
        </w:tabs>
        <w:ind w:left="6600"/>
        <w:outlineLvl w:val="0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33C4E">
        <w:rPr>
          <w:rFonts w:ascii="Arial" w:hAnsi="Arial" w:cs="Arial"/>
          <w:sz w:val="24"/>
          <w:szCs w:val="24"/>
        </w:rPr>
        <w:t>к постановлению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left="6600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администрации города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left="6600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от 03.02.2017 № 75</w:t>
      </w:r>
    </w:p>
    <w:p w:rsidR="00CC731B" w:rsidRPr="00933C4E" w:rsidRDefault="00CC731B" w:rsidP="007E6B6C">
      <w:pPr>
        <w:pStyle w:val="ConsPlusNormal"/>
        <w:tabs>
          <w:tab w:val="left" w:pos="1049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CC731B" w:rsidRPr="00933C4E" w:rsidRDefault="00CC731B" w:rsidP="00933C4E">
      <w:pPr>
        <w:pStyle w:val="ConsPlusNormal"/>
        <w:tabs>
          <w:tab w:val="left" w:pos="1049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9"/>
      <w:bookmarkEnd w:id="0"/>
      <w:r w:rsidRPr="00933C4E">
        <w:rPr>
          <w:rFonts w:ascii="Arial" w:hAnsi="Arial" w:cs="Arial"/>
          <w:b/>
          <w:bCs/>
          <w:sz w:val="24"/>
          <w:szCs w:val="24"/>
        </w:rPr>
        <w:t>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города Белокуриха Алтайского края</w:t>
      </w:r>
    </w:p>
    <w:p w:rsidR="00CC731B" w:rsidRPr="00933C4E" w:rsidRDefault="00CC731B" w:rsidP="007E6B6C">
      <w:pPr>
        <w:pStyle w:val="ConsPlusNormal"/>
        <w:tabs>
          <w:tab w:val="left" w:pos="10490"/>
        </w:tabs>
        <w:ind w:right="-285"/>
        <w:jc w:val="center"/>
        <w:rPr>
          <w:rFonts w:ascii="Arial" w:hAnsi="Arial" w:cs="Arial"/>
          <w:bCs/>
          <w:sz w:val="24"/>
          <w:szCs w:val="24"/>
        </w:rPr>
      </w:pPr>
    </w:p>
    <w:p w:rsidR="00CC731B" w:rsidRPr="00933C4E" w:rsidRDefault="00CC731B" w:rsidP="00933C4E">
      <w:pPr>
        <w:pStyle w:val="ConsPlusNormal"/>
        <w:tabs>
          <w:tab w:val="left" w:pos="104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33C4E">
        <w:rPr>
          <w:rFonts w:ascii="Arial" w:hAnsi="Arial" w:cs="Arial"/>
          <w:b/>
          <w:bCs/>
          <w:sz w:val="24"/>
          <w:szCs w:val="24"/>
        </w:rPr>
        <w:t>1. Порядок проведения оценки регулирующего воздействия проектов муниципальных нормативных правовых актов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 xml:space="preserve">1.1.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 Белокуриха Алтайского края (далее - Порядок) разработан в соответствии с Федеральным </w:t>
      </w:r>
      <w:hyperlink r:id="rId9" w:history="1">
        <w:r w:rsidRPr="00933C4E">
          <w:rPr>
            <w:rFonts w:ascii="Arial" w:hAnsi="Arial" w:cs="Arial"/>
            <w:sz w:val="24"/>
            <w:szCs w:val="24"/>
          </w:rPr>
          <w:t>законом</w:t>
        </w:r>
      </w:hyperlink>
      <w:r w:rsidRPr="00933C4E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0" w:history="1">
        <w:r w:rsidRPr="00933C4E">
          <w:rPr>
            <w:rFonts w:ascii="Arial" w:hAnsi="Arial" w:cs="Arial"/>
            <w:sz w:val="24"/>
            <w:szCs w:val="24"/>
          </w:rPr>
          <w:t>Законом</w:t>
        </w:r>
      </w:hyperlink>
      <w:r w:rsidRPr="00933C4E">
        <w:rPr>
          <w:rFonts w:ascii="Arial" w:hAnsi="Arial" w:cs="Arial"/>
          <w:sz w:val="24"/>
          <w:szCs w:val="24"/>
        </w:rPr>
        <w:t xml:space="preserve">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hyperlink r:id="rId11" w:history="1">
        <w:r w:rsidRPr="00933C4E">
          <w:rPr>
            <w:rFonts w:ascii="Arial" w:hAnsi="Arial" w:cs="Arial"/>
            <w:sz w:val="24"/>
            <w:szCs w:val="24"/>
          </w:rPr>
          <w:t>Уставом</w:t>
        </w:r>
      </w:hyperlink>
      <w:r w:rsidRPr="00933C4E">
        <w:rPr>
          <w:rFonts w:ascii="Arial" w:hAnsi="Arial" w:cs="Arial"/>
          <w:sz w:val="24"/>
          <w:szCs w:val="24"/>
        </w:rPr>
        <w:t xml:space="preserve"> муниципального образования город Белокуриха Алтайского края.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1.2. Порядок определяет правила проведения оценки регулирующего воздействия (далее - ОРВ) проектов муниципальных нормативных правовых актов города Белокуриха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 Порядок также определяет правила проведения экспертизы муниципальных нормативных правовых актов города Белокуриха (далее - МНПА).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1.3. ОРВ подлежат соответственно проекты МНПА, устанавливающие новые или изменяющие ранее предусмотренные МНПА обязанности для субъектов предпринимательской и инвестиционной деятельности.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1.4. ОРВ проектов МНПА состоит из следующих этапов: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1) разработка проекта МНПА, составление сводного отчета о проведении ОРВ (далее - сводный отчет) и их публичное обсуждение;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2) подготовка заключения по результатам ОРВ проекта МНПА (далее - заключение).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 xml:space="preserve">1.5. Разработка проекта МНПА, составление сводного </w:t>
      </w:r>
      <w:hyperlink w:anchor="Par66" w:history="1">
        <w:r w:rsidRPr="00933C4E">
          <w:rPr>
            <w:rFonts w:ascii="Arial" w:hAnsi="Arial" w:cs="Arial"/>
            <w:sz w:val="24"/>
            <w:szCs w:val="24"/>
          </w:rPr>
          <w:t>отчета</w:t>
        </w:r>
      </w:hyperlink>
      <w:r w:rsidRPr="00933C4E">
        <w:rPr>
          <w:rFonts w:ascii="Arial" w:hAnsi="Arial" w:cs="Arial"/>
          <w:sz w:val="24"/>
          <w:szCs w:val="24"/>
        </w:rPr>
        <w:t xml:space="preserve"> и их публичное обсуждение проводятся администрацией города, структурным подразделением администрации города Белокуриха Алтайского края, осуществляющим разработку соответствующего проекта МНПА, а в случае разработки проекта МНПА иным субъектом правотворческой инициативы указанные действия проводятся соответствующим субъектом правотворческой инициативы (далее – разработчик).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 xml:space="preserve">1.6. Подготовка </w:t>
      </w:r>
      <w:hyperlink w:anchor="Par344" w:history="1">
        <w:r w:rsidRPr="00933C4E">
          <w:rPr>
            <w:rFonts w:ascii="Arial" w:hAnsi="Arial" w:cs="Arial"/>
            <w:sz w:val="24"/>
            <w:szCs w:val="24"/>
          </w:rPr>
          <w:t>заключения</w:t>
        </w:r>
      </w:hyperlink>
      <w:r w:rsidRPr="00933C4E">
        <w:rPr>
          <w:rFonts w:ascii="Arial" w:hAnsi="Arial" w:cs="Arial"/>
          <w:sz w:val="24"/>
          <w:szCs w:val="24"/>
        </w:rPr>
        <w:t xml:space="preserve"> осуществляется заместителем главы администрации города по инвестиционной политике.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1.7. Разногласия, возникающие по результатам проведения ОРВ проектов МНПА, разрешаются в порядке, предусмотренном муниципальным нормативным правовым актом.</w:t>
      </w:r>
    </w:p>
    <w:p w:rsidR="00CC731B" w:rsidRPr="00933C4E" w:rsidRDefault="00CC731B" w:rsidP="00933C4E">
      <w:pPr>
        <w:pStyle w:val="ConsPlusNormal"/>
        <w:tabs>
          <w:tab w:val="left" w:pos="1049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CC731B" w:rsidRPr="00933C4E" w:rsidRDefault="00CC731B" w:rsidP="00933C4E">
      <w:pPr>
        <w:pStyle w:val="ConsPlusNormal"/>
        <w:tabs>
          <w:tab w:val="left" w:pos="1049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33C4E">
        <w:rPr>
          <w:rFonts w:ascii="Arial" w:hAnsi="Arial" w:cs="Arial"/>
          <w:b/>
          <w:sz w:val="24"/>
          <w:szCs w:val="24"/>
        </w:rPr>
        <w:t>2. Разработка проекта муниципального нормативного правового акта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2.1. Разработчик подготавливает текст проекта МНПА и сводный отчет.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2.2. Сводный отчет должен содержать: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1) вид и наименование проекта МНПА;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2) сведения о разработчике проекта МНПА;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3) обоснование необходимости подготовки проекта МНПА, краткое описание предмета и цели предлагаемого правового регулирования;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4) сведения о соответствии проекта МНПА законодательству Российской Федерации, Алтайского края, муниципальным правовым актам;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5)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6) сведения об изменении полномочий органов местного самоуправления, а также порядок их реализации;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7) сведения об изменении прав и обязанностей субъектов предпринимательской и инвестиционной деятельности;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8)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9) риски негативных последствий решения проблемы предложенным способом регулирования;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10) предполагаемую дату вступления в силу МНПА, оценку необходимости установления переходного периода и (или) отсрочки вступления в силу МНПА либо необходимости распространения предлагаемого регулирования на ранее возникшие отношения;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11)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C731B" w:rsidRPr="00933C4E" w:rsidRDefault="00CC731B" w:rsidP="00933C4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3C4E">
        <w:rPr>
          <w:rFonts w:ascii="Arial" w:hAnsi="Arial" w:cs="Arial"/>
          <w:b/>
          <w:sz w:val="24"/>
          <w:szCs w:val="24"/>
        </w:rPr>
        <w:t>3. Публичное обсуждение проекта муниципального нормативного правового акта</w:t>
      </w:r>
    </w:p>
    <w:p w:rsidR="00CC731B" w:rsidRPr="00933C4E" w:rsidRDefault="00CC731B" w:rsidP="00933C4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3.1. В целях организации публичного обсуждения разработчик осуществляет размещение проекта МНПА и сводного отчета на официальном Интернет-сайте муниципального образования город Белокуриха Алтайского края (далее - осуществление размещения).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3.2. Проведение публичного обсуждения начинается одновременно с осуществлением размещения проекта МНПА и сводного отчета.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9"/>
      <w:bookmarkEnd w:id="1"/>
      <w:r w:rsidRPr="00933C4E">
        <w:rPr>
          <w:rFonts w:ascii="Arial" w:hAnsi="Arial" w:cs="Arial"/>
          <w:sz w:val="24"/>
          <w:szCs w:val="24"/>
        </w:rPr>
        <w:t>3.3. Разработчик извещает о начале публичного обсуждения: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1) уполномоченные и иные заинтересованные органы местного самоуправления;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2) органы и организации, представляющие интересы субъектов предпринимательской и инвестиционной деятельности в муниципальном образовании город Белокуриха Алтайского края (далее - представители предпринимательского сообщества);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3) иных заинтересованных лиц.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3.3.1. В извещении о начале публичного обсуждения указываются: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- сведения о месте размещения проекта МНПА и сводного отчета;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-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3.4. Срок проведения публичного обсуждения устанавливается разработчиком и не может составлять менее 15 рабочих дней с даты осуществления размещения проекта МНПА и сводного отчета.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3.5. Срок проведения публичного обсуждения может быть продлен по решению разработчика с осуществлением размещения этого решения.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3.6. Разработчик обязан рассмотреть предложения, поступившие в установленный им срок в связи с проведением публичного обсуждения проекта МНПА и сводного отчета, и не позднее 5 рабочих дней после окончания срока публичного обсуждения составить сводку этих предложений.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933C4E">
        <w:rPr>
          <w:rFonts w:ascii="Arial" w:hAnsi="Arial" w:cs="Arial"/>
          <w:spacing w:val="6"/>
          <w:sz w:val="24"/>
          <w:szCs w:val="24"/>
        </w:rPr>
        <w:t>3.7. По результатам публичного обсуждения разработчик (при необходимости) дорабатывает проект МНПА и сводный отчет или принимает мотивированное решение об отказе от принятия МНПА (за исключением МНПА,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3.8. Разработчик осуществляет размещение доработанных по результатам публичного обсуждения сводного отчета, в который дополнительно включаются сведения о проведении публичного обсуждения проекта МНПА и сводного отчета, сроках его проведения, сводка предложений, поступивших в связи с проведением публичного обсуждения, и проекта МНПА и направляет их ответственному за подготовку заключения.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33C4E">
        <w:rPr>
          <w:rFonts w:ascii="Arial" w:hAnsi="Arial" w:cs="Arial"/>
          <w:spacing w:val="2"/>
          <w:sz w:val="24"/>
          <w:szCs w:val="24"/>
        </w:rPr>
        <w:t xml:space="preserve">3.9. В случае принятия решения об отказе от принятия МНПА разработчик осуществляет размещение соответствующей информации, а также извещает об этом органы, организации и иных лиц, указанных в </w:t>
      </w:r>
      <w:hyperlink w:anchor="P69" w:history="1">
        <w:r w:rsidRPr="00933C4E">
          <w:rPr>
            <w:rFonts w:ascii="Arial" w:hAnsi="Arial" w:cs="Arial"/>
            <w:spacing w:val="2"/>
            <w:sz w:val="24"/>
            <w:szCs w:val="24"/>
          </w:rPr>
          <w:t>пункте</w:t>
        </w:r>
      </w:hyperlink>
      <w:r w:rsidRPr="00933C4E">
        <w:rPr>
          <w:rFonts w:ascii="Arial" w:hAnsi="Arial" w:cs="Arial"/>
          <w:spacing w:val="2"/>
          <w:sz w:val="24"/>
          <w:szCs w:val="24"/>
        </w:rPr>
        <w:t xml:space="preserve"> 3.3.</w:t>
      </w:r>
    </w:p>
    <w:p w:rsidR="00CC731B" w:rsidRPr="00933C4E" w:rsidRDefault="00CC731B" w:rsidP="008C23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731B" w:rsidRPr="00933C4E" w:rsidRDefault="00CC731B" w:rsidP="00933C4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3C4E">
        <w:rPr>
          <w:rFonts w:ascii="Arial" w:hAnsi="Arial" w:cs="Arial"/>
          <w:b/>
          <w:sz w:val="24"/>
          <w:szCs w:val="24"/>
        </w:rPr>
        <w:t>4. Подготовка заключения по результатам оценки регулирующего воздействия проектов муниципальных нормативных правовых актов</w:t>
      </w:r>
    </w:p>
    <w:p w:rsidR="00CC731B" w:rsidRPr="00933C4E" w:rsidRDefault="00CC731B" w:rsidP="00933C4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4.1. Заключение подготавливается в срок не более 15 рабочих дней со дня поступления проекта МНПА и сводного отчета ответственному за подготовку заключения.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4.2.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4.3. В случае, если в заключении содержится вывод о том, что при подготовке проекта МНПА не был соблюден порядок проведения ОРВ МНПА, разработчик проводит процедуры, предусмотренные настоящим Порядком, начиная с невыполненной процедуры, и дорабатывает проект МНПА, после чего повторно направляет проект МНПА и сводный отчет ответственному за подготовку заключения.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4.4. Ответственный за подготовку заключения осуществляет его размещение не позднее 3 рабочих дней со дня его подготовки.</w:t>
      </w:r>
    </w:p>
    <w:p w:rsidR="00CC731B" w:rsidRPr="00933C4E" w:rsidRDefault="00CC731B" w:rsidP="008C23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731B" w:rsidRPr="00933C4E" w:rsidRDefault="00CC731B" w:rsidP="00933C4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3C4E">
        <w:rPr>
          <w:rFonts w:ascii="Arial" w:hAnsi="Arial" w:cs="Arial"/>
          <w:b/>
          <w:sz w:val="24"/>
          <w:szCs w:val="24"/>
        </w:rPr>
        <w:t>5.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C731B" w:rsidRPr="00933C4E" w:rsidRDefault="00CC731B" w:rsidP="00933C4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5.1. В целях выявления положений, необоснованно затрудняющих осуществление предпринимательской и инвестиционной деятельности, проводится экспертиза МНПА, затрагивающих вопросы осуществления предпринимательской и инвестиционной деятельности.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5.2. Экспертиза МНПА проводится отделом по развитию и поддержке предпринимательства и рыночной, в порядке, установленном МНПА в соответствии с настоящим Порядком (далее - ответственные за проведение экспертизы), на основе анализа фактических результатов применения МНПА.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5.3. Представители предпринимательского сообщества вправе вносить предложения по проведению экспертизы МНПА.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5.4. Результаты экспертизы МНПА отражаются ответственными за проведение экспертизы в заключении по результатам экспертизы МНПА и направляются ими в орган местного самоуправления, принявший муниципальный нормативный правовой акт.</w:t>
      </w:r>
    </w:p>
    <w:p w:rsidR="00CC731B" w:rsidRPr="00933C4E" w:rsidRDefault="00CC731B" w:rsidP="00933C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5.5. Ответственный за проведение экспертизы осуществляет размещение заключения по результатам экспертизы МНПА на официальном Интернет-сайте муниципального образования город Белокуриха Алтайского края.</w:t>
      </w:r>
    </w:p>
    <w:p w:rsidR="00CC731B" w:rsidRPr="00933C4E" w:rsidRDefault="00CC731B" w:rsidP="007E6B6C">
      <w:pPr>
        <w:pStyle w:val="ConsPlusNormal"/>
        <w:tabs>
          <w:tab w:val="left" w:pos="1049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CC731B" w:rsidRPr="00933C4E" w:rsidRDefault="00CC731B" w:rsidP="00EE3812">
      <w:pPr>
        <w:pStyle w:val="ConsPlusNormal"/>
        <w:tabs>
          <w:tab w:val="left" w:pos="1049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933C4E">
        <w:rPr>
          <w:rFonts w:ascii="Arial" w:hAnsi="Arial" w:cs="Arial"/>
          <w:sz w:val="24"/>
          <w:szCs w:val="24"/>
        </w:rPr>
        <w:t>Председатель комитета</w:t>
      </w:r>
      <w:r>
        <w:rPr>
          <w:rFonts w:ascii="Arial" w:hAnsi="Arial" w:cs="Arial"/>
          <w:sz w:val="24"/>
          <w:szCs w:val="24"/>
        </w:rPr>
        <w:t xml:space="preserve"> по экономике и труду   </w:t>
      </w:r>
      <w:r w:rsidRPr="00933C4E">
        <w:rPr>
          <w:rFonts w:ascii="Arial" w:hAnsi="Arial" w:cs="Arial"/>
          <w:sz w:val="24"/>
          <w:szCs w:val="24"/>
        </w:rPr>
        <w:t>О.В. Кривенко</w:t>
      </w:r>
    </w:p>
    <w:sectPr w:rsidR="00CC731B" w:rsidRPr="00933C4E" w:rsidSect="00933C4E">
      <w:pgSz w:w="11905" w:h="16838" w:code="9"/>
      <w:pgMar w:top="1134" w:right="567" w:bottom="1134" w:left="1276" w:header="0" w:footer="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1B" w:rsidRDefault="00CC731B" w:rsidP="004B6D2B">
      <w:r>
        <w:separator/>
      </w:r>
    </w:p>
  </w:endnote>
  <w:endnote w:type="continuationSeparator" w:id="1">
    <w:p w:rsidR="00CC731B" w:rsidRDefault="00CC731B" w:rsidP="004B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1B" w:rsidRDefault="00CC731B" w:rsidP="004B6D2B">
      <w:r>
        <w:separator/>
      </w:r>
    </w:p>
  </w:footnote>
  <w:footnote w:type="continuationSeparator" w:id="1">
    <w:p w:rsidR="00CC731B" w:rsidRDefault="00CC731B" w:rsidP="004B6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8F5"/>
    <w:multiLevelType w:val="hybridMultilevel"/>
    <w:tmpl w:val="3B162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792B6B"/>
    <w:multiLevelType w:val="hybridMultilevel"/>
    <w:tmpl w:val="042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F0634"/>
    <w:multiLevelType w:val="hybridMultilevel"/>
    <w:tmpl w:val="9C028EA6"/>
    <w:lvl w:ilvl="0" w:tplc="B26EB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3C"/>
    <w:rsid w:val="0000698A"/>
    <w:rsid w:val="0000771C"/>
    <w:rsid w:val="00011EF5"/>
    <w:rsid w:val="000134DB"/>
    <w:rsid w:val="0001544E"/>
    <w:rsid w:val="00016F79"/>
    <w:rsid w:val="000221D5"/>
    <w:rsid w:val="00022AB3"/>
    <w:rsid w:val="00024C3F"/>
    <w:rsid w:val="000253D5"/>
    <w:rsid w:val="000317F9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4741"/>
    <w:rsid w:val="000776CB"/>
    <w:rsid w:val="00080E7F"/>
    <w:rsid w:val="000814B3"/>
    <w:rsid w:val="000815A5"/>
    <w:rsid w:val="000819AD"/>
    <w:rsid w:val="00084CF4"/>
    <w:rsid w:val="00090599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5BAA"/>
    <w:rsid w:val="000E0281"/>
    <w:rsid w:val="000E63B4"/>
    <w:rsid w:val="000E6954"/>
    <w:rsid w:val="000E7BE6"/>
    <w:rsid w:val="000F281F"/>
    <w:rsid w:val="000F2ED1"/>
    <w:rsid w:val="000F62F3"/>
    <w:rsid w:val="000F7054"/>
    <w:rsid w:val="0010023E"/>
    <w:rsid w:val="00103FA3"/>
    <w:rsid w:val="001047F7"/>
    <w:rsid w:val="00107FCD"/>
    <w:rsid w:val="00111B3F"/>
    <w:rsid w:val="001127C0"/>
    <w:rsid w:val="0011358E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5AB0"/>
    <w:rsid w:val="0015608A"/>
    <w:rsid w:val="0015688A"/>
    <w:rsid w:val="00157391"/>
    <w:rsid w:val="001613E4"/>
    <w:rsid w:val="00170DFC"/>
    <w:rsid w:val="00171780"/>
    <w:rsid w:val="0017220B"/>
    <w:rsid w:val="00175ABF"/>
    <w:rsid w:val="00176FAF"/>
    <w:rsid w:val="00183D32"/>
    <w:rsid w:val="00185135"/>
    <w:rsid w:val="0018693F"/>
    <w:rsid w:val="001901F1"/>
    <w:rsid w:val="00191018"/>
    <w:rsid w:val="0019216B"/>
    <w:rsid w:val="00195AAA"/>
    <w:rsid w:val="00196280"/>
    <w:rsid w:val="001967BD"/>
    <w:rsid w:val="00196CFF"/>
    <w:rsid w:val="001A39ED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219"/>
    <w:rsid w:val="001B75FD"/>
    <w:rsid w:val="001C1604"/>
    <w:rsid w:val="001C2D3A"/>
    <w:rsid w:val="001C4C04"/>
    <w:rsid w:val="001C7936"/>
    <w:rsid w:val="001C7F65"/>
    <w:rsid w:val="001D629D"/>
    <w:rsid w:val="001E1DE8"/>
    <w:rsid w:val="001E512C"/>
    <w:rsid w:val="001E5BBA"/>
    <w:rsid w:val="001E7802"/>
    <w:rsid w:val="001F272D"/>
    <w:rsid w:val="001F3731"/>
    <w:rsid w:val="001F57E4"/>
    <w:rsid w:val="00204E9C"/>
    <w:rsid w:val="0020525B"/>
    <w:rsid w:val="00205B57"/>
    <w:rsid w:val="00213FB6"/>
    <w:rsid w:val="0021477D"/>
    <w:rsid w:val="00220414"/>
    <w:rsid w:val="0022105B"/>
    <w:rsid w:val="00221B5B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42CC"/>
    <w:rsid w:val="00256CE5"/>
    <w:rsid w:val="0025748F"/>
    <w:rsid w:val="00257CA4"/>
    <w:rsid w:val="0026193C"/>
    <w:rsid w:val="0027358C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52C1"/>
    <w:rsid w:val="0029595F"/>
    <w:rsid w:val="002A013B"/>
    <w:rsid w:val="002A08B1"/>
    <w:rsid w:val="002A7FD8"/>
    <w:rsid w:val="002B2509"/>
    <w:rsid w:val="002B28FA"/>
    <w:rsid w:val="002B5A4F"/>
    <w:rsid w:val="002B7799"/>
    <w:rsid w:val="002C09EB"/>
    <w:rsid w:val="002C446E"/>
    <w:rsid w:val="002C45D4"/>
    <w:rsid w:val="002C46DF"/>
    <w:rsid w:val="002C4A39"/>
    <w:rsid w:val="002D1AA7"/>
    <w:rsid w:val="002D2ECF"/>
    <w:rsid w:val="002D7503"/>
    <w:rsid w:val="002E06A2"/>
    <w:rsid w:val="002E0C72"/>
    <w:rsid w:val="002E5180"/>
    <w:rsid w:val="002E5C2F"/>
    <w:rsid w:val="002F2920"/>
    <w:rsid w:val="002F3068"/>
    <w:rsid w:val="002F570A"/>
    <w:rsid w:val="002F5B00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1C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7623"/>
    <w:rsid w:val="003C7C93"/>
    <w:rsid w:val="003C7E5E"/>
    <w:rsid w:val="003D38E7"/>
    <w:rsid w:val="003D5010"/>
    <w:rsid w:val="003E1274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758C"/>
    <w:rsid w:val="004325C2"/>
    <w:rsid w:val="00433F2C"/>
    <w:rsid w:val="004358AD"/>
    <w:rsid w:val="0044156A"/>
    <w:rsid w:val="00446F17"/>
    <w:rsid w:val="0044795E"/>
    <w:rsid w:val="00453367"/>
    <w:rsid w:val="00455B49"/>
    <w:rsid w:val="00456220"/>
    <w:rsid w:val="0047277F"/>
    <w:rsid w:val="00473AFA"/>
    <w:rsid w:val="00474BDD"/>
    <w:rsid w:val="004753AC"/>
    <w:rsid w:val="004755AA"/>
    <w:rsid w:val="00480BBD"/>
    <w:rsid w:val="004850EC"/>
    <w:rsid w:val="00490188"/>
    <w:rsid w:val="0049595C"/>
    <w:rsid w:val="00496CAF"/>
    <w:rsid w:val="004A182F"/>
    <w:rsid w:val="004A2EE0"/>
    <w:rsid w:val="004B3F91"/>
    <w:rsid w:val="004B6D2B"/>
    <w:rsid w:val="004B7541"/>
    <w:rsid w:val="004C25F2"/>
    <w:rsid w:val="004C29F1"/>
    <w:rsid w:val="004C2AA7"/>
    <w:rsid w:val="004C79B9"/>
    <w:rsid w:val="004D2F00"/>
    <w:rsid w:val="004D3307"/>
    <w:rsid w:val="004D3D62"/>
    <w:rsid w:val="004D4DD4"/>
    <w:rsid w:val="004E1CD8"/>
    <w:rsid w:val="004E7F6B"/>
    <w:rsid w:val="004F02B2"/>
    <w:rsid w:val="004F3FF6"/>
    <w:rsid w:val="004F56B3"/>
    <w:rsid w:val="004F705C"/>
    <w:rsid w:val="00502C85"/>
    <w:rsid w:val="0050509F"/>
    <w:rsid w:val="00505B75"/>
    <w:rsid w:val="005070F1"/>
    <w:rsid w:val="00510F72"/>
    <w:rsid w:val="00511D68"/>
    <w:rsid w:val="00512C84"/>
    <w:rsid w:val="00513423"/>
    <w:rsid w:val="005162AC"/>
    <w:rsid w:val="005169B7"/>
    <w:rsid w:val="00517C0A"/>
    <w:rsid w:val="00523247"/>
    <w:rsid w:val="00526FA8"/>
    <w:rsid w:val="00527850"/>
    <w:rsid w:val="00531662"/>
    <w:rsid w:val="00531BDF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79"/>
    <w:rsid w:val="00555B9B"/>
    <w:rsid w:val="005571F8"/>
    <w:rsid w:val="0055765A"/>
    <w:rsid w:val="00560350"/>
    <w:rsid w:val="00560918"/>
    <w:rsid w:val="00561362"/>
    <w:rsid w:val="00567883"/>
    <w:rsid w:val="005849C4"/>
    <w:rsid w:val="00585D17"/>
    <w:rsid w:val="00587DCD"/>
    <w:rsid w:val="00591D04"/>
    <w:rsid w:val="00592D83"/>
    <w:rsid w:val="0059306C"/>
    <w:rsid w:val="00595FC9"/>
    <w:rsid w:val="0059748F"/>
    <w:rsid w:val="005A0730"/>
    <w:rsid w:val="005A143B"/>
    <w:rsid w:val="005A4EAC"/>
    <w:rsid w:val="005A6249"/>
    <w:rsid w:val="005A6404"/>
    <w:rsid w:val="005A752B"/>
    <w:rsid w:val="005B05B7"/>
    <w:rsid w:val="005B0703"/>
    <w:rsid w:val="005B27D4"/>
    <w:rsid w:val="005B45E9"/>
    <w:rsid w:val="005B6B57"/>
    <w:rsid w:val="005B759E"/>
    <w:rsid w:val="005C0659"/>
    <w:rsid w:val="005C0A3F"/>
    <w:rsid w:val="005C2AF7"/>
    <w:rsid w:val="005C51AE"/>
    <w:rsid w:val="005C5675"/>
    <w:rsid w:val="005D1745"/>
    <w:rsid w:val="005D1932"/>
    <w:rsid w:val="005D1DB7"/>
    <w:rsid w:val="005D6111"/>
    <w:rsid w:val="005D63C7"/>
    <w:rsid w:val="005D788B"/>
    <w:rsid w:val="005D7D7E"/>
    <w:rsid w:val="005E28A7"/>
    <w:rsid w:val="005E6E6B"/>
    <w:rsid w:val="005F0099"/>
    <w:rsid w:val="005F2D54"/>
    <w:rsid w:val="005F3359"/>
    <w:rsid w:val="005F4185"/>
    <w:rsid w:val="005F725C"/>
    <w:rsid w:val="005F7CF2"/>
    <w:rsid w:val="00603661"/>
    <w:rsid w:val="00606555"/>
    <w:rsid w:val="00606ABF"/>
    <w:rsid w:val="00611ADC"/>
    <w:rsid w:val="00611E9D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4128"/>
    <w:rsid w:val="006549CE"/>
    <w:rsid w:val="00660A29"/>
    <w:rsid w:val="0066232B"/>
    <w:rsid w:val="00664242"/>
    <w:rsid w:val="00672AF3"/>
    <w:rsid w:val="00672E43"/>
    <w:rsid w:val="00673156"/>
    <w:rsid w:val="0067317E"/>
    <w:rsid w:val="0067350D"/>
    <w:rsid w:val="006811EB"/>
    <w:rsid w:val="00681AB7"/>
    <w:rsid w:val="006830A6"/>
    <w:rsid w:val="006857A3"/>
    <w:rsid w:val="0069138A"/>
    <w:rsid w:val="0069278B"/>
    <w:rsid w:val="006A3309"/>
    <w:rsid w:val="006A36AF"/>
    <w:rsid w:val="006A7AF2"/>
    <w:rsid w:val="006B2F98"/>
    <w:rsid w:val="006B6978"/>
    <w:rsid w:val="006C0195"/>
    <w:rsid w:val="006C3AB2"/>
    <w:rsid w:val="006C47FD"/>
    <w:rsid w:val="006C6F3A"/>
    <w:rsid w:val="006C7AD3"/>
    <w:rsid w:val="006D1528"/>
    <w:rsid w:val="006E1576"/>
    <w:rsid w:val="006E1E9E"/>
    <w:rsid w:val="006E29FA"/>
    <w:rsid w:val="006E4618"/>
    <w:rsid w:val="006F5280"/>
    <w:rsid w:val="00705204"/>
    <w:rsid w:val="0071134C"/>
    <w:rsid w:val="0071170B"/>
    <w:rsid w:val="0071646D"/>
    <w:rsid w:val="00721D3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50334"/>
    <w:rsid w:val="00751013"/>
    <w:rsid w:val="007514B2"/>
    <w:rsid w:val="00753E5A"/>
    <w:rsid w:val="007564A0"/>
    <w:rsid w:val="00756AD3"/>
    <w:rsid w:val="00760504"/>
    <w:rsid w:val="007634DD"/>
    <w:rsid w:val="00764227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B004D"/>
    <w:rsid w:val="007B0270"/>
    <w:rsid w:val="007B3632"/>
    <w:rsid w:val="007B3A6B"/>
    <w:rsid w:val="007C257A"/>
    <w:rsid w:val="007C34EC"/>
    <w:rsid w:val="007C3871"/>
    <w:rsid w:val="007C49F4"/>
    <w:rsid w:val="007D01BA"/>
    <w:rsid w:val="007D08C4"/>
    <w:rsid w:val="007D1442"/>
    <w:rsid w:val="007D4FB6"/>
    <w:rsid w:val="007D583D"/>
    <w:rsid w:val="007E0D99"/>
    <w:rsid w:val="007E409C"/>
    <w:rsid w:val="007E5BB1"/>
    <w:rsid w:val="007E5C77"/>
    <w:rsid w:val="007E6B6C"/>
    <w:rsid w:val="007F42ED"/>
    <w:rsid w:val="007F439C"/>
    <w:rsid w:val="007F4F7F"/>
    <w:rsid w:val="007F5554"/>
    <w:rsid w:val="007F667A"/>
    <w:rsid w:val="0080676A"/>
    <w:rsid w:val="00807933"/>
    <w:rsid w:val="00807D0A"/>
    <w:rsid w:val="00811307"/>
    <w:rsid w:val="00812BD7"/>
    <w:rsid w:val="008155CA"/>
    <w:rsid w:val="00815EAE"/>
    <w:rsid w:val="008222FD"/>
    <w:rsid w:val="00833016"/>
    <w:rsid w:val="00833CAC"/>
    <w:rsid w:val="008356EE"/>
    <w:rsid w:val="00836E64"/>
    <w:rsid w:val="00847C5E"/>
    <w:rsid w:val="0085295B"/>
    <w:rsid w:val="00856BBF"/>
    <w:rsid w:val="00861171"/>
    <w:rsid w:val="00867654"/>
    <w:rsid w:val="00871470"/>
    <w:rsid w:val="008725BE"/>
    <w:rsid w:val="00872A34"/>
    <w:rsid w:val="008743C9"/>
    <w:rsid w:val="008745DA"/>
    <w:rsid w:val="00876D54"/>
    <w:rsid w:val="008832CE"/>
    <w:rsid w:val="00884ED4"/>
    <w:rsid w:val="00885ABB"/>
    <w:rsid w:val="0088651A"/>
    <w:rsid w:val="00887DAF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23FD"/>
    <w:rsid w:val="008C4D12"/>
    <w:rsid w:val="008C5D69"/>
    <w:rsid w:val="008C70E7"/>
    <w:rsid w:val="008D1C58"/>
    <w:rsid w:val="008E2472"/>
    <w:rsid w:val="008E2DA1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0FED"/>
    <w:rsid w:val="00931636"/>
    <w:rsid w:val="00931A27"/>
    <w:rsid w:val="00932A5A"/>
    <w:rsid w:val="00932F66"/>
    <w:rsid w:val="00933C4E"/>
    <w:rsid w:val="009373A8"/>
    <w:rsid w:val="0094036E"/>
    <w:rsid w:val="00940454"/>
    <w:rsid w:val="00941581"/>
    <w:rsid w:val="00941C52"/>
    <w:rsid w:val="00945D6F"/>
    <w:rsid w:val="009466C1"/>
    <w:rsid w:val="00946F9B"/>
    <w:rsid w:val="00956387"/>
    <w:rsid w:val="00956724"/>
    <w:rsid w:val="009610DF"/>
    <w:rsid w:val="00962C87"/>
    <w:rsid w:val="00962F30"/>
    <w:rsid w:val="00963E34"/>
    <w:rsid w:val="00965535"/>
    <w:rsid w:val="00967BBD"/>
    <w:rsid w:val="009724A8"/>
    <w:rsid w:val="00982380"/>
    <w:rsid w:val="00984CBC"/>
    <w:rsid w:val="00986A9E"/>
    <w:rsid w:val="00987AC8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9EB"/>
    <w:rsid w:val="00A00528"/>
    <w:rsid w:val="00A00811"/>
    <w:rsid w:val="00A05209"/>
    <w:rsid w:val="00A0564F"/>
    <w:rsid w:val="00A06E3A"/>
    <w:rsid w:val="00A0750C"/>
    <w:rsid w:val="00A10C78"/>
    <w:rsid w:val="00A16D1A"/>
    <w:rsid w:val="00A1731F"/>
    <w:rsid w:val="00A229FC"/>
    <w:rsid w:val="00A22E03"/>
    <w:rsid w:val="00A236CB"/>
    <w:rsid w:val="00A2634C"/>
    <w:rsid w:val="00A3009D"/>
    <w:rsid w:val="00A31726"/>
    <w:rsid w:val="00A35AD7"/>
    <w:rsid w:val="00A406AF"/>
    <w:rsid w:val="00A40C78"/>
    <w:rsid w:val="00A4291E"/>
    <w:rsid w:val="00A4592C"/>
    <w:rsid w:val="00A460FA"/>
    <w:rsid w:val="00A52802"/>
    <w:rsid w:val="00A54F48"/>
    <w:rsid w:val="00A55719"/>
    <w:rsid w:val="00A56CAC"/>
    <w:rsid w:val="00A57D08"/>
    <w:rsid w:val="00A602DB"/>
    <w:rsid w:val="00A6533F"/>
    <w:rsid w:val="00A654DD"/>
    <w:rsid w:val="00A677DB"/>
    <w:rsid w:val="00A73B2C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7020"/>
    <w:rsid w:val="00AA5725"/>
    <w:rsid w:val="00AB00A6"/>
    <w:rsid w:val="00AB087A"/>
    <w:rsid w:val="00AB1401"/>
    <w:rsid w:val="00AB2183"/>
    <w:rsid w:val="00AB240F"/>
    <w:rsid w:val="00AC1CB4"/>
    <w:rsid w:val="00AC20B0"/>
    <w:rsid w:val="00AC2268"/>
    <w:rsid w:val="00AC429A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17E1"/>
    <w:rsid w:val="00B02A2E"/>
    <w:rsid w:val="00B14C49"/>
    <w:rsid w:val="00B205F5"/>
    <w:rsid w:val="00B268F1"/>
    <w:rsid w:val="00B30193"/>
    <w:rsid w:val="00B319A1"/>
    <w:rsid w:val="00B351E2"/>
    <w:rsid w:val="00B3646C"/>
    <w:rsid w:val="00B3703A"/>
    <w:rsid w:val="00B434E3"/>
    <w:rsid w:val="00B52FAC"/>
    <w:rsid w:val="00B532FE"/>
    <w:rsid w:val="00B569FE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4FCA"/>
    <w:rsid w:val="00B85169"/>
    <w:rsid w:val="00B87E50"/>
    <w:rsid w:val="00B91C82"/>
    <w:rsid w:val="00B91D3C"/>
    <w:rsid w:val="00B937CF"/>
    <w:rsid w:val="00B93CE4"/>
    <w:rsid w:val="00B94100"/>
    <w:rsid w:val="00B94D58"/>
    <w:rsid w:val="00B95A21"/>
    <w:rsid w:val="00B97070"/>
    <w:rsid w:val="00BA224C"/>
    <w:rsid w:val="00BA2A6A"/>
    <w:rsid w:val="00BA7920"/>
    <w:rsid w:val="00BB3E0B"/>
    <w:rsid w:val="00BB48DD"/>
    <w:rsid w:val="00BB4D91"/>
    <w:rsid w:val="00BB52B6"/>
    <w:rsid w:val="00BC3CA4"/>
    <w:rsid w:val="00BC5F82"/>
    <w:rsid w:val="00BC6379"/>
    <w:rsid w:val="00BC7B3E"/>
    <w:rsid w:val="00BD297F"/>
    <w:rsid w:val="00BD3773"/>
    <w:rsid w:val="00BD67C4"/>
    <w:rsid w:val="00BE24D9"/>
    <w:rsid w:val="00BE524A"/>
    <w:rsid w:val="00BE52CB"/>
    <w:rsid w:val="00BE6A36"/>
    <w:rsid w:val="00BE700C"/>
    <w:rsid w:val="00BF216C"/>
    <w:rsid w:val="00BF231A"/>
    <w:rsid w:val="00C0076E"/>
    <w:rsid w:val="00C01FDB"/>
    <w:rsid w:val="00C034E1"/>
    <w:rsid w:val="00C03FEE"/>
    <w:rsid w:val="00C1731D"/>
    <w:rsid w:val="00C21501"/>
    <w:rsid w:val="00C22578"/>
    <w:rsid w:val="00C226A7"/>
    <w:rsid w:val="00C22AD9"/>
    <w:rsid w:val="00C237EB"/>
    <w:rsid w:val="00C239D0"/>
    <w:rsid w:val="00C23DF3"/>
    <w:rsid w:val="00C3023C"/>
    <w:rsid w:val="00C34CA2"/>
    <w:rsid w:val="00C37DB7"/>
    <w:rsid w:val="00C43C08"/>
    <w:rsid w:val="00C51E1E"/>
    <w:rsid w:val="00C53D1B"/>
    <w:rsid w:val="00C54B62"/>
    <w:rsid w:val="00C5578A"/>
    <w:rsid w:val="00C56E01"/>
    <w:rsid w:val="00C61D55"/>
    <w:rsid w:val="00C62CE8"/>
    <w:rsid w:val="00C635D5"/>
    <w:rsid w:val="00C668E2"/>
    <w:rsid w:val="00C70B42"/>
    <w:rsid w:val="00C71A6A"/>
    <w:rsid w:val="00C765B8"/>
    <w:rsid w:val="00C76E5D"/>
    <w:rsid w:val="00C85323"/>
    <w:rsid w:val="00C86905"/>
    <w:rsid w:val="00C968F0"/>
    <w:rsid w:val="00C97AE4"/>
    <w:rsid w:val="00CA1DA2"/>
    <w:rsid w:val="00CA28A6"/>
    <w:rsid w:val="00CA2987"/>
    <w:rsid w:val="00CA76FB"/>
    <w:rsid w:val="00CA771C"/>
    <w:rsid w:val="00CB24DB"/>
    <w:rsid w:val="00CB28D0"/>
    <w:rsid w:val="00CB4819"/>
    <w:rsid w:val="00CB4840"/>
    <w:rsid w:val="00CB4EC8"/>
    <w:rsid w:val="00CB5FE1"/>
    <w:rsid w:val="00CB7054"/>
    <w:rsid w:val="00CC070C"/>
    <w:rsid w:val="00CC179B"/>
    <w:rsid w:val="00CC34F9"/>
    <w:rsid w:val="00CC731B"/>
    <w:rsid w:val="00CD1BE6"/>
    <w:rsid w:val="00CD497C"/>
    <w:rsid w:val="00CE07CC"/>
    <w:rsid w:val="00CE35B2"/>
    <w:rsid w:val="00CE43F1"/>
    <w:rsid w:val="00CE48F4"/>
    <w:rsid w:val="00CE5168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98F"/>
    <w:rsid w:val="00D20204"/>
    <w:rsid w:val="00D21ACE"/>
    <w:rsid w:val="00D2386D"/>
    <w:rsid w:val="00D2414A"/>
    <w:rsid w:val="00D30D7B"/>
    <w:rsid w:val="00D311C8"/>
    <w:rsid w:val="00D32177"/>
    <w:rsid w:val="00D412E2"/>
    <w:rsid w:val="00D4146C"/>
    <w:rsid w:val="00D45FE5"/>
    <w:rsid w:val="00D47D3A"/>
    <w:rsid w:val="00D51F71"/>
    <w:rsid w:val="00D572C1"/>
    <w:rsid w:val="00D57A46"/>
    <w:rsid w:val="00D6107C"/>
    <w:rsid w:val="00D6464C"/>
    <w:rsid w:val="00D6620B"/>
    <w:rsid w:val="00D72070"/>
    <w:rsid w:val="00D72A58"/>
    <w:rsid w:val="00D73C30"/>
    <w:rsid w:val="00D7407A"/>
    <w:rsid w:val="00D77773"/>
    <w:rsid w:val="00D81CEA"/>
    <w:rsid w:val="00D84B3A"/>
    <w:rsid w:val="00D8589A"/>
    <w:rsid w:val="00D9495B"/>
    <w:rsid w:val="00D9508F"/>
    <w:rsid w:val="00D96543"/>
    <w:rsid w:val="00DA03CA"/>
    <w:rsid w:val="00DA0519"/>
    <w:rsid w:val="00DB3758"/>
    <w:rsid w:val="00DB62B3"/>
    <w:rsid w:val="00DB6E94"/>
    <w:rsid w:val="00DB7DCE"/>
    <w:rsid w:val="00DC0C49"/>
    <w:rsid w:val="00DC0E03"/>
    <w:rsid w:val="00DC2534"/>
    <w:rsid w:val="00DC59A1"/>
    <w:rsid w:val="00DD4E99"/>
    <w:rsid w:val="00DD6484"/>
    <w:rsid w:val="00DE267A"/>
    <w:rsid w:val="00DE4BA9"/>
    <w:rsid w:val="00DF099B"/>
    <w:rsid w:val="00DF1E85"/>
    <w:rsid w:val="00DF3B40"/>
    <w:rsid w:val="00DF4046"/>
    <w:rsid w:val="00DF4895"/>
    <w:rsid w:val="00DF502A"/>
    <w:rsid w:val="00DF549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6471"/>
    <w:rsid w:val="00E44CCD"/>
    <w:rsid w:val="00E47DB3"/>
    <w:rsid w:val="00E514A6"/>
    <w:rsid w:val="00E53695"/>
    <w:rsid w:val="00E53757"/>
    <w:rsid w:val="00E53B38"/>
    <w:rsid w:val="00E60B60"/>
    <w:rsid w:val="00E70549"/>
    <w:rsid w:val="00E71813"/>
    <w:rsid w:val="00E71FDA"/>
    <w:rsid w:val="00E7545C"/>
    <w:rsid w:val="00E76566"/>
    <w:rsid w:val="00E879B1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8E4"/>
    <w:rsid w:val="00EC3C25"/>
    <w:rsid w:val="00EC44DF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3812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7D5B"/>
    <w:rsid w:val="00F23006"/>
    <w:rsid w:val="00F27D35"/>
    <w:rsid w:val="00F27E96"/>
    <w:rsid w:val="00F421B8"/>
    <w:rsid w:val="00F45902"/>
    <w:rsid w:val="00F46760"/>
    <w:rsid w:val="00F47565"/>
    <w:rsid w:val="00F50D52"/>
    <w:rsid w:val="00F50DEC"/>
    <w:rsid w:val="00F51704"/>
    <w:rsid w:val="00F5375F"/>
    <w:rsid w:val="00F57AAE"/>
    <w:rsid w:val="00F60E9D"/>
    <w:rsid w:val="00F6593C"/>
    <w:rsid w:val="00F6649A"/>
    <w:rsid w:val="00F678CC"/>
    <w:rsid w:val="00F67A79"/>
    <w:rsid w:val="00F718A2"/>
    <w:rsid w:val="00F72B7D"/>
    <w:rsid w:val="00F7333C"/>
    <w:rsid w:val="00F760C5"/>
    <w:rsid w:val="00F818EB"/>
    <w:rsid w:val="00F819D7"/>
    <w:rsid w:val="00F845B6"/>
    <w:rsid w:val="00F86182"/>
    <w:rsid w:val="00F912DE"/>
    <w:rsid w:val="00F94573"/>
    <w:rsid w:val="00F96A5C"/>
    <w:rsid w:val="00FA2A2B"/>
    <w:rsid w:val="00FA335C"/>
    <w:rsid w:val="00FA7381"/>
    <w:rsid w:val="00FB1869"/>
    <w:rsid w:val="00FB2115"/>
    <w:rsid w:val="00FB682C"/>
    <w:rsid w:val="00FB7AF6"/>
    <w:rsid w:val="00FC0B2C"/>
    <w:rsid w:val="00FC3EF4"/>
    <w:rsid w:val="00FC42B0"/>
    <w:rsid w:val="00FD4498"/>
    <w:rsid w:val="00FD55AC"/>
    <w:rsid w:val="00FE0FF3"/>
    <w:rsid w:val="00FE126C"/>
    <w:rsid w:val="00FE1795"/>
    <w:rsid w:val="00FE6B41"/>
    <w:rsid w:val="00FE719A"/>
    <w:rsid w:val="00FE7DBB"/>
    <w:rsid w:val="00FF10CC"/>
    <w:rsid w:val="00FF22BB"/>
    <w:rsid w:val="00FF451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593C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F6593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C2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6D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6D2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B6D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6D2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8F7C25178A847C791C42B76B04C2150A8B8E3375BAEDB3A73A3EBF709BA246414BV2r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1716ED247EA43ADA99171337BD4887B7A454FB06A069C4A55D0D3647CB0BAF4E8637EFCV7r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61716ED247EA43ADA98F7C25178A847C791C42B66605CA170A8B8E3375BAEDB3A73A3EBF709BA2454743V2rD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61716ED247EA43ADA98F7C25178A847C791C42B76B04C2150A8B8E3375BAEDB3A73A3EBF709BA246414BV2r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1716ED247EA43ADA99171337BD4887B7A454FB06A069C4A55D0D3647CB0BAF4E8637EFCV7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1818</Words>
  <Characters>10364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2017-01-30T09:34:00Z</cp:lastPrinted>
  <dcterms:created xsi:type="dcterms:W3CDTF">2017-01-16T06:04:00Z</dcterms:created>
  <dcterms:modified xsi:type="dcterms:W3CDTF">2017-02-08T01:58:00Z</dcterms:modified>
</cp:coreProperties>
</file>