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4E" w:rsidRPr="00670DAB" w:rsidRDefault="008B7E4E" w:rsidP="00F82582">
      <w:pPr>
        <w:jc w:val="center"/>
        <w:rPr>
          <w:rFonts w:ascii="Arial" w:hAnsi="Arial" w:cs="Arial"/>
          <w:b/>
          <w:sz w:val="24"/>
          <w:szCs w:val="24"/>
        </w:rPr>
      </w:pPr>
      <w:r w:rsidRPr="00670DAB">
        <w:rPr>
          <w:rFonts w:ascii="Arial" w:hAnsi="Arial" w:cs="Arial"/>
          <w:b/>
          <w:sz w:val="24"/>
          <w:szCs w:val="24"/>
        </w:rPr>
        <w:t>АДМИНИСТРАЦИЯ ГОРОДА БЕЛОКУРИХА</w:t>
      </w:r>
    </w:p>
    <w:p w:rsidR="008B7E4E" w:rsidRPr="00670DAB" w:rsidRDefault="008B7E4E" w:rsidP="00F82582">
      <w:pPr>
        <w:jc w:val="center"/>
        <w:rPr>
          <w:rFonts w:ascii="Arial" w:hAnsi="Arial" w:cs="Arial"/>
          <w:b/>
          <w:sz w:val="24"/>
          <w:szCs w:val="24"/>
        </w:rPr>
      </w:pPr>
      <w:r w:rsidRPr="00670DAB">
        <w:rPr>
          <w:rFonts w:ascii="Arial" w:hAnsi="Arial" w:cs="Arial"/>
          <w:b/>
          <w:sz w:val="24"/>
          <w:szCs w:val="24"/>
        </w:rPr>
        <w:t>АЛТАЙСКОГО КРАЯ</w:t>
      </w:r>
    </w:p>
    <w:p w:rsidR="008B7E4E" w:rsidRPr="00670DAB" w:rsidRDefault="008B7E4E" w:rsidP="00F82582">
      <w:pPr>
        <w:rPr>
          <w:rFonts w:ascii="Arial" w:hAnsi="Arial" w:cs="Arial"/>
          <w:b/>
          <w:sz w:val="24"/>
          <w:szCs w:val="24"/>
        </w:rPr>
      </w:pPr>
    </w:p>
    <w:p w:rsidR="008B7E4E" w:rsidRPr="00670DAB" w:rsidRDefault="008B7E4E" w:rsidP="00F82582">
      <w:pPr>
        <w:jc w:val="center"/>
        <w:rPr>
          <w:rFonts w:ascii="Arial" w:hAnsi="Arial" w:cs="Arial"/>
          <w:b/>
          <w:sz w:val="24"/>
          <w:szCs w:val="24"/>
        </w:rPr>
      </w:pPr>
      <w:r w:rsidRPr="00670DAB">
        <w:rPr>
          <w:rFonts w:ascii="Arial" w:hAnsi="Arial" w:cs="Arial"/>
          <w:b/>
          <w:sz w:val="24"/>
          <w:szCs w:val="24"/>
        </w:rPr>
        <w:t>ПОСТАНОВЛЕНИЕ</w:t>
      </w:r>
    </w:p>
    <w:p w:rsidR="008B7E4E" w:rsidRPr="00670DAB" w:rsidRDefault="008B7E4E" w:rsidP="00F82582">
      <w:pPr>
        <w:rPr>
          <w:rFonts w:ascii="Arial" w:hAnsi="Arial" w:cs="Arial"/>
          <w:b/>
          <w:sz w:val="24"/>
          <w:szCs w:val="24"/>
        </w:rPr>
      </w:pPr>
    </w:p>
    <w:p w:rsidR="008B7E4E" w:rsidRDefault="008B7E4E" w:rsidP="00F82582">
      <w:pPr>
        <w:rPr>
          <w:rFonts w:ascii="Arial" w:hAnsi="Arial" w:cs="Arial"/>
          <w:b/>
          <w:sz w:val="24"/>
          <w:szCs w:val="24"/>
        </w:rPr>
      </w:pPr>
      <w:r w:rsidRPr="00670DAB">
        <w:rPr>
          <w:rFonts w:ascii="Arial" w:hAnsi="Arial" w:cs="Arial"/>
          <w:b/>
          <w:sz w:val="24"/>
          <w:szCs w:val="24"/>
        </w:rPr>
        <w:t>20.06.2017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670DAB">
        <w:rPr>
          <w:rFonts w:ascii="Arial" w:hAnsi="Arial" w:cs="Arial"/>
          <w:b/>
          <w:sz w:val="24"/>
          <w:szCs w:val="24"/>
        </w:rPr>
        <w:t xml:space="preserve"> № 757</w:t>
      </w:r>
    </w:p>
    <w:p w:rsidR="008B7E4E" w:rsidRPr="00670DAB" w:rsidRDefault="008B7E4E" w:rsidP="00670DAB">
      <w:pPr>
        <w:jc w:val="center"/>
        <w:rPr>
          <w:rFonts w:ascii="Arial" w:hAnsi="Arial" w:cs="Arial"/>
          <w:b/>
          <w:sz w:val="24"/>
          <w:szCs w:val="24"/>
        </w:rPr>
      </w:pPr>
      <w:r w:rsidRPr="00670DAB">
        <w:rPr>
          <w:rFonts w:ascii="Arial" w:hAnsi="Arial" w:cs="Arial"/>
          <w:b/>
          <w:sz w:val="24"/>
          <w:szCs w:val="24"/>
        </w:rPr>
        <w:t>г. Белокуриха</w:t>
      </w:r>
    </w:p>
    <w:p w:rsidR="008B7E4E" w:rsidRPr="00670DAB" w:rsidRDefault="008B7E4E" w:rsidP="00670DAB">
      <w:pPr>
        <w:jc w:val="both"/>
        <w:rPr>
          <w:rFonts w:ascii="Arial" w:hAnsi="Arial" w:cs="Arial"/>
          <w:b/>
          <w:spacing w:val="1"/>
          <w:sz w:val="24"/>
          <w:szCs w:val="24"/>
        </w:rPr>
      </w:pPr>
    </w:p>
    <w:p w:rsidR="008B7E4E" w:rsidRPr="00670DAB" w:rsidRDefault="008B7E4E" w:rsidP="00670DAB">
      <w:pPr>
        <w:ind w:right="5103"/>
        <w:jc w:val="both"/>
        <w:rPr>
          <w:rFonts w:ascii="Arial" w:hAnsi="Arial" w:cs="Arial"/>
          <w:sz w:val="24"/>
          <w:szCs w:val="24"/>
        </w:rPr>
      </w:pPr>
      <w:r w:rsidRPr="00670DAB">
        <w:rPr>
          <w:rFonts w:ascii="Arial" w:hAnsi="Arial" w:cs="Arial"/>
          <w:sz w:val="24"/>
          <w:szCs w:val="24"/>
        </w:rPr>
        <w:t>О внесении изменений в административный регламент предоставления муниципальной услуги «Предоставление выписки из правил землепользования и застройки», утвержденный постановлением администрации города от 14.07.2016 № 1093</w:t>
      </w:r>
    </w:p>
    <w:p w:rsidR="008B7E4E" w:rsidRPr="00670DAB" w:rsidRDefault="008B7E4E" w:rsidP="00BE5A85">
      <w:pPr>
        <w:ind w:right="5103"/>
        <w:jc w:val="both"/>
        <w:rPr>
          <w:rFonts w:ascii="Arial" w:hAnsi="Arial" w:cs="Arial"/>
          <w:spacing w:val="1"/>
          <w:sz w:val="24"/>
          <w:szCs w:val="24"/>
        </w:rPr>
      </w:pPr>
    </w:p>
    <w:p w:rsidR="008B7E4E" w:rsidRPr="00670DAB" w:rsidRDefault="008B7E4E" w:rsidP="00670D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0DAB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города Белокуриха Алтайского края от 19.05.2014 № 712 «Об утверждении Порядка разработки и утверждения административных регламентов предоставления муниципальных услуг», ч. 1 </w:t>
      </w:r>
      <w:r w:rsidRPr="00670DAB">
        <w:rPr>
          <w:rFonts w:ascii="Arial" w:hAnsi="Arial" w:cs="Arial"/>
          <w:spacing w:val="1"/>
          <w:sz w:val="24"/>
          <w:szCs w:val="24"/>
        </w:rPr>
        <w:t>ст. 44, ст. 54 Устава муниципального образования город Белокуриха Алтайского края</w:t>
      </w:r>
      <w:r w:rsidRPr="00670DAB">
        <w:rPr>
          <w:rFonts w:ascii="Arial" w:hAnsi="Arial" w:cs="Arial"/>
          <w:sz w:val="24"/>
          <w:szCs w:val="24"/>
        </w:rPr>
        <w:t>,</w:t>
      </w:r>
    </w:p>
    <w:p w:rsidR="008B7E4E" w:rsidRPr="00670DAB" w:rsidRDefault="008B7E4E" w:rsidP="00670D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0DAB">
        <w:rPr>
          <w:rFonts w:ascii="Arial" w:hAnsi="Arial" w:cs="Arial"/>
          <w:sz w:val="24"/>
          <w:szCs w:val="24"/>
        </w:rPr>
        <w:t>ПОСТАНОВЛЯЮ:</w:t>
      </w:r>
    </w:p>
    <w:p w:rsidR="008B7E4E" w:rsidRPr="00670DAB" w:rsidRDefault="008B7E4E" w:rsidP="00670DAB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670DAB">
        <w:rPr>
          <w:rFonts w:ascii="Arial" w:hAnsi="Arial" w:cs="Arial"/>
          <w:sz w:val="24"/>
          <w:szCs w:val="24"/>
        </w:rPr>
        <w:t>Внести изменения в административный регламент предоставления муниципальной услуги «Предоставление выписки из правил землепользования и застройки», утвержденный постановлением администрации го</w:t>
      </w:r>
      <w:r>
        <w:rPr>
          <w:rFonts w:ascii="Arial" w:hAnsi="Arial" w:cs="Arial"/>
          <w:sz w:val="24"/>
          <w:szCs w:val="24"/>
        </w:rPr>
        <w:t xml:space="preserve">рода </w:t>
      </w:r>
      <w:r w:rsidRPr="00670DAB">
        <w:rPr>
          <w:rFonts w:ascii="Arial" w:hAnsi="Arial" w:cs="Arial"/>
          <w:sz w:val="24"/>
          <w:szCs w:val="24"/>
        </w:rPr>
        <w:t>от 14.07.2016 № 1093 (далее – Регламент) следующие изменения:</w:t>
      </w:r>
    </w:p>
    <w:p w:rsidR="008B7E4E" w:rsidRPr="00670DAB" w:rsidRDefault="008B7E4E" w:rsidP="00670DAB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Pr="00670DAB">
        <w:rPr>
          <w:rFonts w:ascii="Arial" w:hAnsi="Arial" w:cs="Arial"/>
          <w:sz w:val="24"/>
          <w:szCs w:val="24"/>
        </w:rPr>
        <w:t>Пункт 2.6. Регламента дополнить подпунктом 2.6.1. следующего содержания:</w:t>
      </w:r>
    </w:p>
    <w:p w:rsidR="008B7E4E" w:rsidRPr="00670DAB" w:rsidRDefault="008B7E4E" w:rsidP="00670D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0DAB">
        <w:rPr>
          <w:rFonts w:ascii="Arial" w:hAnsi="Arial" w:cs="Arial"/>
          <w:sz w:val="24"/>
          <w:szCs w:val="24"/>
        </w:rPr>
        <w:t>«</w:t>
      </w:r>
      <w:r w:rsidRPr="00670DAB">
        <w:rPr>
          <w:rStyle w:val="FontStyle47"/>
          <w:rFonts w:ascii="Arial" w:hAnsi="Arial" w:cs="Arial"/>
          <w:sz w:val="24"/>
          <w:szCs w:val="24"/>
        </w:rPr>
        <w:t xml:space="preserve">2.6.1. </w:t>
      </w:r>
      <w:r w:rsidRPr="00670DAB">
        <w:rPr>
          <w:rFonts w:ascii="Arial" w:hAnsi="Arial" w:cs="Arial"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орган, предоставляющий муниципальную услугу, запрашивает самостоятельно:</w:t>
      </w:r>
    </w:p>
    <w:p w:rsidR="008B7E4E" w:rsidRPr="00670DAB" w:rsidRDefault="008B7E4E" w:rsidP="00670DA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0DAB">
        <w:rPr>
          <w:rFonts w:ascii="Arial" w:hAnsi="Arial" w:cs="Arial"/>
          <w:sz w:val="24"/>
          <w:szCs w:val="24"/>
        </w:rPr>
        <w:t>- кадастровая выписка на объекты недвижимости из филиала ФГБУ «ФКП Росреестра» по Алтайскому краю.</w:t>
      </w:r>
    </w:p>
    <w:p w:rsidR="008B7E4E" w:rsidRPr="00670DAB" w:rsidRDefault="008B7E4E" w:rsidP="00670D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0DAB">
        <w:rPr>
          <w:rFonts w:ascii="Arial" w:hAnsi="Arial" w:cs="Arial"/>
          <w:sz w:val="24"/>
          <w:szCs w:val="24"/>
        </w:rPr>
        <w:t>Документы и информация, которые орган местного самоуправления не вправе требовать от заявителя, могут быть приобщены к делу посредством получения документов и информации по межведомственному запросу. Заявитель вправе представить документы, согласно перечню, самостоятельно.».</w:t>
      </w:r>
    </w:p>
    <w:p w:rsidR="008B7E4E" w:rsidRPr="00670DAB" w:rsidRDefault="008B7E4E" w:rsidP="00670D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Pr="00670DAB">
        <w:rPr>
          <w:rFonts w:ascii="Arial" w:hAnsi="Arial" w:cs="Arial"/>
          <w:sz w:val="24"/>
          <w:szCs w:val="24"/>
        </w:rPr>
        <w:t>Абзац 3 подпункта 2 пункта 3.4.2. изложить в следующей редакции:</w:t>
      </w:r>
    </w:p>
    <w:p w:rsidR="008B7E4E" w:rsidRPr="00670DAB" w:rsidRDefault="008B7E4E" w:rsidP="00670D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0DAB">
        <w:rPr>
          <w:rFonts w:ascii="Arial" w:hAnsi="Arial" w:cs="Arial"/>
          <w:sz w:val="24"/>
          <w:szCs w:val="24"/>
        </w:rPr>
        <w:t>«Специалист отдела, в случае отсутствия оснований для отказа в предоставлении муниципальной услуги, в течение 4 дней с момента поступления заявления в отдел в рамках межведомственного взаимодействия формирует и направляет межведомственные запросы о представлении документов, указанных в п. 2.6.1 настоящего Регламента, которые находятся в распоряжении государственных органов, органов местного самоуправления и иных органов, в случае если данные документы не представлены заявителем самостоятельно.».</w:t>
      </w:r>
    </w:p>
    <w:p w:rsidR="008B7E4E" w:rsidRPr="00670DAB" w:rsidRDefault="008B7E4E" w:rsidP="00670D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Pr="00670DAB">
        <w:rPr>
          <w:rFonts w:ascii="Arial" w:hAnsi="Arial" w:cs="Arial"/>
          <w:sz w:val="24"/>
          <w:szCs w:val="24"/>
        </w:rPr>
        <w:t>Подпункт 2 пункта 3.4.2. дополнить абзацем следующего содержания:</w:t>
      </w:r>
    </w:p>
    <w:p w:rsidR="008B7E4E" w:rsidRPr="00670DAB" w:rsidRDefault="008B7E4E" w:rsidP="00670D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0DAB">
        <w:rPr>
          <w:rFonts w:ascii="Arial" w:hAnsi="Arial" w:cs="Arial"/>
          <w:sz w:val="24"/>
          <w:szCs w:val="24"/>
        </w:rPr>
        <w:t xml:space="preserve">«На основании представленных заявителем документов и полученной в рамках межведомственного взаимодействия информации, а также в случае отсутствия оснований для отказа предусмотренных </w:t>
      </w:r>
      <w:hyperlink r:id="rId7" w:history="1">
        <w:r w:rsidRPr="00670DAB">
          <w:rPr>
            <w:rFonts w:ascii="Arial" w:hAnsi="Arial" w:cs="Arial"/>
            <w:sz w:val="24"/>
            <w:szCs w:val="24"/>
          </w:rPr>
          <w:t>пунктом</w:t>
        </w:r>
        <w:r w:rsidRPr="00670DAB">
          <w:rPr>
            <w:rFonts w:ascii="Arial" w:hAnsi="Arial" w:cs="Arial"/>
            <w:color w:val="0000FF"/>
            <w:sz w:val="24"/>
            <w:szCs w:val="24"/>
          </w:rPr>
          <w:t xml:space="preserve"> </w:t>
        </w:r>
      </w:hyperlink>
      <w:r w:rsidRPr="00670DAB">
        <w:rPr>
          <w:rFonts w:ascii="Arial" w:hAnsi="Arial" w:cs="Arial"/>
          <w:sz w:val="24"/>
          <w:szCs w:val="24"/>
        </w:rPr>
        <w:t>2.8. настоящего Регламента, в течение 7 дней с момента выявления оснований для предоставления сведений из Правил землепользования и застройки, готовит проект выписки из Правил землепользования и застройки и передает ее первому заместителю главы администрации города по общим вопросам для подписания.».</w:t>
      </w:r>
    </w:p>
    <w:p w:rsidR="008B7E4E" w:rsidRPr="00670DAB" w:rsidRDefault="008B7E4E" w:rsidP="00670DAB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0DAB">
        <w:rPr>
          <w:rFonts w:ascii="Arial" w:hAnsi="Arial" w:cs="Arial"/>
          <w:sz w:val="24"/>
          <w:szCs w:val="24"/>
        </w:rPr>
        <w:t>2. 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8B7E4E" w:rsidRPr="00670DAB" w:rsidRDefault="008B7E4E" w:rsidP="00670DAB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0DAB">
        <w:rPr>
          <w:rFonts w:ascii="Arial" w:hAnsi="Arial" w:cs="Arial"/>
          <w:sz w:val="24"/>
          <w:szCs w:val="24"/>
        </w:rPr>
        <w:t>3. Контроль исполнения настоящего постановления возложить на начальника отдела архитектуры и градостроительства администрации города О.А. Дворецкую.</w:t>
      </w:r>
    </w:p>
    <w:p w:rsidR="008B7E4E" w:rsidRPr="00670DAB" w:rsidRDefault="008B7E4E" w:rsidP="00BE5A8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B7E4E" w:rsidRPr="00670DAB" w:rsidRDefault="008B7E4E" w:rsidP="00670DAB">
      <w:pPr>
        <w:jc w:val="both"/>
        <w:rPr>
          <w:rFonts w:ascii="Arial" w:hAnsi="Arial" w:cs="Arial"/>
          <w:sz w:val="24"/>
          <w:szCs w:val="24"/>
        </w:rPr>
      </w:pPr>
      <w:r w:rsidRPr="00670DAB">
        <w:rPr>
          <w:rFonts w:ascii="Arial" w:hAnsi="Arial" w:cs="Arial"/>
          <w:sz w:val="24"/>
          <w:szCs w:val="24"/>
        </w:rPr>
        <w:t>Глава города Белокуриха</w:t>
      </w:r>
      <w:r>
        <w:rPr>
          <w:rFonts w:ascii="Arial" w:hAnsi="Arial" w:cs="Arial"/>
          <w:sz w:val="24"/>
          <w:szCs w:val="24"/>
        </w:rPr>
        <w:t xml:space="preserve">   </w:t>
      </w:r>
      <w:r w:rsidRPr="00670DAB">
        <w:rPr>
          <w:rFonts w:ascii="Arial" w:hAnsi="Arial" w:cs="Arial"/>
          <w:sz w:val="24"/>
          <w:szCs w:val="24"/>
        </w:rPr>
        <w:t>К.И. Базаров</w:t>
      </w:r>
    </w:p>
    <w:sectPr w:rsidR="008B7E4E" w:rsidRPr="00670DAB" w:rsidSect="00670DAB">
      <w:pgSz w:w="11907" w:h="16840" w:code="9"/>
      <w:pgMar w:top="1134" w:right="567" w:bottom="1134" w:left="1276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E4E" w:rsidRDefault="008B7E4E" w:rsidP="008A3D06">
      <w:r>
        <w:separator/>
      </w:r>
    </w:p>
  </w:endnote>
  <w:endnote w:type="continuationSeparator" w:id="1">
    <w:p w:rsidR="008B7E4E" w:rsidRDefault="008B7E4E" w:rsidP="008A3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E4E" w:rsidRDefault="008B7E4E" w:rsidP="008A3D06">
      <w:r>
        <w:separator/>
      </w:r>
    </w:p>
  </w:footnote>
  <w:footnote w:type="continuationSeparator" w:id="1">
    <w:p w:rsidR="008B7E4E" w:rsidRDefault="008B7E4E" w:rsidP="008A3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0A02"/>
    <w:multiLevelType w:val="multilevel"/>
    <w:tmpl w:val="1B366DF0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560C417C"/>
    <w:multiLevelType w:val="hybridMultilevel"/>
    <w:tmpl w:val="09F08EBC"/>
    <w:lvl w:ilvl="0" w:tplc="BC7A1382">
      <w:start w:val="1"/>
      <w:numFmt w:val="decimal"/>
      <w:lvlText w:val="%1."/>
      <w:lvlJc w:val="left"/>
      <w:pPr>
        <w:tabs>
          <w:tab w:val="num" w:pos="1021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726"/>
    <w:rsid w:val="000008EF"/>
    <w:rsid w:val="00014AFE"/>
    <w:rsid w:val="000252D1"/>
    <w:rsid w:val="000443D7"/>
    <w:rsid w:val="00044C21"/>
    <w:rsid w:val="000658F2"/>
    <w:rsid w:val="00067360"/>
    <w:rsid w:val="000A7D87"/>
    <w:rsid w:val="000C746A"/>
    <w:rsid w:val="000D7B6A"/>
    <w:rsid w:val="000E150E"/>
    <w:rsid w:val="000E66AE"/>
    <w:rsid w:val="000F7E13"/>
    <w:rsid w:val="001150FE"/>
    <w:rsid w:val="0012200F"/>
    <w:rsid w:val="0012330F"/>
    <w:rsid w:val="0014727E"/>
    <w:rsid w:val="0017492D"/>
    <w:rsid w:val="00175D4B"/>
    <w:rsid w:val="001C7A2D"/>
    <w:rsid w:val="001D25F9"/>
    <w:rsid w:val="001E2373"/>
    <w:rsid w:val="001F1089"/>
    <w:rsid w:val="0020577D"/>
    <w:rsid w:val="00225000"/>
    <w:rsid w:val="00234A2C"/>
    <w:rsid w:val="00254C3B"/>
    <w:rsid w:val="00257913"/>
    <w:rsid w:val="00257EB0"/>
    <w:rsid w:val="00263ABE"/>
    <w:rsid w:val="00271F3E"/>
    <w:rsid w:val="00287844"/>
    <w:rsid w:val="002A323C"/>
    <w:rsid w:val="002A7C3B"/>
    <w:rsid w:val="002D7D98"/>
    <w:rsid w:val="002F51D8"/>
    <w:rsid w:val="00340475"/>
    <w:rsid w:val="0037230D"/>
    <w:rsid w:val="00372D44"/>
    <w:rsid w:val="00375181"/>
    <w:rsid w:val="00375A4A"/>
    <w:rsid w:val="00380A32"/>
    <w:rsid w:val="003842BD"/>
    <w:rsid w:val="003A2CFD"/>
    <w:rsid w:val="003A3078"/>
    <w:rsid w:val="003B4212"/>
    <w:rsid w:val="003D3FAB"/>
    <w:rsid w:val="00470D4D"/>
    <w:rsid w:val="004A0E1A"/>
    <w:rsid w:val="004A48DD"/>
    <w:rsid w:val="004C20DC"/>
    <w:rsid w:val="0050575E"/>
    <w:rsid w:val="0051210E"/>
    <w:rsid w:val="0051462D"/>
    <w:rsid w:val="00516C23"/>
    <w:rsid w:val="00542182"/>
    <w:rsid w:val="00572A60"/>
    <w:rsid w:val="00577840"/>
    <w:rsid w:val="0058383E"/>
    <w:rsid w:val="005C07EF"/>
    <w:rsid w:val="005E0821"/>
    <w:rsid w:val="005F5A21"/>
    <w:rsid w:val="0065436B"/>
    <w:rsid w:val="00670DAB"/>
    <w:rsid w:val="00673181"/>
    <w:rsid w:val="006B42C0"/>
    <w:rsid w:val="006D0E8C"/>
    <w:rsid w:val="006E552E"/>
    <w:rsid w:val="00717494"/>
    <w:rsid w:val="00721109"/>
    <w:rsid w:val="007262A7"/>
    <w:rsid w:val="00732AA5"/>
    <w:rsid w:val="00734F9A"/>
    <w:rsid w:val="00736314"/>
    <w:rsid w:val="00786A25"/>
    <w:rsid w:val="00787E51"/>
    <w:rsid w:val="007B2769"/>
    <w:rsid w:val="007C345C"/>
    <w:rsid w:val="007C7DF6"/>
    <w:rsid w:val="007E214D"/>
    <w:rsid w:val="007F1242"/>
    <w:rsid w:val="007F211E"/>
    <w:rsid w:val="008127A4"/>
    <w:rsid w:val="008235DD"/>
    <w:rsid w:val="008267BD"/>
    <w:rsid w:val="00827521"/>
    <w:rsid w:val="00840211"/>
    <w:rsid w:val="008667F8"/>
    <w:rsid w:val="008779C4"/>
    <w:rsid w:val="0088235B"/>
    <w:rsid w:val="008A3D06"/>
    <w:rsid w:val="008B5E96"/>
    <w:rsid w:val="008B7E4E"/>
    <w:rsid w:val="008C67AE"/>
    <w:rsid w:val="0097465E"/>
    <w:rsid w:val="0098071C"/>
    <w:rsid w:val="009823D4"/>
    <w:rsid w:val="009B3045"/>
    <w:rsid w:val="009C4DB4"/>
    <w:rsid w:val="009E2AF8"/>
    <w:rsid w:val="00A4000B"/>
    <w:rsid w:val="00A42AC0"/>
    <w:rsid w:val="00A45570"/>
    <w:rsid w:val="00A51D0B"/>
    <w:rsid w:val="00A75EC6"/>
    <w:rsid w:val="00A876E4"/>
    <w:rsid w:val="00A9249C"/>
    <w:rsid w:val="00AA1FC4"/>
    <w:rsid w:val="00AC3176"/>
    <w:rsid w:val="00AC5FFF"/>
    <w:rsid w:val="00AE359C"/>
    <w:rsid w:val="00AE6EA9"/>
    <w:rsid w:val="00AE710D"/>
    <w:rsid w:val="00B207F9"/>
    <w:rsid w:val="00B477F8"/>
    <w:rsid w:val="00B47C73"/>
    <w:rsid w:val="00B55726"/>
    <w:rsid w:val="00B7637A"/>
    <w:rsid w:val="00B837A7"/>
    <w:rsid w:val="00B86DF7"/>
    <w:rsid w:val="00BA37E9"/>
    <w:rsid w:val="00BB221E"/>
    <w:rsid w:val="00BD4863"/>
    <w:rsid w:val="00BE5A85"/>
    <w:rsid w:val="00C178F7"/>
    <w:rsid w:val="00C303B5"/>
    <w:rsid w:val="00C46811"/>
    <w:rsid w:val="00C50FC8"/>
    <w:rsid w:val="00C54AD3"/>
    <w:rsid w:val="00C77E39"/>
    <w:rsid w:val="00CC4BA9"/>
    <w:rsid w:val="00CD321B"/>
    <w:rsid w:val="00CD3A0F"/>
    <w:rsid w:val="00D309EC"/>
    <w:rsid w:val="00D351D3"/>
    <w:rsid w:val="00D47110"/>
    <w:rsid w:val="00D758F0"/>
    <w:rsid w:val="00D8208A"/>
    <w:rsid w:val="00DA74DF"/>
    <w:rsid w:val="00DA7A00"/>
    <w:rsid w:val="00DC268E"/>
    <w:rsid w:val="00DF21A0"/>
    <w:rsid w:val="00DF5965"/>
    <w:rsid w:val="00E00E9A"/>
    <w:rsid w:val="00E12429"/>
    <w:rsid w:val="00E12EF1"/>
    <w:rsid w:val="00E3064A"/>
    <w:rsid w:val="00E32455"/>
    <w:rsid w:val="00E4209A"/>
    <w:rsid w:val="00E57494"/>
    <w:rsid w:val="00E8611A"/>
    <w:rsid w:val="00EA4791"/>
    <w:rsid w:val="00EB63E8"/>
    <w:rsid w:val="00EC46A9"/>
    <w:rsid w:val="00ED4612"/>
    <w:rsid w:val="00EF0C19"/>
    <w:rsid w:val="00EF25C3"/>
    <w:rsid w:val="00F0744E"/>
    <w:rsid w:val="00F513D0"/>
    <w:rsid w:val="00F82582"/>
    <w:rsid w:val="00F84FC1"/>
    <w:rsid w:val="00FE4E00"/>
    <w:rsid w:val="00FF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2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5726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5726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B5572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5726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B55726"/>
    <w:pPr>
      <w:spacing w:before="100" w:beforeAutospacing="1" w:after="100" w:afterAutospacing="1"/>
    </w:pPr>
    <w:rPr>
      <w:sz w:val="16"/>
      <w:szCs w:val="16"/>
    </w:rPr>
  </w:style>
  <w:style w:type="paragraph" w:customStyle="1" w:styleId="ConsPlusNormal">
    <w:name w:val="ConsPlusNormal"/>
    <w:uiPriority w:val="99"/>
    <w:rsid w:val="00B5572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B55726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26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62A7"/>
    <w:rPr>
      <w:rFonts w:ascii="Tahoma" w:hAnsi="Tahoma" w:cs="Tahoma"/>
      <w:sz w:val="16"/>
      <w:szCs w:val="16"/>
      <w:lang w:eastAsia="ru-RU"/>
    </w:rPr>
  </w:style>
  <w:style w:type="character" w:customStyle="1" w:styleId="FontStyle47">
    <w:name w:val="Font Style47"/>
    <w:basedOn w:val="DefaultParagraphFont"/>
    <w:uiPriority w:val="99"/>
    <w:rsid w:val="003D3FA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"/>
    <w:uiPriority w:val="99"/>
    <w:rsid w:val="003D3FAB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eastAsia="Calibri" w:hAnsi="Microsoft Sans Serif" w:cs="Microsoft Sans Serif"/>
      <w:sz w:val="24"/>
      <w:szCs w:val="24"/>
    </w:rPr>
  </w:style>
  <w:style w:type="table" w:styleId="TableGrid">
    <w:name w:val="Table Grid"/>
    <w:basedOn w:val="TableNormal"/>
    <w:uiPriority w:val="99"/>
    <w:locked/>
    <w:rsid w:val="008667F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70DA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1F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58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1B75DDFE8B3635C6F80883415B1E4C779CA33BC0CF45FD706300022FE953E911B67F1F7DB71F30999B48V3o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544</Words>
  <Characters>3105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subject/>
  <dc:creator>Сафронова</dc:creator>
  <cp:keywords/>
  <dc:description/>
  <cp:lastModifiedBy>Admin</cp:lastModifiedBy>
  <cp:revision>3</cp:revision>
  <cp:lastPrinted>2017-06-16T10:13:00Z</cp:lastPrinted>
  <dcterms:created xsi:type="dcterms:W3CDTF">2017-06-26T02:37:00Z</dcterms:created>
  <dcterms:modified xsi:type="dcterms:W3CDTF">2017-06-26T02:44:00Z</dcterms:modified>
</cp:coreProperties>
</file>