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2E" w:rsidRPr="00CC652E" w:rsidRDefault="00CC652E" w:rsidP="0039250B">
      <w:pPr>
        <w:ind w:firstLine="709"/>
        <w:jc w:val="both"/>
        <w:rPr>
          <w:sz w:val="28"/>
          <w:szCs w:val="28"/>
        </w:rPr>
      </w:pPr>
      <w:r w:rsidRPr="00CC652E">
        <w:rPr>
          <w:sz w:val="28"/>
          <w:szCs w:val="28"/>
        </w:rPr>
        <w:t xml:space="preserve">В </w:t>
      </w:r>
      <w:r w:rsidR="00E92EFC">
        <w:rPr>
          <w:sz w:val="28"/>
          <w:szCs w:val="28"/>
        </w:rPr>
        <w:t xml:space="preserve">целях предупреждения распространения </w:t>
      </w:r>
      <w:r w:rsidRPr="00CC652E">
        <w:rPr>
          <w:sz w:val="28"/>
          <w:szCs w:val="28"/>
        </w:rPr>
        <w:t>новой коронавирусной и</w:t>
      </w:r>
      <w:r w:rsidRPr="00CC652E">
        <w:rPr>
          <w:sz w:val="28"/>
          <w:szCs w:val="28"/>
        </w:rPr>
        <w:t>н</w:t>
      </w:r>
      <w:r w:rsidRPr="00CC652E">
        <w:rPr>
          <w:sz w:val="28"/>
          <w:szCs w:val="28"/>
        </w:rPr>
        <w:t>фекци</w:t>
      </w:r>
      <w:r w:rsidR="00AA10E7">
        <w:rPr>
          <w:sz w:val="28"/>
          <w:szCs w:val="28"/>
        </w:rPr>
        <w:t>и</w:t>
      </w:r>
      <w:r w:rsidRPr="00CC652E">
        <w:rPr>
          <w:sz w:val="28"/>
          <w:szCs w:val="28"/>
        </w:rPr>
        <w:t xml:space="preserve"> (COVID-2019), в </w:t>
      </w:r>
      <w:r w:rsidRPr="0039250B">
        <w:rPr>
          <w:sz w:val="28"/>
          <w:szCs w:val="28"/>
        </w:rPr>
        <w:t xml:space="preserve">соответствии с указом Губернатора Алтайского края от </w:t>
      </w:r>
      <w:r w:rsidR="0039250B" w:rsidRPr="0039250B">
        <w:rPr>
          <w:sz w:val="28"/>
          <w:szCs w:val="28"/>
        </w:rPr>
        <w:t>08</w:t>
      </w:r>
      <w:r w:rsidRPr="0039250B">
        <w:rPr>
          <w:sz w:val="28"/>
          <w:szCs w:val="28"/>
        </w:rPr>
        <w:t>.0</w:t>
      </w:r>
      <w:r w:rsidR="0039250B" w:rsidRPr="0039250B">
        <w:rPr>
          <w:sz w:val="28"/>
          <w:szCs w:val="28"/>
        </w:rPr>
        <w:t>5</w:t>
      </w:r>
      <w:r w:rsidRPr="0039250B">
        <w:rPr>
          <w:sz w:val="28"/>
          <w:szCs w:val="28"/>
        </w:rPr>
        <w:t xml:space="preserve">.2020 № </w:t>
      </w:r>
      <w:r w:rsidR="0039250B" w:rsidRPr="0039250B">
        <w:rPr>
          <w:sz w:val="28"/>
          <w:szCs w:val="28"/>
        </w:rPr>
        <w:t>77</w:t>
      </w:r>
      <w:r w:rsidRPr="0039250B">
        <w:rPr>
          <w:sz w:val="28"/>
          <w:szCs w:val="28"/>
        </w:rPr>
        <w:t xml:space="preserve"> «Об </w:t>
      </w:r>
      <w:r w:rsidR="0039250B" w:rsidRPr="0039250B">
        <w:rPr>
          <w:sz w:val="28"/>
          <w:szCs w:val="28"/>
        </w:rPr>
        <w:t>использовании гражданами средств индивидуальной защиты органов дыхания</w:t>
      </w:r>
      <w:r w:rsidR="00E92EFC" w:rsidRPr="0039250B">
        <w:rPr>
          <w:sz w:val="28"/>
          <w:szCs w:val="28"/>
        </w:rPr>
        <w:t>»,</w:t>
      </w:r>
      <w:r w:rsidR="000A6CAB" w:rsidRPr="0039250B">
        <w:rPr>
          <w:sz w:val="28"/>
          <w:szCs w:val="28"/>
        </w:rPr>
        <w:t xml:space="preserve"> на</w:t>
      </w:r>
      <w:r w:rsidR="000A6CAB">
        <w:rPr>
          <w:sz w:val="28"/>
          <w:szCs w:val="28"/>
        </w:rPr>
        <w:t xml:space="preserve"> территории Алтайского края </w:t>
      </w:r>
      <w:r w:rsidR="0039250B">
        <w:rPr>
          <w:sz w:val="28"/>
          <w:szCs w:val="28"/>
        </w:rPr>
        <w:t xml:space="preserve">с 12.05.2020 </w:t>
      </w:r>
      <w:r w:rsidR="000A6CAB">
        <w:rPr>
          <w:sz w:val="28"/>
          <w:szCs w:val="28"/>
        </w:rPr>
        <w:t>вв</w:t>
      </w:r>
      <w:r w:rsidR="0039250B">
        <w:rPr>
          <w:sz w:val="28"/>
          <w:szCs w:val="28"/>
        </w:rPr>
        <w:t>о</w:t>
      </w:r>
      <w:r w:rsidR="0039250B">
        <w:rPr>
          <w:sz w:val="28"/>
          <w:szCs w:val="28"/>
        </w:rPr>
        <w:t xml:space="preserve">дится </w:t>
      </w:r>
      <w:r w:rsidR="0039250B" w:rsidRPr="0039250B">
        <w:rPr>
          <w:sz w:val="28"/>
          <w:szCs w:val="28"/>
        </w:rPr>
        <w:t>обязательное использование средств индивидуальной защиты органов дыхания (масочный режим) в том числе в объектах торговли</w:t>
      </w:r>
      <w:r w:rsidR="000A6CAB">
        <w:rPr>
          <w:sz w:val="28"/>
          <w:szCs w:val="28"/>
        </w:rPr>
        <w:t>, в связи с чем</w:t>
      </w:r>
      <w:r w:rsidRPr="00CC652E">
        <w:rPr>
          <w:sz w:val="28"/>
          <w:szCs w:val="28"/>
        </w:rPr>
        <w:t xml:space="preserve"> необходимо ограничить посещение </w:t>
      </w:r>
      <w:r w:rsidR="0039250B">
        <w:rPr>
          <w:sz w:val="28"/>
          <w:szCs w:val="28"/>
        </w:rPr>
        <w:t>магазинов</w:t>
      </w:r>
      <w:r w:rsidRPr="00CC652E">
        <w:rPr>
          <w:sz w:val="28"/>
          <w:szCs w:val="28"/>
        </w:rPr>
        <w:t xml:space="preserve"> граждана</w:t>
      </w:r>
      <w:r w:rsidR="000A6CAB">
        <w:rPr>
          <w:sz w:val="28"/>
          <w:szCs w:val="28"/>
        </w:rPr>
        <w:t>ми без масок</w:t>
      </w:r>
      <w:r w:rsidR="009A0342">
        <w:rPr>
          <w:sz w:val="28"/>
          <w:szCs w:val="28"/>
        </w:rPr>
        <w:t xml:space="preserve">, </w:t>
      </w:r>
      <w:r w:rsidR="000A6CAB">
        <w:rPr>
          <w:sz w:val="28"/>
          <w:szCs w:val="28"/>
        </w:rPr>
        <w:t>а та</w:t>
      </w:r>
      <w:r w:rsidR="000A6CAB">
        <w:rPr>
          <w:sz w:val="28"/>
          <w:szCs w:val="28"/>
        </w:rPr>
        <w:t>к</w:t>
      </w:r>
      <w:r w:rsidR="000A6CAB">
        <w:rPr>
          <w:sz w:val="28"/>
          <w:szCs w:val="28"/>
        </w:rPr>
        <w:t>же</w:t>
      </w:r>
      <w:r w:rsidRPr="00CC652E">
        <w:rPr>
          <w:sz w:val="28"/>
          <w:szCs w:val="28"/>
        </w:rPr>
        <w:t>:</w:t>
      </w:r>
    </w:p>
    <w:p w:rsidR="00CC652E" w:rsidRPr="00CC652E" w:rsidRDefault="00CC652E" w:rsidP="00CC652E">
      <w:pPr>
        <w:ind w:firstLine="709"/>
        <w:jc w:val="both"/>
        <w:rPr>
          <w:sz w:val="28"/>
          <w:szCs w:val="28"/>
        </w:rPr>
      </w:pPr>
      <w:r w:rsidRPr="00CC652E">
        <w:rPr>
          <w:sz w:val="28"/>
          <w:szCs w:val="28"/>
        </w:rPr>
        <w:t xml:space="preserve">1. </w:t>
      </w:r>
      <w:r w:rsidR="004C2BF7">
        <w:rPr>
          <w:sz w:val="28"/>
          <w:szCs w:val="28"/>
        </w:rPr>
        <w:t>О</w:t>
      </w:r>
      <w:r w:rsidR="004C2BF7" w:rsidRPr="00CC652E">
        <w:rPr>
          <w:sz w:val="28"/>
          <w:szCs w:val="28"/>
        </w:rPr>
        <w:t>рганизовать</w:t>
      </w:r>
      <w:r w:rsidR="0070597E">
        <w:rPr>
          <w:sz w:val="28"/>
          <w:szCs w:val="28"/>
        </w:rPr>
        <w:t xml:space="preserve"> </w:t>
      </w:r>
      <w:r w:rsidR="004C2BF7">
        <w:rPr>
          <w:sz w:val="28"/>
          <w:szCs w:val="28"/>
        </w:rPr>
        <w:t>и</w:t>
      </w:r>
      <w:bookmarkStart w:id="0" w:name="_GoBack"/>
      <w:bookmarkEnd w:id="0"/>
      <w:r w:rsidRPr="00CC652E">
        <w:rPr>
          <w:sz w:val="28"/>
          <w:szCs w:val="28"/>
        </w:rPr>
        <w:t>нформирование населения о необходимости строгого соблюдения в торговых объектах масочного режима. При входе в магазины разместить объявления о посещении торгового объекта в масках, запустить трансляцию аудиороликов, разместить объявления в социальных сетях</w:t>
      </w:r>
      <w:r w:rsidR="0017585D">
        <w:rPr>
          <w:sz w:val="28"/>
          <w:szCs w:val="28"/>
        </w:rPr>
        <w:t>, и</w:t>
      </w:r>
      <w:r w:rsidR="0017585D">
        <w:rPr>
          <w:sz w:val="28"/>
          <w:szCs w:val="28"/>
        </w:rPr>
        <w:t>с</w:t>
      </w:r>
      <w:r w:rsidR="0017585D">
        <w:rPr>
          <w:sz w:val="28"/>
          <w:szCs w:val="28"/>
        </w:rPr>
        <w:t>пользовать иные способы информирования потребителя</w:t>
      </w:r>
      <w:r w:rsidRPr="00CC652E">
        <w:rPr>
          <w:sz w:val="28"/>
          <w:szCs w:val="28"/>
        </w:rPr>
        <w:t>.</w:t>
      </w:r>
    </w:p>
    <w:p w:rsidR="00CC652E" w:rsidRPr="00CC652E" w:rsidRDefault="00CC652E" w:rsidP="00CC652E">
      <w:pPr>
        <w:ind w:firstLine="709"/>
        <w:jc w:val="both"/>
        <w:rPr>
          <w:sz w:val="28"/>
          <w:szCs w:val="28"/>
        </w:rPr>
      </w:pPr>
      <w:r w:rsidRPr="00CC652E">
        <w:rPr>
          <w:sz w:val="28"/>
          <w:szCs w:val="28"/>
        </w:rPr>
        <w:t>2. Обеспечить наличие антисептических средств для использования п</w:t>
      </w:r>
      <w:r w:rsidRPr="00CC652E">
        <w:rPr>
          <w:sz w:val="28"/>
          <w:szCs w:val="28"/>
        </w:rPr>
        <w:t>о</w:t>
      </w:r>
      <w:r w:rsidRPr="00CC652E">
        <w:rPr>
          <w:sz w:val="28"/>
          <w:szCs w:val="28"/>
        </w:rPr>
        <w:t>купателями при посещении объектов торговли.</w:t>
      </w:r>
    </w:p>
    <w:p w:rsidR="00CC652E" w:rsidRPr="00CC652E" w:rsidRDefault="00CC652E" w:rsidP="00DE3636">
      <w:pPr>
        <w:ind w:firstLine="709"/>
        <w:jc w:val="both"/>
        <w:rPr>
          <w:sz w:val="28"/>
          <w:szCs w:val="28"/>
        </w:rPr>
      </w:pPr>
      <w:r w:rsidRPr="00CC652E">
        <w:rPr>
          <w:sz w:val="28"/>
          <w:szCs w:val="28"/>
        </w:rPr>
        <w:t>3. Обеспечить проведение полного комплекса профилактических и д</w:t>
      </w:r>
      <w:r w:rsidRPr="00CC652E">
        <w:rPr>
          <w:sz w:val="28"/>
          <w:szCs w:val="28"/>
        </w:rPr>
        <w:t>е</w:t>
      </w:r>
      <w:r w:rsidRPr="00CC652E">
        <w:rPr>
          <w:sz w:val="28"/>
          <w:szCs w:val="28"/>
        </w:rPr>
        <w:t xml:space="preserve">зинфекционных мероприятий, </w:t>
      </w:r>
      <w:r w:rsidR="00DE3636">
        <w:rPr>
          <w:sz w:val="28"/>
          <w:szCs w:val="28"/>
        </w:rPr>
        <w:t xml:space="preserve">предусмотренных </w:t>
      </w:r>
      <w:r w:rsidR="00DE3636" w:rsidRPr="00F25622">
        <w:rPr>
          <w:bCs/>
          <w:sz w:val="28"/>
          <w:szCs w:val="28"/>
        </w:rPr>
        <w:t>требованиями</w:t>
      </w:r>
      <w:r w:rsidR="00DE3636">
        <w:rPr>
          <w:bCs/>
          <w:sz w:val="28"/>
          <w:szCs w:val="28"/>
        </w:rPr>
        <w:t xml:space="preserve"> и рекоменд</w:t>
      </w:r>
      <w:r w:rsidR="00DE3636">
        <w:rPr>
          <w:bCs/>
          <w:sz w:val="28"/>
          <w:szCs w:val="28"/>
        </w:rPr>
        <w:t>а</w:t>
      </w:r>
      <w:r w:rsidR="00DE3636">
        <w:rPr>
          <w:bCs/>
          <w:sz w:val="28"/>
          <w:szCs w:val="28"/>
        </w:rPr>
        <w:t>циями</w:t>
      </w:r>
      <w:r w:rsidR="0070597E">
        <w:rPr>
          <w:bCs/>
          <w:sz w:val="28"/>
          <w:szCs w:val="28"/>
        </w:rPr>
        <w:t xml:space="preserve"> </w:t>
      </w:r>
      <w:r w:rsidR="00DE3636" w:rsidRPr="00F25622">
        <w:rPr>
          <w:bCs/>
          <w:sz w:val="28"/>
          <w:szCs w:val="28"/>
        </w:rPr>
        <w:t>Роспотребнадзора и нормативными актами Алтайского края</w:t>
      </w:r>
      <w:r w:rsidRPr="00CC652E">
        <w:rPr>
          <w:sz w:val="28"/>
          <w:szCs w:val="28"/>
        </w:rPr>
        <w:t>.</w:t>
      </w:r>
    </w:p>
    <w:p w:rsidR="00DE3636" w:rsidRDefault="00DE3636" w:rsidP="00CC6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рекомендуем о</w:t>
      </w:r>
      <w:r w:rsidRPr="00CC652E">
        <w:rPr>
          <w:sz w:val="28"/>
          <w:szCs w:val="28"/>
        </w:rPr>
        <w:t>беспечить наличие в розничной продаже средств индивидуальной защиты, санитарно-гигиенических масок, антисе</w:t>
      </w:r>
      <w:r w:rsidRPr="00CC652E">
        <w:rPr>
          <w:sz w:val="28"/>
          <w:szCs w:val="28"/>
        </w:rPr>
        <w:t>п</w:t>
      </w:r>
      <w:r w:rsidRPr="00CC652E">
        <w:rPr>
          <w:sz w:val="28"/>
          <w:szCs w:val="28"/>
        </w:rPr>
        <w:t>тических средств.</w:t>
      </w:r>
      <w:r w:rsidR="008664BE">
        <w:rPr>
          <w:sz w:val="28"/>
          <w:szCs w:val="28"/>
        </w:rPr>
        <w:t xml:space="preserve"> Актуальный перечень региональных производителей масок лицевых гигиенических размещен на официальной сайте управления Алта</w:t>
      </w:r>
      <w:r w:rsidR="008664BE">
        <w:rPr>
          <w:sz w:val="28"/>
          <w:szCs w:val="28"/>
        </w:rPr>
        <w:t>й</w:t>
      </w:r>
      <w:r w:rsidR="008664BE">
        <w:rPr>
          <w:sz w:val="28"/>
          <w:szCs w:val="28"/>
        </w:rPr>
        <w:t>ского края по развитию предпринимательства и рыночной инфраструктуры (</w:t>
      </w:r>
      <w:hyperlink r:id="rId8" w:history="1">
        <w:r w:rsidR="008664BE">
          <w:rPr>
            <w:rStyle w:val="a9"/>
            <w:sz w:val="28"/>
            <w:szCs w:val="28"/>
          </w:rPr>
          <w:t>http://altsmb.ru/index.php/akutalno/526-covid-19</w:t>
        </w:r>
      </w:hyperlink>
      <w:r w:rsidR="008664BE">
        <w:rPr>
          <w:sz w:val="28"/>
          <w:szCs w:val="28"/>
        </w:rPr>
        <w:t>).</w:t>
      </w:r>
    </w:p>
    <w:p w:rsidR="00AE26A8" w:rsidRDefault="00AE26A8" w:rsidP="00CC652E">
      <w:pPr>
        <w:ind w:firstLine="709"/>
        <w:jc w:val="both"/>
        <w:rPr>
          <w:sz w:val="28"/>
          <w:szCs w:val="28"/>
        </w:rPr>
      </w:pPr>
    </w:p>
    <w:p w:rsidR="00AE26A8" w:rsidRPr="00AE26A8" w:rsidRDefault="00AE26A8" w:rsidP="00AE26A8">
      <w:pPr>
        <w:jc w:val="both"/>
        <w:rPr>
          <w:i/>
          <w:sz w:val="28"/>
          <w:szCs w:val="28"/>
        </w:rPr>
      </w:pPr>
      <w:r w:rsidRPr="00AE26A8">
        <w:rPr>
          <w:i/>
          <w:sz w:val="28"/>
          <w:szCs w:val="28"/>
        </w:rPr>
        <w:t>//</w:t>
      </w:r>
      <w:r>
        <w:rPr>
          <w:i/>
          <w:sz w:val="28"/>
          <w:szCs w:val="28"/>
        </w:rPr>
        <w:t>Отдел по развитию предпринимательства и рыночной инфраструктуры</w:t>
      </w:r>
    </w:p>
    <w:p w:rsidR="00ED70A2" w:rsidRPr="00CC652E" w:rsidRDefault="00ED70A2" w:rsidP="00EF4F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2EE9" w:rsidRDefault="00682EE9" w:rsidP="00EF4F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3636" w:rsidRPr="00CC652E" w:rsidRDefault="00DE3636" w:rsidP="00EF4F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5" w:type="dxa"/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2986"/>
      </w:tblGrid>
      <w:tr w:rsidR="003402C9" w:rsidRPr="00CC652E" w:rsidTr="00752A4A">
        <w:tc>
          <w:tcPr>
            <w:tcW w:w="3119" w:type="dxa"/>
            <w:shd w:val="clear" w:color="auto" w:fill="auto"/>
          </w:tcPr>
          <w:p w:rsidR="003402C9" w:rsidRPr="00CC652E" w:rsidRDefault="003402C9" w:rsidP="00EF4F5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260" w:type="dxa"/>
          </w:tcPr>
          <w:p w:rsidR="003402C9" w:rsidRPr="00CC652E" w:rsidRDefault="003402C9" w:rsidP="00EF4F55">
            <w:pPr>
              <w:spacing w:line="240" w:lineRule="exact"/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986" w:type="dxa"/>
            <w:shd w:val="clear" w:color="auto" w:fill="auto"/>
            <w:vAlign w:val="bottom"/>
          </w:tcPr>
          <w:p w:rsidR="003402C9" w:rsidRPr="00CC652E" w:rsidRDefault="003402C9" w:rsidP="00EF4F55">
            <w:pPr>
              <w:tabs>
                <w:tab w:val="left" w:pos="1155"/>
              </w:tabs>
              <w:spacing w:line="240" w:lineRule="exact"/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F71AD7" w:rsidRPr="00CC652E" w:rsidRDefault="00F71AD7" w:rsidP="00F71AD7">
      <w:pPr>
        <w:tabs>
          <w:tab w:val="left" w:pos="3738"/>
        </w:tabs>
        <w:spacing w:line="240" w:lineRule="exact"/>
        <w:rPr>
          <w:sz w:val="28"/>
          <w:szCs w:val="28"/>
        </w:rPr>
      </w:pPr>
    </w:p>
    <w:sectPr w:rsidR="00F71AD7" w:rsidRPr="00CC652E" w:rsidSect="00752A4A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851" w:bottom="1134" w:left="1701" w:header="284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8" w:rsidRDefault="005E2548">
      <w:r>
        <w:separator/>
      </w:r>
    </w:p>
  </w:endnote>
  <w:endnote w:type="continuationSeparator" w:id="1">
    <w:p w:rsidR="005E2548" w:rsidRDefault="005E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8" w:rsidRDefault="005E2548">
      <w:r>
        <w:separator/>
      </w:r>
    </w:p>
  </w:footnote>
  <w:footnote w:type="continuationSeparator" w:id="1">
    <w:p w:rsidR="005E2548" w:rsidRDefault="005E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E4" w:rsidRDefault="00914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38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E4" w:rsidRDefault="00914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3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52E">
      <w:rPr>
        <w:rStyle w:val="a5"/>
        <w:noProof/>
      </w:rPr>
      <w:t>3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E4" w:rsidRDefault="00FE38E4" w:rsidP="006850B5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1441D"/>
    <w:multiLevelType w:val="hybridMultilevel"/>
    <w:tmpl w:val="2FF0918A"/>
    <w:lvl w:ilvl="0" w:tplc="FF5AD5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747D1"/>
    <w:multiLevelType w:val="hybridMultilevel"/>
    <w:tmpl w:val="68445EC8"/>
    <w:lvl w:ilvl="0" w:tplc="9112C8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678C9"/>
    <w:multiLevelType w:val="hybridMultilevel"/>
    <w:tmpl w:val="679C2E28"/>
    <w:lvl w:ilvl="0" w:tplc="0D327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3F01"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4EA4"/>
    <w:rsid w:val="00010AA7"/>
    <w:rsid w:val="00011465"/>
    <w:rsid w:val="000114D5"/>
    <w:rsid w:val="00023957"/>
    <w:rsid w:val="000277A9"/>
    <w:rsid w:val="00037343"/>
    <w:rsid w:val="0003795D"/>
    <w:rsid w:val="00040F12"/>
    <w:rsid w:val="00041CE2"/>
    <w:rsid w:val="00055354"/>
    <w:rsid w:val="000566D8"/>
    <w:rsid w:val="00057340"/>
    <w:rsid w:val="0006550F"/>
    <w:rsid w:val="00075CFE"/>
    <w:rsid w:val="000764C5"/>
    <w:rsid w:val="00080092"/>
    <w:rsid w:val="0008331F"/>
    <w:rsid w:val="000A2A38"/>
    <w:rsid w:val="000A6CAB"/>
    <w:rsid w:val="000A73B8"/>
    <w:rsid w:val="000B1701"/>
    <w:rsid w:val="000B2E85"/>
    <w:rsid w:val="000B5608"/>
    <w:rsid w:val="000C05B3"/>
    <w:rsid w:val="000C0AE4"/>
    <w:rsid w:val="000C47B7"/>
    <w:rsid w:val="000C7471"/>
    <w:rsid w:val="000D1086"/>
    <w:rsid w:val="000D1F67"/>
    <w:rsid w:val="000E549B"/>
    <w:rsid w:val="000E6274"/>
    <w:rsid w:val="000F224D"/>
    <w:rsid w:val="000F5082"/>
    <w:rsid w:val="00101C15"/>
    <w:rsid w:val="00102646"/>
    <w:rsid w:val="00103D4D"/>
    <w:rsid w:val="0010652B"/>
    <w:rsid w:val="00114FC7"/>
    <w:rsid w:val="00137B92"/>
    <w:rsid w:val="00141905"/>
    <w:rsid w:val="00141D06"/>
    <w:rsid w:val="001532C3"/>
    <w:rsid w:val="001579E5"/>
    <w:rsid w:val="00161356"/>
    <w:rsid w:val="00166053"/>
    <w:rsid w:val="0016745C"/>
    <w:rsid w:val="00170107"/>
    <w:rsid w:val="0017585D"/>
    <w:rsid w:val="001768EA"/>
    <w:rsid w:val="001815EA"/>
    <w:rsid w:val="0018421F"/>
    <w:rsid w:val="001902B3"/>
    <w:rsid w:val="00190BCB"/>
    <w:rsid w:val="001935C5"/>
    <w:rsid w:val="00195D36"/>
    <w:rsid w:val="001A050E"/>
    <w:rsid w:val="001A24F4"/>
    <w:rsid w:val="001A4A95"/>
    <w:rsid w:val="001B0312"/>
    <w:rsid w:val="001B2541"/>
    <w:rsid w:val="001B2676"/>
    <w:rsid w:val="001D6B97"/>
    <w:rsid w:val="001E1424"/>
    <w:rsid w:val="001E73F5"/>
    <w:rsid w:val="001F448D"/>
    <w:rsid w:val="001F7803"/>
    <w:rsid w:val="002140AD"/>
    <w:rsid w:val="00220305"/>
    <w:rsid w:val="002232E8"/>
    <w:rsid w:val="00226A32"/>
    <w:rsid w:val="00232657"/>
    <w:rsid w:val="00237084"/>
    <w:rsid w:val="00237217"/>
    <w:rsid w:val="00240C56"/>
    <w:rsid w:val="002416EC"/>
    <w:rsid w:val="0024510F"/>
    <w:rsid w:val="00245575"/>
    <w:rsid w:val="0025235B"/>
    <w:rsid w:val="0025593F"/>
    <w:rsid w:val="00261EEA"/>
    <w:rsid w:val="0026463D"/>
    <w:rsid w:val="002652B2"/>
    <w:rsid w:val="00272405"/>
    <w:rsid w:val="00275880"/>
    <w:rsid w:val="00275AF6"/>
    <w:rsid w:val="0028424B"/>
    <w:rsid w:val="00286DA7"/>
    <w:rsid w:val="0029172C"/>
    <w:rsid w:val="00291B82"/>
    <w:rsid w:val="00292F6A"/>
    <w:rsid w:val="00293637"/>
    <w:rsid w:val="00293F5C"/>
    <w:rsid w:val="002A578B"/>
    <w:rsid w:val="002B1AF8"/>
    <w:rsid w:val="002B1B29"/>
    <w:rsid w:val="002B31B9"/>
    <w:rsid w:val="002B3253"/>
    <w:rsid w:val="002B4651"/>
    <w:rsid w:val="002B6669"/>
    <w:rsid w:val="002C371F"/>
    <w:rsid w:val="002C5FD3"/>
    <w:rsid w:val="002C61CF"/>
    <w:rsid w:val="002C6679"/>
    <w:rsid w:val="002C6B2A"/>
    <w:rsid w:val="002D2978"/>
    <w:rsid w:val="002D5074"/>
    <w:rsid w:val="002E1653"/>
    <w:rsid w:val="002E4E5C"/>
    <w:rsid w:val="002E622A"/>
    <w:rsid w:val="002F058C"/>
    <w:rsid w:val="002F0645"/>
    <w:rsid w:val="002F07A7"/>
    <w:rsid w:val="002F2836"/>
    <w:rsid w:val="002F2D3A"/>
    <w:rsid w:val="002F2F79"/>
    <w:rsid w:val="002F4FC2"/>
    <w:rsid w:val="0030290C"/>
    <w:rsid w:val="00303B47"/>
    <w:rsid w:val="00315C75"/>
    <w:rsid w:val="00316917"/>
    <w:rsid w:val="00317AA2"/>
    <w:rsid w:val="00324564"/>
    <w:rsid w:val="003248B8"/>
    <w:rsid w:val="003262B4"/>
    <w:rsid w:val="0033762F"/>
    <w:rsid w:val="0033773D"/>
    <w:rsid w:val="003402C9"/>
    <w:rsid w:val="00340562"/>
    <w:rsid w:val="00342983"/>
    <w:rsid w:val="0034513D"/>
    <w:rsid w:val="00350C82"/>
    <w:rsid w:val="00351B45"/>
    <w:rsid w:val="00356767"/>
    <w:rsid w:val="0035683B"/>
    <w:rsid w:val="00360CDC"/>
    <w:rsid w:val="00362B48"/>
    <w:rsid w:val="00363FA6"/>
    <w:rsid w:val="0036652D"/>
    <w:rsid w:val="00371856"/>
    <w:rsid w:val="0037455E"/>
    <w:rsid w:val="00374AFB"/>
    <w:rsid w:val="00374D01"/>
    <w:rsid w:val="00385D4D"/>
    <w:rsid w:val="00387132"/>
    <w:rsid w:val="00391840"/>
    <w:rsid w:val="003923C9"/>
    <w:rsid w:val="0039250B"/>
    <w:rsid w:val="0039552A"/>
    <w:rsid w:val="003A2151"/>
    <w:rsid w:val="003A44C9"/>
    <w:rsid w:val="003A59B4"/>
    <w:rsid w:val="003B682F"/>
    <w:rsid w:val="003B7050"/>
    <w:rsid w:val="003B7478"/>
    <w:rsid w:val="003D7BD9"/>
    <w:rsid w:val="003F1B80"/>
    <w:rsid w:val="003F5514"/>
    <w:rsid w:val="00406297"/>
    <w:rsid w:val="00425318"/>
    <w:rsid w:val="00426FC8"/>
    <w:rsid w:val="004328E5"/>
    <w:rsid w:val="0043734F"/>
    <w:rsid w:val="00437495"/>
    <w:rsid w:val="00441A0C"/>
    <w:rsid w:val="00445464"/>
    <w:rsid w:val="004471C7"/>
    <w:rsid w:val="004476E2"/>
    <w:rsid w:val="00455756"/>
    <w:rsid w:val="00461BE3"/>
    <w:rsid w:val="0046736A"/>
    <w:rsid w:val="00481D09"/>
    <w:rsid w:val="00483D69"/>
    <w:rsid w:val="0048581C"/>
    <w:rsid w:val="00486A9F"/>
    <w:rsid w:val="004910EF"/>
    <w:rsid w:val="004A363D"/>
    <w:rsid w:val="004B003C"/>
    <w:rsid w:val="004B6C48"/>
    <w:rsid w:val="004C2BF7"/>
    <w:rsid w:val="004C2C87"/>
    <w:rsid w:val="004C34DD"/>
    <w:rsid w:val="004D0A9E"/>
    <w:rsid w:val="004F1346"/>
    <w:rsid w:val="004F6A77"/>
    <w:rsid w:val="005005E3"/>
    <w:rsid w:val="00501130"/>
    <w:rsid w:val="00505320"/>
    <w:rsid w:val="00514C39"/>
    <w:rsid w:val="00515D58"/>
    <w:rsid w:val="0052282B"/>
    <w:rsid w:val="0052631D"/>
    <w:rsid w:val="0054297A"/>
    <w:rsid w:val="00564A48"/>
    <w:rsid w:val="0056580C"/>
    <w:rsid w:val="005676D3"/>
    <w:rsid w:val="00577639"/>
    <w:rsid w:val="00580F2E"/>
    <w:rsid w:val="005828C1"/>
    <w:rsid w:val="0058581C"/>
    <w:rsid w:val="00592C2A"/>
    <w:rsid w:val="0059318F"/>
    <w:rsid w:val="0059449B"/>
    <w:rsid w:val="00594F44"/>
    <w:rsid w:val="005A5C05"/>
    <w:rsid w:val="005A6417"/>
    <w:rsid w:val="005B655F"/>
    <w:rsid w:val="005C4DD5"/>
    <w:rsid w:val="005D358C"/>
    <w:rsid w:val="005D7CC9"/>
    <w:rsid w:val="005E0374"/>
    <w:rsid w:val="005E06CF"/>
    <w:rsid w:val="005E194D"/>
    <w:rsid w:val="005E2548"/>
    <w:rsid w:val="005E4F94"/>
    <w:rsid w:val="00603417"/>
    <w:rsid w:val="006111E0"/>
    <w:rsid w:val="006122ED"/>
    <w:rsid w:val="00612E90"/>
    <w:rsid w:val="00613DE4"/>
    <w:rsid w:val="00621CE1"/>
    <w:rsid w:val="006324E9"/>
    <w:rsid w:val="00637989"/>
    <w:rsid w:val="006421A7"/>
    <w:rsid w:val="00653B54"/>
    <w:rsid w:val="00653BBB"/>
    <w:rsid w:val="006545A8"/>
    <w:rsid w:val="0065502F"/>
    <w:rsid w:val="006601D9"/>
    <w:rsid w:val="0066098D"/>
    <w:rsid w:val="00680AEE"/>
    <w:rsid w:val="00680FD0"/>
    <w:rsid w:val="00682EE9"/>
    <w:rsid w:val="006850B5"/>
    <w:rsid w:val="0069124C"/>
    <w:rsid w:val="006A3511"/>
    <w:rsid w:val="006B2C15"/>
    <w:rsid w:val="006C108C"/>
    <w:rsid w:val="006C3C13"/>
    <w:rsid w:val="006C4A71"/>
    <w:rsid w:val="006C6637"/>
    <w:rsid w:val="006D1BE9"/>
    <w:rsid w:val="006D42CD"/>
    <w:rsid w:val="006D6166"/>
    <w:rsid w:val="006E5A90"/>
    <w:rsid w:val="006F219A"/>
    <w:rsid w:val="006F3130"/>
    <w:rsid w:val="00704710"/>
    <w:rsid w:val="0070597E"/>
    <w:rsid w:val="00712610"/>
    <w:rsid w:val="00717C8B"/>
    <w:rsid w:val="00720868"/>
    <w:rsid w:val="00722EE4"/>
    <w:rsid w:val="00726AD3"/>
    <w:rsid w:val="00733C47"/>
    <w:rsid w:val="0074436A"/>
    <w:rsid w:val="00752A4A"/>
    <w:rsid w:val="007546AD"/>
    <w:rsid w:val="007551D0"/>
    <w:rsid w:val="0076188F"/>
    <w:rsid w:val="007703FB"/>
    <w:rsid w:val="00772AA6"/>
    <w:rsid w:val="00773EC0"/>
    <w:rsid w:val="00780A29"/>
    <w:rsid w:val="00780BB0"/>
    <w:rsid w:val="0078436E"/>
    <w:rsid w:val="007864E8"/>
    <w:rsid w:val="00790B94"/>
    <w:rsid w:val="007941BD"/>
    <w:rsid w:val="007A3F58"/>
    <w:rsid w:val="007B1158"/>
    <w:rsid w:val="007B199D"/>
    <w:rsid w:val="007B7D61"/>
    <w:rsid w:val="007C282B"/>
    <w:rsid w:val="007C5C3E"/>
    <w:rsid w:val="007C614E"/>
    <w:rsid w:val="007C7573"/>
    <w:rsid w:val="007E12E2"/>
    <w:rsid w:val="007E1C67"/>
    <w:rsid w:val="007F1F4D"/>
    <w:rsid w:val="007F467D"/>
    <w:rsid w:val="007F5E7C"/>
    <w:rsid w:val="00800859"/>
    <w:rsid w:val="00804C2E"/>
    <w:rsid w:val="008132B1"/>
    <w:rsid w:val="00813BAD"/>
    <w:rsid w:val="00816E2B"/>
    <w:rsid w:val="00817768"/>
    <w:rsid w:val="008305AA"/>
    <w:rsid w:val="00834B37"/>
    <w:rsid w:val="00835B55"/>
    <w:rsid w:val="00844D6A"/>
    <w:rsid w:val="00845EC8"/>
    <w:rsid w:val="008472A1"/>
    <w:rsid w:val="00852A76"/>
    <w:rsid w:val="00854CFD"/>
    <w:rsid w:val="008664BE"/>
    <w:rsid w:val="008671A9"/>
    <w:rsid w:val="00872C28"/>
    <w:rsid w:val="00881005"/>
    <w:rsid w:val="008831DA"/>
    <w:rsid w:val="00885242"/>
    <w:rsid w:val="00890797"/>
    <w:rsid w:val="00890FAC"/>
    <w:rsid w:val="008912EE"/>
    <w:rsid w:val="008913B0"/>
    <w:rsid w:val="008A0570"/>
    <w:rsid w:val="008A1808"/>
    <w:rsid w:val="008B2AF9"/>
    <w:rsid w:val="008B38B3"/>
    <w:rsid w:val="008B7359"/>
    <w:rsid w:val="008B76D6"/>
    <w:rsid w:val="008C2EBD"/>
    <w:rsid w:val="008C5CAC"/>
    <w:rsid w:val="008D33AD"/>
    <w:rsid w:val="008D48D4"/>
    <w:rsid w:val="008E1C55"/>
    <w:rsid w:val="008E3A73"/>
    <w:rsid w:val="008F0CF0"/>
    <w:rsid w:val="008F50C3"/>
    <w:rsid w:val="008F5B06"/>
    <w:rsid w:val="008F5BDA"/>
    <w:rsid w:val="008F64F4"/>
    <w:rsid w:val="009045B2"/>
    <w:rsid w:val="0090562A"/>
    <w:rsid w:val="00907F67"/>
    <w:rsid w:val="00910FE3"/>
    <w:rsid w:val="00911E45"/>
    <w:rsid w:val="00914EFC"/>
    <w:rsid w:val="009277A0"/>
    <w:rsid w:val="009305C3"/>
    <w:rsid w:val="00935EAD"/>
    <w:rsid w:val="00935FDA"/>
    <w:rsid w:val="00937CA0"/>
    <w:rsid w:val="009414C2"/>
    <w:rsid w:val="0095173A"/>
    <w:rsid w:val="00957533"/>
    <w:rsid w:val="00961AF5"/>
    <w:rsid w:val="00966B2B"/>
    <w:rsid w:val="00967102"/>
    <w:rsid w:val="00976345"/>
    <w:rsid w:val="00981426"/>
    <w:rsid w:val="00983B1D"/>
    <w:rsid w:val="009866BD"/>
    <w:rsid w:val="009924A1"/>
    <w:rsid w:val="00992E0F"/>
    <w:rsid w:val="00994BA7"/>
    <w:rsid w:val="009A0342"/>
    <w:rsid w:val="009A2628"/>
    <w:rsid w:val="009B1D62"/>
    <w:rsid w:val="009B62F5"/>
    <w:rsid w:val="009B6D3B"/>
    <w:rsid w:val="009B7949"/>
    <w:rsid w:val="009B7EEA"/>
    <w:rsid w:val="009C4F8D"/>
    <w:rsid w:val="009C5594"/>
    <w:rsid w:val="009C5622"/>
    <w:rsid w:val="009C57A1"/>
    <w:rsid w:val="009C5C32"/>
    <w:rsid w:val="009C61FE"/>
    <w:rsid w:val="009C69FB"/>
    <w:rsid w:val="009C7F0E"/>
    <w:rsid w:val="009D16B6"/>
    <w:rsid w:val="009D2161"/>
    <w:rsid w:val="009D4200"/>
    <w:rsid w:val="009E321C"/>
    <w:rsid w:val="009E471F"/>
    <w:rsid w:val="009E74FD"/>
    <w:rsid w:val="00A01372"/>
    <w:rsid w:val="00A1015D"/>
    <w:rsid w:val="00A1416A"/>
    <w:rsid w:val="00A205EB"/>
    <w:rsid w:val="00A221BE"/>
    <w:rsid w:val="00A27C92"/>
    <w:rsid w:val="00A43BA0"/>
    <w:rsid w:val="00A44A5F"/>
    <w:rsid w:val="00A63EFE"/>
    <w:rsid w:val="00A650BD"/>
    <w:rsid w:val="00A705A1"/>
    <w:rsid w:val="00A7638A"/>
    <w:rsid w:val="00A80375"/>
    <w:rsid w:val="00A80B02"/>
    <w:rsid w:val="00A81007"/>
    <w:rsid w:val="00A819BD"/>
    <w:rsid w:val="00A81E59"/>
    <w:rsid w:val="00A878C5"/>
    <w:rsid w:val="00A87BB3"/>
    <w:rsid w:val="00A90E31"/>
    <w:rsid w:val="00A9159F"/>
    <w:rsid w:val="00A92C51"/>
    <w:rsid w:val="00A97BA9"/>
    <w:rsid w:val="00AA10E7"/>
    <w:rsid w:val="00AA2BCC"/>
    <w:rsid w:val="00AA583C"/>
    <w:rsid w:val="00AA5C10"/>
    <w:rsid w:val="00AA5E21"/>
    <w:rsid w:val="00AB4804"/>
    <w:rsid w:val="00AB4A9D"/>
    <w:rsid w:val="00AC1210"/>
    <w:rsid w:val="00AC3974"/>
    <w:rsid w:val="00AC6013"/>
    <w:rsid w:val="00AC6238"/>
    <w:rsid w:val="00AD0FDD"/>
    <w:rsid w:val="00AD159A"/>
    <w:rsid w:val="00AD1728"/>
    <w:rsid w:val="00AD1AC6"/>
    <w:rsid w:val="00AE2533"/>
    <w:rsid w:val="00AE26A8"/>
    <w:rsid w:val="00AE7196"/>
    <w:rsid w:val="00AF1328"/>
    <w:rsid w:val="00AF61D4"/>
    <w:rsid w:val="00AF6930"/>
    <w:rsid w:val="00AF7FDC"/>
    <w:rsid w:val="00B01073"/>
    <w:rsid w:val="00B0437D"/>
    <w:rsid w:val="00B0646B"/>
    <w:rsid w:val="00B13168"/>
    <w:rsid w:val="00B30072"/>
    <w:rsid w:val="00B4118A"/>
    <w:rsid w:val="00B52730"/>
    <w:rsid w:val="00B533B7"/>
    <w:rsid w:val="00B57059"/>
    <w:rsid w:val="00B61A5D"/>
    <w:rsid w:val="00B65E38"/>
    <w:rsid w:val="00B7217B"/>
    <w:rsid w:val="00B727F7"/>
    <w:rsid w:val="00B778B4"/>
    <w:rsid w:val="00B8334C"/>
    <w:rsid w:val="00B94EA4"/>
    <w:rsid w:val="00B9638D"/>
    <w:rsid w:val="00B97D77"/>
    <w:rsid w:val="00BA206B"/>
    <w:rsid w:val="00BA58FC"/>
    <w:rsid w:val="00BB0002"/>
    <w:rsid w:val="00BB365C"/>
    <w:rsid w:val="00BB71EC"/>
    <w:rsid w:val="00BB7A9A"/>
    <w:rsid w:val="00BE1211"/>
    <w:rsid w:val="00BE3A69"/>
    <w:rsid w:val="00C00819"/>
    <w:rsid w:val="00C03308"/>
    <w:rsid w:val="00C0543C"/>
    <w:rsid w:val="00C10131"/>
    <w:rsid w:val="00C14E91"/>
    <w:rsid w:val="00C16147"/>
    <w:rsid w:val="00C1727E"/>
    <w:rsid w:val="00C176E0"/>
    <w:rsid w:val="00C17FC0"/>
    <w:rsid w:val="00C2231A"/>
    <w:rsid w:val="00C27D21"/>
    <w:rsid w:val="00C326CB"/>
    <w:rsid w:val="00C3545B"/>
    <w:rsid w:val="00C40D90"/>
    <w:rsid w:val="00C50909"/>
    <w:rsid w:val="00C53356"/>
    <w:rsid w:val="00C546D3"/>
    <w:rsid w:val="00C553E8"/>
    <w:rsid w:val="00C60D6F"/>
    <w:rsid w:val="00C61B9E"/>
    <w:rsid w:val="00C62C92"/>
    <w:rsid w:val="00C65769"/>
    <w:rsid w:val="00C67487"/>
    <w:rsid w:val="00C71847"/>
    <w:rsid w:val="00C82A4B"/>
    <w:rsid w:val="00C838DC"/>
    <w:rsid w:val="00C83D31"/>
    <w:rsid w:val="00C87A84"/>
    <w:rsid w:val="00C9465C"/>
    <w:rsid w:val="00CA09A0"/>
    <w:rsid w:val="00CB1A13"/>
    <w:rsid w:val="00CB72F6"/>
    <w:rsid w:val="00CC652E"/>
    <w:rsid w:val="00CC7686"/>
    <w:rsid w:val="00CC7760"/>
    <w:rsid w:val="00CD01E2"/>
    <w:rsid w:val="00CD2A26"/>
    <w:rsid w:val="00CE0159"/>
    <w:rsid w:val="00CF74DE"/>
    <w:rsid w:val="00CF7EF4"/>
    <w:rsid w:val="00D10BBE"/>
    <w:rsid w:val="00D15481"/>
    <w:rsid w:val="00D15FDD"/>
    <w:rsid w:val="00D20F86"/>
    <w:rsid w:val="00D22392"/>
    <w:rsid w:val="00D24117"/>
    <w:rsid w:val="00D27051"/>
    <w:rsid w:val="00D4028C"/>
    <w:rsid w:val="00D44838"/>
    <w:rsid w:val="00D5249E"/>
    <w:rsid w:val="00D5618B"/>
    <w:rsid w:val="00D56E2D"/>
    <w:rsid w:val="00D63582"/>
    <w:rsid w:val="00D65184"/>
    <w:rsid w:val="00D71AC6"/>
    <w:rsid w:val="00D730FA"/>
    <w:rsid w:val="00D830BF"/>
    <w:rsid w:val="00D85F34"/>
    <w:rsid w:val="00D86052"/>
    <w:rsid w:val="00D90A29"/>
    <w:rsid w:val="00D97F8E"/>
    <w:rsid w:val="00DA2978"/>
    <w:rsid w:val="00DB51A7"/>
    <w:rsid w:val="00DB5F8A"/>
    <w:rsid w:val="00DC311E"/>
    <w:rsid w:val="00DC33A7"/>
    <w:rsid w:val="00DC4B2A"/>
    <w:rsid w:val="00DC55DE"/>
    <w:rsid w:val="00DC77BF"/>
    <w:rsid w:val="00DD0FA1"/>
    <w:rsid w:val="00DD264D"/>
    <w:rsid w:val="00DD311C"/>
    <w:rsid w:val="00DD5787"/>
    <w:rsid w:val="00DD7605"/>
    <w:rsid w:val="00DE306D"/>
    <w:rsid w:val="00DE3636"/>
    <w:rsid w:val="00DE5E83"/>
    <w:rsid w:val="00DE6F66"/>
    <w:rsid w:val="00DF0CC0"/>
    <w:rsid w:val="00DF53CC"/>
    <w:rsid w:val="00E013F2"/>
    <w:rsid w:val="00E02CA7"/>
    <w:rsid w:val="00E032F4"/>
    <w:rsid w:val="00E0393A"/>
    <w:rsid w:val="00E04E68"/>
    <w:rsid w:val="00E052C4"/>
    <w:rsid w:val="00E05AF4"/>
    <w:rsid w:val="00E134C1"/>
    <w:rsid w:val="00E15043"/>
    <w:rsid w:val="00E2030D"/>
    <w:rsid w:val="00E37137"/>
    <w:rsid w:val="00E40894"/>
    <w:rsid w:val="00E44CCD"/>
    <w:rsid w:val="00E5191F"/>
    <w:rsid w:val="00E53375"/>
    <w:rsid w:val="00E54623"/>
    <w:rsid w:val="00E64CDE"/>
    <w:rsid w:val="00E749B3"/>
    <w:rsid w:val="00E76AF3"/>
    <w:rsid w:val="00E8517C"/>
    <w:rsid w:val="00E86847"/>
    <w:rsid w:val="00E87EB1"/>
    <w:rsid w:val="00E90A92"/>
    <w:rsid w:val="00E92EFC"/>
    <w:rsid w:val="00EA3313"/>
    <w:rsid w:val="00EA3928"/>
    <w:rsid w:val="00EA66F0"/>
    <w:rsid w:val="00EB02FF"/>
    <w:rsid w:val="00EB2255"/>
    <w:rsid w:val="00EB262D"/>
    <w:rsid w:val="00EB7F5C"/>
    <w:rsid w:val="00EC5245"/>
    <w:rsid w:val="00EC6AD3"/>
    <w:rsid w:val="00EC7FD1"/>
    <w:rsid w:val="00ED665A"/>
    <w:rsid w:val="00ED70A2"/>
    <w:rsid w:val="00EE2546"/>
    <w:rsid w:val="00EE556B"/>
    <w:rsid w:val="00EE6F44"/>
    <w:rsid w:val="00EE7999"/>
    <w:rsid w:val="00EE7D9D"/>
    <w:rsid w:val="00EF03D9"/>
    <w:rsid w:val="00EF2863"/>
    <w:rsid w:val="00EF4F55"/>
    <w:rsid w:val="00F139A5"/>
    <w:rsid w:val="00F170C0"/>
    <w:rsid w:val="00F21A0B"/>
    <w:rsid w:val="00F24D61"/>
    <w:rsid w:val="00F3071A"/>
    <w:rsid w:val="00F37CDD"/>
    <w:rsid w:val="00F503FA"/>
    <w:rsid w:val="00F50CBD"/>
    <w:rsid w:val="00F5550A"/>
    <w:rsid w:val="00F56AD5"/>
    <w:rsid w:val="00F613CA"/>
    <w:rsid w:val="00F66170"/>
    <w:rsid w:val="00F662C3"/>
    <w:rsid w:val="00F71AD7"/>
    <w:rsid w:val="00F72CE8"/>
    <w:rsid w:val="00F84587"/>
    <w:rsid w:val="00F8787C"/>
    <w:rsid w:val="00F90336"/>
    <w:rsid w:val="00F909EC"/>
    <w:rsid w:val="00F928A2"/>
    <w:rsid w:val="00F96060"/>
    <w:rsid w:val="00F96B3C"/>
    <w:rsid w:val="00F96FD2"/>
    <w:rsid w:val="00FA0215"/>
    <w:rsid w:val="00FA6A15"/>
    <w:rsid w:val="00FB080A"/>
    <w:rsid w:val="00FB5567"/>
    <w:rsid w:val="00FC76CF"/>
    <w:rsid w:val="00FD0DB4"/>
    <w:rsid w:val="00FD1FDF"/>
    <w:rsid w:val="00FD7F97"/>
    <w:rsid w:val="00FE1133"/>
    <w:rsid w:val="00FE38E4"/>
    <w:rsid w:val="00FE50EB"/>
    <w:rsid w:val="00FE52F3"/>
    <w:rsid w:val="00FE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C"/>
  </w:style>
  <w:style w:type="paragraph" w:styleId="1">
    <w:name w:val="heading 1"/>
    <w:basedOn w:val="a"/>
    <w:next w:val="a"/>
    <w:qFormat/>
    <w:rsid w:val="00914EF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14EFC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914EF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914EF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14EFC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1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4EF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4EFC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14EF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914EFC"/>
  </w:style>
  <w:style w:type="paragraph" w:styleId="a6">
    <w:name w:val="Body Text Indent"/>
    <w:basedOn w:val="a"/>
    <w:rsid w:val="00914EFC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914EFC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914EFC"/>
    <w:pPr>
      <w:ind w:firstLine="720"/>
    </w:pPr>
    <w:rPr>
      <w:sz w:val="28"/>
    </w:rPr>
  </w:style>
  <w:style w:type="paragraph" w:styleId="30">
    <w:name w:val="Body Text Indent 3"/>
    <w:basedOn w:val="a"/>
    <w:rsid w:val="00914EFC"/>
    <w:pPr>
      <w:ind w:firstLine="851"/>
    </w:pPr>
    <w:rPr>
      <w:sz w:val="28"/>
    </w:rPr>
  </w:style>
  <w:style w:type="paragraph" w:styleId="a8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9">
    <w:name w:val="Hyperlink"/>
    <w:rsid w:val="00914E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b">
    <w:name w:val="Table Grid"/>
    <w:basedOn w:val="a1"/>
    <w:rsid w:val="0068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9D216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1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b">
    <w:name w:val="Table Grid"/>
    <w:basedOn w:val="a1"/>
    <w:rsid w:val="0068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9D216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mb.ru/index.php/akutalno/526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51;&#1040;&#1053;&#1050;\&#1041;&#1083;&#1072;&#1085;&#1082;%20&#1086;&#1090;&#1074;&#1077;&#1090;&#1072;%20&#1059;&#1057;&#1080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C544-0EF7-40A9-AF69-8B31B11D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ответа УСиМК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1652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mailto:dep@altsmb.ru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Ноутбук</cp:lastModifiedBy>
  <cp:revision>3</cp:revision>
  <cp:lastPrinted>2020-05-07T08:25:00Z</cp:lastPrinted>
  <dcterms:created xsi:type="dcterms:W3CDTF">2020-05-12T07:24:00Z</dcterms:created>
  <dcterms:modified xsi:type="dcterms:W3CDTF">2020-05-12T07:25:00Z</dcterms:modified>
</cp:coreProperties>
</file>